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87C8" w14:textId="77777777" w:rsidR="00205BAE" w:rsidRPr="00433FB7" w:rsidRDefault="00205BAE" w:rsidP="00205BAE">
      <w:pPr>
        <w:autoSpaceDE w:val="0"/>
        <w:autoSpaceDN w:val="0"/>
        <w:adjustRightInd w:val="0"/>
        <w:spacing w:before="0" w:after="120" w:line="288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</w:pPr>
      <w:r w:rsidRPr="00433FB7"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  <w:t xml:space="preserve">Ausschreibung </w:t>
      </w:r>
    </w:p>
    <w:p w14:paraId="14BAFC12" w14:textId="0850AE6E" w:rsidR="00433FB7" w:rsidRDefault="00433FB7" w:rsidP="00433FB7">
      <w:pPr>
        <w:autoSpaceDE w:val="0"/>
        <w:autoSpaceDN w:val="0"/>
        <w:adjustRightInd w:val="0"/>
        <w:spacing w:before="0" w:after="120" w:line="288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</w:pPr>
      <w:r w:rsidRPr="00433FB7"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  <w:t>Scholarship of Teaching and Learning</w:t>
      </w:r>
      <w:r w:rsidR="0068065A"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  <w:t xml:space="preserve"> </w:t>
      </w:r>
      <w:r w:rsidR="0068065A" w:rsidRPr="00433FB7"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  <w:t>202</w:t>
      </w:r>
      <w:r w:rsidR="00B84690">
        <w:rPr>
          <w:rFonts w:ascii="Verdana" w:eastAsia="Times New Roman" w:hAnsi="Verdana" w:cs="Times New Roman"/>
          <w:b/>
          <w:bCs/>
          <w:sz w:val="26"/>
          <w:szCs w:val="26"/>
          <w:lang w:val="en-US" w:eastAsia="de-AT"/>
        </w:rPr>
        <w:t>4</w:t>
      </w:r>
    </w:p>
    <w:p w14:paraId="6464EE0B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Arial"/>
          <w:b/>
          <w:bCs/>
          <w:sz w:val="20"/>
          <w:szCs w:val="22"/>
          <w:lang w:val="en-US"/>
        </w:rPr>
      </w:pPr>
    </w:p>
    <w:p w14:paraId="0F0CFBFC" w14:textId="77777777" w:rsidR="00433FB7" w:rsidRPr="00433FB7" w:rsidRDefault="00433FB7" w:rsidP="00433FB7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Calibri Light"/>
          <w:b/>
          <w:bCs/>
          <w:sz w:val="22"/>
          <w:szCs w:val="24"/>
          <w:lang w:eastAsia="de-AT"/>
        </w:rPr>
      </w:pPr>
      <w:r w:rsidRPr="00433FB7">
        <w:rPr>
          <w:rFonts w:ascii="Verdana" w:eastAsia="Times New Roman" w:hAnsi="Verdana" w:cs="Calibri Light"/>
          <w:b/>
          <w:bCs/>
          <w:sz w:val="22"/>
          <w:szCs w:val="24"/>
          <w:lang w:eastAsia="de-AT"/>
        </w:rPr>
        <w:t>Ausschreibungsverfahren</w:t>
      </w:r>
    </w:p>
    <w:p w14:paraId="002B99D0" w14:textId="1A1B22EC" w:rsidR="00433FB7" w:rsidRPr="00433FB7" w:rsidRDefault="00433FB7" w:rsidP="00433FB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</w:pP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Einreichungsfrist für die Unterlagen ist </w:t>
      </w:r>
      <w:r w:rsidRPr="00433FB7">
        <w:rPr>
          <w:rFonts w:ascii="Verdana" w:eastAsia="Times New Roman" w:hAnsi="Verdana" w:cs="Arial"/>
          <w:bCs/>
          <w:sz w:val="20"/>
          <w:szCs w:val="22"/>
          <w:lang w:eastAsia="de-AT"/>
        </w:rPr>
        <w:t xml:space="preserve">der </w:t>
      </w:r>
      <w:r w:rsidR="00EE3E3C">
        <w:rPr>
          <w:rFonts w:ascii="Verdana" w:eastAsia="Times New Roman" w:hAnsi="Verdana" w:cs="Arial"/>
          <w:b/>
          <w:bCs/>
          <w:sz w:val="20"/>
          <w:szCs w:val="22"/>
          <w:lang w:eastAsia="de-AT"/>
        </w:rPr>
        <w:t>27</w:t>
      </w:r>
      <w:r w:rsidR="00B84690">
        <w:rPr>
          <w:rFonts w:ascii="Verdana" w:eastAsia="Times New Roman" w:hAnsi="Verdana" w:cs="Arial"/>
          <w:b/>
          <w:bCs/>
          <w:sz w:val="20"/>
          <w:szCs w:val="22"/>
          <w:lang w:eastAsia="de-AT"/>
        </w:rPr>
        <w:t>.09.2023</w:t>
      </w:r>
      <w:r w:rsidR="003C4D25" w:rsidRPr="003C4D25">
        <w:rPr>
          <w:rFonts w:ascii="Verdana" w:eastAsia="Times New Roman" w:hAnsi="Verdana" w:cs="Arial"/>
          <w:bCs/>
          <w:sz w:val="20"/>
          <w:szCs w:val="22"/>
          <w:lang w:eastAsia="de-AT"/>
        </w:rPr>
        <w:t>.</w:t>
      </w:r>
      <w:r w:rsidRPr="00433FB7">
        <w:rPr>
          <w:rFonts w:ascii="Verdana" w:eastAsia="Times New Roman" w:hAnsi="Verdana" w:cs="Arial"/>
          <w:b/>
          <w:bCs/>
          <w:sz w:val="20"/>
          <w:szCs w:val="22"/>
          <w:lang w:eastAsia="de-AT"/>
        </w:rPr>
        <w:t xml:space="preserve"> </w:t>
      </w:r>
      <w:r w:rsidRPr="00433FB7">
        <w:rPr>
          <w:rFonts w:ascii="Verdana" w:eastAsia="Times New Roman" w:hAnsi="Verdana" w:cs="Arial"/>
          <w:bCs/>
          <w:sz w:val="20"/>
          <w:szCs w:val="22"/>
          <w:lang w:eastAsia="de-AT"/>
        </w:rPr>
        <w:t xml:space="preserve">Senden Sie das ausgefüllte Formular und </w:t>
      </w: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die Unterlagen per E-Mail an </w:t>
      </w:r>
      <w:hyperlink r:id="rId10" w:history="1">
        <w:r w:rsidRPr="00433FB7">
          <w:rPr>
            <w:rFonts w:ascii="Verdana" w:eastAsia="Times New Roman" w:hAnsi="Verdana" w:cs="Arial"/>
            <w:bCs/>
            <w:color w:val="0563C1"/>
            <w:sz w:val="20"/>
            <w:szCs w:val="22"/>
            <w:u w:val="single"/>
            <w:lang w:eastAsia="de-AT"/>
          </w:rPr>
          <w:t>lehrenundlernen@wu.ac.at</w:t>
        </w:r>
      </w:hyperlink>
      <w:hyperlink r:id="rId11" w:history="1"/>
      <w:r w:rsidRPr="00433FB7">
        <w:rPr>
          <w:rFonts w:ascii="Verdana" w:eastAsia="Times New Roman" w:hAnsi="Verdana" w:cs="Arial"/>
          <w:bCs/>
          <w:sz w:val="20"/>
          <w:szCs w:val="22"/>
          <w:lang w:eastAsia="de-AT"/>
        </w:rPr>
        <w:t>.</w:t>
      </w: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 </w:t>
      </w:r>
    </w:p>
    <w:p w14:paraId="23B87AEF" w14:textId="77777777" w:rsidR="00433FB7" w:rsidRPr="00433FB7" w:rsidRDefault="00433FB7" w:rsidP="00433FB7">
      <w:pPr>
        <w:keepNext/>
        <w:keepLines/>
        <w:spacing w:before="240" w:after="120" w:line="320" w:lineRule="exact"/>
        <w:outlineLvl w:val="1"/>
        <w:rPr>
          <w:rFonts w:ascii="Verdana" w:eastAsia="Times New Roman" w:hAnsi="Verdana" w:cs="Times New Roman"/>
          <w:color w:val="2E74B5"/>
          <w:sz w:val="22"/>
          <w:szCs w:val="26"/>
          <w:lang w:eastAsia="de-AT"/>
        </w:rPr>
      </w:pPr>
      <w:r w:rsidRPr="00433FB7">
        <w:rPr>
          <w:rFonts w:ascii="Verdana" w:eastAsia="Times New Roman" w:hAnsi="Verdana" w:cs="Times New Roman"/>
          <w:color w:val="2E74B5"/>
          <w:sz w:val="22"/>
          <w:szCs w:val="26"/>
          <w:lang w:eastAsia="de-AT"/>
        </w:rPr>
        <w:t>Rückfragen während des Ausschreibungsprozesses</w:t>
      </w:r>
    </w:p>
    <w:p w14:paraId="7750E968" w14:textId="77777777" w:rsidR="00433FB7" w:rsidRPr="00433FB7" w:rsidRDefault="00433FB7" w:rsidP="00433FB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</w:pP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>Information zu SoTL allgemein,</w:t>
      </w:r>
      <w:r w:rsidR="003C4D25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 sowie</w:t>
      </w: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 zu bereits an der WU </w:t>
      </w:r>
      <w:r w:rsidR="003C4D25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durchgeführten Projekten </w:t>
      </w: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finden Sie auf der </w:t>
      </w:r>
      <w:hyperlink r:id="rId12" w:history="1">
        <w:r w:rsidRPr="00433FB7">
          <w:rPr>
            <w:rFonts w:ascii="Verdana" w:eastAsia="Times New Roman" w:hAnsi="Verdana" w:cs="Arial"/>
            <w:bCs/>
            <w:color w:val="0563C1"/>
            <w:sz w:val="20"/>
            <w:szCs w:val="22"/>
            <w:u w:val="single"/>
            <w:lang w:eastAsia="de-AT"/>
          </w:rPr>
          <w:t>Homepage</w:t>
        </w:r>
      </w:hyperlink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. </w:t>
      </w:r>
    </w:p>
    <w:p w14:paraId="7617270D" w14:textId="77777777" w:rsidR="00433FB7" w:rsidRPr="00433FB7" w:rsidRDefault="00433FB7" w:rsidP="00433FB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</w:pPr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 xml:space="preserve">Bei Fragen können Sie sich außerdem gerne an </w:t>
      </w:r>
      <w:r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>Claudia Böck (</w:t>
      </w:r>
      <w:hyperlink r:id="rId13" w:history="1">
        <w:r w:rsidRPr="008E0CAD">
          <w:rPr>
            <w:rStyle w:val="Hyperlink"/>
            <w:rFonts w:ascii="Verdana" w:eastAsia="Times New Roman" w:hAnsi="Verdana" w:cs="Arial"/>
            <w:bCs/>
            <w:sz w:val="20"/>
            <w:szCs w:val="22"/>
            <w:lang w:eastAsia="de-AT"/>
          </w:rPr>
          <w:t>claudia.boeck@wu.ac.at</w:t>
        </w:r>
      </w:hyperlink>
      <w:r w:rsidRPr="00433FB7">
        <w:rPr>
          <w:rFonts w:ascii="Verdana" w:eastAsia="Times New Roman" w:hAnsi="Verdana" w:cs="Arial"/>
          <w:bCs/>
          <w:color w:val="000000"/>
          <w:sz w:val="20"/>
          <w:szCs w:val="22"/>
          <w:lang w:eastAsia="de-AT"/>
        </w:rPr>
        <w:t>) wenden.</w:t>
      </w:r>
    </w:p>
    <w:p w14:paraId="714209B1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Cs w:val="22"/>
        </w:rPr>
      </w:pPr>
      <w:r w:rsidRPr="00433FB7">
        <w:rPr>
          <w:rFonts w:ascii="Verdana" w:eastAsia="Calibri" w:hAnsi="Verdana" w:cs="Times New Roman"/>
          <w:szCs w:val="22"/>
        </w:rPr>
        <w:br w:type="page"/>
      </w:r>
    </w:p>
    <w:p w14:paraId="0D7AC1C4" w14:textId="77777777" w:rsidR="00433FB7" w:rsidRPr="00433FB7" w:rsidRDefault="00433FB7" w:rsidP="00433FB7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Times New Roman"/>
          <w:sz w:val="24"/>
          <w:szCs w:val="32"/>
        </w:rPr>
      </w:pPr>
      <w:r w:rsidRPr="00433FB7">
        <w:rPr>
          <w:rFonts w:ascii="Verdana" w:eastAsia="Times New Roman" w:hAnsi="Verdana" w:cs="Times New Roman"/>
          <w:sz w:val="24"/>
          <w:szCs w:val="32"/>
        </w:rPr>
        <w:lastRenderedPageBreak/>
        <w:t xml:space="preserve">Titel des Projekts </w:t>
      </w:r>
    </w:p>
    <w:sdt>
      <w:sdtPr>
        <w:rPr>
          <w:rFonts w:ascii="Verdana" w:eastAsia="Calibri" w:hAnsi="Verdana" w:cs="Times New Roman"/>
          <w:szCs w:val="20"/>
        </w:rPr>
        <w:id w:val="-1776856313"/>
        <w:placeholder>
          <w:docPart w:val="D08032E563894A669C0045D729F6C6A1"/>
        </w:placeholder>
        <w:showingPlcHdr/>
        <w:text/>
      </w:sdtPr>
      <w:sdtEndPr/>
      <w:sdtContent>
        <w:p w14:paraId="3968366C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Cs w:val="22"/>
            </w:rPr>
            <w:t>Klicken Sie hier, um Text einzugeben.</w:t>
          </w:r>
        </w:p>
      </w:sdtContent>
    </w:sdt>
    <w:p w14:paraId="6DFCAC3E" w14:textId="77777777" w:rsidR="00433FB7" w:rsidRPr="00433FB7" w:rsidRDefault="00433FB7" w:rsidP="00433FB7">
      <w:pPr>
        <w:keepNext/>
        <w:keepLines/>
        <w:spacing w:before="360" w:after="120" w:line="288" w:lineRule="auto"/>
        <w:outlineLvl w:val="0"/>
        <w:rPr>
          <w:rFonts w:ascii="Verdana" w:eastAsia="Times New Roman" w:hAnsi="Verdana" w:cs="Times New Roman"/>
          <w:sz w:val="24"/>
          <w:szCs w:val="32"/>
        </w:rPr>
      </w:pPr>
      <w:r w:rsidRPr="00433FB7">
        <w:rPr>
          <w:rFonts w:ascii="Verdana" w:eastAsia="Times New Roman" w:hAnsi="Verdana" w:cs="Times New Roman"/>
          <w:sz w:val="24"/>
          <w:szCs w:val="32"/>
        </w:rPr>
        <w:t xml:space="preserve">Antragssteller/in </w:t>
      </w:r>
    </w:p>
    <w:p w14:paraId="1168ACA7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Leiter*</w:t>
      </w:r>
      <w:r w:rsidRPr="00433FB7">
        <w:rPr>
          <w:rFonts w:ascii="Verdana" w:eastAsia="Calibri" w:hAnsi="Verdana" w:cs="Times New Roman"/>
          <w:szCs w:val="22"/>
        </w:rPr>
        <w:t xml:space="preserve">in des Projektes: </w:t>
      </w:r>
      <w:sdt>
        <w:sdtPr>
          <w:rPr>
            <w:rFonts w:ascii="Verdana" w:eastAsia="Calibri" w:hAnsi="Verdana" w:cs="Times New Roman"/>
            <w:szCs w:val="22"/>
            <w:lang w:val="en-US"/>
          </w:rPr>
          <w:id w:val="-532267726"/>
          <w:placeholder>
            <w:docPart w:val="22C849DDCEEF46719D83116BE3702BA9"/>
          </w:placeholder>
          <w:showingPlcHdr/>
          <w:text/>
        </w:sdtPr>
        <w:sdtEndPr/>
        <w:sdtContent>
          <w:r w:rsidRPr="00433FB7">
            <w:rPr>
              <w:rFonts w:ascii="Verdana" w:eastAsia="Calibri" w:hAnsi="Verdana" w:cs="Times New Roman"/>
              <w:szCs w:val="22"/>
            </w:rPr>
            <w:t>Klicken Sie hier, um Text einzugeben.</w:t>
          </w:r>
        </w:sdtContent>
      </w:sdt>
    </w:p>
    <w:p w14:paraId="77B44C52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 w:val="24"/>
          <w:szCs w:val="32"/>
        </w:rPr>
      </w:pPr>
      <w:r w:rsidRPr="00433FB7">
        <w:rPr>
          <w:rFonts w:ascii="Verdana" w:eastAsia="Calibri" w:hAnsi="Verdana" w:cs="Times New Roman"/>
          <w:szCs w:val="22"/>
        </w:rPr>
        <w:t xml:space="preserve">Institut/Department: </w:t>
      </w:r>
      <w:sdt>
        <w:sdtPr>
          <w:rPr>
            <w:rFonts w:ascii="Verdana" w:eastAsia="Calibri" w:hAnsi="Verdana" w:cs="Times New Roman"/>
            <w:szCs w:val="22"/>
            <w:lang w:val="en-US"/>
          </w:rPr>
          <w:id w:val="1130749477"/>
          <w:placeholder>
            <w:docPart w:val="4129B7510D5243058DACB47869239C46"/>
          </w:placeholder>
          <w:showingPlcHdr/>
          <w:text/>
        </w:sdtPr>
        <w:sdtEndPr/>
        <w:sdtContent>
          <w:r w:rsidRPr="00433FB7">
            <w:rPr>
              <w:rFonts w:ascii="Verdana" w:eastAsia="Calibri" w:hAnsi="Verdana" w:cs="Times New Roman"/>
              <w:szCs w:val="22"/>
            </w:rPr>
            <w:t>Klicken Sie hier, um Text einzugeben.</w:t>
          </w:r>
        </w:sdtContent>
      </w:sdt>
    </w:p>
    <w:p w14:paraId="5AE0D4D5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36"/>
          <w:szCs w:val="44"/>
        </w:rPr>
      </w:pPr>
    </w:p>
    <w:p w14:paraId="7E51D0B5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4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36"/>
          <w:szCs w:val="44"/>
        </w:rPr>
        <w:t>Projektbeschreibung</w:t>
      </w:r>
      <w:r w:rsidRPr="00433FB7">
        <w:rPr>
          <w:rFonts w:ascii="Verdana" w:eastAsia="Times New Roman" w:hAnsi="Verdana" w:cs="Arial"/>
          <w:spacing w:val="-10"/>
          <w:kern w:val="28"/>
          <w:sz w:val="36"/>
          <w:szCs w:val="44"/>
        </w:rPr>
        <w:br/>
      </w:r>
    </w:p>
    <w:p w14:paraId="23C0AE16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22"/>
          <w:szCs w:val="28"/>
        </w:rPr>
        <w:t>Abstract (max. 150 Wörter)</w:t>
      </w:r>
    </w:p>
    <w:sdt>
      <w:sdtPr>
        <w:rPr>
          <w:rFonts w:ascii="Verdana" w:eastAsia="Calibri" w:hAnsi="Verdana" w:cs="Times New Roman"/>
          <w:szCs w:val="20"/>
        </w:rPr>
        <w:id w:val="-1993870293"/>
        <w:placeholder>
          <w:docPart w:val="59C4CCD880B5407E9D17CCAC57D3AB6B"/>
        </w:placeholder>
        <w:showingPlcHdr/>
        <w:text/>
      </w:sdtPr>
      <w:sdtEndPr/>
      <w:sdtContent>
        <w:p w14:paraId="31E33F0F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Cs w:val="22"/>
            </w:rPr>
            <w:t>Klicken Sie hier, um Text einzugeben.</w:t>
          </w:r>
        </w:p>
      </w:sdtContent>
    </w:sdt>
    <w:p w14:paraId="75F6FDB5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Cs w:val="22"/>
        </w:rPr>
      </w:pPr>
    </w:p>
    <w:p w14:paraId="1F70121A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22"/>
          <w:szCs w:val="28"/>
        </w:rPr>
        <w:t>Projektziele/Rationale</w:t>
      </w:r>
    </w:p>
    <w:p w14:paraId="297320FA" w14:textId="77777777" w:rsidR="00433FB7" w:rsidRPr="00433FB7" w:rsidRDefault="00433FB7" w:rsidP="00433FB7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</w:rPr>
      </w:pPr>
      <w:r w:rsidRPr="00433FB7">
        <w:rPr>
          <w:rFonts w:ascii="Verdana" w:eastAsia="Calibri" w:hAnsi="Verdana" w:cs="Times New Roman"/>
          <w:color w:val="7F7F7F"/>
          <w:sz w:val="20"/>
          <w:szCs w:val="22"/>
        </w:rPr>
        <w:t>Bitte beschreiben Sie hier die Ziele, die Sie im Rahmen Ihres Projekts verfolgen. Welcher Frage zu Ihrer Lehre bzw. dem Lernen der Studierenden möchten Sie nachgehen und warum?</w:t>
      </w:r>
      <w:r w:rsidRPr="00433FB7">
        <w:rPr>
          <w:rFonts w:ascii="Verdana" w:eastAsia="Calibri" w:hAnsi="Verdana" w:cs="Times New Roman"/>
          <w:sz w:val="20"/>
          <w:szCs w:val="22"/>
        </w:rPr>
        <w:t xml:space="preserve"> </w:t>
      </w:r>
    </w:p>
    <w:sdt>
      <w:sdtPr>
        <w:rPr>
          <w:rFonts w:ascii="Verdana" w:eastAsia="Calibri" w:hAnsi="Verdana" w:cs="Times New Roman"/>
          <w:szCs w:val="22"/>
        </w:rPr>
        <w:id w:val="75176356"/>
        <w:placeholder>
          <w:docPart w:val="A4D53E02414B45F7A05C38A2693BEA74"/>
        </w:placeholder>
        <w:showingPlcHdr/>
        <w:text w:multiLine="1"/>
      </w:sdtPr>
      <w:sdtEndPr/>
      <w:sdtContent>
        <w:p w14:paraId="40C4CCC5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 w:val="20"/>
              <w:szCs w:val="22"/>
            </w:rPr>
            <w:t>Klicken Sie hier, um Text einzugeben.</w:t>
          </w:r>
        </w:p>
      </w:sdtContent>
    </w:sdt>
    <w:p w14:paraId="58F07303" w14:textId="77777777" w:rsidR="00433FB7" w:rsidRPr="00433FB7" w:rsidRDefault="00433FB7" w:rsidP="00433FB7">
      <w:pPr>
        <w:spacing w:before="0" w:after="160" w:line="288" w:lineRule="auto"/>
        <w:ind w:left="284"/>
        <w:rPr>
          <w:rFonts w:ascii="Verdana" w:eastAsia="Calibri" w:hAnsi="Verdana" w:cs="Times New Roman"/>
          <w:szCs w:val="22"/>
        </w:rPr>
      </w:pPr>
    </w:p>
    <w:p w14:paraId="1B7924F1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22"/>
          <w:szCs w:val="28"/>
        </w:rPr>
        <w:t>Stand der Forschung</w:t>
      </w:r>
    </w:p>
    <w:p w14:paraId="118AE5C7" w14:textId="77777777" w:rsidR="00433FB7" w:rsidRPr="00433FB7" w:rsidRDefault="00433FB7" w:rsidP="00433FB7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</w:rPr>
      </w:pPr>
      <w:r w:rsidRPr="00433FB7">
        <w:rPr>
          <w:rFonts w:ascii="Verdana" w:eastAsia="Calibri" w:hAnsi="Verdana" w:cs="Times New Roman"/>
          <w:color w:val="7F7F7F"/>
          <w:sz w:val="20"/>
          <w:szCs w:val="22"/>
        </w:rPr>
        <w:t>Geben Sie einen kurzen Überblick über die relevante Literatur und verorten Sie Ihr Projekt. Welche Lücke im Diskurs können Ihre Ergebnisse abdecken?</w:t>
      </w:r>
    </w:p>
    <w:sdt>
      <w:sdtPr>
        <w:rPr>
          <w:rFonts w:ascii="Verdana" w:eastAsia="Calibri" w:hAnsi="Verdana" w:cs="Times New Roman"/>
          <w:szCs w:val="22"/>
        </w:rPr>
        <w:id w:val="-1326198853"/>
        <w:placeholder>
          <w:docPart w:val="2AE605940BA54EC49305DD29FB0C5543"/>
        </w:placeholder>
        <w:showingPlcHdr/>
        <w:text/>
      </w:sdtPr>
      <w:sdtEndPr/>
      <w:sdtContent>
        <w:p w14:paraId="189DCDED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 w:val="20"/>
              <w:szCs w:val="22"/>
            </w:rPr>
            <w:t>Klicken Sie hier, um Text einzugeben.</w:t>
          </w:r>
        </w:p>
      </w:sdtContent>
    </w:sdt>
    <w:p w14:paraId="78F1AD46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</w:p>
    <w:p w14:paraId="6A914EC3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22"/>
          <w:szCs w:val="28"/>
        </w:rPr>
        <w:t>Design und Methode</w:t>
      </w:r>
    </w:p>
    <w:p w14:paraId="63878440" w14:textId="77777777" w:rsidR="00433FB7" w:rsidRPr="00433FB7" w:rsidRDefault="00433FB7" w:rsidP="00433FB7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</w:rPr>
      </w:pPr>
      <w:r w:rsidRPr="00433FB7">
        <w:rPr>
          <w:rFonts w:ascii="Verdana" w:eastAsia="Calibri" w:hAnsi="Verdana" w:cs="Times New Roman"/>
          <w:color w:val="7F7F7F"/>
          <w:sz w:val="20"/>
          <w:szCs w:val="22"/>
        </w:rPr>
        <w:t>Beschreiben Sie das Untersuchungsdesign und die Methoden, die zur Anwendung kommen. Welche Daten benötigen Sie, um Ihre Forschungsfrage beantworten zu können und wie können Sie diese erheben?</w:t>
      </w:r>
    </w:p>
    <w:sdt>
      <w:sdtPr>
        <w:rPr>
          <w:rFonts w:ascii="Verdana" w:eastAsia="Calibri" w:hAnsi="Verdana" w:cs="Times New Roman"/>
          <w:szCs w:val="22"/>
        </w:rPr>
        <w:id w:val="-2063463647"/>
        <w:placeholder>
          <w:docPart w:val="A8FCDEEC2C4C44B9B98EF36A1F57111A"/>
        </w:placeholder>
        <w:showingPlcHdr/>
        <w:text/>
      </w:sdtPr>
      <w:sdtEndPr/>
      <w:sdtContent>
        <w:p w14:paraId="60E97D4A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 w:val="20"/>
              <w:szCs w:val="22"/>
            </w:rPr>
            <w:t>Klicken Sie hier, um Text einzugeben.</w:t>
          </w:r>
        </w:p>
      </w:sdtContent>
    </w:sdt>
    <w:p w14:paraId="78786B40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</w:p>
    <w:p w14:paraId="3EB7819E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22"/>
          <w:szCs w:val="28"/>
        </w:rPr>
        <w:t>Erwartete Ergebnisse</w:t>
      </w:r>
    </w:p>
    <w:p w14:paraId="20F45E8C" w14:textId="77777777" w:rsidR="00433FB7" w:rsidRPr="00433FB7" w:rsidRDefault="00433FB7" w:rsidP="00433FB7">
      <w:pPr>
        <w:spacing w:before="0" w:after="160" w:line="320" w:lineRule="exact"/>
        <w:rPr>
          <w:rFonts w:ascii="Verdana" w:eastAsia="Calibri" w:hAnsi="Verdana" w:cs="Times New Roman"/>
          <w:color w:val="7F7F7F"/>
          <w:sz w:val="20"/>
          <w:szCs w:val="22"/>
        </w:rPr>
      </w:pPr>
      <w:r w:rsidRPr="00433FB7">
        <w:rPr>
          <w:rFonts w:ascii="Verdana" w:eastAsia="Calibri" w:hAnsi="Verdana" w:cs="Times New Roman"/>
          <w:color w:val="7F7F7F"/>
          <w:sz w:val="20"/>
          <w:szCs w:val="22"/>
        </w:rPr>
        <w:t>Welche Erkenntnisse erwarten Sie sich aus Ihrer Untersuchung?</w:t>
      </w:r>
    </w:p>
    <w:sdt>
      <w:sdtPr>
        <w:rPr>
          <w:rFonts w:ascii="Verdana" w:eastAsia="Calibri" w:hAnsi="Verdana" w:cs="Times New Roman"/>
          <w:szCs w:val="22"/>
        </w:rPr>
        <w:id w:val="864481801"/>
        <w:placeholder>
          <w:docPart w:val="DFDC922BDD6A4BC8A6B5DC8051B31B33"/>
        </w:placeholder>
        <w:showingPlcHdr/>
        <w:text/>
      </w:sdtPr>
      <w:sdtEndPr/>
      <w:sdtContent>
        <w:p w14:paraId="59DBD3A9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 w:val="20"/>
              <w:szCs w:val="22"/>
            </w:rPr>
            <w:t>Klicken Sie hier, um Text einzugeben.</w:t>
          </w:r>
        </w:p>
      </w:sdtContent>
    </w:sdt>
    <w:p w14:paraId="6153DA14" w14:textId="77777777" w:rsidR="00433FB7" w:rsidRPr="00433FB7" w:rsidRDefault="00433FB7" w:rsidP="00433FB7">
      <w:pPr>
        <w:spacing w:before="0" w:after="160" w:line="288" w:lineRule="auto"/>
        <w:ind w:left="567"/>
        <w:contextualSpacing/>
        <w:rPr>
          <w:rFonts w:ascii="Verdana" w:eastAsia="Calibri" w:hAnsi="Verdana" w:cs="Times New Roman"/>
          <w:szCs w:val="20"/>
        </w:rPr>
      </w:pPr>
    </w:p>
    <w:p w14:paraId="68E20961" w14:textId="77777777" w:rsidR="00433FB7" w:rsidRPr="00433FB7" w:rsidRDefault="00433FB7" w:rsidP="00433FB7">
      <w:pPr>
        <w:spacing w:before="0" w:line="288" w:lineRule="auto"/>
        <w:contextualSpacing/>
        <w:rPr>
          <w:rFonts w:ascii="Verdana" w:eastAsia="Times New Roman" w:hAnsi="Verdana" w:cs="Arial"/>
          <w:spacing w:val="-10"/>
          <w:kern w:val="28"/>
          <w:sz w:val="22"/>
          <w:szCs w:val="28"/>
        </w:rPr>
      </w:pPr>
      <w:r w:rsidRPr="00433FB7">
        <w:rPr>
          <w:rFonts w:ascii="Verdana" w:eastAsia="Times New Roman" w:hAnsi="Verdana" w:cs="Arial"/>
          <w:spacing w:val="-10"/>
          <w:kern w:val="28"/>
          <w:sz w:val="22"/>
          <w:szCs w:val="28"/>
        </w:rPr>
        <w:t xml:space="preserve">Impact des Projekts </w:t>
      </w:r>
    </w:p>
    <w:p w14:paraId="428EBF75" w14:textId="77777777" w:rsidR="00433FB7" w:rsidRPr="00433FB7" w:rsidRDefault="00433FB7" w:rsidP="00433FB7">
      <w:pPr>
        <w:spacing w:before="0" w:after="160" w:line="320" w:lineRule="exact"/>
        <w:rPr>
          <w:rFonts w:ascii="Verdana" w:eastAsia="Calibri" w:hAnsi="Verdana" w:cs="Times New Roman"/>
          <w:sz w:val="20"/>
          <w:szCs w:val="22"/>
        </w:rPr>
      </w:pPr>
      <w:r w:rsidRPr="00433FB7">
        <w:rPr>
          <w:rFonts w:ascii="Verdana" w:eastAsia="Calibri" w:hAnsi="Verdana" w:cs="Times New Roman"/>
          <w:color w:val="7F7F7F"/>
          <w:sz w:val="20"/>
          <w:szCs w:val="22"/>
        </w:rPr>
        <w:t>Wie könnten sich Ihre Ergebnisse auf die Entwicklung neuer Methoden oder Lehrdesigns auswirken? Welche Schlüsse für Ihre eigene Praxis können möglicherweise daraus gezogen werden?</w:t>
      </w:r>
    </w:p>
    <w:sdt>
      <w:sdtPr>
        <w:rPr>
          <w:rFonts w:ascii="Verdana" w:eastAsia="Calibri" w:hAnsi="Verdana" w:cs="Times New Roman"/>
          <w:szCs w:val="22"/>
        </w:rPr>
        <w:id w:val="240296186"/>
        <w:placeholder>
          <w:docPart w:val="30DDC543AD44473C8CA4DC6BF80FCD94"/>
        </w:placeholder>
        <w:showingPlcHdr/>
        <w:text/>
      </w:sdtPr>
      <w:sdtEndPr/>
      <w:sdtContent>
        <w:p w14:paraId="7953B096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0"/>
            </w:rPr>
          </w:pPr>
          <w:r w:rsidRPr="00433FB7">
            <w:rPr>
              <w:rFonts w:ascii="Verdana" w:eastAsia="Calibri" w:hAnsi="Verdana" w:cs="Times New Roman"/>
              <w:sz w:val="20"/>
              <w:szCs w:val="22"/>
            </w:rPr>
            <w:t>Klicken Sie hier, um Text einzugeben.</w:t>
          </w:r>
        </w:p>
      </w:sdtContent>
    </w:sdt>
    <w:p w14:paraId="1AAA5677" w14:textId="77777777" w:rsidR="00433FB7" w:rsidRPr="00433FB7" w:rsidRDefault="00433FB7" w:rsidP="00433FB7">
      <w:pPr>
        <w:spacing w:before="0" w:after="160" w:line="288" w:lineRule="auto"/>
        <w:ind w:left="567"/>
        <w:contextualSpacing/>
        <w:rPr>
          <w:rFonts w:ascii="Verdana" w:eastAsia="Calibri" w:hAnsi="Verdana" w:cs="Times New Roman"/>
          <w:szCs w:val="20"/>
        </w:rPr>
      </w:pPr>
    </w:p>
    <w:p w14:paraId="13C3E355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</w:rPr>
      </w:pPr>
      <w:r>
        <w:rPr>
          <w:rFonts w:ascii="Verdana" w:eastAsia="Calibri" w:hAnsi="Verdana" w:cs="Times New Roman"/>
          <w:sz w:val="22"/>
          <w:szCs w:val="28"/>
        </w:rPr>
        <w:t>Präsentation der Ergebnisse</w:t>
      </w:r>
    </w:p>
    <w:p w14:paraId="5CF4EE06" w14:textId="77777777" w:rsidR="00433FB7" w:rsidRPr="00433FB7" w:rsidRDefault="007F0B8B" w:rsidP="00433FB7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</w:rPr>
      </w:pPr>
      <w:r>
        <w:rPr>
          <w:rFonts w:ascii="Verdana" w:eastAsia="Calibri" w:hAnsi="Verdana" w:cs="Times New Roman"/>
          <w:color w:val="7F7F7F"/>
          <w:sz w:val="20"/>
          <w:szCs w:val="22"/>
        </w:rPr>
        <w:t>In welchem Rahmen planen Sie, I</w:t>
      </w:r>
      <w:r w:rsidR="00433FB7" w:rsidRPr="00433FB7">
        <w:rPr>
          <w:rFonts w:ascii="Verdana" w:eastAsia="Calibri" w:hAnsi="Verdana" w:cs="Times New Roman"/>
          <w:color w:val="7F7F7F"/>
          <w:sz w:val="20"/>
          <w:szCs w:val="22"/>
        </w:rPr>
        <w:t xml:space="preserve">hre Ergebnisse zu </w:t>
      </w:r>
      <w:r w:rsidR="00433FB7">
        <w:rPr>
          <w:rFonts w:ascii="Verdana" w:eastAsia="Calibri" w:hAnsi="Verdana" w:cs="Times New Roman"/>
          <w:color w:val="7F7F7F"/>
          <w:sz w:val="20"/>
          <w:szCs w:val="22"/>
        </w:rPr>
        <w:t>präsentieren</w:t>
      </w:r>
      <w:r w:rsidR="00433FB7" w:rsidRPr="00433FB7">
        <w:rPr>
          <w:rFonts w:ascii="Verdana" w:eastAsia="Calibri" w:hAnsi="Verdana" w:cs="Times New Roman"/>
          <w:color w:val="7F7F7F"/>
          <w:sz w:val="20"/>
          <w:szCs w:val="22"/>
        </w:rPr>
        <w:t>?</w:t>
      </w:r>
    </w:p>
    <w:sdt>
      <w:sdtPr>
        <w:rPr>
          <w:rFonts w:ascii="Verdana" w:eastAsia="Calibri" w:hAnsi="Verdana" w:cs="Times New Roman"/>
          <w:szCs w:val="22"/>
        </w:rPr>
        <w:id w:val="1946816661"/>
        <w:placeholder>
          <w:docPart w:val="C412783CDBE84A7E9E4F61E37F19FC01"/>
        </w:placeholder>
        <w:showingPlcHdr/>
        <w:text/>
      </w:sdtPr>
      <w:sdtEndPr/>
      <w:sdtContent>
        <w:p w14:paraId="3B5C3439" w14:textId="77777777" w:rsidR="00433FB7" w:rsidRPr="00433FB7" w:rsidRDefault="00433FB7" w:rsidP="00433FB7">
          <w:pPr>
            <w:spacing w:before="0" w:after="160" w:line="288" w:lineRule="auto"/>
            <w:rPr>
              <w:rFonts w:ascii="Verdana" w:eastAsia="Calibri" w:hAnsi="Verdana" w:cs="Times New Roman"/>
              <w:szCs w:val="22"/>
            </w:rPr>
          </w:pPr>
          <w:r w:rsidRPr="00433FB7">
            <w:rPr>
              <w:rFonts w:ascii="Verdana" w:eastAsia="Calibri" w:hAnsi="Verdana" w:cs="Times New Roman"/>
              <w:sz w:val="20"/>
              <w:szCs w:val="22"/>
            </w:rPr>
            <w:t>Klicken Sie hier, um Text einzugeben.</w:t>
          </w:r>
        </w:p>
      </w:sdtContent>
    </w:sdt>
    <w:p w14:paraId="5B4C3297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Cs w:val="20"/>
        </w:rPr>
      </w:pPr>
    </w:p>
    <w:p w14:paraId="153DBA6D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 w:val="22"/>
          <w:szCs w:val="28"/>
        </w:rPr>
      </w:pPr>
      <w:r w:rsidRPr="00433FB7">
        <w:rPr>
          <w:rFonts w:ascii="Verdana" w:eastAsia="Calibri" w:hAnsi="Verdana" w:cs="Times New Roman"/>
          <w:sz w:val="22"/>
          <w:szCs w:val="28"/>
        </w:rPr>
        <w:t>Beilagen: Zeit- und Kostenplan</w:t>
      </w:r>
    </w:p>
    <w:p w14:paraId="7C25ACD4" w14:textId="77777777" w:rsidR="00433FB7" w:rsidRPr="00433FB7" w:rsidRDefault="00433FB7" w:rsidP="00433FB7">
      <w:pPr>
        <w:spacing w:before="0" w:after="160" w:line="288" w:lineRule="auto"/>
        <w:rPr>
          <w:rFonts w:ascii="Verdana" w:eastAsia="Calibri" w:hAnsi="Verdana" w:cs="Times New Roman"/>
          <w:szCs w:val="20"/>
        </w:rPr>
      </w:pPr>
    </w:p>
    <w:p w14:paraId="4C643AEC" w14:textId="77777777" w:rsidR="00641DD4" w:rsidRDefault="00641DD4">
      <w:pPr>
        <w:spacing w:before="0" w:after="200" w:line="276" w:lineRule="auto"/>
      </w:pPr>
    </w:p>
    <w:sectPr w:rsidR="00641DD4" w:rsidSect="00994F7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948" w:right="1418" w:bottom="1985" w:left="1418" w:header="709" w:footer="5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5915" w14:textId="77777777" w:rsidR="00433FB7" w:rsidRDefault="00433FB7" w:rsidP="003838CA">
      <w:pPr>
        <w:spacing w:line="240" w:lineRule="auto"/>
      </w:pPr>
      <w:r>
        <w:separator/>
      </w:r>
    </w:p>
  </w:endnote>
  <w:endnote w:type="continuationSeparator" w:id="0">
    <w:p w14:paraId="7C39D19C" w14:textId="77777777" w:rsidR="00433FB7" w:rsidRDefault="00433FB7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01F6" w14:textId="77777777" w:rsidR="00EE3E3C" w:rsidRPr="00433FB7" w:rsidRDefault="00EE3E3C" w:rsidP="00641DD4">
    <w:pPr>
      <w:pStyle w:val="Fuzeile"/>
      <w:rPr>
        <w:color w:val="595959"/>
      </w:rPr>
    </w:pPr>
    <w:sdt>
      <w:sdtPr>
        <w:id w:val="1079796566"/>
        <w:docPartObj>
          <w:docPartGallery w:val="Page Numbers (Top of Page)"/>
          <w:docPartUnique/>
        </w:docPartObj>
      </w:sdtPr>
      <w:sdtEndPr/>
      <w:sdtContent>
        <w:r w:rsidR="00641DD4" w:rsidRPr="00A129D0">
          <w:tab/>
        </w:r>
        <w:r w:rsidR="00641DD4" w:rsidRPr="00A129D0">
          <w:tab/>
        </w:r>
        <w:r w:rsidR="00641DD4">
          <w:fldChar w:fldCharType="begin"/>
        </w:r>
        <w:r w:rsidR="00641DD4">
          <w:instrText xml:space="preserve"> PAGE </w:instrText>
        </w:r>
        <w:r w:rsidR="00641DD4">
          <w:fldChar w:fldCharType="separate"/>
        </w:r>
        <w:r w:rsidR="008C2936">
          <w:rPr>
            <w:noProof/>
          </w:rPr>
          <w:t>2</w:t>
        </w:r>
        <w:r w:rsidR="00641DD4">
          <w:rPr>
            <w:noProof/>
          </w:rPr>
          <w:fldChar w:fldCharType="end"/>
        </w:r>
      </w:sdtContent>
    </w:sdt>
    <w:r w:rsidR="00641DD4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C046" w14:textId="77777777" w:rsidR="00641DD4" w:rsidRPr="00A129D0" w:rsidRDefault="00641DD4" w:rsidP="00641DD4">
    <w:pPr>
      <w:pStyle w:val="Fuzeile"/>
    </w:pPr>
    <w:r w:rsidRPr="00433FB7">
      <w:rPr>
        <w:color w:val="595959"/>
      </w:rPr>
      <w:t xml:space="preserve">DATEINAME: </w:t>
    </w:r>
    <w:fldSimple w:instr=" FILENAME   \* MERGEFORMAT ">
      <w:r w:rsidR="008C2936" w:rsidRPr="008C2936">
        <w:rPr>
          <w:noProof/>
          <w:color w:val="595959"/>
        </w:rPr>
        <w:t>Einreichformular</w:t>
      </w:r>
      <w:r w:rsidR="008C2936">
        <w:rPr>
          <w:noProof/>
        </w:rPr>
        <w:t xml:space="preserve"> SoTL 2023.docx</w:t>
      </w:r>
    </w:fldSimple>
    <w:sdt>
      <w:sdtPr>
        <w:id w:val="1119113520"/>
        <w:docPartObj>
          <w:docPartGallery w:val="Page Numbers (Top of Page)"/>
          <w:docPartUnique/>
        </w:docPartObj>
      </w:sdtPr>
      <w:sdtEndPr/>
      <w:sdtContent>
        <w:r w:rsidRPr="00A129D0">
          <w:tab/>
        </w:r>
        <w:r w:rsidRPr="00A129D0">
          <w:tab/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A129D0">
          <w:t xml:space="preserve"> von </w:t>
        </w:r>
        <w:r w:rsidR="00EE3E3C">
          <w:fldChar w:fldCharType="begin"/>
        </w:r>
        <w:r w:rsidR="00EE3E3C">
          <w:instrText xml:space="preserve"> NUMPAGES  </w:instrText>
        </w:r>
        <w:r w:rsidR="00EE3E3C">
          <w:fldChar w:fldCharType="separate"/>
        </w:r>
        <w:r w:rsidR="008C2936">
          <w:rPr>
            <w:noProof/>
          </w:rPr>
          <w:t>3</w:t>
        </w:r>
        <w:r w:rsidR="00EE3E3C">
          <w:rPr>
            <w:noProof/>
          </w:rPr>
          <w:fldChar w:fldCharType="end"/>
        </w:r>
      </w:sdtContent>
    </w:sdt>
  </w:p>
  <w:p w14:paraId="629A0848" w14:textId="77777777" w:rsidR="00641DD4" w:rsidRPr="00433FB7" w:rsidRDefault="00641DD4" w:rsidP="00641DD4">
    <w:pPr>
      <w:pStyle w:val="Fuzeile"/>
      <w:rPr>
        <w:color w:val="595959"/>
      </w:rPr>
    </w:pPr>
    <w:r w:rsidRPr="00433FB7">
      <w:rPr>
        <w:color w:val="595959"/>
      </w:rPr>
      <w:t xml:space="preserve">ZULETZT GEÄNDERT: </w:t>
    </w:r>
    <w:fldSimple w:instr=" DOCPROPERTY  LastSavedTime  \* MERGEFORMAT ">
      <w:r w:rsidR="008C2936" w:rsidRPr="008C2936">
        <w:rPr>
          <w:color w:val="595959"/>
        </w:rPr>
        <w:t>20.09.2022 14:30</w:t>
      </w:r>
    </w:fldSimple>
  </w:p>
  <w:p w14:paraId="4A3C9D9A" w14:textId="77777777" w:rsidR="00EE3E3C" w:rsidRPr="00433FB7" w:rsidRDefault="00641DD4" w:rsidP="00641DD4">
    <w:pPr>
      <w:pStyle w:val="Fuzeile"/>
      <w:rPr>
        <w:color w:val="595959"/>
      </w:rPr>
    </w:pPr>
    <w:r w:rsidRPr="00433FB7">
      <w:rPr>
        <w:color w:val="595959"/>
      </w:rPr>
      <w:t xml:space="preserve">ZULETZT GEDRUCKT: </w:t>
    </w:r>
    <w:fldSimple w:instr=" DOCPROPERTY  LastPrinted  \* MERGEFORMAT ">
      <w:r w:rsidR="008C2936" w:rsidRPr="008C2936">
        <w:rPr>
          <w:color w:val="595959"/>
        </w:rPr>
        <w:t>20.09.2022 14:30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5DF4" w14:textId="77777777" w:rsidR="00433FB7" w:rsidRDefault="00433FB7" w:rsidP="003838CA">
      <w:pPr>
        <w:spacing w:line="240" w:lineRule="auto"/>
      </w:pPr>
      <w:r>
        <w:separator/>
      </w:r>
    </w:p>
  </w:footnote>
  <w:footnote w:type="continuationSeparator" w:id="0">
    <w:p w14:paraId="617A5A8D" w14:textId="77777777" w:rsidR="00433FB7" w:rsidRDefault="00433FB7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1AD5" w14:textId="77777777" w:rsidR="00994F70" w:rsidRPr="00994F70" w:rsidRDefault="00994F70" w:rsidP="00994F70">
    <w:pPr>
      <w:pStyle w:val="Kopfzeile"/>
    </w:pPr>
    <w:r w:rsidRPr="00994F70">
      <w:rPr>
        <w:lang w:val="en-US" w:eastAsia="en-US"/>
      </w:rPr>
      <w:drawing>
        <wp:anchor distT="0" distB="0" distL="114300" distR="114300" simplePos="0" relativeHeight="251665408" behindDoc="0" locked="1" layoutInCell="1" allowOverlap="1" wp14:anchorId="74F5CF3A" wp14:editId="151BE6AC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CE4" w14:textId="77777777" w:rsidR="00994F70" w:rsidRPr="00994F70" w:rsidRDefault="00994F70" w:rsidP="00994F70">
    <w:pPr>
      <w:pStyle w:val="Kopfzeile"/>
    </w:pPr>
    <w:r w:rsidRPr="00994F70">
      <w:rPr>
        <w:lang w:val="en-US" w:eastAsia="en-US"/>
      </w:rPr>
      <w:drawing>
        <wp:anchor distT="0" distB="0" distL="114300" distR="114300" simplePos="0" relativeHeight="251661312" behindDoc="0" locked="1" layoutInCell="1" allowOverlap="1" wp14:anchorId="6A6D1F09" wp14:editId="774C9234">
          <wp:simplePos x="0" y="0"/>
          <wp:positionH relativeFrom="page">
            <wp:posOffset>5619750</wp:posOffset>
          </wp:positionH>
          <wp:positionV relativeFrom="page">
            <wp:posOffset>428625</wp:posOffset>
          </wp:positionV>
          <wp:extent cx="1579245" cy="1496060"/>
          <wp:effectExtent l="0" t="0" r="190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0618" w14:textId="77777777" w:rsidR="00EE3E3C" w:rsidRDefault="00D446C3" w:rsidP="00925EF4">
    <w:pPr>
      <w:pStyle w:val="Kopfzeile"/>
    </w:pPr>
    <w:r>
      <w:rPr>
        <w:lang w:val="en-US" w:eastAsia="en-US"/>
      </w:rPr>
      <w:drawing>
        <wp:anchor distT="0" distB="0" distL="114300" distR="114300" simplePos="0" relativeHeight="251657216" behindDoc="1" locked="0" layoutInCell="1" allowOverlap="1" wp14:anchorId="4F91D159" wp14:editId="281911EF">
          <wp:simplePos x="0" y="0"/>
          <wp:positionH relativeFrom="page">
            <wp:posOffset>5616575</wp:posOffset>
          </wp:positionH>
          <wp:positionV relativeFrom="page">
            <wp:posOffset>414458</wp:posOffset>
          </wp:positionV>
          <wp:extent cx="1576800" cy="1684800"/>
          <wp:effectExtent l="0" t="0" r="0" b="0"/>
          <wp:wrapNone/>
          <wp:docPr id="4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2849437">
    <w:abstractNumId w:val="10"/>
  </w:num>
  <w:num w:numId="2" w16cid:durableId="1387028963">
    <w:abstractNumId w:val="10"/>
  </w:num>
  <w:num w:numId="3" w16cid:durableId="1958176179">
    <w:abstractNumId w:val="9"/>
  </w:num>
  <w:num w:numId="4" w16cid:durableId="1593509009">
    <w:abstractNumId w:val="9"/>
  </w:num>
  <w:num w:numId="5" w16cid:durableId="761686309">
    <w:abstractNumId w:val="10"/>
  </w:num>
  <w:num w:numId="6" w16cid:durableId="971014088">
    <w:abstractNumId w:val="9"/>
  </w:num>
  <w:num w:numId="7" w16cid:durableId="1626154259">
    <w:abstractNumId w:val="7"/>
  </w:num>
  <w:num w:numId="8" w16cid:durableId="1973827736">
    <w:abstractNumId w:val="7"/>
  </w:num>
  <w:num w:numId="9" w16cid:durableId="1146626826">
    <w:abstractNumId w:val="6"/>
  </w:num>
  <w:num w:numId="10" w16cid:durableId="1732541316">
    <w:abstractNumId w:val="6"/>
  </w:num>
  <w:num w:numId="11" w16cid:durableId="1712267641">
    <w:abstractNumId w:val="5"/>
  </w:num>
  <w:num w:numId="12" w16cid:durableId="578566389">
    <w:abstractNumId w:val="5"/>
  </w:num>
  <w:num w:numId="13" w16cid:durableId="31881021">
    <w:abstractNumId w:val="4"/>
  </w:num>
  <w:num w:numId="14" w16cid:durableId="768425023">
    <w:abstractNumId w:val="4"/>
  </w:num>
  <w:num w:numId="15" w16cid:durableId="824516867">
    <w:abstractNumId w:val="10"/>
  </w:num>
  <w:num w:numId="16" w16cid:durableId="394816695">
    <w:abstractNumId w:val="8"/>
  </w:num>
  <w:num w:numId="17" w16cid:durableId="1793554684">
    <w:abstractNumId w:val="8"/>
  </w:num>
  <w:num w:numId="18" w16cid:durableId="636178581">
    <w:abstractNumId w:val="3"/>
  </w:num>
  <w:num w:numId="19" w16cid:durableId="689646059">
    <w:abstractNumId w:val="3"/>
  </w:num>
  <w:num w:numId="20" w16cid:durableId="2008708850">
    <w:abstractNumId w:val="2"/>
  </w:num>
  <w:num w:numId="21" w16cid:durableId="1419714951">
    <w:abstractNumId w:val="2"/>
  </w:num>
  <w:num w:numId="22" w16cid:durableId="951940087">
    <w:abstractNumId w:val="1"/>
  </w:num>
  <w:num w:numId="23" w16cid:durableId="449977362">
    <w:abstractNumId w:val="1"/>
  </w:num>
  <w:num w:numId="24" w16cid:durableId="1188104194">
    <w:abstractNumId w:val="0"/>
  </w:num>
  <w:num w:numId="25" w16cid:durableId="605229963">
    <w:abstractNumId w:val="0"/>
  </w:num>
  <w:num w:numId="26" w16cid:durableId="2097823526">
    <w:abstractNumId w:val="9"/>
  </w:num>
  <w:num w:numId="27" w16cid:durableId="2068649495">
    <w:abstractNumId w:val="7"/>
  </w:num>
  <w:num w:numId="28" w16cid:durableId="421224881">
    <w:abstractNumId w:val="6"/>
  </w:num>
  <w:num w:numId="29" w16cid:durableId="1252357045">
    <w:abstractNumId w:val="5"/>
  </w:num>
  <w:num w:numId="30" w16cid:durableId="958603461">
    <w:abstractNumId w:val="4"/>
  </w:num>
  <w:num w:numId="31" w16cid:durableId="310137721">
    <w:abstractNumId w:val="10"/>
  </w:num>
  <w:num w:numId="32" w16cid:durableId="1354110623">
    <w:abstractNumId w:val="8"/>
  </w:num>
  <w:num w:numId="33" w16cid:durableId="1655183841">
    <w:abstractNumId w:val="3"/>
  </w:num>
  <w:num w:numId="34" w16cid:durableId="345526058">
    <w:abstractNumId w:val="2"/>
  </w:num>
  <w:num w:numId="35" w16cid:durableId="304091540">
    <w:abstractNumId w:val="1"/>
  </w:num>
  <w:num w:numId="36" w16cid:durableId="12273095">
    <w:abstractNumId w:val="0"/>
  </w:num>
  <w:num w:numId="37" w16cid:durableId="1883012343">
    <w:abstractNumId w:val="9"/>
  </w:num>
  <w:num w:numId="38" w16cid:durableId="2018194008">
    <w:abstractNumId w:val="7"/>
  </w:num>
  <w:num w:numId="39" w16cid:durableId="491288385">
    <w:abstractNumId w:val="6"/>
  </w:num>
  <w:num w:numId="40" w16cid:durableId="2014186423">
    <w:abstractNumId w:val="5"/>
  </w:num>
  <w:num w:numId="41" w16cid:durableId="1163735442">
    <w:abstractNumId w:val="4"/>
  </w:num>
  <w:num w:numId="42" w16cid:durableId="2048678444">
    <w:abstractNumId w:val="10"/>
  </w:num>
  <w:num w:numId="43" w16cid:durableId="1346320595">
    <w:abstractNumId w:val="8"/>
  </w:num>
  <w:num w:numId="44" w16cid:durableId="1351682542">
    <w:abstractNumId w:val="3"/>
  </w:num>
  <w:num w:numId="45" w16cid:durableId="1838767970">
    <w:abstractNumId w:val="2"/>
  </w:num>
  <w:num w:numId="46" w16cid:durableId="44256136">
    <w:abstractNumId w:val="1"/>
  </w:num>
  <w:num w:numId="47" w16cid:durableId="35411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B7"/>
    <w:rsid w:val="001373C6"/>
    <w:rsid w:val="001778A6"/>
    <w:rsid w:val="00205BAE"/>
    <w:rsid w:val="002154FF"/>
    <w:rsid w:val="00272813"/>
    <w:rsid w:val="002E5CEA"/>
    <w:rsid w:val="0033298C"/>
    <w:rsid w:val="003A22D1"/>
    <w:rsid w:val="003C4D25"/>
    <w:rsid w:val="00433FB7"/>
    <w:rsid w:val="004660FD"/>
    <w:rsid w:val="00490D10"/>
    <w:rsid w:val="004D001D"/>
    <w:rsid w:val="00605CA5"/>
    <w:rsid w:val="006372EF"/>
    <w:rsid w:val="00641DD4"/>
    <w:rsid w:val="0068065A"/>
    <w:rsid w:val="0069157C"/>
    <w:rsid w:val="006D1558"/>
    <w:rsid w:val="00703BCE"/>
    <w:rsid w:val="00710730"/>
    <w:rsid w:val="007125F9"/>
    <w:rsid w:val="007C2BB5"/>
    <w:rsid w:val="007F0B8B"/>
    <w:rsid w:val="008C2936"/>
    <w:rsid w:val="00910A1C"/>
    <w:rsid w:val="00925EF4"/>
    <w:rsid w:val="009270F9"/>
    <w:rsid w:val="009344E7"/>
    <w:rsid w:val="00941655"/>
    <w:rsid w:val="00977691"/>
    <w:rsid w:val="00994F70"/>
    <w:rsid w:val="009B57A8"/>
    <w:rsid w:val="00B30E08"/>
    <w:rsid w:val="00B84690"/>
    <w:rsid w:val="00D446C3"/>
    <w:rsid w:val="00D4574C"/>
    <w:rsid w:val="00D67CF0"/>
    <w:rsid w:val="00E81C04"/>
    <w:rsid w:val="00E935D6"/>
    <w:rsid w:val="00EE3E3C"/>
    <w:rsid w:val="00F377E2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A7E4D2"/>
  <w15:docId w15:val="{E68ED8CA-1518-4491-97E2-281F02DE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730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5EF4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25EF4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41DD4"/>
    <w:pPr>
      <w:tabs>
        <w:tab w:val="center" w:pos="4253"/>
        <w:tab w:val="right" w:pos="9070"/>
      </w:tabs>
      <w:spacing w:before="2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41DD4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4"/>
    <w:unhideWhenUsed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2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3"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3"/>
    <w:rsid w:val="00710730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5"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5"/>
    <w:rsid w:val="00710730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7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semiHidden/>
    <w:qFormat/>
    <w:rsid w:val="0061271A"/>
    <w:pPr>
      <w:numPr>
        <w:numId w:val="42"/>
      </w:numPr>
      <w:tabs>
        <w:tab w:val="num" w:pos="360"/>
      </w:tabs>
      <w:ind w:left="0" w:firstLine="0"/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1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1073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073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11"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11"/>
    <w:rsid w:val="00710730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1271A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1073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8"/>
    <w:rsid w:val="0061271A"/>
    <w:pPr>
      <w:numPr>
        <w:numId w:val="3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10730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rsid w:val="00710730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uiPriority w:val="8"/>
    <w:rsid w:val="0061271A"/>
    <w:pPr>
      <w:numPr>
        <w:numId w:val="38"/>
      </w:numPr>
      <w:contextualSpacing/>
    </w:pPr>
  </w:style>
  <w:style w:type="paragraph" w:styleId="Aufzhlungszeichen3">
    <w:name w:val="List Bullet 3"/>
    <w:basedOn w:val="Standard"/>
    <w:uiPriority w:val="8"/>
    <w:rsid w:val="0061271A"/>
    <w:pPr>
      <w:numPr>
        <w:numId w:val="3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61271A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1271A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rsid w:val="006127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6127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61271A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rsid w:val="006127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61271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61271A"/>
    <w:pPr>
      <w:numPr>
        <w:numId w:val="43"/>
      </w:numPr>
      <w:contextualSpacing/>
    </w:pPr>
  </w:style>
  <w:style w:type="paragraph" w:styleId="Listennummer2">
    <w:name w:val="List Number 2"/>
    <w:basedOn w:val="Standard"/>
    <w:uiPriority w:val="8"/>
    <w:rsid w:val="0061271A"/>
    <w:pPr>
      <w:numPr>
        <w:numId w:val="44"/>
      </w:numPr>
      <w:contextualSpacing/>
    </w:pPr>
  </w:style>
  <w:style w:type="paragraph" w:styleId="Listennummer3">
    <w:name w:val="List Number 3"/>
    <w:basedOn w:val="Standard"/>
    <w:uiPriority w:val="8"/>
    <w:rsid w:val="0061271A"/>
    <w:pPr>
      <w:numPr>
        <w:numId w:val="45"/>
      </w:numPr>
      <w:contextualSpacing/>
    </w:pPr>
  </w:style>
  <w:style w:type="paragraph" w:styleId="Listennummer4">
    <w:name w:val="List Number 4"/>
    <w:basedOn w:val="Standard"/>
    <w:uiPriority w:val="99"/>
    <w:semiHidden/>
    <w:rsid w:val="0061271A"/>
    <w:pPr>
      <w:numPr>
        <w:numId w:val="46"/>
      </w:numPr>
      <w:contextualSpacing/>
    </w:pPr>
  </w:style>
  <w:style w:type="paragraph" w:styleId="Listennummer5">
    <w:name w:val="List Number 5"/>
    <w:basedOn w:val="Standard"/>
    <w:uiPriority w:val="99"/>
    <w:semiHidden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2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2"/>
    <w:rsid w:val="0071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udia.boeck@wu.ac.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u.ac.at/mitarbeitende/infos-fuer-lehrende/scholarship-of-teaching-and-learn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ehrenundlernen@wu.ac.at?subject=Ausschreibung%20SoT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Briefpapier_nurFolge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032E563894A669C0045D729F6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D5E8D-0D61-4CFE-B28E-D7FE2E2015C0}"/>
      </w:docPartPr>
      <w:docPartBody>
        <w:p w:rsidR="00DB3E83" w:rsidRDefault="00C027D7" w:rsidP="00C027D7">
          <w:pPr>
            <w:pStyle w:val="D08032E563894A669C0045D729F6C6A1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22C849DDCEEF46719D83116BE370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D74EC-2879-46D0-B255-6FDED3DE7691}"/>
      </w:docPartPr>
      <w:docPartBody>
        <w:p w:rsidR="00DB3E83" w:rsidRDefault="00C027D7" w:rsidP="00C027D7">
          <w:pPr>
            <w:pStyle w:val="22C849DDCEEF46719D83116BE3702BA9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4129B7510D5243058DACB47869239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E3B4-966D-495C-ACBB-5B4D2EFC0034}"/>
      </w:docPartPr>
      <w:docPartBody>
        <w:p w:rsidR="00DB3E83" w:rsidRDefault="00C027D7" w:rsidP="00C027D7">
          <w:pPr>
            <w:pStyle w:val="4129B7510D5243058DACB47869239C46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9C4CCD880B5407E9D17CCAC57D3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7E4E7-72D4-4B12-B3CE-BB6DC0952D32}"/>
      </w:docPartPr>
      <w:docPartBody>
        <w:p w:rsidR="00DB3E83" w:rsidRDefault="00C027D7" w:rsidP="00C027D7">
          <w:pPr>
            <w:pStyle w:val="59C4CCD880B5407E9D17CCAC57D3AB6B"/>
          </w:pPr>
          <w:r w:rsidRPr="00F66CB6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4D53E02414B45F7A05C38A2693BE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B1CAD-357B-4093-B93F-E0866BA8858C}"/>
      </w:docPartPr>
      <w:docPartBody>
        <w:p w:rsidR="00DB3E83" w:rsidRDefault="00C027D7" w:rsidP="00C027D7">
          <w:pPr>
            <w:pStyle w:val="A4D53E02414B45F7A05C38A2693BEA74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605940BA54EC49305DD29FB0C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A2ABF-C43C-40B1-B114-0E8E19C37843}"/>
      </w:docPartPr>
      <w:docPartBody>
        <w:p w:rsidR="00DB3E83" w:rsidRDefault="00C027D7" w:rsidP="00C027D7">
          <w:pPr>
            <w:pStyle w:val="2AE605940BA54EC49305DD29FB0C5543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CDEEC2C4C44B9B98EF36A1F57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EACB4-15DF-416F-92E1-770D8CCBAC06}"/>
      </w:docPartPr>
      <w:docPartBody>
        <w:p w:rsidR="00DB3E83" w:rsidRDefault="00C027D7" w:rsidP="00C027D7">
          <w:pPr>
            <w:pStyle w:val="A8FCDEEC2C4C44B9B98EF36A1F57111A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DC922BDD6A4BC8A6B5DC8051B31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848E0-A5E9-415A-875E-C4679A22F52F}"/>
      </w:docPartPr>
      <w:docPartBody>
        <w:p w:rsidR="00DB3E83" w:rsidRDefault="00C027D7" w:rsidP="00C027D7">
          <w:pPr>
            <w:pStyle w:val="DFDC922BDD6A4BC8A6B5DC8051B31B33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DC543AD44473C8CA4DC6BF80FC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5F88D-2082-4B11-9AE2-3115C657FE01}"/>
      </w:docPartPr>
      <w:docPartBody>
        <w:p w:rsidR="00DB3E83" w:rsidRDefault="00C027D7" w:rsidP="00C027D7">
          <w:pPr>
            <w:pStyle w:val="30DDC543AD44473C8CA4DC6BF80FCD94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12783CDBE84A7E9E4F61E37F19F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3265B-34E0-4459-9D2D-7EB8FFA560C2}"/>
      </w:docPartPr>
      <w:docPartBody>
        <w:p w:rsidR="00DB3E83" w:rsidRDefault="00C027D7" w:rsidP="00C027D7">
          <w:pPr>
            <w:pStyle w:val="C412783CDBE84A7E9E4F61E37F19FC01"/>
          </w:pPr>
          <w:r w:rsidRPr="00AC1D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D7"/>
    <w:rsid w:val="00C027D7"/>
    <w:rsid w:val="00D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7D7"/>
    <w:rPr>
      <w:color w:val="808080"/>
    </w:rPr>
  </w:style>
  <w:style w:type="paragraph" w:customStyle="1" w:styleId="D08032E563894A669C0045D729F6C6A1">
    <w:name w:val="D08032E563894A669C0045D729F6C6A1"/>
    <w:rsid w:val="00C027D7"/>
  </w:style>
  <w:style w:type="paragraph" w:customStyle="1" w:styleId="22C849DDCEEF46719D83116BE3702BA9">
    <w:name w:val="22C849DDCEEF46719D83116BE3702BA9"/>
    <w:rsid w:val="00C027D7"/>
  </w:style>
  <w:style w:type="paragraph" w:customStyle="1" w:styleId="4129B7510D5243058DACB47869239C46">
    <w:name w:val="4129B7510D5243058DACB47869239C46"/>
    <w:rsid w:val="00C027D7"/>
  </w:style>
  <w:style w:type="paragraph" w:customStyle="1" w:styleId="59C4CCD880B5407E9D17CCAC57D3AB6B">
    <w:name w:val="59C4CCD880B5407E9D17CCAC57D3AB6B"/>
    <w:rsid w:val="00C027D7"/>
  </w:style>
  <w:style w:type="paragraph" w:customStyle="1" w:styleId="A4D53E02414B45F7A05C38A2693BEA74">
    <w:name w:val="A4D53E02414B45F7A05C38A2693BEA74"/>
    <w:rsid w:val="00C027D7"/>
  </w:style>
  <w:style w:type="paragraph" w:customStyle="1" w:styleId="2AE605940BA54EC49305DD29FB0C5543">
    <w:name w:val="2AE605940BA54EC49305DD29FB0C5543"/>
    <w:rsid w:val="00C027D7"/>
  </w:style>
  <w:style w:type="paragraph" w:customStyle="1" w:styleId="A8FCDEEC2C4C44B9B98EF36A1F57111A">
    <w:name w:val="A8FCDEEC2C4C44B9B98EF36A1F57111A"/>
    <w:rsid w:val="00C027D7"/>
  </w:style>
  <w:style w:type="paragraph" w:customStyle="1" w:styleId="DFDC922BDD6A4BC8A6B5DC8051B31B33">
    <w:name w:val="DFDC922BDD6A4BC8A6B5DC8051B31B33"/>
    <w:rsid w:val="00C027D7"/>
  </w:style>
  <w:style w:type="paragraph" w:customStyle="1" w:styleId="30DDC543AD44473C8CA4DC6BF80FCD94">
    <w:name w:val="30DDC543AD44473C8CA4DC6BF80FCD94"/>
    <w:rsid w:val="00C027D7"/>
  </w:style>
  <w:style w:type="paragraph" w:customStyle="1" w:styleId="C412783CDBE84A7E9E4F61E37F19FC01">
    <w:name w:val="C412783CDBE84A7E9E4F61E37F19FC01"/>
    <w:rsid w:val="00C02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2" ma:contentTypeDescription="Ein neues Dokument erstellen." ma:contentTypeScope="" ma:versionID="b5ccb5bb211b6ddcc624790d84f2bb9f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046596c9011a87760a505164f9d920d3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Microsoft Office 2013/2016</Format>
    <SharedWithUsers xmlns="08b0a3ee-3d2a-451c-9a1a-7e5d5b0c9c77">
      <UserInfo>
        <DisplayName>Langitz, Birgit</DisplayName>
        <AccountId>1863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3868CC-1D2B-4ED1-A856-450D529D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WU-Briefpapier_nurFolgeseite.dotx</Template>
  <TotalTime>0</TotalTime>
  <Pages>3</Pages>
  <Words>359</Words>
  <Characters>1911</Characters>
  <Application>Microsoft Office Word</Application>
  <DocSecurity>0</DocSecurity>
  <Lines>106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Böck, Claudia</dc:creator>
  <cp:lastModifiedBy>Böck, Claudia</cp:lastModifiedBy>
  <cp:revision>3</cp:revision>
  <cp:lastPrinted>2022-09-20T12:30:00Z</cp:lastPrinted>
  <dcterms:created xsi:type="dcterms:W3CDTF">2023-05-22T08:46:00Z</dcterms:created>
  <dcterms:modified xsi:type="dcterms:W3CDTF">2023-09-19T10:43:00Z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