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17" w:rsidRPr="00EB329C" w:rsidRDefault="00EB329C" w:rsidP="00EB329C">
      <w:pPr>
        <w:pStyle w:val="Kopfzeile"/>
        <w:spacing w:before="720"/>
        <w:rPr>
          <w:b/>
          <w:sz w:val="40"/>
          <w:szCs w:val="40"/>
        </w:rPr>
      </w:pPr>
      <w:r w:rsidRPr="00EB329C">
        <w:rPr>
          <w:b/>
          <w:sz w:val="40"/>
          <w:szCs w:val="40"/>
        </w:rPr>
        <w:t>Datenbankabfrage</w:t>
      </w:r>
    </w:p>
    <w:p w:rsidR="00EB329C" w:rsidRPr="00EB329C" w:rsidRDefault="00EB329C" w:rsidP="00EB329C">
      <w:pPr>
        <w:spacing w:after="0"/>
        <w:jc w:val="left"/>
        <w:rPr>
          <w:lang w:val="de-AT"/>
        </w:rPr>
      </w:pPr>
      <w:r w:rsidRPr="00EB329C">
        <w:rPr>
          <w:lang w:val="de-AT"/>
        </w:rPr>
        <w:t xml:space="preserve">KMU </w:t>
      </w:r>
      <w:r w:rsidRPr="00EB329C">
        <w:rPr>
          <w:lang w:val="de-AT"/>
        </w:rPr>
        <w:t>Forschung Austria</w:t>
      </w:r>
    </w:p>
    <w:p w:rsidR="00EB329C" w:rsidRPr="00EB329C" w:rsidRDefault="00EB329C" w:rsidP="00EB329C">
      <w:pPr>
        <w:spacing w:after="0"/>
        <w:jc w:val="left"/>
        <w:rPr>
          <w:lang w:val="de-AT"/>
        </w:rPr>
      </w:pPr>
      <w:proofErr w:type="spellStart"/>
      <w:r w:rsidRPr="00EB329C">
        <w:rPr>
          <w:lang w:val="de-AT"/>
        </w:rPr>
        <w:t>Gußhausstraße</w:t>
      </w:r>
      <w:proofErr w:type="spellEnd"/>
      <w:r w:rsidRPr="00EB329C">
        <w:rPr>
          <w:lang w:val="de-AT"/>
        </w:rPr>
        <w:t xml:space="preserve"> 8, A-1040 Wien</w:t>
      </w:r>
    </w:p>
    <w:p w:rsidR="00EB329C" w:rsidRPr="00EB329C" w:rsidRDefault="00EB329C" w:rsidP="00EB329C">
      <w:pPr>
        <w:jc w:val="left"/>
        <w:rPr>
          <w:lang w:val="de-AT"/>
        </w:rPr>
      </w:pPr>
      <w:r w:rsidRPr="00EB329C">
        <w:rPr>
          <w:lang w:val="de-AT"/>
        </w:rPr>
        <w:t>Tel.: 01/505 97 61; Fax: 01/503 46 60</w:t>
      </w:r>
    </w:p>
    <w:p w:rsidR="00EB329C" w:rsidRPr="00EB329C" w:rsidRDefault="00EB329C" w:rsidP="00EB329C">
      <w:pPr>
        <w:rPr>
          <w:lang w:val="de-AT"/>
        </w:rPr>
      </w:pPr>
      <w:r w:rsidRPr="00EB329C"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018BDD60" wp14:editId="6DB862B8">
                <wp:extent cx="2310765" cy="924560"/>
                <wp:effectExtent l="12065" t="12700" r="10795" b="5715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9C" w:rsidRPr="00AB347A" w:rsidRDefault="00EB329C" w:rsidP="00EB329C">
                            <w:pPr>
                              <w:jc w:val="left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AB347A">
                              <w:rPr>
                                <w:sz w:val="18"/>
                                <w:szCs w:val="18"/>
                                <w:lang w:val="de-AT"/>
                              </w:rPr>
                              <w:t>Name, Anschrift</w:t>
                            </w: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, E-Mail (Student/in):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width:181.95pt;height: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">
                <v:textbox>
                  <w:txbxContent>
                    <w:p w:rsidR="00EB329C" w:rsidRPr="00AB347A" w:rsidRDefault="00EB329C" w:rsidP="00EB329C">
                      <w:pPr>
                        <w:jc w:val="left"/>
                        <w:rPr>
                          <w:sz w:val="18"/>
                          <w:szCs w:val="18"/>
                          <w:lang w:val="de-AT"/>
                        </w:rPr>
                      </w:pPr>
                      <w:r w:rsidRPr="00AB347A">
                        <w:rPr>
                          <w:sz w:val="18"/>
                          <w:szCs w:val="18"/>
                          <w:lang w:val="de-AT"/>
                        </w:rPr>
                        <w:t>Name, Anschrift</w:t>
                      </w:r>
                      <w:r>
                        <w:rPr>
                          <w:sz w:val="18"/>
                          <w:szCs w:val="18"/>
                          <w:lang w:val="de-AT"/>
                        </w:rPr>
                        <w:t>, E-Mail (Student/in):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B329C">
        <w:rPr>
          <w:lang w:val="de-AT"/>
        </w:rPr>
        <w:tab/>
      </w:r>
      <w:r w:rsidRPr="00EB329C"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55B02B8C" wp14:editId="62838514">
                <wp:extent cx="3152775" cy="927735"/>
                <wp:effectExtent l="5080" t="12700" r="13970" b="12065"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9C" w:rsidRPr="00AB347A" w:rsidRDefault="00EB329C" w:rsidP="00EB329C">
                            <w:pPr>
                              <w:jc w:val="left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AB347A">
                              <w:rPr>
                                <w:sz w:val="18"/>
                                <w:szCs w:val="18"/>
                                <w:lang w:val="de-AT"/>
                              </w:rPr>
                              <w:t>Bestätigung der Kostenübernahme durch Universität/</w:t>
                            </w: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FH</w:t>
                            </w:r>
                            <w:r w:rsidRPr="00AB347A">
                              <w:rPr>
                                <w:sz w:val="18"/>
                                <w:szCs w:val="18"/>
                                <w:lang w:val="de-A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2" o:spid="_x0000_s1027" type="#_x0000_t202" style="width:248.25pt;height: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">
                <v:textbox>
                  <w:txbxContent>
                    <w:p w:rsidR="00EB329C" w:rsidRPr="00AB347A" w:rsidRDefault="00EB329C" w:rsidP="00EB329C">
                      <w:pPr>
                        <w:jc w:val="left"/>
                        <w:rPr>
                          <w:sz w:val="18"/>
                          <w:szCs w:val="18"/>
                          <w:lang w:val="de-AT"/>
                        </w:rPr>
                      </w:pPr>
                      <w:r w:rsidRPr="00AB347A">
                        <w:rPr>
                          <w:sz w:val="18"/>
                          <w:szCs w:val="18"/>
                          <w:lang w:val="de-AT"/>
                        </w:rPr>
                        <w:t>Bestätigung der Kostenübernahme durch Universität/</w:t>
                      </w:r>
                      <w:r>
                        <w:rPr>
                          <w:sz w:val="18"/>
                          <w:szCs w:val="18"/>
                          <w:lang w:val="de-AT"/>
                        </w:rPr>
                        <w:t>FH</w:t>
                      </w:r>
                      <w:r w:rsidRPr="00AB347A">
                        <w:rPr>
                          <w:sz w:val="18"/>
                          <w:szCs w:val="18"/>
                          <w:lang w:val="de-AT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329C" w:rsidRPr="00EB329C" w:rsidRDefault="00EB329C" w:rsidP="00EB329C">
      <w:pPr>
        <w:rPr>
          <w:lang w:val="de-AT"/>
        </w:rPr>
      </w:pPr>
      <w:r w:rsidRPr="00EB329C"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6A954DB1" wp14:editId="7CD2820C">
                <wp:extent cx="2310765" cy="629285"/>
                <wp:effectExtent l="12065" t="12700" r="10795" b="5715"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9C" w:rsidRPr="00AB347A" w:rsidRDefault="00EB329C" w:rsidP="00EB329C">
                            <w:pPr>
                              <w:jc w:val="left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1" o:spid="_x0000_s1028" type="#_x0000_t202" style="width:181.95pt;height:4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">
                <v:textbox>
                  <w:txbxContent>
                    <w:p w:rsidR="00EB329C" w:rsidRPr="00AB347A" w:rsidRDefault="00EB329C" w:rsidP="00EB329C">
                      <w:pPr>
                        <w:jc w:val="left"/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>Datum: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B329C">
        <w:rPr>
          <w:lang w:val="de-AT"/>
        </w:rPr>
        <w:tab/>
      </w:r>
      <w:r w:rsidRPr="00EB329C"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32D40524" wp14:editId="0AD5F672">
                <wp:extent cx="3152775" cy="624205"/>
                <wp:effectExtent l="5080" t="13335" r="13970" b="10160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9C" w:rsidRPr="00AB347A" w:rsidRDefault="00EB329C" w:rsidP="00EB329C">
                            <w:pPr>
                              <w:jc w:val="left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Kontaktperson und Telefonnummer (Universität/FH):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6" o:spid="_x0000_s1029" type="#_x0000_t202" style="width:248.25pt;height:4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">
                <v:textbox>
                  <w:txbxContent>
                    <w:p w:rsidR="00EB329C" w:rsidRPr="00AB347A" w:rsidRDefault="00EB329C" w:rsidP="00EB329C">
                      <w:pPr>
                        <w:jc w:val="left"/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>Kontaktperson und Telefonnummer (Universität/FH):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329C" w:rsidRPr="00EB329C" w:rsidRDefault="00EB329C" w:rsidP="00EB329C">
      <w:pPr>
        <w:spacing w:before="240" w:after="60"/>
        <w:jc w:val="center"/>
        <w:rPr>
          <w:b/>
          <w:sz w:val="24"/>
          <w:szCs w:val="24"/>
          <w:lang w:val="de-AT"/>
        </w:rPr>
      </w:pPr>
      <w:r w:rsidRPr="00EB329C">
        <w:rPr>
          <w:b/>
          <w:sz w:val="24"/>
          <w:szCs w:val="24"/>
          <w:lang w:val="de-AT"/>
        </w:rPr>
        <w:t>BESCHREIBUNG DER ANFORDERUNG:</w:t>
      </w:r>
    </w:p>
    <w:p w:rsidR="00EB329C" w:rsidRPr="00EB329C" w:rsidRDefault="00EB329C" w:rsidP="00EB329C">
      <w:pPr>
        <w:spacing w:after="60"/>
        <w:rPr>
          <w:lang w:val="de-AT"/>
        </w:rPr>
      </w:pPr>
      <w:r w:rsidRPr="00EB329C"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1F4DAFC9" wp14:editId="025D6BDE">
                <wp:extent cx="5854065" cy="800100"/>
                <wp:effectExtent l="0" t="0" r="13335" b="19050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9C" w:rsidRPr="00AB347A" w:rsidRDefault="00EB329C" w:rsidP="00EB329C">
                            <w:pPr>
                              <w:jc w:val="left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 xml:space="preserve">Auswertung: (Durchschnittsbilanz, Einwohner, Auftragsbestände, … 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  <w:lang w:val="de-AT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5" o:spid="_x0000_s1030" type="#_x0000_t202" style="width:460.9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">
                <v:textbox>
                  <w:txbxContent>
                    <w:p w:rsidR="00EB329C" w:rsidRPr="00AB347A" w:rsidRDefault="00EB329C" w:rsidP="00EB329C">
                      <w:pPr>
                        <w:jc w:val="left"/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 xml:space="preserve">Auswertung: (Durchschnittsbilanz, Einwohner, Auftragsbestände, … </w:t>
                      </w:r>
                      <w:r>
                        <w:rPr>
                          <w:sz w:val="18"/>
                          <w:szCs w:val="18"/>
                          <w:vertAlign w:val="superscript"/>
                          <w:lang w:val="de-AT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val="de-AT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329C" w:rsidRPr="00EB329C" w:rsidRDefault="00EB329C" w:rsidP="00EB329C">
      <w:pPr>
        <w:spacing w:after="60"/>
        <w:rPr>
          <w:lang w:val="de-AT"/>
        </w:rPr>
      </w:pPr>
      <w:r w:rsidRPr="00EB329C"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118BE4D2" wp14:editId="3ED6017D">
                <wp:extent cx="5854065" cy="866775"/>
                <wp:effectExtent l="0" t="0" r="13335" b="2857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9C" w:rsidRPr="00AB347A" w:rsidRDefault="00EB329C" w:rsidP="00EB329C">
                            <w:pPr>
                              <w:jc w:val="left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 xml:space="preserve">Auswertungskriterien: (Branchen, Wirtschaftsklassen, Bundesländer, … 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  <w:lang w:val="de-AT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3" o:spid="_x0000_s1031" type="#_x0000_t202" style="width:460.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H7LQ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">
                <v:textbox>
                  <w:txbxContent>
                    <w:p w:rsidR="00EB329C" w:rsidRPr="00AB347A" w:rsidRDefault="00EB329C" w:rsidP="00EB329C">
                      <w:pPr>
                        <w:jc w:val="left"/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 xml:space="preserve">Auswertungskriterien: (Branchen, Wirtschaftsklassen, Bundesländer, … </w:t>
                      </w:r>
                      <w:r>
                        <w:rPr>
                          <w:sz w:val="18"/>
                          <w:szCs w:val="18"/>
                          <w:vertAlign w:val="superscript"/>
                          <w:lang w:val="de-AT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val="de-AT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329C" w:rsidRPr="00EB329C" w:rsidRDefault="00EB329C" w:rsidP="00EB329C">
      <w:pPr>
        <w:spacing w:after="60"/>
        <w:rPr>
          <w:lang w:val="de-AT"/>
        </w:rPr>
      </w:pPr>
      <w:r w:rsidRPr="00EB329C"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6E22695F" wp14:editId="393151AE">
                <wp:extent cx="5854065" cy="838200"/>
                <wp:effectExtent l="0" t="0" r="13335" b="1905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9C" w:rsidRPr="00AB347A" w:rsidRDefault="00EB329C" w:rsidP="00EB329C">
                            <w:pPr>
                              <w:jc w:val="left"/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Bemerkungen: (zeitliche Abgrenzungen, Auswertungsformen,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32" type="#_x0000_t202" style="width:460.9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">
                <v:textbox>
                  <w:txbxContent>
                    <w:p w:rsidR="00EB329C" w:rsidRPr="00AB347A" w:rsidRDefault="00EB329C" w:rsidP="00EB329C">
                      <w:pPr>
                        <w:jc w:val="left"/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>Bemerkungen: (zeitliche Abgrenzungen, Auswertungsformen, …)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4"/>
        <w:gridCol w:w="2821"/>
        <w:gridCol w:w="2127"/>
        <w:gridCol w:w="992"/>
        <w:gridCol w:w="1134"/>
        <w:gridCol w:w="2151"/>
        <w:gridCol w:w="16"/>
      </w:tblGrid>
      <w:tr w:rsidR="00EB329C" w:rsidRPr="00EB329C" w:rsidTr="00EB329C">
        <w:trPr>
          <w:gridAfter w:val="1"/>
          <w:wAfter w:w="16" w:type="dxa"/>
        </w:trPr>
        <w:tc>
          <w:tcPr>
            <w:tcW w:w="2835" w:type="dxa"/>
            <w:gridSpan w:val="2"/>
            <w:vAlign w:val="center"/>
          </w:tcPr>
          <w:p w:rsidR="00EB329C" w:rsidRPr="00EB329C" w:rsidRDefault="00EB329C" w:rsidP="00283ADA">
            <w:pPr>
              <w:spacing w:before="120"/>
              <w:jc w:val="left"/>
              <w:rPr>
                <w:sz w:val="18"/>
                <w:szCs w:val="18"/>
                <w:lang w:val="de-AT"/>
              </w:rPr>
            </w:pPr>
            <w:r w:rsidRPr="00EB329C">
              <w:rPr>
                <w:sz w:val="18"/>
                <w:szCs w:val="18"/>
                <w:lang w:val="de-AT"/>
              </w:rPr>
              <w:t>KMFA Intern:</w:t>
            </w:r>
          </w:p>
        </w:tc>
        <w:tc>
          <w:tcPr>
            <w:tcW w:w="2127" w:type="dxa"/>
            <w:vAlign w:val="center"/>
          </w:tcPr>
          <w:p w:rsidR="00EB329C" w:rsidRPr="00EB329C" w:rsidRDefault="00EB329C" w:rsidP="00283ADA">
            <w:pPr>
              <w:spacing w:before="120"/>
              <w:jc w:val="center"/>
              <w:rPr>
                <w:sz w:val="18"/>
                <w:szCs w:val="18"/>
                <w:lang w:val="de-AT"/>
              </w:rPr>
            </w:pPr>
            <w:r w:rsidRPr="00EB329C">
              <w:rPr>
                <w:sz w:val="18"/>
                <w:szCs w:val="18"/>
                <w:lang w:val="de-AT"/>
              </w:rPr>
              <w:t>BDB</w:t>
            </w:r>
          </w:p>
        </w:tc>
        <w:tc>
          <w:tcPr>
            <w:tcW w:w="2126" w:type="dxa"/>
            <w:gridSpan w:val="2"/>
            <w:vAlign w:val="center"/>
          </w:tcPr>
          <w:p w:rsidR="00EB329C" w:rsidRPr="00EB329C" w:rsidRDefault="00EB329C" w:rsidP="00283ADA">
            <w:pPr>
              <w:spacing w:before="120"/>
              <w:jc w:val="center"/>
              <w:rPr>
                <w:sz w:val="18"/>
                <w:szCs w:val="18"/>
                <w:lang w:val="de-AT"/>
              </w:rPr>
            </w:pPr>
            <w:r w:rsidRPr="00EB329C">
              <w:rPr>
                <w:sz w:val="18"/>
                <w:szCs w:val="18"/>
                <w:lang w:val="de-AT"/>
              </w:rPr>
              <w:t>KDB</w:t>
            </w:r>
          </w:p>
        </w:tc>
        <w:tc>
          <w:tcPr>
            <w:tcW w:w="2151" w:type="dxa"/>
            <w:vAlign w:val="center"/>
          </w:tcPr>
          <w:p w:rsidR="00EB329C" w:rsidRPr="00EB329C" w:rsidRDefault="00EB329C" w:rsidP="00283ADA">
            <w:pPr>
              <w:spacing w:before="120"/>
              <w:jc w:val="center"/>
              <w:rPr>
                <w:sz w:val="18"/>
                <w:szCs w:val="18"/>
                <w:lang w:val="de-AT"/>
              </w:rPr>
            </w:pPr>
            <w:r w:rsidRPr="00EB329C">
              <w:rPr>
                <w:sz w:val="18"/>
                <w:szCs w:val="18"/>
                <w:lang w:val="de-AT"/>
              </w:rPr>
              <w:t>Observer</w:t>
            </w:r>
          </w:p>
        </w:tc>
      </w:tr>
      <w:tr w:rsidR="00EB329C" w:rsidRPr="00EB329C" w:rsidTr="00EB329C">
        <w:trPr>
          <w:gridBefore w:val="1"/>
          <w:wBefore w:w="14" w:type="dxa"/>
        </w:trPr>
        <w:tc>
          <w:tcPr>
            <w:tcW w:w="2821" w:type="dxa"/>
            <w:vMerge w:val="restart"/>
          </w:tcPr>
          <w:p w:rsidR="00EB329C" w:rsidRPr="00EB329C" w:rsidRDefault="00EB329C" w:rsidP="00283ADA">
            <w:pPr>
              <w:spacing w:before="120" w:after="360"/>
              <w:rPr>
                <w:sz w:val="18"/>
                <w:szCs w:val="18"/>
                <w:lang w:val="de-AT"/>
              </w:rPr>
            </w:pPr>
            <w:r w:rsidRPr="00EB329C">
              <w:rPr>
                <w:sz w:val="18"/>
                <w:szCs w:val="18"/>
                <w:lang w:val="de-AT"/>
              </w:rPr>
              <w:t>Sachbearbeiter:</w:t>
            </w:r>
          </w:p>
        </w:tc>
        <w:tc>
          <w:tcPr>
            <w:tcW w:w="3119" w:type="dxa"/>
            <w:gridSpan w:val="2"/>
          </w:tcPr>
          <w:p w:rsidR="00EB329C" w:rsidRPr="00EB329C" w:rsidRDefault="00EB329C" w:rsidP="00283ADA">
            <w:pPr>
              <w:spacing w:before="120" w:after="180"/>
              <w:rPr>
                <w:sz w:val="18"/>
                <w:szCs w:val="18"/>
                <w:lang w:val="de-AT"/>
              </w:rPr>
            </w:pPr>
            <w:r w:rsidRPr="00EB329C">
              <w:rPr>
                <w:sz w:val="18"/>
                <w:szCs w:val="18"/>
                <w:lang w:val="de-AT"/>
              </w:rPr>
              <w:t>eingelangt:</w:t>
            </w:r>
          </w:p>
        </w:tc>
        <w:tc>
          <w:tcPr>
            <w:tcW w:w="3301" w:type="dxa"/>
            <w:gridSpan w:val="3"/>
            <w:vMerge w:val="restart"/>
          </w:tcPr>
          <w:p w:rsidR="00EB329C" w:rsidRPr="00EB329C" w:rsidRDefault="00EB329C" w:rsidP="00283ADA">
            <w:pPr>
              <w:spacing w:before="120" w:after="360"/>
              <w:rPr>
                <w:sz w:val="18"/>
                <w:szCs w:val="18"/>
                <w:lang w:val="de-AT"/>
              </w:rPr>
            </w:pPr>
            <w:r w:rsidRPr="00EB329C">
              <w:rPr>
                <w:sz w:val="18"/>
                <w:szCs w:val="18"/>
                <w:lang w:val="de-AT"/>
              </w:rPr>
              <w:t xml:space="preserve">Aufwand: </w:t>
            </w:r>
          </w:p>
        </w:tc>
      </w:tr>
      <w:tr w:rsidR="00EB329C" w:rsidRPr="00EB329C" w:rsidTr="00EB329C">
        <w:trPr>
          <w:gridBefore w:val="1"/>
          <w:wBefore w:w="14" w:type="dxa"/>
          <w:trHeight w:val="597"/>
        </w:trPr>
        <w:tc>
          <w:tcPr>
            <w:tcW w:w="2821" w:type="dxa"/>
            <w:vMerge/>
          </w:tcPr>
          <w:p w:rsidR="00EB329C" w:rsidRPr="00EB329C" w:rsidRDefault="00EB329C" w:rsidP="00283ADA">
            <w:pPr>
              <w:spacing w:before="120" w:after="360"/>
              <w:rPr>
                <w:sz w:val="18"/>
                <w:szCs w:val="18"/>
                <w:lang w:val="de-AT"/>
              </w:rPr>
            </w:pPr>
          </w:p>
        </w:tc>
        <w:tc>
          <w:tcPr>
            <w:tcW w:w="3119" w:type="dxa"/>
            <w:gridSpan w:val="2"/>
          </w:tcPr>
          <w:p w:rsidR="00EB329C" w:rsidRPr="00EB329C" w:rsidRDefault="00EB329C" w:rsidP="00283ADA">
            <w:pPr>
              <w:spacing w:before="120" w:after="180"/>
              <w:rPr>
                <w:sz w:val="18"/>
                <w:szCs w:val="18"/>
                <w:lang w:val="de-AT"/>
              </w:rPr>
            </w:pPr>
            <w:r w:rsidRPr="00EB329C">
              <w:rPr>
                <w:sz w:val="18"/>
                <w:szCs w:val="18"/>
                <w:lang w:val="de-AT"/>
              </w:rPr>
              <w:t>erledigt:</w:t>
            </w:r>
          </w:p>
        </w:tc>
        <w:tc>
          <w:tcPr>
            <w:tcW w:w="3301" w:type="dxa"/>
            <w:gridSpan w:val="3"/>
            <w:vMerge/>
          </w:tcPr>
          <w:p w:rsidR="00EB329C" w:rsidRPr="00EB329C" w:rsidRDefault="00EB329C" w:rsidP="00283ADA">
            <w:pPr>
              <w:spacing w:before="120" w:after="360"/>
              <w:rPr>
                <w:sz w:val="18"/>
                <w:szCs w:val="18"/>
                <w:lang w:val="de-AT"/>
              </w:rPr>
            </w:pPr>
          </w:p>
        </w:tc>
      </w:tr>
    </w:tbl>
    <w:p w:rsidR="00EB329C" w:rsidRPr="00EB329C" w:rsidRDefault="00EB329C" w:rsidP="00EB329C">
      <w:pPr>
        <w:spacing w:before="120"/>
        <w:rPr>
          <w:lang w:val="de-AT"/>
        </w:rPr>
      </w:pPr>
      <w:r w:rsidRPr="00EB329C">
        <w:rPr>
          <w:sz w:val="16"/>
          <w:szCs w:val="16"/>
          <w:vertAlign w:val="superscript"/>
          <w:lang w:val="de-AT"/>
        </w:rPr>
        <w:t>1</w:t>
      </w:r>
      <w:r w:rsidRPr="00EB329C">
        <w:rPr>
          <w:sz w:val="16"/>
          <w:szCs w:val="16"/>
          <w:lang w:val="de-AT"/>
        </w:rPr>
        <w:t xml:space="preserve"> siehe auch jeweilige Datenbankbeschreibung (</w:t>
      </w:r>
      <w:hyperlink r:id="rId8" w:history="1">
        <w:r w:rsidRPr="00EB329C">
          <w:rPr>
            <w:rStyle w:val="Hyperlink"/>
            <w:color w:val="333333"/>
            <w:sz w:val="16"/>
            <w:szCs w:val="16"/>
            <w:lang w:val="de-AT"/>
          </w:rPr>
          <w:t>www.kmuforschung.ac.at</w:t>
        </w:r>
      </w:hyperlink>
      <w:r w:rsidRPr="00EB329C">
        <w:rPr>
          <w:sz w:val="16"/>
          <w:szCs w:val="16"/>
          <w:lang w:val="de-AT"/>
        </w:rPr>
        <w:t>)</w:t>
      </w:r>
    </w:p>
    <w:p w:rsidR="00EB329C" w:rsidRPr="00EB329C" w:rsidRDefault="00EB329C" w:rsidP="00EB329C">
      <w:pPr>
        <w:jc w:val="center"/>
        <w:rPr>
          <w:lang w:val="de-AT"/>
        </w:rPr>
      </w:pPr>
      <w:r w:rsidRPr="00EB329C">
        <w:rPr>
          <w:lang w:val="de-AT"/>
        </w:rPr>
        <w:br w:type="page"/>
      </w:r>
    </w:p>
    <w:p w:rsidR="00EB329C" w:rsidRDefault="00EB329C" w:rsidP="00EB329C">
      <w:pPr>
        <w:pStyle w:val="Kopfzeile"/>
        <w:spacing w:before="1320" w:after="240"/>
        <w:rPr>
          <w:b/>
          <w:sz w:val="40"/>
          <w:szCs w:val="40"/>
        </w:rPr>
      </w:pPr>
    </w:p>
    <w:p w:rsidR="00EB329C" w:rsidRPr="00EB329C" w:rsidRDefault="00EB329C" w:rsidP="00EB329C">
      <w:pPr>
        <w:pStyle w:val="Kopfzeile"/>
        <w:spacing w:before="120" w:after="360"/>
        <w:rPr>
          <w:b/>
          <w:sz w:val="40"/>
          <w:szCs w:val="40"/>
        </w:rPr>
      </w:pPr>
      <w:r w:rsidRPr="00EB329C">
        <w:rPr>
          <w:b/>
          <w:sz w:val="40"/>
          <w:szCs w:val="40"/>
        </w:rPr>
        <w:t>Erklärung</w:t>
      </w:r>
    </w:p>
    <w:p w:rsidR="00EB329C" w:rsidRPr="00EB329C" w:rsidRDefault="00EB329C" w:rsidP="00EB329C">
      <w:pPr>
        <w:rPr>
          <w:lang w:val="de-AT"/>
        </w:rPr>
      </w:pPr>
      <w:r w:rsidRPr="00EB329C">
        <w:rPr>
          <w:lang w:val="de-AT"/>
        </w:rPr>
        <w:t xml:space="preserve">Ich erkläre, die von der KMU </w:t>
      </w:r>
      <w:r>
        <w:rPr>
          <w:lang w:val="de-AT"/>
        </w:rPr>
        <w:t>Forschung Austria</w:t>
      </w:r>
      <w:r w:rsidRPr="00EB329C">
        <w:rPr>
          <w:lang w:val="de-AT"/>
        </w:rPr>
        <w:t xml:space="preserve"> zur Verfügung gestellten Daten vertraulich zu behandeln.</w:t>
      </w:r>
    </w:p>
    <w:p w:rsidR="00EB329C" w:rsidRPr="00EB329C" w:rsidRDefault="00EB329C" w:rsidP="00EB329C">
      <w:pPr>
        <w:rPr>
          <w:lang w:val="de-AT"/>
        </w:rPr>
      </w:pPr>
      <w:r w:rsidRPr="00EB329C">
        <w:rPr>
          <w:lang w:val="de-AT"/>
        </w:rPr>
        <w:t xml:space="preserve">Die Daten dienen nur dem eigenen Bedarf und dürfen ohne ausdrückliche Genehmigung der KMU </w:t>
      </w:r>
      <w:r>
        <w:rPr>
          <w:lang w:val="de-AT"/>
        </w:rPr>
        <w:t>Forschung Austria</w:t>
      </w:r>
      <w:r w:rsidRPr="00EB329C">
        <w:rPr>
          <w:lang w:val="de-AT"/>
        </w:rPr>
        <w:t xml:space="preserve"> weder publiziert noch in welcher Form auch immer einer Öffentlichkeit zugänglich gemacht werden.</w:t>
      </w:r>
    </w:p>
    <w:p w:rsidR="00EB329C" w:rsidRPr="00EB329C" w:rsidRDefault="00EB329C" w:rsidP="00EB329C">
      <w:pPr>
        <w:rPr>
          <w:lang w:val="de-AT"/>
        </w:rPr>
      </w:pPr>
      <w:r w:rsidRPr="00EB329C">
        <w:rPr>
          <w:lang w:val="de-AT"/>
        </w:rPr>
        <w:t>Die Daten dürfen ausschließlich für die unten angeführte Diplom- bzw. Seminararbeit unter Anführung der Quelle verwendet werden.</w:t>
      </w:r>
    </w:p>
    <w:p w:rsidR="00EB329C" w:rsidRPr="00EB329C" w:rsidRDefault="00EB329C" w:rsidP="00EB329C">
      <w:pPr>
        <w:rPr>
          <w:lang w:val="de-AT"/>
        </w:rPr>
      </w:pPr>
    </w:p>
    <w:p w:rsidR="00EB329C" w:rsidRPr="00EB329C" w:rsidRDefault="00EB329C" w:rsidP="00EB329C">
      <w:pPr>
        <w:tabs>
          <w:tab w:val="right" w:pos="9214"/>
        </w:tabs>
        <w:spacing w:before="240"/>
        <w:rPr>
          <w:lang w:val="de-AT"/>
        </w:rPr>
      </w:pPr>
      <w:r w:rsidRPr="00EB329C">
        <w:rPr>
          <w:lang w:val="de-AT"/>
        </w:rPr>
        <w:t xml:space="preserve">Diplom-/Seminararbeit (Arbeitstitel): </w:t>
      </w:r>
      <w:r w:rsidRPr="00EB329C">
        <w:rPr>
          <w:u w:val="single"/>
          <w:lang w:val="de-AT"/>
        </w:rPr>
        <w:tab/>
      </w:r>
    </w:p>
    <w:p w:rsidR="00EB329C" w:rsidRPr="00EB329C" w:rsidRDefault="00EB329C" w:rsidP="00EB329C">
      <w:pPr>
        <w:tabs>
          <w:tab w:val="right" w:pos="9214"/>
        </w:tabs>
        <w:spacing w:before="240"/>
        <w:rPr>
          <w:lang w:val="de-AT"/>
        </w:rPr>
      </w:pPr>
      <w:r w:rsidRPr="00EB329C">
        <w:rPr>
          <w:lang w:val="de-AT"/>
        </w:rPr>
        <w:t xml:space="preserve">Universität/Fachhochschule: </w:t>
      </w:r>
      <w:r w:rsidRPr="00EB329C">
        <w:rPr>
          <w:u w:val="single"/>
          <w:lang w:val="de-AT"/>
        </w:rPr>
        <w:tab/>
      </w:r>
    </w:p>
    <w:p w:rsidR="00EB329C" w:rsidRPr="00EB329C" w:rsidRDefault="00EB329C" w:rsidP="00EB329C">
      <w:pPr>
        <w:tabs>
          <w:tab w:val="right" w:pos="9214"/>
        </w:tabs>
        <w:spacing w:before="240"/>
        <w:rPr>
          <w:lang w:val="de-AT"/>
        </w:rPr>
      </w:pPr>
      <w:r w:rsidRPr="00EB329C">
        <w:rPr>
          <w:lang w:val="de-AT"/>
        </w:rPr>
        <w:t xml:space="preserve">Institut: </w:t>
      </w:r>
      <w:r w:rsidRPr="00EB329C">
        <w:rPr>
          <w:u w:val="single"/>
          <w:lang w:val="de-AT"/>
        </w:rPr>
        <w:tab/>
      </w:r>
    </w:p>
    <w:p w:rsidR="00EB329C" w:rsidRPr="00EB329C" w:rsidRDefault="00EB329C" w:rsidP="00EB329C">
      <w:pPr>
        <w:spacing w:before="240"/>
        <w:rPr>
          <w:lang w:val="de-AT"/>
        </w:rPr>
      </w:pPr>
    </w:p>
    <w:p w:rsidR="00EB329C" w:rsidRPr="00EB329C" w:rsidRDefault="00EB329C" w:rsidP="00EB329C">
      <w:pPr>
        <w:tabs>
          <w:tab w:val="right" w:pos="9214"/>
        </w:tabs>
        <w:spacing w:before="240"/>
        <w:rPr>
          <w:lang w:val="de-AT"/>
        </w:rPr>
      </w:pPr>
      <w:r w:rsidRPr="00EB329C">
        <w:rPr>
          <w:lang w:val="de-AT"/>
        </w:rPr>
        <w:t xml:space="preserve">Name: </w:t>
      </w:r>
      <w:r w:rsidRPr="00EB329C">
        <w:rPr>
          <w:u w:val="single"/>
          <w:lang w:val="de-AT"/>
        </w:rPr>
        <w:tab/>
      </w:r>
    </w:p>
    <w:p w:rsidR="00EB329C" w:rsidRPr="00EB329C" w:rsidRDefault="00EB329C" w:rsidP="00EB329C">
      <w:pPr>
        <w:tabs>
          <w:tab w:val="right" w:pos="9214"/>
        </w:tabs>
        <w:spacing w:before="240"/>
        <w:rPr>
          <w:lang w:val="de-AT"/>
        </w:rPr>
      </w:pPr>
      <w:r w:rsidRPr="00EB329C">
        <w:rPr>
          <w:lang w:val="de-AT"/>
        </w:rPr>
        <w:t xml:space="preserve">Matrikelnummer: </w:t>
      </w:r>
      <w:r w:rsidRPr="00EB329C">
        <w:rPr>
          <w:u w:val="single"/>
          <w:lang w:val="de-AT"/>
        </w:rPr>
        <w:tab/>
      </w:r>
    </w:p>
    <w:p w:rsidR="00EB329C" w:rsidRPr="00EB329C" w:rsidRDefault="00EB329C" w:rsidP="00EB329C">
      <w:pPr>
        <w:tabs>
          <w:tab w:val="right" w:pos="9214"/>
        </w:tabs>
        <w:spacing w:before="240"/>
        <w:rPr>
          <w:lang w:val="de-AT"/>
        </w:rPr>
      </w:pPr>
      <w:r w:rsidRPr="00EB329C">
        <w:rPr>
          <w:lang w:val="de-AT"/>
        </w:rPr>
        <w:t xml:space="preserve">Straße: </w:t>
      </w:r>
      <w:r w:rsidRPr="00EB329C">
        <w:rPr>
          <w:u w:val="single"/>
          <w:lang w:val="de-AT"/>
        </w:rPr>
        <w:tab/>
      </w:r>
    </w:p>
    <w:p w:rsidR="00EB329C" w:rsidRPr="00EB329C" w:rsidRDefault="00EB329C" w:rsidP="00EB329C">
      <w:pPr>
        <w:tabs>
          <w:tab w:val="right" w:pos="3686"/>
          <w:tab w:val="right" w:pos="9214"/>
        </w:tabs>
        <w:spacing w:before="240"/>
        <w:rPr>
          <w:lang w:val="de-AT"/>
        </w:rPr>
      </w:pPr>
      <w:r w:rsidRPr="00EB329C">
        <w:rPr>
          <w:lang w:val="de-AT"/>
        </w:rPr>
        <w:t xml:space="preserve">Postleitzahl: </w:t>
      </w:r>
      <w:r w:rsidRPr="00EB329C">
        <w:rPr>
          <w:u w:val="single"/>
          <w:lang w:val="de-AT"/>
        </w:rPr>
        <w:tab/>
      </w:r>
      <w:r w:rsidRPr="00EB329C">
        <w:rPr>
          <w:lang w:val="de-AT"/>
        </w:rPr>
        <w:t xml:space="preserve"> Ort: </w:t>
      </w:r>
      <w:r w:rsidRPr="00EB329C">
        <w:rPr>
          <w:u w:val="single"/>
          <w:lang w:val="de-AT"/>
        </w:rPr>
        <w:tab/>
      </w:r>
    </w:p>
    <w:p w:rsidR="00EB329C" w:rsidRPr="00EB329C" w:rsidRDefault="00EB329C" w:rsidP="00EB329C">
      <w:pPr>
        <w:tabs>
          <w:tab w:val="right" w:pos="4678"/>
          <w:tab w:val="right" w:pos="9214"/>
        </w:tabs>
        <w:spacing w:before="240"/>
        <w:rPr>
          <w:lang w:val="de-AT"/>
        </w:rPr>
      </w:pPr>
      <w:r w:rsidRPr="00EB329C">
        <w:rPr>
          <w:lang w:val="de-AT"/>
        </w:rPr>
        <w:t xml:space="preserve">Telefon: </w:t>
      </w:r>
      <w:r w:rsidRPr="00EB329C">
        <w:rPr>
          <w:u w:val="single"/>
          <w:lang w:val="de-AT"/>
        </w:rPr>
        <w:tab/>
      </w:r>
      <w:r w:rsidRPr="00EB329C">
        <w:rPr>
          <w:lang w:val="de-AT"/>
        </w:rPr>
        <w:t xml:space="preserve"> Telefax: </w:t>
      </w:r>
      <w:r w:rsidRPr="00EB329C">
        <w:rPr>
          <w:u w:val="single"/>
          <w:lang w:val="de-AT"/>
        </w:rPr>
        <w:tab/>
      </w:r>
    </w:p>
    <w:p w:rsidR="00EB329C" w:rsidRPr="00EB329C" w:rsidRDefault="00EB329C" w:rsidP="00EB329C">
      <w:pPr>
        <w:tabs>
          <w:tab w:val="right" w:pos="9214"/>
        </w:tabs>
        <w:spacing w:before="240" w:after="1680"/>
        <w:rPr>
          <w:lang w:val="de-AT"/>
        </w:rPr>
      </w:pPr>
      <w:r w:rsidRPr="00EB329C">
        <w:rPr>
          <w:lang w:val="de-AT"/>
        </w:rPr>
        <w:t>E-Mail:</w:t>
      </w:r>
      <w:r w:rsidRPr="00EB329C">
        <w:rPr>
          <w:u w:val="single"/>
          <w:lang w:val="de-AT"/>
        </w:rPr>
        <w:tab/>
      </w:r>
      <w:r w:rsidRPr="00EB329C">
        <w:rPr>
          <w:lang w:val="de-AT"/>
        </w:rPr>
        <w:t xml:space="preserve"> </w:t>
      </w:r>
      <w:r w:rsidRPr="00EB329C">
        <w:rPr>
          <w:lang w:val="de-AT"/>
        </w:rPr>
        <w:tab/>
      </w:r>
      <w:bookmarkStart w:id="0" w:name="_GoBack"/>
      <w:bookmarkEnd w:id="0"/>
    </w:p>
    <w:p w:rsidR="00367EF7" w:rsidRPr="00EB329C" w:rsidRDefault="00EB329C" w:rsidP="00EB329C">
      <w:pPr>
        <w:pBdr>
          <w:top w:val="single" w:sz="4" w:space="1" w:color="auto"/>
        </w:pBdr>
        <w:tabs>
          <w:tab w:val="right" w:pos="2552"/>
          <w:tab w:val="right" w:pos="9214"/>
        </w:tabs>
        <w:rPr>
          <w:lang w:val="de-AT"/>
        </w:rPr>
      </w:pPr>
      <w:r w:rsidRPr="00EB329C">
        <w:rPr>
          <w:lang w:val="de-AT"/>
        </w:rPr>
        <w:t>Ort</w:t>
      </w:r>
      <w:r w:rsidRPr="00EB329C">
        <w:rPr>
          <w:lang w:val="de-AT"/>
        </w:rPr>
        <w:tab/>
        <w:t>Datum</w:t>
      </w:r>
      <w:r w:rsidRPr="00EB329C">
        <w:rPr>
          <w:lang w:val="de-AT"/>
        </w:rPr>
        <w:tab/>
        <w:t>Unterschrift</w:t>
      </w:r>
    </w:p>
    <w:sectPr w:rsidR="00367EF7" w:rsidRPr="00EB329C" w:rsidSect="00ED1F7E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985" w:right="1134" w:bottom="1985" w:left="1418" w:header="720" w:footer="1134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9C" w:rsidRDefault="00EB329C">
      <w:r>
        <w:separator/>
      </w:r>
    </w:p>
  </w:endnote>
  <w:endnote w:type="continuationSeparator" w:id="0">
    <w:p w:rsidR="00EB329C" w:rsidRDefault="00EB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37" w:rsidRPr="00E419EF" w:rsidRDefault="007F7437" w:rsidP="007F7437">
    <w:pPr>
      <w:pStyle w:val="Fuzeile"/>
      <w:tabs>
        <w:tab w:val="clear" w:pos="4536"/>
        <w:tab w:val="clear" w:pos="9356"/>
        <w:tab w:val="right" w:pos="9072"/>
      </w:tabs>
      <w:spacing w:before="120"/>
      <w:rPr>
        <w:lang w:val="en-US"/>
      </w:rPr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B88E06C" wp14:editId="3D1660C2">
              <wp:simplePos x="0" y="0"/>
              <wp:positionH relativeFrom="column">
                <wp:posOffset>4234180</wp:posOffset>
              </wp:positionH>
              <wp:positionV relativeFrom="paragraph">
                <wp:posOffset>-252730</wp:posOffset>
              </wp:positionV>
              <wp:extent cx="2185200" cy="817200"/>
              <wp:effectExtent l="0" t="0" r="5715" b="2540"/>
              <wp:wrapNone/>
              <wp:docPr id="16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85200" cy="817200"/>
                        <a:chOff x="8086" y="15004"/>
                        <a:chExt cx="3441" cy="1288"/>
                      </a:xfrm>
                    </wpg:grpSpPr>
                    <pic:pic xmlns:pic="http://schemas.openxmlformats.org/drawingml/2006/picture">
                      <pic:nvPicPr>
                        <pic:cNvPr id="17" name="Picture 26" descr="AC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72" y="15122"/>
                          <a:ext cx="706" cy="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8" name="Group 31"/>
                      <wpg:cNvGrpSpPr>
                        <a:grpSpLocks/>
                      </wpg:cNvGrpSpPr>
                      <wpg:grpSpPr bwMode="auto">
                        <a:xfrm>
                          <a:off x="8086" y="15004"/>
                          <a:ext cx="3441" cy="1288"/>
                          <a:chOff x="8086" y="15004"/>
                          <a:chExt cx="3441" cy="1288"/>
                        </a:xfrm>
                      </wpg:grpSpPr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86" y="15004"/>
                            <a:ext cx="2891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437" w:rsidRPr="003E6AD6" w:rsidRDefault="007F7437" w:rsidP="007F7437">
                              <w:pPr>
                                <w:spacing w:after="0" w:line="280" w:lineRule="exact"/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</w:pPr>
                              <w:r w:rsidRPr="003E6AD6"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  <w:t>IBAN: AT35 1200 0006 8616 2702</w:t>
                              </w:r>
                            </w:p>
                            <w:p w:rsidR="007F7437" w:rsidRPr="003E6AD6" w:rsidRDefault="007F7437" w:rsidP="007F7437">
                              <w:pPr>
                                <w:spacing w:after="0" w:line="280" w:lineRule="exact"/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</w:pPr>
                              <w:r w:rsidRPr="003E6AD6"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  <w:t>BIC Code: BKAUATWW</w:t>
                              </w:r>
                            </w:p>
                            <w:p w:rsidR="007F7437" w:rsidRPr="003E6AD6" w:rsidRDefault="00E76502" w:rsidP="007F7437">
                              <w:pPr>
                                <w:spacing w:after="0" w:line="280" w:lineRule="exact"/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</w:pPr>
                              <w:r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  <w:t>ZVR-Zahl: 477539205</w:t>
                              </w:r>
                            </w:p>
                            <w:p w:rsidR="007F7437" w:rsidRPr="003E6AD6" w:rsidRDefault="007F7437" w:rsidP="007F7437">
                              <w:pPr>
                                <w:spacing w:after="0" w:line="280" w:lineRule="exact"/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</w:pPr>
                              <w:r w:rsidRPr="003E6AD6"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  <w:t>DVR Nr. 0061972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7" descr="Logo_ENS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6" y="15570"/>
                            <a:ext cx="741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36" style="position:absolute;left:0;text-align:left;margin-left:333.4pt;margin-top:-19.9pt;width:172.05pt;height:64.35pt;z-index:251697152;mso-position-horizontal-relative:text;mso-position-vertical-relative:text" coordorigin="8086,15004" coordsize="3441,1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4QklNA+0A&#10;AAAAABABLAAAAAEAAgEsAAAAAQACOEJJTQQmAAAAAAAOAAAAAAAAAAAAAD+AAAA4QklNA/IAAAAA&#10;AAoAAP///////wAAOEJJTQQNAAAAAAAEAAAAHj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XwAAAABSZ2h0bG9uZwAAAJM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BOEJJTQQMAAAAAAzJAAAAAQAAAJMAAABfAAABvAAApMQAAAytABgAAf/Y/+0A&#10;DEFkb2JlX0NNAAH/7gAOQWRvYmUAZIAAAAAB/9sAhAAMCAgICQgMCQkMEQsKCxEVDwwMDxUYExMV&#10;ExMYEQwMDAwMDBEMDAwMDAwMDAwMDAwMDAwMDAwMDAwMDAwMDAwMAQ0LCw0ODRAODhAUDg4OFBQO&#10;Dg4OFBEMDAwMDBERDAwMDAwMEQwMDAwMDAwMDAwMDAwMDAwMDAwMDAwMDAwMDAz/wAARCABfAJM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F8AkwMBEQACEQEDEQH/3QAEABP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A+AAAAAFJnaHRsb25nAAAAT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I4QklNBAwAAAAACV0AAAABAAAATQAA&#10;AD4AAADoAAA4MAAACUEAGAAB/9j/7QAMQWRvYmVfQ00AAf/uAA5BZG9iZQBkgAAAAAH/2wCEAAwI&#10;CAgJCAwJCQwRCwoLERUPDAwPFRgTExUTExgRDAwMDAwMEQwMDAwMDAwMDAwMDAwMDAwMDAwMDAwM&#10;DAwMDAwBDQsLDQ4NEA4OEBQODg4UFA4ODg4UEQwMDAwMEREMDAwMDAwRDAwMDAwMDAwMDAwMDAwM&#10;DAwMDAwMDAwMDAwMDP/AABEIAD4ATQMBIgACEQEDEQH/3QAEAAX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7" type="#_x0000_t75" alt="ACR_1" style="position:absolute;left:10772;top:15122;width:706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1zT/BAAAA2wAAAA8AAABkcnMvZG93bnJldi54bWxET01rwkAQvRf8D8sI3uqmHqxEVymBoAcP&#10;bSqeh+yYTZudXbKrJv76bqHQ2zze52x2g+3EjfrQOlbwMs9AENdOt9woOH2WzysQISJr7ByTgpEC&#10;7LaTpw3m2t35g25VbEQK4ZCjAhOjz6UMtSGLYe48ceIurrcYE+wbqXu8p3DbyUWWLaXFllODQU+F&#10;ofq7uloFX+d9V0Xjh9Efz+NDr8r3oiiVmk2HtzWISEP8F/+5DzrNf4XfX9I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1zT/BAAAA2wAAAA8AAAAAAAAAAAAAAAAAnwIA&#10;AGRycy9kb3ducmV2LnhtbFBLBQYAAAAABAAEAPcAAACNAwAAAAA=&#10;">
                <v:imagedata r:id="rId3" o:title="ACR_1"/>
              </v:shape>
              <v:group id="Group 31" o:spid="_x0000_s1038" style="position:absolute;left:8086;top:15004;width:3441;height:1288" coordorigin="8086,15004" coordsize="3441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9" type="#_x0000_t202" style="position:absolute;left:8086;top:15004;width:2891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F7437" w:rsidRPr="003E6AD6" w:rsidRDefault="007F7437" w:rsidP="007F7437">
                        <w:pPr>
                          <w:spacing w:after="0" w:line="280" w:lineRule="exact"/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</w:pPr>
                        <w:r w:rsidRPr="003E6AD6"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  <w:t>IBAN: AT35 1200 0006 8616 2702</w:t>
                        </w:r>
                      </w:p>
                      <w:p w:rsidR="007F7437" w:rsidRPr="003E6AD6" w:rsidRDefault="007F7437" w:rsidP="007F7437">
                        <w:pPr>
                          <w:spacing w:after="0" w:line="280" w:lineRule="exact"/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</w:pPr>
                        <w:r w:rsidRPr="003E6AD6"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  <w:t>BIC Code: BKAUATWW</w:t>
                        </w:r>
                      </w:p>
                      <w:p w:rsidR="007F7437" w:rsidRPr="003E6AD6" w:rsidRDefault="00E76502" w:rsidP="007F7437">
                        <w:pPr>
                          <w:spacing w:after="0" w:line="280" w:lineRule="exact"/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</w:pPr>
                        <w:r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  <w:t>ZVR-Zahl: 477539205</w:t>
                        </w:r>
                      </w:p>
                      <w:p w:rsidR="007F7437" w:rsidRPr="003E6AD6" w:rsidRDefault="007F7437" w:rsidP="007F7437">
                        <w:pPr>
                          <w:spacing w:after="0" w:line="280" w:lineRule="exact"/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</w:pPr>
                        <w:r w:rsidRPr="003E6AD6"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  <w:t>DVR Nr. 0061972</w:t>
                        </w:r>
                      </w:p>
                    </w:txbxContent>
                  </v:textbox>
                </v:shape>
                <v:shape id="Picture 27" o:spid="_x0000_s1040" type="#_x0000_t75" alt="Logo_ENSR1" style="position:absolute;left:10786;top:15570;width:741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YGjjAAAAA2wAAAA8AAABkcnMvZG93bnJldi54bWxET01rAjEQvRf8D2EEbzWrB7GrUYqgSCmV&#10;qiC9TZPp7uJmsmymuv57cxA8Pt73fNn5Wl2ojVVgA6NhBorYBldxYeB4WL9OQUVBdlgHJgM3irBc&#10;9F7mmLtw5W+67KVQKYRjjgZKkSbXOtqSPMZhaIgT9xdaj5JgW2jX4jWF+1qPs2yiPVacGkpsaFWS&#10;Pe//vQH7a+lLpv7zp96NPt42pxttpTJm0O/eZ6CEOnmKH+6tMzBO69OX9AP04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dgaOMAAAADbAAAADwAAAAAAAAAAAAAAAACfAgAA&#10;ZHJzL2Rvd25yZXYueG1sUEsFBgAAAAAEAAQA9wAAAIwDAAAAAA==&#10;">
                  <v:imagedata r:id="rId4" o:title="Logo_ENSR1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37" w:rsidRPr="00E419EF" w:rsidRDefault="007F7437" w:rsidP="007F7437">
    <w:pPr>
      <w:pStyle w:val="Fuzeile"/>
      <w:tabs>
        <w:tab w:val="clear" w:pos="4536"/>
        <w:tab w:val="clear" w:pos="9356"/>
        <w:tab w:val="right" w:pos="9072"/>
      </w:tabs>
      <w:spacing w:before="120"/>
      <w:rPr>
        <w:lang w:val="en-US"/>
      </w:rPr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E196896" wp14:editId="2FCE4039">
              <wp:simplePos x="0" y="0"/>
              <wp:positionH relativeFrom="column">
                <wp:posOffset>4234180</wp:posOffset>
              </wp:positionH>
              <wp:positionV relativeFrom="paragraph">
                <wp:posOffset>-252730</wp:posOffset>
              </wp:positionV>
              <wp:extent cx="2185200" cy="817200"/>
              <wp:effectExtent l="0" t="0" r="5715" b="2540"/>
              <wp:wrapNone/>
              <wp:docPr id="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85200" cy="817200"/>
                        <a:chOff x="8086" y="15004"/>
                        <a:chExt cx="3441" cy="1288"/>
                      </a:xfrm>
                    </wpg:grpSpPr>
                    <pic:pic xmlns:pic="http://schemas.openxmlformats.org/drawingml/2006/picture">
                      <pic:nvPicPr>
                        <pic:cNvPr id="9" name="Picture 26" descr="AC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72" y="15122"/>
                          <a:ext cx="706" cy="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31"/>
                      <wpg:cNvGrpSpPr>
                        <a:grpSpLocks/>
                      </wpg:cNvGrpSpPr>
                      <wpg:grpSpPr bwMode="auto">
                        <a:xfrm>
                          <a:off x="8086" y="15004"/>
                          <a:ext cx="3441" cy="1288"/>
                          <a:chOff x="8086" y="15004"/>
                          <a:chExt cx="3441" cy="1288"/>
                        </a:xfrm>
                      </wpg:grpSpPr>
                      <wps:wsp>
                        <wps:cNvPr id="1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86" y="15004"/>
                            <a:ext cx="2891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437" w:rsidRPr="003E6AD6" w:rsidRDefault="007F7437" w:rsidP="007F7437">
                              <w:pPr>
                                <w:spacing w:after="0" w:line="280" w:lineRule="exact"/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</w:pPr>
                              <w:r w:rsidRPr="003E6AD6"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  <w:t>IBAN: AT35 1200 0006 8616 2702</w:t>
                              </w:r>
                            </w:p>
                            <w:p w:rsidR="007F7437" w:rsidRPr="003E6AD6" w:rsidRDefault="007F7437" w:rsidP="007F7437">
                              <w:pPr>
                                <w:spacing w:after="0" w:line="280" w:lineRule="exact"/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</w:pPr>
                              <w:r w:rsidRPr="003E6AD6"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  <w:t>BIC Code: BKAUATWW</w:t>
                              </w:r>
                            </w:p>
                            <w:p w:rsidR="007F7437" w:rsidRPr="003E6AD6" w:rsidRDefault="00E76502" w:rsidP="007F7437">
                              <w:pPr>
                                <w:spacing w:after="0" w:line="280" w:lineRule="exact"/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</w:pPr>
                              <w:r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  <w:t>ZVR-Zahl: 477539205</w:t>
                              </w:r>
                            </w:p>
                            <w:p w:rsidR="007F7437" w:rsidRPr="003E6AD6" w:rsidRDefault="007F7437" w:rsidP="007F7437">
                              <w:pPr>
                                <w:spacing w:after="0" w:line="280" w:lineRule="exact"/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</w:pPr>
                              <w:r w:rsidRPr="003E6AD6">
                                <w:rPr>
                                  <w:rFonts w:ascii="HelveticaNeueLT Std Ext" w:hAnsi="HelveticaNeueLT Std Ext"/>
                                  <w:color w:val="505050"/>
                                  <w:spacing w:val="-3"/>
                                  <w:sz w:val="15"/>
                                  <w:szCs w:val="15"/>
                                  <w:lang w:val="de-AT"/>
                                </w:rPr>
                                <w:t>DVR Nr. 0061972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7" descr="Logo_ENS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6" y="15570"/>
                            <a:ext cx="741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4" style="position:absolute;left:0;text-align:left;margin-left:333.4pt;margin-top:-19.9pt;width:172.05pt;height:64.35pt;z-index:251693056;mso-position-horizontal-relative:text;mso-position-vertical-relative:text" coordorigin="8086,15004" coordsize="3441,1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OEJJ&#10;TQPtAAAAAAAQASwAAAABAAIBLAAAAAEAAjhCSU0EJgAAAAAADgAAAAAAAAAAAAA/gAAAOEJJTQPy&#10;AAAAAAAKAAD///////8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F8AAAAAUmdodGxvbmcAAACT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fAJMDAREAAhEBAxEB/90ABAAT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PgAAAABSZ2h0bG9uZwAAAE0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ldAAAAAQAA&#10;AE0AAAA+AAAA6AAAODAAAAlBABgAAf/Y/+0ADEFkb2JlX0NNAAH/7gAOQWRvYmUAZIAAAAAB/9sA&#10;hAAMCAgICQgMCQkMEQsKCxEVDwwMDxUYExMVExMYEQwMDAwMDBEMDAwMDAwMDAwMDAwMDAwMDAwM&#10;DAwMDAwMDAwMAQ0LCw0ODRAODhAUDg4OFBQODg4OFBEMDAwMDBERDAwMDAwMEQwMDAwMDAwMDAwM&#10;DAwMDAwMDAwMDAwMDAwMDAz/wAARCAA+AE0DASIAAhEBAxEB/90ABAAF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45" type="#_x0000_t75" alt="ACR_1" style="position:absolute;left:10772;top:15122;width:706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CqGTDAAAA2gAAAA8AAABkcnMvZG93bnJldi54bWxEj0FrwkAUhO8F/8PyBG91Uw9io6uUQNCD&#10;hzYVz4/sM5s2+3bJrpr467uFQo/DzHzDbHaD7cSN+tA6VvAyz0AQ10633Cg4fZbPKxAhImvsHJOC&#10;kQLstpOnDeba3fmDblVsRIJwyFGBidHnUobakMUwd544eRfXW4xJ9o3UPd4T3HZykWVLabHltGDQ&#10;U2Go/q6uVsHXed9V0fhh9Mfz+NCr8r0oSqVm0+FtDSLSEP/Df+2DVvAKv1fS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KoZMMAAADaAAAADwAAAAAAAAAAAAAAAACf&#10;AgAAZHJzL2Rvd25yZXYueG1sUEsFBgAAAAAEAAQA9wAAAI8DAAAAAA==&#10;">
                <v:imagedata r:id="rId3" o:title="ACR_1"/>
              </v:shape>
              <v:group id="Group 31" o:spid="_x0000_s1046" style="position:absolute;left:8086;top:15004;width:3441;height:1288" coordorigin="8086,15004" coordsize="3441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7" type="#_x0000_t202" style="position:absolute;left:8086;top:15004;width:2891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F7437" w:rsidRPr="003E6AD6" w:rsidRDefault="007F7437" w:rsidP="007F7437">
                        <w:pPr>
                          <w:spacing w:after="0" w:line="280" w:lineRule="exact"/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</w:pPr>
                        <w:r w:rsidRPr="003E6AD6"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  <w:t>IBAN: AT35 1200 0006 8616 2702</w:t>
                        </w:r>
                      </w:p>
                      <w:p w:rsidR="007F7437" w:rsidRPr="003E6AD6" w:rsidRDefault="007F7437" w:rsidP="007F7437">
                        <w:pPr>
                          <w:spacing w:after="0" w:line="280" w:lineRule="exact"/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</w:pPr>
                        <w:r w:rsidRPr="003E6AD6"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  <w:t>BIC Code: BKAUATWW</w:t>
                        </w:r>
                      </w:p>
                      <w:p w:rsidR="007F7437" w:rsidRPr="003E6AD6" w:rsidRDefault="00E76502" w:rsidP="007F7437">
                        <w:pPr>
                          <w:spacing w:after="0" w:line="280" w:lineRule="exact"/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</w:pPr>
                        <w:r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  <w:t>ZVR-Zahl: 477539205</w:t>
                        </w:r>
                      </w:p>
                      <w:p w:rsidR="007F7437" w:rsidRPr="003E6AD6" w:rsidRDefault="007F7437" w:rsidP="007F7437">
                        <w:pPr>
                          <w:spacing w:after="0" w:line="280" w:lineRule="exact"/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</w:pPr>
                        <w:r w:rsidRPr="003E6AD6">
                          <w:rPr>
                            <w:rFonts w:ascii="HelveticaNeueLT Std Ext" w:hAnsi="HelveticaNeueLT Std Ext"/>
                            <w:color w:val="505050"/>
                            <w:spacing w:val="-3"/>
                            <w:sz w:val="15"/>
                            <w:szCs w:val="15"/>
                            <w:lang w:val="de-AT"/>
                          </w:rPr>
                          <w:t>DVR Nr. 0061972</w:t>
                        </w:r>
                      </w:p>
                    </w:txbxContent>
                  </v:textbox>
                </v:shape>
                <v:shape id="Picture 27" o:spid="_x0000_s1048" type="#_x0000_t75" alt="Logo_ENSR1" style="position:absolute;left:10786;top:15570;width:741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62nBAAAA2wAAAA8AAABkcnMvZG93bnJldi54bWxET01rAjEQvRf8D2EEbzWrB7FboxShRUQs&#10;tYXibUymu4ubybIZdf33jSB4m8f7nNmi87U6UxurwAZGwwwUsQ2u4sLAz/f78xRUFGSHdWAycKUI&#10;i3nvaYa5Cxf+ovNOCpVCOOZooBRpcq2jLcljHIaGOHF/ofUoCbaFdi1eUriv9TjLJtpjxamhxIaW&#10;Jdnj7uQN2IOlrUz9Zl9/jtYvH79XWkllzKDfvb2CEurkIb67Vy7NH8Ptl3SAn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q62nBAAAA2wAAAA8AAAAAAAAAAAAAAAAAnwIA&#10;AGRycy9kb3ducmV2LnhtbFBLBQYAAAAABAAEAPcAAACNAwAAAAA=&#10;">
                  <v:imagedata r:id="rId4" o:title="Logo_ENSR1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9C" w:rsidRDefault="00EB329C">
      <w:r>
        <w:separator/>
      </w:r>
    </w:p>
  </w:footnote>
  <w:footnote w:type="continuationSeparator" w:id="0">
    <w:p w:rsidR="00EB329C" w:rsidRDefault="00EB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37" w:rsidRPr="000B301C" w:rsidRDefault="007F7437" w:rsidP="007F7437">
    <w:pPr>
      <w:spacing w:before="280"/>
      <w:rPr>
        <w:b/>
      </w:rPr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60D04507" wp14:editId="30F513EE">
              <wp:simplePos x="0" y="0"/>
              <wp:positionH relativeFrom="column">
                <wp:posOffset>3808095</wp:posOffset>
              </wp:positionH>
              <wp:positionV relativeFrom="paragraph">
                <wp:posOffset>-100965</wp:posOffset>
              </wp:positionV>
              <wp:extent cx="2228850" cy="1526540"/>
              <wp:effectExtent l="0" t="0" r="0" b="0"/>
              <wp:wrapNone/>
              <wp:docPr id="1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8850" cy="1526540"/>
                        <a:chOff x="7415" y="561"/>
                        <a:chExt cx="3510" cy="2404"/>
                      </a:xfrm>
                    </wpg:grpSpPr>
                    <pic:pic xmlns:pic="http://schemas.openxmlformats.org/drawingml/2006/picture">
                      <pic:nvPicPr>
                        <pic:cNvPr id="14" name="Picture 23" descr="K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5" y="561"/>
                          <a:ext cx="351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8103" y="1362"/>
                          <a:ext cx="2697" cy="1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437" w:rsidRPr="003E6AD6" w:rsidRDefault="007F7437" w:rsidP="007F7437">
                            <w:pPr>
                              <w:spacing w:after="0" w:line="240" w:lineRule="exact"/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</w:pPr>
                            <w:r w:rsidRPr="003E6AD6"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  <w:t>1040 Wien, Gußhausstraße 8</w:t>
                            </w:r>
                          </w:p>
                          <w:p w:rsidR="007F7437" w:rsidRPr="003E6AD6" w:rsidRDefault="007F7437" w:rsidP="007F7437">
                            <w:pPr>
                              <w:spacing w:after="0" w:line="240" w:lineRule="exact"/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</w:pPr>
                            <w:r w:rsidRPr="003E6AD6"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  <w:t>Tel: +43-1 505 97 61</w:t>
                            </w:r>
                          </w:p>
                          <w:p w:rsidR="007F7437" w:rsidRPr="003E6AD6" w:rsidRDefault="007F7437" w:rsidP="007F7437">
                            <w:pPr>
                              <w:spacing w:after="0" w:line="240" w:lineRule="exact"/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</w:pPr>
                            <w:r w:rsidRPr="003E6AD6"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  <w:t>Fax: +43-1 503 46 60</w:t>
                            </w:r>
                          </w:p>
                          <w:p w:rsidR="007F7437" w:rsidRPr="003E6AD6" w:rsidRDefault="007F7437" w:rsidP="007F7437">
                            <w:pPr>
                              <w:spacing w:after="0" w:line="240" w:lineRule="exact"/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</w:pPr>
                          </w:p>
                          <w:p w:rsidR="007F7437" w:rsidRPr="003E6AD6" w:rsidRDefault="007F7437" w:rsidP="007F7437">
                            <w:pPr>
                              <w:spacing w:after="0" w:line="240" w:lineRule="exact"/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</w:pPr>
                            <w:r w:rsidRPr="003E6AD6"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  <w:t>www.kmuforschung.ac.at</w:t>
                            </w:r>
                          </w:p>
                          <w:p w:rsidR="007F7437" w:rsidRPr="003E6AD6" w:rsidRDefault="007F7437" w:rsidP="007F7437">
                            <w:pPr>
                              <w:spacing w:after="0" w:line="240" w:lineRule="exact"/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</w:pPr>
                            <w:r w:rsidRPr="003E6AD6"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  <w:t>office@kmuforschung.ac.at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33" style="position:absolute;left:0;text-align:left;margin-left:299.85pt;margin-top:-7.95pt;width:175.5pt;height:120.2pt;z-index:251695104;mso-position-horizontal-relative:text;mso-position-vertical-relative:text" coordorigin="7415,561" coordsize="3510,2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DhCSU0D7QAAAAAAEAEsAAAAAQACASw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IMAAAAAUmdodGxv&#10;bmcAAALb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K3QAAAAEAAACgAAAAHQAAAeAAADZgAAAKwQAYAAH/2P/tAAxBZG9iZV9DTQAB/+4A&#10;DkFkb2JlAGSAAAAAAf/bAIQADAgICAkIDAkJDBELCgsRFQ8MDA8VGBMTFRMTGBEMDAwMDAwRDAwM&#10;DAwMDAwMDAwMDAwMDAwMDAwMDAwMDAwMDAENCwsNDg0QDg4QFA4ODhQUDg4ODhQRDAwMDAwREQwM&#10;DAwMDBEMDAwMDAwMDAwMDAwMDAwMDAwMDAwMDAwMDAwM/8AAEQgAH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4" type="#_x0000_t75" alt="KMU" style="position:absolute;left:7415;top:561;width:351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2+kfDAAAA2wAAAA8AAABkcnMvZG93bnJldi54bWxET9tqAjEQfRf8hzAFX0SziqhszS4iXZBS&#10;ClWhr8Nm9kI3kyVJde3Xm0Khb3M419nlg+nElZxvLStYzBMQxKXVLdcKLuditgXhA7LGzjIpuJOH&#10;PBuPdphqe+MPup5CLWII+xQVNCH0qZS+bMign9ueOHKVdQZDhK6W2uEthptOLpNkLQ22HBsa7OnQ&#10;UPl1+jYK5MtiPa02r8Xn+94X2/q8qX7enFKTp2H/DCLQEP7Ff+6jjvNX8PtLPE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b6R8MAAADbAAAADwAAAAAAAAAAAAAAAACf&#10;AgAAZHJzL2Rvd25yZXYueG1sUEsFBgAAAAAEAAQA9wAAAI8DAAAAAA==&#10;">
                <v:imagedata r:id="rId2" o:title="KMU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8103;top:1362;width:2697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7F7437" w:rsidRPr="003E6AD6" w:rsidRDefault="007F7437" w:rsidP="007F7437">
                      <w:pPr>
                        <w:spacing w:after="0" w:line="240" w:lineRule="exact"/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</w:pPr>
                      <w:r w:rsidRPr="003E6AD6"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  <w:t>1040 Wien, Gußhausstraße 8</w:t>
                      </w:r>
                    </w:p>
                    <w:p w:rsidR="007F7437" w:rsidRPr="003E6AD6" w:rsidRDefault="007F7437" w:rsidP="007F7437">
                      <w:pPr>
                        <w:spacing w:after="0" w:line="240" w:lineRule="exact"/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</w:pPr>
                      <w:r w:rsidRPr="003E6AD6"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  <w:t>Tel: +43-1 505 97 61</w:t>
                      </w:r>
                    </w:p>
                    <w:p w:rsidR="007F7437" w:rsidRPr="003E6AD6" w:rsidRDefault="007F7437" w:rsidP="007F7437">
                      <w:pPr>
                        <w:spacing w:after="0" w:line="240" w:lineRule="exact"/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</w:pPr>
                      <w:r w:rsidRPr="003E6AD6"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  <w:t>Fax: +43-1 503 46 60</w:t>
                      </w:r>
                    </w:p>
                    <w:p w:rsidR="007F7437" w:rsidRPr="003E6AD6" w:rsidRDefault="007F7437" w:rsidP="007F7437">
                      <w:pPr>
                        <w:spacing w:after="0" w:line="240" w:lineRule="exact"/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</w:pPr>
                    </w:p>
                    <w:p w:rsidR="007F7437" w:rsidRPr="003E6AD6" w:rsidRDefault="007F7437" w:rsidP="007F7437">
                      <w:pPr>
                        <w:spacing w:after="0" w:line="240" w:lineRule="exact"/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</w:pPr>
                      <w:r w:rsidRPr="003E6AD6"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  <w:t>www.kmuforschung.ac.at</w:t>
                      </w:r>
                    </w:p>
                    <w:p w:rsidR="007F7437" w:rsidRPr="003E6AD6" w:rsidRDefault="007F7437" w:rsidP="007F7437">
                      <w:pPr>
                        <w:spacing w:after="0" w:line="240" w:lineRule="exact"/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</w:pPr>
                      <w:r w:rsidRPr="003E6AD6"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  <w:t>office@kmuforschung.ac.at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C01A1" w:rsidRDefault="000C01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37" w:rsidRPr="000B301C" w:rsidRDefault="007F7437" w:rsidP="007F7437">
    <w:pPr>
      <w:spacing w:before="280"/>
      <w:rPr>
        <w:b/>
      </w:rPr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0DE1C2F8" wp14:editId="29016369">
              <wp:simplePos x="0" y="0"/>
              <wp:positionH relativeFrom="column">
                <wp:posOffset>3808095</wp:posOffset>
              </wp:positionH>
              <wp:positionV relativeFrom="paragraph">
                <wp:posOffset>-100965</wp:posOffset>
              </wp:positionV>
              <wp:extent cx="2228850" cy="152654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8850" cy="1526540"/>
                        <a:chOff x="7415" y="561"/>
                        <a:chExt cx="3510" cy="2404"/>
                      </a:xfrm>
                    </wpg:grpSpPr>
                    <pic:pic xmlns:pic="http://schemas.openxmlformats.org/drawingml/2006/picture">
                      <pic:nvPicPr>
                        <pic:cNvPr id="4" name="Picture 23" descr="K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5" y="561"/>
                          <a:ext cx="351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8103" y="1362"/>
                          <a:ext cx="2697" cy="1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437" w:rsidRPr="003E6AD6" w:rsidRDefault="007F7437" w:rsidP="007F7437">
                            <w:pPr>
                              <w:spacing w:after="0" w:line="240" w:lineRule="exact"/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</w:pPr>
                            <w:r w:rsidRPr="003E6AD6"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  <w:t>1040 Wien, Gußhausstraße 8</w:t>
                            </w:r>
                          </w:p>
                          <w:p w:rsidR="007F7437" w:rsidRPr="003E6AD6" w:rsidRDefault="007F7437" w:rsidP="007F7437">
                            <w:pPr>
                              <w:spacing w:after="0" w:line="240" w:lineRule="exact"/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</w:pPr>
                            <w:r w:rsidRPr="003E6AD6"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  <w:t>Tel: +43-1 505 97 61</w:t>
                            </w:r>
                          </w:p>
                          <w:p w:rsidR="007F7437" w:rsidRPr="003E6AD6" w:rsidRDefault="007F7437" w:rsidP="007F7437">
                            <w:pPr>
                              <w:spacing w:after="0" w:line="240" w:lineRule="exact"/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</w:pPr>
                            <w:r w:rsidRPr="003E6AD6"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  <w:t>Fax: +43-1 503 46 60</w:t>
                            </w:r>
                          </w:p>
                          <w:p w:rsidR="007F7437" w:rsidRPr="003E6AD6" w:rsidRDefault="007F7437" w:rsidP="007F7437">
                            <w:pPr>
                              <w:spacing w:after="0" w:line="240" w:lineRule="exact"/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</w:pPr>
                          </w:p>
                          <w:p w:rsidR="007F7437" w:rsidRPr="003E6AD6" w:rsidRDefault="007F7437" w:rsidP="007F7437">
                            <w:pPr>
                              <w:spacing w:after="0" w:line="240" w:lineRule="exact"/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</w:pPr>
                            <w:r w:rsidRPr="003E6AD6"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  <w:t>www.kmuforschung.ac.at</w:t>
                            </w:r>
                          </w:p>
                          <w:p w:rsidR="007F7437" w:rsidRPr="003E6AD6" w:rsidRDefault="007F7437" w:rsidP="007F7437">
                            <w:pPr>
                              <w:spacing w:after="0" w:line="240" w:lineRule="exact"/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</w:pPr>
                            <w:r w:rsidRPr="003E6AD6">
                              <w:rPr>
                                <w:rFonts w:ascii="HelveticaNeueLT Std Ext" w:hAnsi="HelveticaNeueLT Std Ext"/>
                                <w:color w:val="505050"/>
                                <w:sz w:val="15"/>
                                <w:szCs w:val="15"/>
                                <w:lang w:val="de-AT"/>
                              </w:rPr>
                              <w:t>office@kmuforschung.ac.at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1" style="position:absolute;left:0;text-align:left;margin-left:299.85pt;margin-top:-7.95pt;width:175.5pt;height:120.2pt;z-index:251691008;mso-position-horizontal-relative:text;mso-position-vertical-relative:text" coordorigin="7415,561" coordsize="3510,2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DhCSU0D7QAAAAAAEAEsAAAAAQAC&#10;ASwAAAABAAI4QklNBCYAAAAAAA4AAAAAAAAAAAAAP4AAADhCSU0EDQAAAAAABAAAAHg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0UAAAAGAAAAAAAAAAAAAACDAAAC2wAA&#10;AAgASwBNAFUALgBMAG8AZwBvAAAAAQAAAAAAAAAAAAAAAAAAAAAAAAABAAAAAAAAAAAAAALbAAAA&#10;gwAAAAAAAAAAAAAAAAAAAAABAAAAAAAAAAAAAAAAAAAAAAAAABAAAAABAAAAAAAAbnVsbAAAAAIA&#10;AAAGYm91bmRzT2JqYwAAAAEAAAAAAABSY3QxAAAABAAAAABUb3AgbG9uZwAAAAAAAAAATGVmdGxv&#10;bmcAAAAAAAAAAEJ0b21sb25nAAAAgwAAAABSZ2h0bG9uZwAAAts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IMAAAAAUmdo&#10;dGxvbmcAAALb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AjhCSU0EDAAAAAAK3QAAAAEAAACgAAAAHQAAAeAAADZgAAAKwQAYAAH/2P/tAAxBZG9iZV9DTQAB&#10;/+4ADkFkb2JlAGSAAAAAAf/bAIQADAgICAkIDAkJDBELCgsRFQ8MDA8VGBMTFRMTGBEMDAwMDAwR&#10;DAwMDAwMDAwMDAwMDAwMDAwMDAwMDAwMDAwMDAENCwsNDg0QDg4QFA4ODhQUDg4ODhQRDAwMDAwR&#10;EQwMDAwMDBEMDAwMDAwMDAwMDAwMDAwMDAwMDAwMDAwMDAwM/8AAEQgAH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42" type="#_x0000_t75" alt="KMU" style="position:absolute;left:7415;top:561;width:351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71PEAAAA2gAAAA8AAABkcnMvZG93bnJldi54bWxEj91qAjEUhO8F3yGcgjeiWUVUtmYXkS5I&#10;KYWq0NvD5uwP3ZwsSaprn94UCr0cZuYbZpcPphNXcr61rGAxT0AQl1a3XCu4nIvZFoQPyBo7y6Tg&#10;Th7ybDzaYartjT/oegq1iBD2KSpoQuhTKX3ZkEE/tz1x9CrrDIYoXS21w1uEm04uk2QtDbYcFxrs&#10;6dBQ+XX6Ngrky2I9rTavxef73hfb+rypft6cUpOnYf8MItAQ/sN/7aNWsILfK/EGy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z71PEAAAA2gAAAA8AAAAAAAAAAAAAAAAA&#10;nwIAAGRycy9kb3ducmV2LnhtbFBLBQYAAAAABAAEAPcAAACQAwAAAAA=&#10;">
                <v:imagedata r:id="rId2" o:title="KMU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3" type="#_x0000_t202" style="position:absolute;left:8103;top:1362;width:2697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7F7437" w:rsidRPr="003E6AD6" w:rsidRDefault="007F7437" w:rsidP="007F7437">
                      <w:pPr>
                        <w:spacing w:after="0" w:line="240" w:lineRule="exact"/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</w:pPr>
                      <w:r w:rsidRPr="003E6AD6"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  <w:t>1040 Wien, Gußhausstraße 8</w:t>
                      </w:r>
                    </w:p>
                    <w:p w:rsidR="007F7437" w:rsidRPr="003E6AD6" w:rsidRDefault="007F7437" w:rsidP="007F7437">
                      <w:pPr>
                        <w:spacing w:after="0" w:line="240" w:lineRule="exact"/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</w:pPr>
                      <w:r w:rsidRPr="003E6AD6"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  <w:t>Tel: +43-1 505 97 61</w:t>
                      </w:r>
                    </w:p>
                    <w:p w:rsidR="007F7437" w:rsidRPr="003E6AD6" w:rsidRDefault="007F7437" w:rsidP="007F7437">
                      <w:pPr>
                        <w:spacing w:after="0" w:line="240" w:lineRule="exact"/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</w:pPr>
                      <w:r w:rsidRPr="003E6AD6"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  <w:t>Fax: +43-1 503 46 60</w:t>
                      </w:r>
                    </w:p>
                    <w:p w:rsidR="007F7437" w:rsidRPr="003E6AD6" w:rsidRDefault="007F7437" w:rsidP="007F7437">
                      <w:pPr>
                        <w:spacing w:after="0" w:line="240" w:lineRule="exact"/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</w:pPr>
                    </w:p>
                    <w:p w:rsidR="007F7437" w:rsidRPr="003E6AD6" w:rsidRDefault="007F7437" w:rsidP="007F7437">
                      <w:pPr>
                        <w:spacing w:after="0" w:line="240" w:lineRule="exact"/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</w:pPr>
                      <w:r w:rsidRPr="003E6AD6"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  <w:t>www.kmuforschung.ac.at</w:t>
                      </w:r>
                    </w:p>
                    <w:p w:rsidR="007F7437" w:rsidRPr="003E6AD6" w:rsidRDefault="007F7437" w:rsidP="007F7437">
                      <w:pPr>
                        <w:spacing w:after="0" w:line="240" w:lineRule="exact"/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</w:pPr>
                      <w:r w:rsidRPr="003E6AD6">
                        <w:rPr>
                          <w:rFonts w:ascii="HelveticaNeueLT Std Ext" w:hAnsi="HelveticaNeueLT Std Ext"/>
                          <w:color w:val="505050"/>
                          <w:sz w:val="15"/>
                          <w:szCs w:val="15"/>
                          <w:lang w:val="de-AT"/>
                        </w:rPr>
                        <w:t>office@kmuforschung.ac.at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C14"/>
    <w:multiLevelType w:val="hybridMultilevel"/>
    <w:tmpl w:val="286E761E"/>
    <w:lvl w:ilvl="0" w:tplc="8D42964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F596F"/>
    <w:multiLevelType w:val="hybridMultilevel"/>
    <w:tmpl w:val="84D8CF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6804"/>
    <w:multiLevelType w:val="hybridMultilevel"/>
    <w:tmpl w:val="685895FE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8D67D53"/>
    <w:multiLevelType w:val="hybridMultilevel"/>
    <w:tmpl w:val="47CE35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C"/>
    <w:rsid w:val="00043634"/>
    <w:rsid w:val="000A3F69"/>
    <w:rsid w:val="000A6F1A"/>
    <w:rsid w:val="000B301C"/>
    <w:rsid w:val="000C01A1"/>
    <w:rsid w:val="000C0489"/>
    <w:rsid w:val="000E3702"/>
    <w:rsid w:val="000F6900"/>
    <w:rsid w:val="00114A7E"/>
    <w:rsid w:val="00115934"/>
    <w:rsid w:val="00214571"/>
    <w:rsid w:val="00230877"/>
    <w:rsid w:val="00270001"/>
    <w:rsid w:val="002E3D52"/>
    <w:rsid w:val="00367EF7"/>
    <w:rsid w:val="00373CEA"/>
    <w:rsid w:val="003A0557"/>
    <w:rsid w:val="003E6AD6"/>
    <w:rsid w:val="003E6FC6"/>
    <w:rsid w:val="00426DCA"/>
    <w:rsid w:val="00430A1B"/>
    <w:rsid w:val="004B42E8"/>
    <w:rsid w:val="005079AF"/>
    <w:rsid w:val="00527915"/>
    <w:rsid w:val="00534275"/>
    <w:rsid w:val="0059771C"/>
    <w:rsid w:val="005A5E13"/>
    <w:rsid w:val="005B1D65"/>
    <w:rsid w:val="005D2214"/>
    <w:rsid w:val="005D7BD3"/>
    <w:rsid w:val="006A6ECD"/>
    <w:rsid w:val="006F64DC"/>
    <w:rsid w:val="00700F90"/>
    <w:rsid w:val="00730F13"/>
    <w:rsid w:val="007633FB"/>
    <w:rsid w:val="007D0338"/>
    <w:rsid w:val="007D04B5"/>
    <w:rsid w:val="007F2AA9"/>
    <w:rsid w:val="007F7437"/>
    <w:rsid w:val="008703C1"/>
    <w:rsid w:val="008A4571"/>
    <w:rsid w:val="008B0297"/>
    <w:rsid w:val="008D2891"/>
    <w:rsid w:val="008F6BDB"/>
    <w:rsid w:val="00914428"/>
    <w:rsid w:val="00950347"/>
    <w:rsid w:val="009946D3"/>
    <w:rsid w:val="009A15B2"/>
    <w:rsid w:val="009E2041"/>
    <w:rsid w:val="00A03CAC"/>
    <w:rsid w:val="00A050D9"/>
    <w:rsid w:val="00A466CB"/>
    <w:rsid w:val="00A615CC"/>
    <w:rsid w:val="00A72DCB"/>
    <w:rsid w:val="00AB4E17"/>
    <w:rsid w:val="00AC6F17"/>
    <w:rsid w:val="00B944FD"/>
    <w:rsid w:val="00BC363F"/>
    <w:rsid w:val="00C1325F"/>
    <w:rsid w:val="00C30608"/>
    <w:rsid w:val="00C75E9C"/>
    <w:rsid w:val="00C96F4B"/>
    <w:rsid w:val="00CE4AA2"/>
    <w:rsid w:val="00D258EF"/>
    <w:rsid w:val="00D3131F"/>
    <w:rsid w:val="00D76388"/>
    <w:rsid w:val="00D776D5"/>
    <w:rsid w:val="00D86E77"/>
    <w:rsid w:val="00D86ECC"/>
    <w:rsid w:val="00DC5CE3"/>
    <w:rsid w:val="00E22551"/>
    <w:rsid w:val="00E419EF"/>
    <w:rsid w:val="00E50C57"/>
    <w:rsid w:val="00E639FA"/>
    <w:rsid w:val="00E76502"/>
    <w:rsid w:val="00EA523D"/>
    <w:rsid w:val="00EB329C"/>
    <w:rsid w:val="00EC5AC0"/>
    <w:rsid w:val="00ED1F7E"/>
    <w:rsid w:val="00EE54D8"/>
    <w:rsid w:val="00EE7B8D"/>
    <w:rsid w:val="00EF37A7"/>
    <w:rsid w:val="00F05833"/>
    <w:rsid w:val="00F105B4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7EF7"/>
    <w:pPr>
      <w:spacing w:after="120" w:line="312" w:lineRule="auto"/>
      <w:jc w:val="both"/>
    </w:pPr>
    <w:rPr>
      <w:rFonts w:ascii="Helvetica LT Std Light" w:hAnsi="Helvetica LT Std Light"/>
      <w:color w:val="333333"/>
      <w:lang w:val="de-DE" w:eastAsia="de-DE"/>
    </w:rPr>
  </w:style>
  <w:style w:type="paragraph" w:styleId="berschrift1">
    <w:name w:val="heading 1"/>
    <w:basedOn w:val="Standard"/>
    <w:next w:val="berschrift2"/>
    <w:qFormat/>
    <w:rsid w:val="00367EF7"/>
    <w:pPr>
      <w:tabs>
        <w:tab w:val="left" w:pos="573"/>
      </w:tabs>
      <w:spacing w:after="36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367EF7"/>
    <w:pPr>
      <w:tabs>
        <w:tab w:val="left" w:pos="862"/>
      </w:tabs>
      <w:spacing w:before="480" w:after="240"/>
      <w:outlineLvl w:val="1"/>
    </w:pPr>
    <w:rPr>
      <w:i/>
      <w:sz w:val="24"/>
    </w:rPr>
  </w:style>
  <w:style w:type="paragraph" w:styleId="berschrift3">
    <w:name w:val="heading 3"/>
    <w:basedOn w:val="berschrift2"/>
    <w:next w:val="Standardeinzug"/>
    <w:qFormat/>
    <w:rsid w:val="00367EF7"/>
    <w:pPr>
      <w:tabs>
        <w:tab w:val="left" w:pos="1010"/>
      </w:tabs>
      <w:spacing w:before="360"/>
      <w:outlineLvl w:val="2"/>
    </w:pPr>
    <w:rPr>
      <w:b w:val="0"/>
    </w:rPr>
  </w:style>
  <w:style w:type="paragraph" w:styleId="berschrift4">
    <w:name w:val="heading 4"/>
    <w:basedOn w:val="berschrift2"/>
    <w:next w:val="Standardeinzug"/>
    <w:qFormat/>
    <w:rsid w:val="00367EF7"/>
    <w:pPr>
      <w:tabs>
        <w:tab w:val="left" w:pos="1151"/>
      </w:tabs>
      <w:spacing w:before="240"/>
      <w:outlineLvl w:val="3"/>
    </w:pPr>
    <w:rPr>
      <w:i w:val="0"/>
      <w:sz w:val="20"/>
    </w:rPr>
  </w:style>
  <w:style w:type="paragraph" w:styleId="berschrift5">
    <w:name w:val="heading 5"/>
    <w:basedOn w:val="berschrift4"/>
    <w:next w:val="Standardeinzug"/>
    <w:qFormat/>
    <w:pPr>
      <w:outlineLvl w:val="4"/>
    </w:pPr>
  </w:style>
  <w:style w:type="paragraph" w:styleId="berschrift6">
    <w:name w:val="heading 6"/>
    <w:basedOn w:val="berschrift4"/>
    <w:next w:val="Standardeinzug"/>
    <w:qFormat/>
    <w:pPr>
      <w:outlineLvl w:val="5"/>
    </w:pPr>
  </w:style>
  <w:style w:type="paragraph" w:styleId="berschrift7">
    <w:name w:val="heading 7"/>
    <w:basedOn w:val="berschrift4"/>
    <w:next w:val="Standardeinzug"/>
    <w:qFormat/>
    <w:pPr>
      <w:outlineLvl w:val="6"/>
    </w:pPr>
  </w:style>
  <w:style w:type="paragraph" w:styleId="berschrift8">
    <w:name w:val="heading 8"/>
    <w:basedOn w:val="Standard"/>
    <w:next w:val="Standardeinzug"/>
    <w:qFormat/>
    <w:pPr>
      <w:keepNext/>
      <w:keepLines/>
      <w:spacing w:line="240" w:lineRule="atLeast"/>
      <w:jc w:val="center"/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spacing w:before="360" w:line="240" w:lineRule="auto"/>
      <w:ind w:left="1418" w:hanging="1418"/>
    </w:pPr>
    <w:rPr>
      <w:b/>
    </w:rPr>
  </w:style>
  <w:style w:type="paragraph" w:styleId="Verzeichnis8">
    <w:name w:val="toc 8"/>
    <w:basedOn w:val="Verzeichnis2"/>
    <w:next w:val="Standard"/>
    <w:semiHidden/>
    <w:pPr>
      <w:tabs>
        <w:tab w:val="clear" w:pos="1441"/>
        <w:tab w:val="clear" w:pos="8505"/>
        <w:tab w:val="left" w:pos="1701"/>
        <w:tab w:val="right" w:leader="dot" w:pos="9639"/>
      </w:tabs>
      <w:spacing w:before="0" w:line="240" w:lineRule="atLeast"/>
      <w:ind w:left="1701" w:right="0" w:hanging="1701"/>
    </w:pPr>
  </w:style>
  <w:style w:type="paragraph" w:styleId="Verzeichnis2">
    <w:name w:val="toc 2"/>
    <w:basedOn w:val="Verzeichnis1"/>
    <w:next w:val="Verzeichnis3"/>
    <w:semiHidden/>
    <w:pPr>
      <w:tabs>
        <w:tab w:val="clear" w:pos="573"/>
        <w:tab w:val="left" w:pos="1441"/>
      </w:tabs>
      <w:spacing w:before="120" w:after="0" w:line="280" w:lineRule="atLeast"/>
      <w:ind w:left="1441" w:hanging="1441"/>
    </w:pPr>
    <w:rPr>
      <w:b w:val="0"/>
      <w:sz w:val="22"/>
    </w:rPr>
  </w:style>
  <w:style w:type="paragraph" w:styleId="Verzeichnis1">
    <w:name w:val="toc 1"/>
    <w:basedOn w:val="berschrift1"/>
    <w:next w:val="Verzeichnis2"/>
    <w:semiHidden/>
    <w:pPr>
      <w:tabs>
        <w:tab w:val="right" w:leader="dot" w:pos="8505"/>
      </w:tabs>
      <w:spacing w:before="360"/>
      <w:ind w:right="851"/>
      <w:outlineLvl w:val="9"/>
    </w:pPr>
  </w:style>
  <w:style w:type="paragraph" w:styleId="Verzeichnis3">
    <w:name w:val="toc 3"/>
    <w:basedOn w:val="Verzeichnis2"/>
    <w:next w:val="Verzeichnis4"/>
    <w:semiHidden/>
  </w:style>
  <w:style w:type="paragraph" w:styleId="Verzeichnis4">
    <w:name w:val="toc 4"/>
    <w:basedOn w:val="Verzeichnis2"/>
    <w:next w:val="Verzeichnis5"/>
    <w:semiHidden/>
  </w:style>
  <w:style w:type="paragraph" w:styleId="Verzeichnis5">
    <w:name w:val="toc 5"/>
    <w:basedOn w:val="Verzeichnis2"/>
    <w:semiHidden/>
  </w:style>
  <w:style w:type="paragraph" w:styleId="Verzeichnis7">
    <w:name w:val="toc 7"/>
    <w:basedOn w:val="Verzeichnis2"/>
    <w:next w:val="Standard"/>
    <w:semiHidden/>
  </w:style>
  <w:style w:type="paragraph" w:styleId="Verzeichnis6">
    <w:name w:val="toc 6"/>
    <w:basedOn w:val="Verzeichnis2"/>
    <w:next w:val="Standard"/>
    <w:semiHidden/>
  </w:style>
  <w:style w:type="paragraph" w:styleId="Index4">
    <w:name w:val="index 4"/>
    <w:basedOn w:val="Index2"/>
    <w:semiHidden/>
  </w:style>
  <w:style w:type="paragraph" w:styleId="Index2">
    <w:name w:val="index 2"/>
    <w:basedOn w:val="berschrift2"/>
    <w:semiHidden/>
    <w:pPr>
      <w:tabs>
        <w:tab w:val="left" w:pos="1441"/>
        <w:tab w:val="right" w:leader="dot" w:pos="8494"/>
      </w:tabs>
      <w:spacing w:before="120"/>
      <w:ind w:left="1441" w:right="170" w:hanging="1441"/>
      <w:outlineLvl w:val="9"/>
    </w:pPr>
  </w:style>
  <w:style w:type="paragraph" w:styleId="Index3">
    <w:name w:val="index 3"/>
    <w:basedOn w:val="Index2"/>
    <w:semiHidden/>
  </w:style>
  <w:style w:type="paragraph" w:styleId="Index1">
    <w:name w:val="index 1"/>
    <w:basedOn w:val="berschrift1"/>
    <w:semiHidden/>
    <w:pPr>
      <w:tabs>
        <w:tab w:val="right" w:leader="dot" w:pos="8494"/>
      </w:tabs>
      <w:spacing w:before="360"/>
      <w:ind w:right="170"/>
      <w:outlineLvl w:val="9"/>
    </w:pPr>
  </w:style>
  <w:style w:type="paragraph" w:styleId="Kopfzeile">
    <w:name w:val="header"/>
    <w:basedOn w:val="Standard"/>
    <w:rsid w:val="00700F90"/>
    <w:pPr>
      <w:keepLines/>
      <w:tabs>
        <w:tab w:val="left" w:pos="851"/>
        <w:tab w:val="right" w:pos="9072"/>
      </w:tabs>
      <w:spacing w:line="240" w:lineRule="atLeast"/>
    </w:pPr>
    <w:rPr>
      <w:sz w:val="18"/>
    </w:rPr>
  </w:style>
  <w:style w:type="character" w:styleId="Funotenzeichen">
    <w:name w:val="footnote reference"/>
    <w:semiHidden/>
    <w:rPr>
      <w:rFonts w:ascii="Arial" w:hAnsi="Arial"/>
      <w:dstrike w:val="0"/>
      <w:position w:val="6"/>
      <w:sz w:val="16"/>
      <w:vertAlign w:val="baseline"/>
    </w:rPr>
  </w:style>
  <w:style w:type="paragraph" w:styleId="Funotentext">
    <w:name w:val="footnote text"/>
    <w:basedOn w:val="Standard"/>
    <w:semiHidden/>
    <w:pPr>
      <w:tabs>
        <w:tab w:val="left" w:pos="290"/>
      </w:tabs>
      <w:spacing w:before="72" w:line="200" w:lineRule="atLeast"/>
      <w:ind w:left="290" w:hanging="290"/>
    </w:pPr>
    <w:rPr>
      <w:sz w:val="16"/>
    </w:rPr>
  </w:style>
  <w:style w:type="paragraph" w:customStyle="1" w:styleId="Anmerkung">
    <w:name w:val="Anmerkung"/>
    <w:basedOn w:val="Standard"/>
    <w:pPr>
      <w:spacing w:line="240" w:lineRule="atLeast"/>
      <w:ind w:left="851" w:right="851"/>
    </w:pPr>
  </w:style>
  <w:style w:type="paragraph" w:customStyle="1" w:styleId="Standard0">
    <w:name w:val="Standard+"/>
    <w:basedOn w:val="Standard"/>
    <w:pPr>
      <w:keepNext/>
      <w:keepLines/>
    </w:pPr>
  </w:style>
  <w:style w:type="paragraph" w:customStyle="1" w:styleId="Anschrift">
    <w:name w:val="Anschrift"/>
    <w:basedOn w:val="Standard"/>
    <w:pPr>
      <w:framePr w:w="5103" w:h="2268" w:hRule="exact" w:hSpace="142" w:wrap="notBeside" w:hAnchor="margin" w:yAlign="top"/>
      <w:spacing w:after="240"/>
    </w:pPr>
  </w:style>
  <w:style w:type="paragraph" w:styleId="Datum">
    <w:name w:val="Date"/>
    <w:basedOn w:val="Standard"/>
    <w:next w:val="Standard"/>
    <w:rsid w:val="00EE54D8"/>
    <w:pPr>
      <w:framePr w:wrap="notBeside" w:hAnchor="margin" w:x="5387" w:y="2496"/>
      <w:spacing w:after="240" w:line="600" w:lineRule="atLeast"/>
    </w:pPr>
  </w:style>
  <w:style w:type="paragraph" w:customStyle="1" w:styleId="Betreff">
    <w:name w:val="Betreff"/>
    <w:basedOn w:val="Standard"/>
    <w:next w:val="Standard"/>
    <w:pPr>
      <w:tabs>
        <w:tab w:val="left" w:pos="993"/>
      </w:tabs>
      <w:ind w:left="993" w:hanging="993"/>
    </w:pPr>
  </w:style>
  <w:style w:type="paragraph" w:customStyle="1" w:styleId="Absatzuntrennbar">
    <w:name w:val="Absatz untrennbar"/>
    <w:basedOn w:val="Standard"/>
    <w:next w:val="Standard"/>
    <w:pPr>
      <w:keepLines/>
    </w:pPr>
  </w:style>
  <w:style w:type="paragraph" w:customStyle="1" w:styleId="Gru">
    <w:name w:val="Gruß"/>
    <w:basedOn w:val="Standard"/>
    <w:pPr>
      <w:keepNext/>
      <w:keepLines/>
      <w:spacing w:after="480"/>
      <w:jc w:val="center"/>
    </w:pPr>
  </w:style>
  <w:style w:type="paragraph" w:styleId="Sprechblasentext">
    <w:name w:val="Balloon Text"/>
    <w:basedOn w:val="Standard"/>
    <w:semiHidden/>
    <w:rsid w:val="008B0297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berschrift1"/>
    <w:pPr>
      <w:keepNext/>
      <w:keepLines/>
      <w:spacing w:before="720" w:after="720" w:line="480" w:lineRule="atLeast"/>
    </w:pPr>
    <w:rPr>
      <w:b/>
      <w:sz w:val="36"/>
    </w:rPr>
  </w:style>
  <w:style w:type="paragraph" w:customStyle="1" w:styleId="Tabellenformat">
    <w:name w:val="Tabellenformat"/>
    <w:basedOn w:val="Standard"/>
    <w:pPr>
      <w:keepNext/>
      <w:keepLines/>
      <w:spacing w:line="240" w:lineRule="atLeast"/>
      <w:ind w:left="284" w:right="284"/>
    </w:pPr>
  </w:style>
  <w:style w:type="paragraph" w:customStyle="1" w:styleId="Verzeichnisberschrift">
    <w:name w:val="Verzeichnisüberschrift"/>
    <w:basedOn w:val="Standard"/>
    <w:next w:val="Verzeichnis1"/>
    <w:pPr>
      <w:keepNext/>
      <w:keepLines/>
      <w:spacing w:after="480"/>
      <w:jc w:val="center"/>
    </w:pPr>
    <w:rPr>
      <w:b/>
    </w:rPr>
  </w:style>
  <w:style w:type="paragraph" w:styleId="Verzeichnis9">
    <w:name w:val="toc 9"/>
    <w:basedOn w:val="Verzeichnis8"/>
    <w:semiHidden/>
  </w:style>
  <w:style w:type="paragraph" w:customStyle="1" w:styleId="Quellenangabe">
    <w:name w:val="Quellenangabe"/>
    <w:basedOn w:val="Standard"/>
    <w:pPr>
      <w:keepLines/>
      <w:tabs>
        <w:tab w:val="left" w:pos="1134"/>
      </w:tabs>
      <w:spacing w:line="240" w:lineRule="atLeast"/>
      <w:ind w:left="1134" w:hanging="851"/>
    </w:pPr>
  </w:style>
  <w:style w:type="paragraph" w:customStyle="1" w:styleId="Absatzberschrift">
    <w:name w:val="Absatzüberschrift"/>
    <w:basedOn w:val="Standard"/>
    <w:next w:val="Standard"/>
    <w:pPr>
      <w:keepNext/>
      <w:keepLines/>
      <w:spacing w:before="360"/>
    </w:pPr>
  </w:style>
  <w:style w:type="paragraph" w:styleId="Fuzeile">
    <w:name w:val="footer"/>
    <w:basedOn w:val="Standard"/>
    <w:pPr>
      <w:tabs>
        <w:tab w:val="left" w:pos="4536"/>
        <w:tab w:val="right" w:pos="9356"/>
      </w:tabs>
      <w:spacing w:line="0" w:lineRule="atLeast"/>
    </w:pPr>
    <w:rPr>
      <w:sz w:val="16"/>
    </w:rPr>
  </w:style>
  <w:style w:type="character" w:styleId="Hyperlink">
    <w:name w:val="Hyperlink"/>
    <w:rPr>
      <w:rFonts w:ascii="Arial" w:hAnsi="Arial"/>
      <w:dstrike w:val="0"/>
      <w:color w:val="0000FF"/>
      <w:sz w:val="22"/>
      <w:u w:val="single"/>
      <w:vertAlign w:val="baseline"/>
    </w:rPr>
  </w:style>
  <w:style w:type="paragraph" w:styleId="Listenabsatz">
    <w:name w:val="List Paragraph"/>
    <w:basedOn w:val="Standard"/>
    <w:uiPriority w:val="34"/>
    <w:qFormat/>
    <w:rsid w:val="00ED1F7E"/>
    <w:pPr>
      <w:numPr>
        <w:numId w:val="4"/>
      </w:numPr>
      <w:spacing w:before="60" w:after="60"/>
      <w:ind w:left="1434" w:hanging="357"/>
    </w:pPr>
  </w:style>
  <w:style w:type="paragraph" w:styleId="Untertitel">
    <w:name w:val="Subtitle"/>
    <w:basedOn w:val="Standard"/>
    <w:next w:val="Standard"/>
    <w:link w:val="UntertitelZchn"/>
    <w:qFormat/>
    <w:rsid w:val="00A615CC"/>
    <w:pPr>
      <w:numPr>
        <w:ilvl w:val="1"/>
      </w:numPr>
    </w:pPr>
    <w:rPr>
      <w:rFonts w:ascii="Helvetica" w:eastAsiaTheme="majorEastAsia" w:hAnsi="Helvetic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A615CC"/>
    <w:rPr>
      <w:rFonts w:ascii="Helvetica" w:eastAsiaTheme="majorEastAsia" w:hAnsi="Helvetica" w:cstheme="majorBidi"/>
      <w:i/>
      <w:iCs/>
      <w:color w:val="333333"/>
      <w:spacing w:val="15"/>
      <w:szCs w:val="24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A615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615CC"/>
    <w:rPr>
      <w:rFonts w:ascii="Helvetica LT Std Light" w:hAnsi="Helvetica LT Std Light"/>
      <w:i/>
      <w:iCs/>
      <w:color w:val="000000" w:themeColor="text1"/>
      <w:lang w:val="de-DE" w:eastAsia="de-DE"/>
    </w:rPr>
  </w:style>
  <w:style w:type="table" w:styleId="Tabellenraster">
    <w:name w:val="Table Grid"/>
    <w:basedOn w:val="NormaleTabelle"/>
    <w:rsid w:val="00EB329C"/>
    <w:pPr>
      <w:spacing w:before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7EF7"/>
    <w:pPr>
      <w:spacing w:after="120" w:line="312" w:lineRule="auto"/>
      <w:jc w:val="both"/>
    </w:pPr>
    <w:rPr>
      <w:rFonts w:ascii="Helvetica LT Std Light" w:hAnsi="Helvetica LT Std Light"/>
      <w:color w:val="333333"/>
      <w:lang w:val="de-DE" w:eastAsia="de-DE"/>
    </w:rPr>
  </w:style>
  <w:style w:type="paragraph" w:styleId="berschrift1">
    <w:name w:val="heading 1"/>
    <w:basedOn w:val="Standard"/>
    <w:next w:val="berschrift2"/>
    <w:qFormat/>
    <w:rsid w:val="00367EF7"/>
    <w:pPr>
      <w:tabs>
        <w:tab w:val="left" w:pos="573"/>
      </w:tabs>
      <w:spacing w:after="36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367EF7"/>
    <w:pPr>
      <w:tabs>
        <w:tab w:val="left" w:pos="862"/>
      </w:tabs>
      <w:spacing w:before="480" w:after="240"/>
      <w:outlineLvl w:val="1"/>
    </w:pPr>
    <w:rPr>
      <w:i/>
      <w:sz w:val="24"/>
    </w:rPr>
  </w:style>
  <w:style w:type="paragraph" w:styleId="berschrift3">
    <w:name w:val="heading 3"/>
    <w:basedOn w:val="berschrift2"/>
    <w:next w:val="Standardeinzug"/>
    <w:qFormat/>
    <w:rsid w:val="00367EF7"/>
    <w:pPr>
      <w:tabs>
        <w:tab w:val="left" w:pos="1010"/>
      </w:tabs>
      <w:spacing w:before="360"/>
      <w:outlineLvl w:val="2"/>
    </w:pPr>
    <w:rPr>
      <w:b w:val="0"/>
    </w:rPr>
  </w:style>
  <w:style w:type="paragraph" w:styleId="berschrift4">
    <w:name w:val="heading 4"/>
    <w:basedOn w:val="berschrift2"/>
    <w:next w:val="Standardeinzug"/>
    <w:qFormat/>
    <w:rsid w:val="00367EF7"/>
    <w:pPr>
      <w:tabs>
        <w:tab w:val="left" w:pos="1151"/>
      </w:tabs>
      <w:spacing w:before="240"/>
      <w:outlineLvl w:val="3"/>
    </w:pPr>
    <w:rPr>
      <w:i w:val="0"/>
      <w:sz w:val="20"/>
    </w:rPr>
  </w:style>
  <w:style w:type="paragraph" w:styleId="berschrift5">
    <w:name w:val="heading 5"/>
    <w:basedOn w:val="berschrift4"/>
    <w:next w:val="Standardeinzug"/>
    <w:qFormat/>
    <w:pPr>
      <w:outlineLvl w:val="4"/>
    </w:pPr>
  </w:style>
  <w:style w:type="paragraph" w:styleId="berschrift6">
    <w:name w:val="heading 6"/>
    <w:basedOn w:val="berschrift4"/>
    <w:next w:val="Standardeinzug"/>
    <w:qFormat/>
    <w:pPr>
      <w:outlineLvl w:val="5"/>
    </w:pPr>
  </w:style>
  <w:style w:type="paragraph" w:styleId="berschrift7">
    <w:name w:val="heading 7"/>
    <w:basedOn w:val="berschrift4"/>
    <w:next w:val="Standardeinzug"/>
    <w:qFormat/>
    <w:pPr>
      <w:outlineLvl w:val="6"/>
    </w:pPr>
  </w:style>
  <w:style w:type="paragraph" w:styleId="berschrift8">
    <w:name w:val="heading 8"/>
    <w:basedOn w:val="Standard"/>
    <w:next w:val="Standardeinzug"/>
    <w:qFormat/>
    <w:pPr>
      <w:keepNext/>
      <w:keepLines/>
      <w:spacing w:line="240" w:lineRule="atLeast"/>
      <w:jc w:val="center"/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spacing w:before="360" w:line="240" w:lineRule="auto"/>
      <w:ind w:left="1418" w:hanging="1418"/>
    </w:pPr>
    <w:rPr>
      <w:b/>
    </w:rPr>
  </w:style>
  <w:style w:type="paragraph" w:styleId="Verzeichnis8">
    <w:name w:val="toc 8"/>
    <w:basedOn w:val="Verzeichnis2"/>
    <w:next w:val="Standard"/>
    <w:semiHidden/>
    <w:pPr>
      <w:tabs>
        <w:tab w:val="clear" w:pos="1441"/>
        <w:tab w:val="clear" w:pos="8505"/>
        <w:tab w:val="left" w:pos="1701"/>
        <w:tab w:val="right" w:leader="dot" w:pos="9639"/>
      </w:tabs>
      <w:spacing w:before="0" w:line="240" w:lineRule="atLeast"/>
      <w:ind w:left="1701" w:right="0" w:hanging="1701"/>
    </w:pPr>
  </w:style>
  <w:style w:type="paragraph" w:styleId="Verzeichnis2">
    <w:name w:val="toc 2"/>
    <w:basedOn w:val="Verzeichnis1"/>
    <w:next w:val="Verzeichnis3"/>
    <w:semiHidden/>
    <w:pPr>
      <w:tabs>
        <w:tab w:val="clear" w:pos="573"/>
        <w:tab w:val="left" w:pos="1441"/>
      </w:tabs>
      <w:spacing w:before="120" w:after="0" w:line="280" w:lineRule="atLeast"/>
      <w:ind w:left="1441" w:hanging="1441"/>
    </w:pPr>
    <w:rPr>
      <w:b w:val="0"/>
      <w:sz w:val="22"/>
    </w:rPr>
  </w:style>
  <w:style w:type="paragraph" w:styleId="Verzeichnis1">
    <w:name w:val="toc 1"/>
    <w:basedOn w:val="berschrift1"/>
    <w:next w:val="Verzeichnis2"/>
    <w:semiHidden/>
    <w:pPr>
      <w:tabs>
        <w:tab w:val="right" w:leader="dot" w:pos="8505"/>
      </w:tabs>
      <w:spacing w:before="360"/>
      <w:ind w:right="851"/>
      <w:outlineLvl w:val="9"/>
    </w:pPr>
  </w:style>
  <w:style w:type="paragraph" w:styleId="Verzeichnis3">
    <w:name w:val="toc 3"/>
    <w:basedOn w:val="Verzeichnis2"/>
    <w:next w:val="Verzeichnis4"/>
    <w:semiHidden/>
  </w:style>
  <w:style w:type="paragraph" w:styleId="Verzeichnis4">
    <w:name w:val="toc 4"/>
    <w:basedOn w:val="Verzeichnis2"/>
    <w:next w:val="Verzeichnis5"/>
    <w:semiHidden/>
  </w:style>
  <w:style w:type="paragraph" w:styleId="Verzeichnis5">
    <w:name w:val="toc 5"/>
    <w:basedOn w:val="Verzeichnis2"/>
    <w:semiHidden/>
  </w:style>
  <w:style w:type="paragraph" w:styleId="Verzeichnis7">
    <w:name w:val="toc 7"/>
    <w:basedOn w:val="Verzeichnis2"/>
    <w:next w:val="Standard"/>
    <w:semiHidden/>
  </w:style>
  <w:style w:type="paragraph" w:styleId="Verzeichnis6">
    <w:name w:val="toc 6"/>
    <w:basedOn w:val="Verzeichnis2"/>
    <w:next w:val="Standard"/>
    <w:semiHidden/>
  </w:style>
  <w:style w:type="paragraph" w:styleId="Index4">
    <w:name w:val="index 4"/>
    <w:basedOn w:val="Index2"/>
    <w:semiHidden/>
  </w:style>
  <w:style w:type="paragraph" w:styleId="Index2">
    <w:name w:val="index 2"/>
    <w:basedOn w:val="berschrift2"/>
    <w:semiHidden/>
    <w:pPr>
      <w:tabs>
        <w:tab w:val="left" w:pos="1441"/>
        <w:tab w:val="right" w:leader="dot" w:pos="8494"/>
      </w:tabs>
      <w:spacing w:before="120"/>
      <w:ind w:left="1441" w:right="170" w:hanging="1441"/>
      <w:outlineLvl w:val="9"/>
    </w:pPr>
  </w:style>
  <w:style w:type="paragraph" w:styleId="Index3">
    <w:name w:val="index 3"/>
    <w:basedOn w:val="Index2"/>
    <w:semiHidden/>
  </w:style>
  <w:style w:type="paragraph" w:styleId="Index1">
    <w:name w:val="index 1"/>
    <w:basedOn w:val="berschrift1"/>
    <w:semiHidden/>
    <w:pPr>
      <w:tabs>
        <w:tab w:val="right" w:leader="dot" w:pos="8494"/>
      </w:tabs>
      <w:spacing w:before="360"/>
      <w:ind w:right="170"/>
      <w:outlineLvl w:val="9"/>
    </w:pPr>
  </w:style>
  <w:style w:type="paragraph" w:styleId="Kopfzeile">
    <w:name w:val="header"/>
    <w:basedOn w:val="Standard"/>
    <w:rsid w:val="00700F90"/>
    <w:pPr>
      <w:keepLines/>
      <w:tabs>
        <w:tab w:val="left" w:pos="851"/>
        <w:tab w:val="right" w:pos="9072"/>
      </w:tabs>
      <w:spacing w:line="240" w:lineRule="atLeast"/>
    </w:pPr>
    <w:rPr>
      <w:sz w:val="18"/>
    </w:rPr>
  </w:style>
  <w:style w:type="character" w:styleId="Funotenzeichen">
    <w:name w:val="footnote reference"/>
    <w:semiHidden/>
    <w:rPr>
      <w:rFonts w:ascii="Arial" w:hAnsi="Arial"/>
      <w:dstrike w:val="0"/>
      <w:position w:val="6"/>
      <w:sz w:val="16"/>
      <w:vertAlign w:val="baseline"/>
    </w:rPr>
  </w:style>
  <w:style w:type="paragraph" w:styleId="Funotentext">
    <w:name w:val="footnote text"/>
    <w:basedOn w:val="Standard"/>
    <w:semiHidden/>
    <w:pPr>
      <w:tabs>
        <w:tab w:val="left" w:pos="290"/>
      </w:tabs>
      <w:spacing w:before="72" w:line="200" w:lineRule="atLeast"/>
      <w:ind w:left="290" w:hanging="290"/>
    </w:pPr>
    <w:rPr>
      <w:sz w:val="16"/>
    </w:rPr>
  </w:style>
  <w:style w:type="paragraph" w:customStyle="1" w:styleId="Anmerkung">
    <w:name w:val="Anmerkung"/>
    <w:basedOn w:val="Standard"/>
    <w:pPr>
      <w:spacing w:line="240" w:lineRule="atLeast"/>
      <w:ind w:left="851" w:right="851"/>
    </w:pPr>
  </w:style>
  <w:style w:type="paragraph" w:customStyle="1" w:styleId="Standard0">
    <w:name w:val="Standard+"/>
    <w:basedOn w:val="Standard"/>
    <w:pPr>
      <w:keepNext/>
      <w:keepLines/>
    </w:pPr>
  </w:style>
  <w:style w:type="paragraph" w:customStyle="1" w:styleId="Anschrift">
    <w:name w:val="Anschrift"/>
    <w:basedOn w:val="Standard"/>
    <w:pPr>
      <w:framePr w:w="5103" w:h="2268" w:hRule="exact" w:hSpace="142" w:wrap="notBeside" w:hAnchor="margin" w:yAlign="top"/>
      <w:spacing w:after="240"/>
    </w:pPr>
  </w:style>
  <w:style w:type="paragraph" w:styleId="Datum">
    <w:name w:val="Date"/>
    <w:basedOn w:val="Standard"/>
    <w:next w:val="Standard"/>
    <w:rsid w:val="00EE54D8"/>
    <w:pPr>
      <w:framePr w:wrap="notBeside" w:hAnchor="margin" w:x="5387" w:y="2496"/>
      <w:spacing w:after="240" w:line="600" w:lineRule="atLeast"/>
    </w:pPr>
  </w:style>
  <w:style w:type="paragraph" w:customStyle="1" w:styleId="Betreff">
    <w:name w:val="Betreff"/>
    <w:basedOn w:val="Standard"/>
    <w:next w:val="Standard"/>
    <w:pPr>
      <w:tabs>
        <w:tab w:val="left" w:pos="993"/>
      </w:tabs>
      <w:ind w:left="993" w:hanging="993"/>
    </w:pPr>
  </w:style>
  <w:style w:type="paragraph" w:customStyle="1" w:styleId="Absatzuntrennbar">
    <w:name w:val="Absatz untrennbar"/>
    <w:basedOn w:val="Standard"/>
    <w:next w:val="Standard"/>
    <w:pPr>
      <w:keepLines/>
    </w:pPr>
  </w:style>
  <w:style w:type="paragraph" w:customStyle="1" w:styleId="Gru">
    <w:name w:val="Gruß"/>
    <w:basedOn w:val="Standard"/>
    <w:pPr>
      <w:keepNext/>
      <w:keepLines/>
      <w:spacing w:after="480"/>
      <w:jc w:val="center"/>
    </w:pPr>
  </w:style>
  <w:style w:type="paragraph" w:styleId="Sprechblasentext">
    <w:name w:val="Balloon Text"/>
    <w:basedOn w:val="Standard"/>
    <w:semiHidden/>
    <w:rsid w:val="008B0297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berschrift1"/>
    <w:pPr>
      <w:keepNext/>
      <w:keepLines/>
      <w:spacing w:before="720" w:after="720" w:line="480" w:lineRule="atLeast"/>
    </w:pPr>
    <w:rPr>
      <w:b/>
      <w:sz w:val="36"/>
    </w:rPr>
  </w:style>
  <w:style w:type="paragraph" w:customStyle="1" w:styleId="Tabellenformat">
    <w:name w:val="Tabellenformat"/>
    <w:basedOn w:val="Standard"/>
    <w:pPr>
      <w:keepNext/>
      <w:keepLines/>
      <w:spacing w:line="240" w:lineRule="atLeast"/>
      <w:ind w:left="284" w:right="284"/>
    </w:pPr>
  </w:style>
  <w:style w:type="paragraph" w:customStyle="1" w:styleId="Verzeichnisberschrift">
    <w:name w:val="Verzeichnisüberschrift"/>
    <w:basedOn w:val="Standard"/>
    <w:next w:val="Verzeichnis1"/>
    <w:pPr>
      <w:keepNext/>
      <w:keepLines/>
      <w:spacing w:after="480"/>
      <w:jc w:val="center"/>
    </w:pPr>
    <w:rPr>
      <w:b/>
    </w:rPr>
  </w:style>
  <w:style w:type="paragraph" w:styleId="Verzeichnis9">
    <w:name w:val="toc 9"/>
    <w:basedOn w:val="Verzeichnis8"/>
    <w:semiHidden/>
  </w:style>
  <w:style w:type="paragraph" w:customStyle="1" w:styleId="Quellenangabe">
    <w:name w:val="Quellenangabe"/>
    <w:basedOn w:val="Standard"/>
    <w:pPr>
      <w:keepLines/>
      <w:tabs>
        <w:tab w:val="left" w:pos="1134"/>
      </w:tabs>
      <w:spacing w:line="240" w:lineRule="atLeast"/>
      <w:ind w:left="1134" w:hanging="851"/>
    </w:pPr>
  </w:style>
  <w:style w:type="paragraph" w:customStyle="1" w:styleId="Absatzberschrift">
    <w:name w:val="Absatzüberschrift"/>
    <w:basedOn w:val="Standard"/>
    <w:next w:val="Standard"/>
    <w:pPr>
      <w:keepNext/>
      <w:keepLines/>
      <w:spacing w:before="360"/>
    </w:pPr>
  </w:style>
  <w:style w:type="paragraph" w:styleId="Fuzeile">
    <w:name w:val="footer"/>
    <w:basedOn w:val="Standard"/>
    <w:pPr>
      <w:tabs>
        <w:tab w:val="left" w:pos="4536"/>
        <w:tab w:val="right" w:pos="9356"/>
      </w:tabs>
      <w:spacing w:line="0" w:lineRule="atLeast"/>
    </w:pPr>
    <w:rPr>
      <w:sz w:val="16"/>
    </w:rPr>
  </w:style>
  <w:style w:type="character" w:styleId="Hyperlink">
    <w:name w:val="Hyperlink"/>
    <w:rPr>
      <w:rFonts w:ascii="Arial" w:hAnsi="Arial"/>
      <w:dstrike w:val="0"/>
      <w:color w:val="0000FF"/>
      <w:sz w:val="22"/>
      <w:u w:val="single"/>
      <w:vertAlign w:val="baseline"/>
    </w:rPr>
  </w:style>
  <w:style w:type="paragraph" w:styleId="Listenabsatz">
    <w:name w:val="List Paragraph"/>
    <w:basedOn w:val="Standard"/>
    <w:uiPriority w:val="34"/>
    <w:qFormat/>
    <w:rsid w:val="00ED1F7E"/>
    <w:pPr>
      <w:numPr>
        <w:numId w:val="4"/>
      </w:numPr>
      <w:spacing w:before="60" w:after="60"/>
      <w:ind w:left="1434" w:hanging="357"/>
    </w:pPr>
  </w:style>
  <w:style w:type="paragraph" w:styleId="Untertitel">
    <w:name w:val="Subtitle"/>
    <w:basedOn w:val="Standard"/>
    <w:next w:val="Standard"/>
    <w:link w:val="UntertitelZchn"/>
    <w:qFormat/>
    <w:rsid w:val="00A615CC"/>
    <w:pPr>
      <w:numPr>
        <w:ilvl w:val="1"/>
      </w:numPr>
    </w:pPr>
    <w:rPr>
      <w:rFonts w:ascii="Helvetica" w:eastAsiaTheme="majorEastAsia" w:hAnsi="Helvetic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A615CC"/>
    <w:rPr>
      <w:rFonts w:ascii="Helvetica" w:eastAsiaTheme="majorEastAsia" w:hAnsi="Helvetica" w:cstheme="majorBidi"/>
      <w:i/>
      <w:iCs/>
      <w:color w:val="333333"/>
      <w:spacing w:val="15"/>
      <w:szCs w:val="24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A615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615CC"/>
    <w:rPr>
      <w:rFonts w:ascii="Helvetica LT Std Light" w:hAnsi="Helvetica LT Std Light"/>
      <w:i/>
      <w:iCs/>
      <w:color w:val="000000" w:themeColor="text1"/>
      <w:lang w:val="de-DE" w:eastAsia="de-DE"/>
    </w:rPr>
  </w:style>
  <w:style w:type="table" w:styleId="Tabellenraster">
    <w:name w:val="Table Grid"/>
    <w:basedOn w:val="NormaleTabelle"/>
    <w:rsid w:val="00EB329C"/>
    <w:pPr>
      <w:spacing w:before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forschung.ac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Pres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2</Pages>
  <Words>111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Wien, 9</vt:lpstr>
    </vt:vector>
  </TitlesOfParts>
  <Company>Institut für Gewerbeforschung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 9</dc:title>
  <dc:creator>Administrator</dc:creator>
  <cp:lastModifiedBy>Administrator</cp:lastModifiedBy>
  <cp:revision>1</cp:revision>
  <cp:lastPrinted>2012-01-06T15:17:00Z</cp:lastPrinted>
  <dcterms:created xsi:type="dcterms:W3CDTF">2012-10-31T13:54:00Z</dcterms:created>
  <dcterms:modified xsi:type="dcterms:W3CDTF">2012-10-31T14:03:00Z</dcterms:modified>
</cp:coreProperties>
</file>