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DA" w:rsidRDefault="000022DA" w:rsidP="0000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center"/>
        <w:rPr>
          <w:rFonts w:ascii="Verdana" w:hAnsi="Verdana"/>
          <w:b/>
          <w:sz w:val="24"/>
          <w:szCs w:val="28"/>
        </w:rPr>
      </w:pPr>
      <w:r w:rsidRPr="00FB65F5">
        <w:rPr>
          <w:rFonts w:ascii="Verdana" w:hAnsi="Verdana"/>
          <w:b/>
          <w:sz w:val="24"/>
          <w:szCs w:val="28"/>
        </w:rPr>
        <w:t xml:space="preserve">Prof. Ewald Nowotny </w:t>
      </w:r>
      <w:proofErr w:type="spellStart"/>
      <w:r w:rsidRPr="00FB65F5">
        <w:rPr>
          <w:rFonts w:ascii="Verdana" w:hAnsi="Verdana"/>
          <w:b/>
          <w:sz w:val="24"/>
          <w:szCs w:val="28"/>
        </w:rPr>
        <w:t>Möbilitätsstipendien</w:t>
      </w:r>
      <w:proofErr w:type="spellEnd"/>
      <w:r w:rsidRPr="00FB65F5">
        <w:rPr>
          <w:rFonts w:ascii="Verdana" w:hAnsi="Verdana"/>
          <w:b/>
          <w:sz w:val="24"/>
          <w:szCs w:val="28"/>
        </w:rPr>
        <w:t xml:space="preserve"> </w:t>
      </w:r>
    </w:p>
    <w:p w:rsidR="000022DA" w:rsidRPr="00FB65F5" w:rsidRDefault="000022DA" w:rsidP="0000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center"/>
        <w:rPr>
          <w:rFonts w:ascii="Verdana" w:hAnsi="Verdana"/>
          <w:b/>
          <w:sz w:val="24"/>
          <w:szCs w:val="28"/>
        </w:rPr>
      </w:pPr>
      <w:r w:rsidRPr="00FB65F5">
        <w:rPr>
          <w:rFonts w:ascii="Verdana" w:hAnsi="Verdana"/>
          <w:b/>
          <w:sz w:val="24"/>
          <w:szCs w:val="28"/>
        </w:rPr>
        <w:t>Betreuungsbestätigung für eine akademische Arbeit</w:t>
      </w:r>
    </w:p>
    <w:p w:rsidR="000022DA" w:rsidRDefault="000022DA" w:rsidP="000022DA">
      <w:pPr>
        <w:pStyle w:val="Listenabsatz"/>
        <w:numPr>
          <w:ilvl w:val="0"/>
          <w:numId w:val="0"/>
        </w:numPr>
        <w:spacing w:before="0" w:line="259" w:lineRule="auto"/>
        <w:ind w:left="357"/>
        <w:rPr>
          <w:rFonts w:ascii="Verdana" w:hAnsi="Verdana"/>
          <w:b/>
        </w:rPr>
      </w:pPr>
    </w:p>
    <w:p w:rsidR="000022DA" w:rsidRPr="00FB65F5" w:rsidRDefault="000022DA" w:rsidP="000022DA">
      <w:pPr>
        <w:pStyle w:val="Listenabsatz"/>
        <w:numPr>
          <w:ilvl w:val="0"/>
          <w:numId w:val="13"/>
        </w:numPr>
        <w:spacing w:before="0" w:line="259" w:lineRule="auto"/>
        <w:ind w:left="357" w:hanging="357"/>
        <w:rPr>
          <w:rFonts w:ascii="Verdana" w:hAnsi="Verdana"/>
          <w:b/>
        </w:rPr>
      </w:pPr>
      <w:r w:rsidRPr="003407ED">
        <w:rPr>
          <w:rFonts w:ascii="Verdana" w:hAnsi="Verdana"/>
          <w:b/>
        </w:rPr>
        <w:t xml:space="preserve">BESTÄTIGUNG DER BETREUERIN / DES BETREUERS DER ABSCHLUSSARBEIT </w:t>
      </w:r>
    </w:p>
    <w:p w:rsidR="000022DA" w:rsidRDefault="000022DA" w:rsidP="000022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Ich bestätige hiermit, dass ich Herrn / Frau ……………………………………………………………………………………… im Zuge einer akademischen Abschlussarbeit betreue und bin mit der Präsentation der Arbeit bei einer internationalen wissenschaftlichen Veranstaltung oder Konferenz einverstanden. </w:t>
      </w:r>
    </w:p>
    <w:p w:rsidR="000022DA" w:rsidRDefault="000022DA" w:rsidP="000022DA">
      <w:pPr>
        <w:spacing w:line="240" w:lineRule="auto"/>
        <w:rPr>
          <w:rFonts w:ascii="Verdana" w:hAnsi="Verdana"/>
        </w:rPr>
      </w:pPr>
    </w:p>
    <w:p w:rsidR="000022DA" w:rsidRDefault="000022DA" w:rsidP="000022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</w:t>
      </w:r>
    </w:p>
    <w:p w:rsidR="000022DA" w:rsidRDefault="000022DA" w:rsidP="000022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Titel der akademischen Arbeit (Bachelor-, Masterarbeit, Dissertation)</w:t>
      </w:r>
    </w:p>
    <w:p w:rsidR="000022DA" w:rsidRDefault="000022DA" w:rsidP="000022DA">
      <w:pPr>
        <w:spacing w:line="240" w:lineRule="auto"/>
        <w:rPr>
          <w:rFonts w:ascii="Verdana" w:hAnsi="Verdana"/>
        </w:rPr>
      </w:pPr>
    </w:p>
    <w:p w:rsidR="000022DA" w:rsidRDefault="000022DA" w:rsidP="000022DA">
      <w:pPr>
        <w:spacing w:line="240" w:lineRule="auto"/>
        <w:rPr>
          <w:rFonts w:ascii="Verdana" w:hAnsi="Verdana"/>
        </w:rPr>
      </w:pPr>
    </w:p>
    <w:p w:rsidR="000022DA" w:rsidRDefault="000022DA" w:rsidP="000022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</w:t>
      </w:r>
      <w:r>
        <w:rPr>
          <w:rFonts w:ascii="Verdana" w:hAnsi="Verdana"/>
        </w:rPr>
        <w:tab/>
        <w:t>_____________________________</w:t>
      </w:r>
      <w:r>
        <w:rPr>
          <w:rFonts w:ascii="Verdana" w:hAnsi="Verdana"/>
        </w:rPr>
        <w:tab/>
        <w:t>___________________________________</w:t>
      </w:r>
    </w:p>
    <w:p w:rsidR="000022DA" w:rsidRDefault="000022DA" w:rsidP="000022D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Name der Betreuerin / des Betreuers</w:t>
      </w:r>
      <w:r>
        <w:rPr>
          <w:rFonts w:ascii="Verdana" w:hAnsi="Verdana"/>
        </w:rPr>
        <w:tab/>
        <w:t>Unterschrift der Betreuerin / des Betreuers</w:t>
      </w:r>
    </w:p>
    <w:p w:rsidR="000022DA" w:rsidRPr="00133304" w:rsidRDefault="000022DA" w:rsidP="000022DA">
      <w:pPr>
        <w:spacing w:line="240" w:lineRule="auto"/>
        <w:rPr>
          <w:rFonts w:ascii="Verdana" w:hAnsi="Verdana"/>
        </w:rPr>
      </w:pPr>
    </w:p>
    <w:p w:rsidR="000022DA" w:rsidRDefault="000022DA" w:rsidP="000022DA">
      <w:pPr>
        <w:pStyle w:val="Listenabsatz"/>
        <w:numPr>
          <w:ilvl w:val="0"/>
          <w:numId w:val="13"/>
        </w:numPr>
        <w:spacing w:before="0" w:line="259" w:lineRule="auto"/>
        <w:ind w:left="357" w:hanging="35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TITEL UND ZEITRAHMEN DER INTERNATIONALEN WISSENSCHAFTLICHEN VERANSTALTUNG </w:t>
      </w:r>
    </w:p>
    <w:p w:rsidR="000022DA" w:rsidRPr="00FB65F5" w:rsidRDefault="000022DA" w:rsidP="000022DA">
      <w:pPr>
        <w:pStyle w:val="Listenabsatz"/>
        <w:numPr>
          <w:ilvl w:val="0"/>
          <w:numId w:val="0"/>
        </w:numPr>
        <w:spacing w:before="0" w:line="259" w:lineRule="auto"/>
        <w:ind w:left="357"/>
        <w:rPr>
          <w:rFonts w:ascii="Verdana" w:hAnsi="Verdan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022DA" w:rsidTr="00C73F85">
        <w:trPr>
          <w:trHeight w:val="726"/>
        </w:trPr>
        <w:tc>
          <w:tcPr>
            <w:tcW w:w="2547" w:type="dxa"/>
          </w:tcPr>
          <w:p w:rsidR="000022DA" w:rsidRDefault="000022DA" w:rsidP="00C73F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Titel der Veranstaltung</w:t>
            </w:r>
          </w:p>
          <w:p w:rsidR="000022DA" w:rsidRDefault="000022DA" w:rsidP="00C73F85">
            <w:pPr>
              <w:spacing w:after="200" w:line="276" w:lineRule="auto"/>
            </w:pPr>
          </w:p>
        </w:tc>
        <w:tc>
          <w:tcPr>
            <w:tcW w:w="6513" w:type="dxa"/>
          </w:tcPr>
          <w:p w:rsidR="000022DA" w:rsidRDefault="000022DA" w:rsidP="00C73F85">
            <w:pPr>
              <w:spacing w:after="200" w:line="276" w:lineRule="auto"/>
            </w:pPr>
          </w:p>
        </w:tc>
      </w:tr>
      <w:tr w:rsidR="000022DA" w:rsidTr="00C73F85">
        <w:trPr>
          <w:trHeight w:val="726"/>
        </w:trPr>
        <w:tc>
          <w:tcPr>
            <w:tcW w:w="2547" w:type="dxa"/>
          </w:tcPr>
          <w:p w:rsidR="000022DA" w:rsidRDefault="000022DA" w:rsidP="00C73F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Ort der Veranstaltung  </w:t>
            </w:r>
          </w:p>
          <w:p w:rsidR="000022DA" w:rsidRDefault="000022DA" w:rsidP="00C73F85">
            <w:pPr>
              <w:spacing w:after="200" w:line="276" w:lineRule="auto"/>
            </w:pPr>
          </w:p>
        </w:tc>
        <w:tc>
          <w:tcPr>
            <w:tcW w:w="6513" w:type="dxa"/>
          </w:tcPr>
          <w:p w:rsidR="000022DA" w:rsidRDefault="000022DA" w:rsidP="00C73F85">
            <w:pPr>
              <w:spacing w:after="200" w:line="276" w:lineRule="auto"/>
            </w:pPr>
          </w:p>
        </w:tc>
      </w:tr>
      <w:tr w:rsidR="000022DA" w:rsidTr="00C73F85">
        <w:trPr>
          <w:trHeight w:val="726"/>
        </w:trPr>
        <w:tc>
          <w:tcPr>
            <w:tcW w:w="2547" w:type="dxa"/>
          </w:tcPr>
          <w:p w:rsidR="000022DA" w:rsidRDefault="000022DA" w:rsidP="00C73F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Dauer der Veranstaltung</w:t>
            </w:r>
          </w:p>
        </w:tc>
        <w:tc>
          <w:tcPr>
            <w:tcW w:w="6513" w:type="dxa"/>
          </w:tcPr>
          <w:p w:rsidR="000022DA" w:rsidRDefault="000022DA" w:rsidP="00C73F85">
            <w:pPr>
              <w:spacing w:after="200" w:line="276" w:lineRule="auto"/>
            </w:pPr>
          </w:p>
          <w:p w:rsidR="000022DA" w:rsidRDefault="000022DA" w:rsidP="00C73F85">
            <w:pPr>
              <w:spacing w:after="200" w:line="276" w:lineRule="auto"/>
            </w:pPr>
          </w:p>
        </w:tc>
      </w:tr>
    </w:tbl>
    <w:p w:rsidR="000022DA" w:rsidRDefault="000022DA" w:rsidP="000022DA"/>
    <w:p w:rsidR="000022DA" w:rsidRPr="00FB65F5" w:rsidRDefault="000022DA" w:rsidP="000022DA">
      <w:pPr>
        <w:jc w:val="right"/>
        <w:rPr>
          <w:rFonts w:ascii="Verdana" w:hAnsi="Verdana"/>
        </w:rPr>
      </w:pPr>
      <w:r>
        <w:rPr>
          <w:rFonts w:ascii="Verdana" w:hAnsi="Verdana"/>
        </w:rPr>
        <w:t>Seite 1 von 1</w:t>
      </w:r>
    </w:p>
    <w:p w:rsidR="003E4222" w:rsidRDefault="003E4222">
      <w:pPr>
        <w:spacing w:before="0" w:after="200" w:line="276" w:lineRule="auto"/>
      </w:pPr>
      <w:bookmarkStart w:id="0" w:name="_GoBack"/>
      <w:bookmarkEnd w:id="0"/>
    </w:p>
    <w:sectPr w:rsidR="003E4222" w:rsidSect="003E4222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985" w:right="1418" w:bottom="1985" w:left="1418" w:header="709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DA" w:rsidRDefault="000022DA" w:rsidP="003838CA">
      <w:pPr>
        <w:spacing w:line="240" w:lineRule="auto"/>
      </w:pPr>
      <w:r>
        <w:separator/>
      </w:r>
    </w:p>
  </w:endnote>
  <w:endnote w:type="continuationSeparator" w:id="0">
    <w:p w:rsidR="000022DA" w:rsidRDefault="000022DA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E6" w:rsidRPr="00DE18E6" w:rsidRDefault="00DE18E6" w:rsidP="00DE18E6">
    <w:pPr>
      <w:pStyle w:val="Fuzeile"/>
    </w:pPr>
    <w:bookmarkStart w:id="1" w:name="Empfänger"/>
    <w:bookmarkEnd w:id="1"/>
    <w:r w:rsidRPr="00DE18E6">
      <w:t xml:space="preserve">DATEINAME: </w:t>
    </w:r>
    <w:fldSimple w:instr=" FILENAME   \* MERGEFORMAT ">
      <w:r w:rsidR="000022DA">
        <w:rPr>
          <w:noProof/>
        </w:rPr>
        <w:t>Dokument1</w:t>
      </w:r>
    </w:fldSimple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DE18E6">
          <w:tab/>
        </w:r>
        <w:r w:rsidRPr="00DE18E6">
          <w:tab/>
          <w:t xml:space="preserve">Seite </w:t>
        </w:r>
        <w:r w:rsidRPr="00DE18E6">
          <w:fldChar w:fldCharType="begin"/>
        </w:r>
        <w:r w:rsidRPr="00DE18E6">
          <w:instrText xml:space="preserve"> PAGE </w:instrText>
        </w:r>
        <w:r w:rsidRPr="00DE18E6">
          <w:fldChar w:fldCharType="separate"/>
        </w:r>
        <w:r w:rsidR="000030E1">
          <w:rPr>
            <w:noProof/>
          </w:rPr>
          <w:t>2</w:t>
        </w:r>
        <w:r w:rsidRPr="00DE18E6">
          <w:fldChar w:fldCharType="end"/>
        </w:r>
        <w:r w:rsidRPr="00DE18E6">
          <w:t xml:space="preserve"> von </w:t>
        </w:r>
        <w:fldSimple w:instr=" NUMPAGES  ">
          <w:r w:rsidR="000022DA">
            <w:rPr>
              <w:noProof/>
            </w:rPr>
            <w:t>1</w:t>
          </w:r>
        </w:fldSimple>
      </w:sdtContent>
    </w:sdt>
  </w:p>
  <w:p w:rsidR="00DE18E6" w:rsidRPr="00DE18E6" w:rsidRDefault="00DE18E6" w:rsidP="00DE18E6">
    <w:pPr>
      <w:pStyle w:val="Fuzeile"/>
    </w:pPr>
    <w:r w:rsidRPr="00DE18E6">
      <w:t xml:space="preserve">AUTOR: </w:t>
    </w:r>
    <w:fldSimple w:instr=" DOCPROPERTY  Author  \* MERGEFORMAT ">
      <w:r w:rsidR="000022DA">
        <w:t>Heldt, Peter Georg Robin</w:t>
      </w:r>
    </w:fldSimple>
  </w:p>
  <w:p w:rsidR="00DE18E6" w:rsidRPr="00DE18E6" w:rsidRDefault="00DE18E6" w:rsidP="00DE18E6">
    <w:pPr>
      <w:pStyle w:val="Fuzeile"/>
    </w:pPr>
    <w:r w:rsidRPr="00DE18E6">
      <w:t xml:space="preserve">ZULETZT GEÄNDERT: </w:t>
    </w:r>
    <w:fldSimple w:instr=" DOCPROPERTY  LastSavedTime  \* MERGEFORMAT ">
      <w:r w:rsidR="000022DA">
        <w:t>01.01.1601 01:00</w:t>
      </w:r>
    </w:fldSimple>
  </w:p>
  <w:p w:rsidR="00D046D8" w:rsidRPr="00DE18E6" w:rsidRDefault="00DE18E6" w:rsidP="00DE18E6">
    <w:pPr>
      <w:pStyle w:val="Fuzeile"/>
    </w:pPr>
    <w:r w:rsidRPr="00DE18E6">
      <w:t xml:space="preserve">ZULETZT GEDRUCKT: </w:t>
    </w:r>
    <w:fldSimple w:instr=" DOCPROPERTY  LastPrinted  \* MERGEFORMAT ">
      <w:r w:rsidR="000022DA">
        <w:t>03.09.2009 10:08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DA" w:rsidRDefault="000022DA" w:rsidP="003838CA">
      <w:pPr>
        <w:spacing w:line="240" w:lineRule="auto"/>
      </w:pPr>
      <w:r>
        <w:separator/>
      </w:r>
    </w:p>
  </w:footnote>
  <w:footnote w:type="continuationSeparator" w:id="0">
    <w:p w:rsidR="000022DA" w:rsidRDefault="000022DA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75790A" w:rsidRDefault="000022DA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5619750</wp:posOffset>
          </wp:positionH>
          <wp:positionV relativeFrom="page">
            <wp:posOffset>428625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2" w15:restartNumberingAfterBreak="0">
    <w:nsid w:val="37CF524A"/>
    <w:multiLevelType w:val="hybridMultilevel"/>
    <w:tmpl w:val="424A7C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DA"/>
    <w:rsid w:val="000022DA"/>
    <w:rsid w:val="000030E1"/>
    <w:rsid w:val="0006399F"/>
    <w:rsid w:val="001373C6"/>
    <w:rsid w:val="001427F6"/>
    <w:rsid w:val="001833BA"/>
    <w:rsid w:val="001C39B1"/>
    <w:rsid w:val="001E1E0A"/>
    <w:rsid w:val="002D2C31"/>
    <w:rsid w:val="0033298C"/>
    <w:rsid w:val="003920A0"/>
    <w:rsid w:val="003E4222"/>
    <w:rsid w:val="00473C9E"/>
    <w:rsid w:val="004C58EE"/>
    <w:rsid w:val="005C17AF"/>
    <w:rsid w:val="00605CA5"/>
    <w:rsid w:val="0069157C"/>
    <w:rsid w:val="00703BCE"/>
    <w:rsid w:val="00710730"/>
    <w:rsid w:val="0075790A"/>
    <w:rsid w:val="00785F50"/>
    <w:rsid w:val="007C2BB5"/>
    <w:rsid w:val="007E1B4B"/>
    <w:rsid w:val="008735C8"/>
    <w:rsid w:val="0087422F"/>
    <w:rsid w:val="00876D28"/>
    <w:rsid w:val="00923512"/>
    <w:rsid w:val="009270F9"/>
    <w:rsid w:val="00977691"/>
    <w:rsid w:val="009C4B7E"/>
    <w:rsid w:val="00A1645A"/>
    <w:rsid w:val="00B068BD"/>
    <w:rsid w:val="00CE5BEA"/>
    <w:rsid w:val="00D446C3"/>
    <w:rsid w:val="00D4574C"/>
    <w:rsid w:val="00D67CF0"/>
    <w:rsid w:val="00D90D40"/>
    <w:rsid w:val="00DD640E"/>
    <w:rsid w:val="00DE18E6"/>
    <w:rsid w:val="00DF5CFD"/>
    <w:rsid w:val="00E70A60"/>
    <w:rsid w:val="00F14CF8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EB2B"/>
  <w15:docId w15:val="{4D2991F6-21E0-4E7A-80C4-198AF481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2DA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34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3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34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WU-Vorlage_Logo_erste_Seite.dotx" TargetMode="Externa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Microsoft Office 2013/2016</Format>
    <SharedWithUsers xmlns="08b0a3ee-3d2a-451c-9a1a-7e5d5b0c9c77">
      <UserInfo>
        <DisplayName>Malhotra, Viktor</DisplayName>
        <AccountId>6541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2" ma:contentTypeDescription="Ein neues Dokument erstellen." ma:contentTypeScope="" ma:versionID="b5ccb5bb211b6ddcc624790d84f2bb9f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046596c9011a87760a505164f9d920d3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purl.org/dc/terms/"/>
    <ds:schemaRef ds:uri="http://schemas.microsoft.com/office/2006/documentManagement/types"/>
    <ds:schemaRef ds:uri="dde413db-0745-4f3a-8dca-564dc7ff6f7d"/>
    <ds:schemaRef ds:uri="http://purl.org/dc/elements/1.1/"/>
    <ds:schemaRef ds:uri="http://schemas.microsoft.com/office/2006/metadata/properties"/>
    <ds:schemaRef ds:uri="http://schemas.microsoft.com/office/infopath/2007/PartnerControls"/>
    <ds:schemaRef ds:uri="1a8d9a65-8471-4209-a900-f8e11db75e0a"/>
    <ds:schemaRef ds:uri="http://schemas.openxmlformats.org/package/2006/metadata/core-properties"/>
    <ds:schemaRef ds:uri="08b0a3ee-3d2a-451c-9a1a-7e5d5b0c9c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3C3A8-7DED-4ACD-B9CF-4B23D034F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WU-Vorlage_Logo_erste_Seite.dotx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Vorlage_Betreuungszusage</dc:title>
  <dc:creator>Heldt, Peter Georg Robin</dc:creator>
  <cp:lastModifiedBy>Heldt, Peter Georg Robin</cp:lastModifiedBy>
  <cp:revision>1</cp:revision>
  <cp:lastPrinted>2009-09-03T08:08:00Z</cp:lastPrinted>
  <dcterms:created xsi:type="dcterms:W3CDTF">2023-02-08T09:42:00Z</dcterms:created>
  <dcterms:modified xsi:type="dcterms:W3CDTF">2023-02-08T09:43:00Z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