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288D" w14:textId="77777777" w:rsidR="00CD0624" w:rsidRPr="00CD0624" w:rsidRDefault="004136B7" w:rsidP="00CD0624">
      <w:pPr>
        <w:pStyle w:val="Titel"/>
        <w:spacing w:before="0" w:after="0" w:line="240" w:lineRule="auto"/>
        <w:rPr>
          <w:b w:val="0"/>
          <w:color w:val="808080" w:themeColor="background1" w:themeShade="80"/>
          <w:sz w:val="20"/>
          <w:szCs w:val="20"/>
          <w:lang w:val="de-AT"/>
        </w:rPr>
      </w:pPr>
      <w:r>
        <w:rPr>
          <w:b w:val="0"/>
          <w:noProof/>
          <w:color w:val="808080" w:themeColor="background1" w:themeShade="80"/>
          <w:sz w:val="20"/>
          <w:szCs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697295" wp14:editId="7E650C07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236345" cy="1013460"/>
                <wp:effectExtent l="0" t="0" r="1905" b="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1013460"/>
                          <a:chOff x="0" y="0"/>
                          <a:chExt cx="1579245" cy="120311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652"/>
                          <a:stretch/>
                        </pic:blipFill>
                        <pic:spPr bwMode="auto">
                          <a:xfrm>
                            <a:off x="0" y="0"/>
                            <a:ext cx="157924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93"/>
                          <a:stretch/>
                        </pic:blipFill>
                        <pic:spPr bwMode="auto">
                          <a:xfrm>
                            <a:off x="0" y="804333"/>
                            <a:ext cx="1579245" cy="398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F7D1E" id="Gruppieren 4" o:spid="_x0000_s1026" style="position:absolute;margin-left:46.15pt;margin-top:11.35pt;width:97.35pt;height:79.8pt;z-index:251660288;mso-position-horizontal:right;mso-position-horizontal-relative:margin;mso-width-relative:margin;mso-height-relative:margin" coordsize="15792,12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579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">
                  <v:imagedata r:id="rId9" o:title="" cropbottom="29263f"/>
                </v:shape>
                <v:shape id="Grafik 3" o:spid="_x0000_s1028" type="#_x0000_t75" style="position:absolute;top:8043;width:1579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">
                  <v:imagedata r:id="rId9" o:title="" croptop="50196f"/>
                </v:shape>
                <w10:wrap type="square" anchorx="margin"/>
              </v:group>
            </w:pict>
          </mc:Fallback>
        </mc:AlternateContent>
      </w:r>
      <w:r w:rsidR="00CD0624" w:rsidRPr="00CD0624">
        <w:rPr>
          <w:b w:val="0"/>
          <w:color w:val="808080" w:themeColor="background1" w:themeShade="80"/>
          <w:sz w:val="20"/>
          <w:szCs w:val="20"/>
          <w:lang w:val="de-AT"/>
        </w:rPr>
        <w:t xml:space="preserve">D I G I T A L E   </w:t>
      </w:r>
      <w:r w:rsidR="00CD0624">
        <w:rPr>
          <w:b w:val="0"/>
          <w:color w:val="808080" w:themeColor="background1" w:themeShade="80"/>
          <w:sz w:val="20"/>
          <w:szCs w:val="20"/>
          <w:lang w:val="de-AT"/>
        </w:rPr>
        <w:t xml:space="preserve"> </w:t>
      </w:r>
      <w:r w:rsidR="00CD0624" w:rsidRPr="00CD0624">
        <w:rPr>
          <w:b w:val="0"/>
          <w:color w:val="808080" w:themeColor="background1" w:themeShade="80"/>
          <w:sz w:val="20"/>
          <w:szCs w:val="20"/>
          <w:lang w:val="de-AT"/>
        </w:rPr>
        <w:t>L E H R E</w:t>
      </w:r>
    </w:p>
    <w:p w14:paraId="553A7F9D" w14:textId="697E506F" w:rsidR="004435B5" w:rsidRDefault="009A40BE" w:rsidP="005C3725">
      <w:pPr>
        <w:pStyle w:val="Titel"/>
        <w:rPr>
          <w:lang w:val="de-AT"/>
        </w:rPr>
      </w:pPr>
      <w:proofErr w:type="spellStart"/>
      <w:r>
        <w:rPr>
          <w:lang w:val="de-AT"/>
        </w:rPr>
        <w:t>Shotlist</w:t>
      </w:r>
      <w:proofErr w:type="spellEnd"/>
    </w:p>
    <w:p w14:paraId="1808D41D" w14:textId="65C2214B" w:rsidR="00944E8C" w:rsidRPr="00944E8C" w:rsidRDefault="009A40BE" w:rsidP="00944E8C">
      <w:r>
        <w:t xml:space="preserve">Eine </w:t>
      </w:r>
      <w:proofErr w:type="spellStart"/>
      <w:r>
        <w:t>Shotlist</w:t>
      </w:r>
      <w:proofErr w:type="spellEnd"/>
      <w:r>
        <w:t xml:space="preserve"> fokussiert auf die Reihenfolge der im Video präsentierten Inhalte. Das ist v.</w:t>
      </w:r>
      <w:r w:rsidR="00EA5FA6">
        <w:t xml:space="preserve"> </w:t>
      </w:r>
      <w:bookmarkStart w:id="0" w:name="_GoBack"/>
      <w:bookmarkEnd w:id="0"/>
      <w:r>
        <w:t>a. für die Produktion eines Videos in Teamarbeit wichtig.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729"/>
        <w:gridCol w:w="2433"/>
        <w:gridCol w:w="3478"/>
        <w:gridCol w:w="891"/>
        <w:gridCol w:w="560"/>
      </w:tblGrid>
      <w:tr w:rsidR="00962A3F" w14:paraId="27B7986F" w14:textId="77777777" w:rsidTr="00962A3F">
        <w:trPr>
          <w:trHeight w:val="1235"/>
          <w:jc w:val="center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008198"/>
            <w:vAlign w:val="center"/>
          </w:tcPr>
          <w:p w14:paraId="18FFCB7B" w14:textId="77777777" w:rsidR="00962A3F" w:rsidRDefault="00962A3F" w:rsidP="008C38A8">
            <w:pPr>
              <w:pStyle w:val="Tabelle"/>
              <w:jc w:val="center"/>
              <w:rPr>
                <w:rStyle w:val="IntensiverVerweis"/>
              </w:rPr>
            </w:pPr>
            <w:r>
              <w:rPr>
                <w:rStyle w:val="IntensiverVerweis"/>
              </w:rPr>
              <w:t>Szene</w:t>
            </w:r>
          </w:p>
          <w:p w14:paraId="282DE595" w14:textId="77777777" w:rsidR="00962A3F" w:rsidRPr="005C3725" w:rsidRDefault="00962A3F" w:rsidP="008C38A8">
            <w:pPr>
              <w:pStyle w:val="Tabelle"/>
              <w:jc w:val="center"/>
              <w:rPr>
                <w:rStyle w:val="IntensiverVerweis"/>
                <w:bCs/>
                <w:smallCaps/>
              </w:rPr>
            </w:pPr>
            <w:r>
              <w:rPr>
                <w:rStyle w:val="IntensiverVerweis"/>
              </w:rPr>
              <w:t>#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8198"/>
            <w:vAlign w:val="center"/>
          </w:tcPr>
          <w:p w14:paraId="03CD4BF1" w14:textId="77777777" w:rsidR="00962A3F" w:rsidRDefault="00962A3F" w:rsidP="008C38A8">
            <w:pPr>
              <w:pStyle w:val="Tabelle"/>
              <w:jc w:val="center"/>
              <w:rPr>
                <w:rStyle w:val="IntensiverVerweis"/>
              </w:rPr>
            </w:pPr>
            <w:proofErr w:type="spellStart"/>
            <w:r>
              <w:rPr>
                <w:rStyle w:val="IntensiverVerweis"/>
              </w:rPr>
              <w:t>Shot</w:t>
            </w:r>
            <w:proofErr w:type="spellEnd"/>
          </w:p>
          <w:p w14:paraId="75E7029D" w14:textId="77777777" w:rsidR="00962A3F" w:rsidRPr="005C3725" w:rsidRDefault="00962A3F" w:rsidP="008C38A8">
            <w:pPr>
              <w:pStyle w:val="Tabelle"/>
              <w:jc w:val="center"/>
              <w:rPr>
                <w:rStyle w:val="IntensiverVerweis"/>
                <w:bCs/>
                <w:smallCaps/>
              </w:rPr>
            </w:pPr>
            <w:r>
              <w:rPr>
                <w:rStyle w:val="IntensiverVerweis"/>
              </w:rPr>
              <w:t>#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8198"/>
            <w:vAlign w:val="center"/>
          </w:tcPr>
          <w:p w14:paraId="3A5C255D" w14:textId="65CD17FE" w:rsidR="00962A3F" w:rsidRPr="00D95BA7" w:rsidRDefault="00962A3F" w:rsidP="008C38A8">
            <w:pPr>
              <w:pStyle w:val="Tabelle"/>
              <w:spacing w:line="240" w:lineRule="auto"/>
              <w:jc w:val="center"/>
              <w:rPr>
                <w:rStyle w:val="IntensiverVerweis"/>
              </w:rPr>
            </w:pPr>
            <w:r>
              <w:rPr>
                <w:rStyle w:val="IntensiverVerweis"/>
              </w:rPr>
              <w:t>Visuelle Gestaltung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8198"/>
            <w:vAlign w:val="center"/>
          </w:tcPr>
          <w:p w14:paraId="7C124303" w14:textId="0D3C1CE2" w:rsidR="00962A3F" w:rsidRDefault="00962A3F" w:rsidP="008C38A8">
            <w:pPr>
              <w:pStyle w:val="Tabelle"/>
              <w:spacing w:line="240" w:lineRule="auto"/>
              <w:jc w:val="center"/>
              <w:rPr>
                <w:rStyle w:val="IntensiverVerweis"/>
              </w:rPr>
            </w:pPr>
            <w:r>
              <w:rPr>
                <w:rStyle w:val="IntensiverVerweis"/>
              </w:rPr>
              <w:t>Auditive Gestaltung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8198"/>
            <w:vAlign w:val="center"/>
          </w:tcPr>
          <w:p w14:paraId="519B0867" w14:textId="77777777" w:rsidR="00962A3F" w:rsidRDefault="00962A3F" w:rsidP="008C38A8">
            <w:pPr>
              <w:pStyle w:val="Tabelle"/>
              <w:jc w:val="center"/>
              <w:rPr>
                <w:rStyle w:val="IntensiverVerweis"/>
              </w:rPr>
            </w:pPr>
            <w:r>
              <w:rPr>
                <w:rStyle w:val="IntensiverVerweis"/>
              </w:rPr>
              <w:t>Dauer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008198"/>
            <w:vAlign w:val="center"/>
          </w:tcPr>
          <w:p w14:paraId="439E372D" w14:textId="77777777" w:rsidR="00962A3F" w:rsidRPr="002F22B6" w:rsidRDefault="00962A3F" w:rsidP="008C38A8">
            <w:pPr>
              <w:pStyle w:val="Tabelle"/>
              <w:jc w:val="center"/>
              <w:rPr>
                <w:rStyle w:val="IntensiverVerweis"/>
                <w:sz w:val="32"/>
                <w:szCs w:val="32"/>
              </w:rPr>
            </w:pPr>
            <w:r w:rsidRPr="002F22B6">
              <w:rPr>
                <w:rFonts w:ascii="Segoe UI Symbol" w:hAnsi="Segoe UI Symbol" w:cs="Segoe UI Symbol"/>
                <w:color w:val="FFFFFF" w:themeColor="background1"/>
                <w:sz w:val="32"/>
                <w:szCs w:val="32"/>
              </w:rPr>
              <w:t>☑</w:t>
            </w:r>
          </w:p>
        </w:tc>
      </w:tr>
      <w:tr w:rsidR="00962A3F" w14:paraId="02596A39" w14:textId="77777777" w:rsidTr="00962A3F">
        <w:trPr>
          <w:jc w:val="center"/>
        </w:trPr>
        <w:tc>
          <w:tcPr>
            <w:tcW w:w="99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95FA10E" w14:textId="206D88C3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4B281E8" w14:textId="6E5C000E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F2E89BA" w14:textId="01090F98" w:rsidR="00962A3F" w:rsidRDefault="00962A3F" w:rsidP="00962A3F">
            <w:pPr>
              <w:pStyle w:val="Tabelle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66ACDE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83A665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05936369" w14:textId="77777777" w:rsidR="00962A3F" w:rsidRDefault="00962A3F" w:rsidP="008C38A8">
            <w:pPr>
              <w:pStyle w:val="Tabelle"/>
              <w:jc w:val="center"/>
            </w:pPr>
          </w:p>
        </w:tc>
      </w:tr>
      <w:tr w:rsidR="00962A3F" w14:paraId="292EC8FF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4CAD3A" w14:textId="7D75DC96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9E5D79" w14:textId="3F3E20F0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1749571" w14:textId="27A3AC4B" w:rsidR="00962A3F" w:rsidRDefault="00962A3F" w:rsidP="00962A3F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95E984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F27370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E435C09" w14:textId="77777777" w:rsidR="00962A3F" w:rsidRDefault="00962A3F" w:rsidP="008C38A8">
            <w:pPr>
              <w:pStyle w:val="Tabelle"/>
            </w:pPr>
          </w:p>
        </w:tc>
      </w:tr>
      <w:tr w:rsidR="00962A3F" w14:paraId="1B33DE26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2E19EB4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4921E7B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4A82C48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B7773D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C06A92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9C52546" w14:textId="77777777" w:rsidR="00962A3F" w:rsidRDefault="00962A3F" w:rsidP="008C38A8">
            <w:pPr>
              <w:pStyle w:val="Tabelle"/>
            </w:pPr>
          </w:p>
        </w:tc>
      </w:tr>
      <w:tr w:rsidR="00962A3F" w14:paraId="51399113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DE2B0D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2663FE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0D6F20C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1108A0D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CA80E3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BBF33F8" w14:textId="77777777" w:rsidR="00962A3F" w:rsidRDefault="00962A3F" w:rsidP="008C38A8">
            <w:pPr>
              <w:pStyle w:val="Tabelle"/>
              <w:jc w:val="center"/>
            </w:pPr>
          </w:p>
        </w:tc>
      </w:tr>
      <w:tr w:rsidR="00962A3F" w14:paraId="1C4D6828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87F79E5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740090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6465AE6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419E113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245640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F0DB7B6" w14:textId="77777777" w:rsidR="00962A3F" w:rsidRDefault="00962A3F" w:rsidP="008C38A8">
            <w:pPr>
              <w:pStyle w:val="Tabelle"/>
            </w:pPr>
          </w:p>
        </w:tc>
      </w:tr>
      <w:tr w:rsidR="00962A3F" w14:paraId="3D08A5C8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0A1925B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178A65E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C9340E8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2DFF8A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A53152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961EE87" w14:textId="77777777" w:rsidR="00962A3F" w:rsidRDefault="00962A3F" w:rsidP="008C38A8">
            <w:pPr>
              <w:pStyle w:val="Tabelle"/>
            </w:pPr>
          </w:p>
        </w:tc>
      </w:tr>
      <w:tr w:rsidR="00962A3F" w14:paraId="2446C5D1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6685206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B1F64B5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E6733E4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83E9E3F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D90A05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062403B" w14:textId="77777777" w:rsidR="00962A3F" w:rsidRDefault="00962A3F" w:rsidP="008C38A8">
            <w:pPr>
              <w:pStyle w:val="Tabelle"/>
            </w:pPr>
          </w:p>
        </w:tc>
      </w:tr>
      <w:tr w:rsidR="00962A3F" w14:paraId="4318EEB5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1FA71C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5AC240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3DAEC5D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AA80D5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1241E80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1B2CAC1" w14:textId="77777777" w:rsidR="00962A3F" w:rsidRDefault="00962A3F" w:rsidP="008C38A8">
            <w:pPr>
              <w:pStyle w:val="Tabelle"/>
            </w:pPr>
          </w:p>
        </w:tc>
      </w:tr>
      <w:tr w:rsidR="00962A3F" w14:paraId="2F0B66D5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8A701F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FC21FE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B0C0C0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5DF576C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76FF59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C2EEB72" w14:textId="77777777" w:rsidR="00962A3F" w:rsidRDefault="00962A3F" w:rsidP="008C38A8">
            <w:pPr>
              <w:pStyle w:val="Tabelle"/>
              <w:jc w:val="center"/>
            </w:pPr>
          </w:p>
        </w:tc>
      </w:tr>
      <w:tr w:rsidR="00962A3F" w14:paraId="23DCEDEB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374BAF0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3486EC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A28B744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70B9A00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43F229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3ADF6AB" w14:textId="77777777" w:rsidR="00962A3F" w:rsidRDefault="00962A3F" w:rsidP="008C38A8">
            <w:pPr>
              <w:pStyle w:val="Tabelle"/>
            </w:pPr>
          </w:p>
        </w:tc>
      </w:tr>
      <w:tr w:rsidR="00962A3F" w14:paraId="23CBAEB7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DA00425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CBECFD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04F6EF7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60D764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C028CEE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8E567CB" w14:textId="77777777" w:rsidR="00962A3F" w:rsidRDefault="00962A3F" w:rsidP="008C38A8">
            <w:pPr>
              <w:pStyle w:val="Tabelle"/>
            </w:pPr>
          </w:p>
        </w:tc>
      </w:tr>
      <w:tr w:rsidR="00962A3F" w14:paraId="01CF924D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FA5F65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2A9962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C4B0975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B6CAF0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1E22C6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E28E469" w14:textId="77777777" w:rsidR="00962A3F" w:rsidRDefault="00962A3F" w:rsidP="008C38A8">
            <w:pPr>
              <w:pStyle w:val="Tabelle"/>
            </w:pPr>
          </w:p>
        </w:tc>
      </w:tr>
      <w:tr w:rsidR="00962A3F" w14:paraId="43BE348B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2C34B8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1EF38C9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1623B80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919E73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A645FB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6D77C08" w14:textId="77777777" w:rsidR="00962A3F" w:rsidRDefault="00962A3F" w:rsidP="008C38A8">
            <w:pPr>
              <w:pStyle w:val="Tabelle"/>
            </w:pPr>
          </w:p>
        </w:tc>
      </w:tr>
      <w:tr w:rsidR="00962A3F" w14:paraId="0CB3CD18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F2993A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FED3304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CAFE7D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91D9AC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31427F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3D0CF76" w14:textId="77777777" w:rsidR="00962A3F" w:rsidRDefault="00962A3F" w:rsidP="008C38A8">
            <w:pPr>
              <w:pStyle w:val="Tabelle"/>
              <w:jc w:val="center"/>
            </w:pPr>
          </w:p>
        </w:tc>
      </w:tr>
      <w:tr w:rsidR="00962A3F" w14:paraId="5291CA5A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CFC26C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56285A0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ACFD2E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798E14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BA90C1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950246A" w14:textId="77777777" w:rsidR="00962A3F" w:rsidRDefault="00962A3F" w:rsidP="008C38A8">
            <w:pPr>
              <w:pStyle w:val="Tabelle"/>
            </w:pPr>
          </w:p>
        </w:tc>
      </w:tr>
      <w:tr w:rsidR="00962A3F" w14:paraId="7C75F470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E0CC25A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88C081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4DC51E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18FE8D7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19A494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7CBB1F0" w14:textId="77777777" w:rsidR="00962A3F" w:rsidRDefault="00962A3F" w:rsidP="008C38A8">
            <w:pPr>
              <w:pStyle w:val="Tabelle"/>
            </w:pPr>
          </w:p>
        </w:tc>
      </w:tr>
      <w:tr w:rsidR="00962A3F" w14:paraId="54136D63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2F6BFD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A4EBA21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9474912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CB2383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0BC872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1159575" w14:textId="77777777" w:rsidR="00962A3F" w:rsidRDefault="00962A3F" w:rsidP="008C38A8">
            <w:pPr>
              <w:pStyle w:val="Tabelle"/>
            </w:pPr>
          </w:p>
        </w:tc>
      </w:tr>
      <w:tr w:rsidR="00962A3F" w14:paraId="34679C01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8585E89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12F7301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5BC0E8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F04726D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6A6E96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0213128" w14:textId="77777777" w:rsidR="00962A3F" w:rsidRDefault="00962A3F" w:rsidP="008C38A8">
            <w:pPr>
              <w:pStyle w:val="Tabelle"/>
            </w:pPr>
          </w:p>
        </w:tc>
      </w:tr>
      <w:tr w:rsidR="00962A3F" w14:paraId="770558D8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5D8AF5A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4CBD321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6F851B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526122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8E4AF6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EDE7398" w14:textId="77777777" w:rsidR="00962A3F" w:rsidRDefault="00962A3F" w:rsidP="008C38A8">
            <w:pPr>
              <w:pStyle w:val="Tabelle"/>
              <w:jc w:val="center"/>
            </w:pPr>
          </w:p>
        </w:tc>
      </w:tr>
      <w:tr w:rsidR="00962A3F" w14:paraId="7FDF650D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32E5360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415BEC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70429A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6B7EDEE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0DDD9BA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9F67B26" w14:textId="77777777" w:rsidR="00962A3F" w:rsidRDefault="00962A3F" w:rsidP="008C38A8">
            <w:pPr>
              <w:pStyle w:val="Tabelle"/>
            </w:pPr>
          </w:p>
        </w:tc>
      </w:tr>
      <w:tr w:rsidR="00962A3F" w14:paraId="34CF5CD8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834947E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31677C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5BE55B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E7A775A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E6C40E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31FC3D7B" w14:textId="77777777" w:rsidR="00962A3F" w:rsidRDefault="00962A3F" w:rsidP="008C38A8">
            <w:pPr>
              <w:pStyle w:val="Tabelle"/>
            </w:pPr>
          </w:p>
        </w:tc>
      </w:tr>
      <w:tr w:rsidR="00962A3F" w14:paraId="19B87980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29970C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0947343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A16AB41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2B4B542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090D3B3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7F16689E" w14:textId="77777777" w:rsidR="00962A3F" w:rsidRDefault="00962A3F" w:rsidP="008C38A8">
            <w:pPr>
              <w:pStyle w:val="Tabelle"/>
            </w:pPr>
          </w:p>
        </w:tc>
      </w:tr>
      <w:tr w:rsidR="00962A3F" w14:paraId="04BF04B1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519DFF7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B1F6F9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5C8C0B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37556D1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02EF3A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3A03933" w14:textId="77777777" w:rsidR="00962A3F" w:rsidRDefault="00962A3F" w:rsidP="008C38A8">
            <w:pPr>
              <w:pStyle w:val="Tabelle"/>
            </w:pPr>
          </w:p>
        </w:tc>
      </w:tr>
      <w:tr w:rsidR="00962A3F" w14:paraId="313C267F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239F64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4A695CD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5CD7E1E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6BF18E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91CC34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0539306" w14:textId="77777777" w:rsidR="00962A3F" w:rsidRDefault="00962A3F" w:rsidP="008C38A8">
            <w:pPr>
              <w:pStyle w:val="Tabelle"/>
              <w:jc w:val="center"/>
            </w:pPr>
          </w:p>
        </w:tc>
      </w:tr>
      <w:tr w:rsidR="00962A3F" w14:paraId="37CAC3CC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B9D9D64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ABFB91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DEB56E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E308F0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07470F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433DE018" w14:textId="77777777" w:rsidR="00962A3F" w:rsidRDefault="00962A3F" w:rsidP="008C38A8">
            <w:pPr>
              <w:pStyle w:val="Tabelle"/>
            </w:pPr>
          </w:p>
        </w:tc>
      </w:tr>
      <w:tr w:rsidR="00962A3F" w14:paraId="6B7C022F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8C64318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08F5B0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7C65873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3C02C1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B08E9C9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6FFD8248" w14:textId="77777777" w:rsidR="00962A3F" w:rsidRDefault="00962A3F" w:rsidP="008C38A8">
            <w:pPr>
              <w:pStyle w:val="Tabelle"/>
            </w:pPr>
          </w:p>
        </w:tc>
      </w:tr>
      <w:tr w:rsidR="00962A3F" w14:paraId="21613426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6CB2FF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81BA618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7BFCF2B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47B8667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59CDEF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83E1967" w14:textId="77777777" w:rsidR="00962A3F" w:rsidRDefault="00962A3F" w:rsidP="008C38A8">
            <w:pPr>
              <w:pStyle w:val="Tabelle"/>
            </w:pPr>
          </w:p>
        </w:tc>
      </w:tr>
      <w:tr w:rsidR="00962A3F" w14:paraId="6811F04A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1A6455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487D223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99590F0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9E6035C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33D9AB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14324872" w14:textId="77777777" w:rsidR="00962A3F" w:rsidRDefault="00962A3F" w:rsidP="008C38A8">
            <w:pPr>
              <w:pStyle w:val="Tabelle"/>
            </w:pPr>
          </w:p>
        </w:tc>
      </w:tr>
      <w:tr w:rsidR="00962A3F" w14:paraId="1CF0756F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3C2D8A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ABB4C5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4428E6F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5EF9E4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71ACD46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A41E4BA" w14:textId="77777777" w:rsidR="00962A3F" w:rsidRDefault="00962A3F" w:rsidP="008C38A8">
            <w:pPr>
              <w:pStyle w:val="Tabelle"/>
              <w:jc w:val="center"/>
            </w:pPr>
          </w:p>
        </w:tc>
      </w:tr>
      <w:tr w:rsidR="00962A3F" w14:paraId="6192DFEF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D5F033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D6CBC4D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80C5C4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FCA57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D2F639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273CC65F" w14:textId="77777777" w:rsidR="00962A3F" w:rsidRDefault="00962A3F" w:rsidP="008C38A8">
            <w:pPr>
              <w:pStyle w:val="Tabelle"/>
            </w:pPr>
          </w:p>
        </w:tc>
      </w:tr>
      <w:tr w:rsidR="00962A3F" w14:paraId="038C4BA5" w14:textId="77777777" w:rsidTr="00962A3F">
        <w:trPr>
          <w:jc w:val="center"/>
        </w:trPr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AA5C138" w14:textId="77777777" w:rsidR="00962A3F" w:rsidRDefault="00962A3F" w:rsidP="008C38A8">
            <w:pPr>
              <w:pStyle w:val="Tabelle"/>
            </w:pPr>
          </w:p>
        </w:tc>
        <w:tc>
          <w:tcPr>
            <w:tcW w:w="7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3F262AD" w14:textId="77777777" w:rsidR="00962A3F" w:rsidRDefault="00962A3F" w:rsidP="008C38A8">
            <w:pPr>
              <w:pStyle w:val="Tabelle"/>
            </w:pP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4C05ED1" w14:textId="77777777" w:rsidR="00962A3F" w:rsidRDefault="00962A3F" w:rsidP="008C38A8">
            <w:pPr>
              <w:pStyle w:val="Tabelle"/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30234D9" w14:textId="77777777" w:rsidR="00962A3F" w:rsidRDefault="00962A3F" w:rsidP="008C38A8">
            <w:pPr>
              <w:pStyle w:val="Tabelle"/>
              <w:jc w:val="center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814C9F8" w14:textId="77777777" w:rsidR="00962A3F" w:rsidRDefault="00962A3F" w:rsidP="008C38A8">
            <w:pPr>
              <w:pStyle w:val="Tabelle"/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0951D27" w14:textId="77777777" w:rsidR="00962A3F" w:rsidRDefault="00962A3F" w:rsidP="008C38A8">
            <w:pPr>
              <w:pStyle w:val="Tabelle"/>
            </w:pPr>
          </w:p>
        </w:tc>
      </w:tr>
    </w:tbl>
    <w:p w14:paraId="09957C74" w14:textId="77777777" w:rsidR="00944E8C" w:rsidRPr="00944E8C" w:rsidRDefault="00944E8C" w:rsidP="00944E8C"/>
    <w:sectPr w:rsidR="00944E8C" w:rsidRPr="00944E8C" w:rsidSect="002C5F70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35F2" w14:textId="77777777" w:rsidR="00AB640A" w:rsidRDefault="00AB640A" w:rsidP="0060717E">
      <w:r>
        <w:separator/>
      </w:r>
    </w:p>
    <w:p w14:paraId="52426978" w14:textId="77777777" w:rsidR="00AB640A" w:rsidRDefault="00AB640A" w:rsidP="0060717E"/>
  </w:endnote>
  <w:endnote w:type="continuationSeparator" w:id="0">
    <w:p w14:paraId="7C3995C5" w14:textId="77777777" w:rsidR="00AB640A" w:rsidRDefault="00AB640A" w:rsidP="0060717E">
      <w:r>
        <w:continuationSeparator/>
      </w:r>
    </w:p>
    <w:p w14:paraId="4833AA5D" w14:textId="77777777" w:rsidR="00AB640A" w:rsidRDefault="00AB640A" w:rsidP="0060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"/>
      <w:gridCol w:w="3240"/>
      <w:gridCol w:w="3091"/>
      <w:gridCol w:w="2410"/>
    </w:tblGrid>
    <w:tr w:rsidR="00BA534F" w:rsidRPr="006456C5" w14:paraId="216BACF2" w14:textId="77777777" w:rsidTr="00204E62">
      <w:tc>
        <w:tcPr>
          <w:tcW w:w="757" w:type="dxa"/>
          <w:vAlign w:val="center"/>
        </w:tcPr>
        <w:p w14:paraId="790E2A1C" w14:textId="77777777" w:rsidR="00BA534F" w:rsidRDefault="00BA534F" w:rsidP="00665DF2">
          <w:pPr>
            <w:pStyle w:val="KeinLeerraum"/>
          </w:pPr>
          <w:r w:rsidRPr="00F87B18">
            <w:rPr>
              <w:b/>
              <w:caps/>
              <w:noProof/>
              <w:spacing w:val="4"/>
              <w:sz w:val="9"/>
              <w:szCs w:val="9"/>
              <w:lang w:eastAsia="de-AT"/>
            </w:rPr>
            <w:drawing>
              <wp:inline distT="0" distB="0" distL="0" distR="0" wp14:anchorId="63430CFE" wp14:editId="1E5659F9">
                <wp:extent cx="333375" cy="276225"/>
                <wp:effectExtent l="0" t="0" r="9525" b="9525"/>
                <wp:docPr id="28" name="Grafik 28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14:paraId="2F725E32" w14:textId="77777777" w:rsidR="00BA534F" w:rsidRPr="00665DF2" w:rsidRDefault="00BA534F" w:rsidP="00665DF2">
          <w:pPr>
            <w:pStyle w:val="KeinLeerraum"/>
            <w:rPr>
              <w:lang w:val="en-GB"/>
            </w:rPr>
          </w:pP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t xml:space="preserve">ProgrammManagement &amp; Lehr-/Lernsupport </w:t>
          </w:r>
          <w:r w:rsidRPr="00D8149F">
            <w:rPr>
              <w:b/>
              <w:caps/>
              <w:spacing w:val="4"/>
              <w:sz w:val="9"/>
              <w:szCs w:val="9"/>
              <w:lang w:val="en-US"/>
            </w:rPr>
            <w:br/>
          </w:r>
          <w:r w:rsidRPr="00D8149F">
            <w:rPr>
              <w:caps/>
              <w:spacing w:val="4"/>
              <w:sz w:val="9"/>
              <w:szCs w:val="9"/>
              <w:lang w:val="en-US"/>
            </w:rPr>
            <w:t>Program Management &amp; Teaching &amp; Learning Support</w:t>
          </w:r>
        </w:p>
      </w:tc>
      <w:tc>
        <w:tcPr>
          <w:tcW w:w="3091" w:type="dxa"/>
          <w:vAlign w:val="center"/>
        </w:tcPr>
        <w:p w14:paraId="51947EE7" w14:textId="77777777" w:rsidR="00204E62" w:rsidRPr="006456C5" w:rsidRDefault="007560C2" w:rsidP="006456C5">
          <w:pPr>
            <w:pStyle w:val="KeinLeerraum"/>
            <w:jc w:val="center"/>
            <w:rPr>
              <w:b/>
              <w:spacing w:val="2"/>
              <w:sz w:val="11"/>
              <w:szCs w:val="11"/>
              <w:lang w:val="en-US"/>
            </w:rPr>
          </w:pPr>
          <w:r>
            <w:rPr>
              <w:b/>
              <w:spacing w:val="2"/>
              <w:sz w:val="11"/>
              <w:szCs w:val="11"/>
              <w:lang w:val="en-US"/>
            </w:rPr>
            <w:t>Digital Teaching Services</w:t>
          </w:r>
        </w:p>
      </w:tc>
      <w:tc>
        <w:tcPr>
          <w:tcW w:w="2410" w:type="dxa"/>
          <w:vAlign w:val="center"/>
        </w:tcPr>
        <w:p w14:paraId="48D53C7C" w14:textId="77777777" w:rsidR="00BA534F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  <w:proofErr w:type="spellStart"/>
          <w:r>
            <w:rPr>
              <w:spacing w:val="2"/>
              <w:sz w:val="11"/>
              <w:szCs w:val="11"/>
              <w:lang w:val="fr-FR"/>
            </w:rPr>
            <w:t>Welthandelsplatz</w:t>
          </w:r>
          <w:proofErr w:type="spellEnd"/>
          <w:r>
            <w:rPr>
              <w:spacing w:val="2"/>
              <w:sz w:val="11"/>
              <w:szCs w:val="11"/>
              <w:lang w:val="fr-FR"/>
            </w:rPr>
            <w:t xml:space="preserve"> 1, 1020 Vienna</w:t>
          </w:r>
        </w:p>
        <w:p w14:paraId="377E2F59" w14:textId="77777777" w:rsidR="00204E62" w:rsidRDefault="006456C5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bCs/>
              <w:sz w:val="11"/>
              <w:szCs w:val="11"/>
              <w:lang w:val="fr-FR"/>
            </w:rPr>
          </w:pPr>
          <w:r>
            <w:rPr>
              <w:spacing w:val="2"/>
              <w:sz w:val="11"/>
              <w:szCs w:val="11"/>
              <w:lang w:val="fr-FR"/>
            </w:rPr>
            <w:t>digitalteaching</w:t>
          </w:r>
          <w:r w:rsidR="00BA534F" w:rsidRPr="00F87B18">
            <w:rPr>
              <w:spacing w:val="2"/>
              <w:sz w:val="11"/>
              <w:szCs w:val="11"/>
              <w:lang w:val="fr-FR"/>
            </w:rPr>
            <w:t xml:space="preserve">@wu.ac.at </w:t>
          </w:r>
          <w:hyperlink r:id="rId2" w:history="1">
            <w:r w:rsidR="00204E62" w:rsidRPr="003961B7">
              <w:rPr>
                <w:rStyle w:val="Hyperlink"/>
                <w:bCs/>
                <w:spacing w:val="2"/>
                <w:sz w:val="11"/>
                <w:szCs w:val="11"/>
                <w:lang w:val="fr-FR"/>
              </w:rPr>
              <w:t>https</w:t>
            </w:r>
            <w:r w:rsidR="00204E62" w:rsidRPr="003961B7">
              <w:rPr>
                <w:rStyle w:val="Hyperlink"/>
                <w:bCs/>
                <w:sz w:val="11"/>
                <w:szCs w:val="11"/>
                <w:lang w:val="fr-FR"/>
              </w:rPr>
              <w:t>://short.wu.ac.at/digitale_lehre</w:t>
            </w:r>
          </w:hyperlink>
        </w:p>
        <w:p w14:paraId="7EEB3C0D" w14:textId="77777777" w:rsidR="00BA534F" w:rsidRPr="00665DF2" w:rsidRDefault="00BA534F" w:rsidP="00665DF2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fr-FR"/>
            </w:rPr>
          </w:pPr>
        </w:p>
      </w:tc>
    </w:tr>
  </w:tbl>
  <w:p w14:paraId="3AD67AE2" w14:textId="01623B06" w:rsidR="0060717E" w:rsidRPr="00C23CD1" w:rsidRDefault="0060717E" w:rsidP="00204E62">
    <w:pPr>
      <w:pStyle w:val="KeinLeerraum"/>
      <w:jc w:val="right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3C40" w14:textId="77777777" w:rsidR="00AB640A" w:rsidRDefault="00AB640A" w:rsidP="0060717E">
      <w:r>
        <w:separator/>
      </w:r>
    </w:p>
    <w:p w14:paraId="1F853A2B" w14:textId="77777777" w:rsidR="00AB640A" w:rsidRDefault="00AB640A" w:rsidP="0060717E"/>
  </w:footnote>
  <w:footnote w:type="continuationSeparator" w:id="0">
    <w:p w14:paraId="2DFA5D33" w14:textId="77777777" w:rsidR="00AB640A" w:rsidRDefault="00AB640A" w:rsidP="0060717E">
      <w:r>
        <w:continuationSeparator/>
      </w:r>
    </w:p>
    <w:p w14:paraId="78D62D23" w14:textId="77777777" w:rsidR="00AB640A" w:rsidRDefault="00AB640A" w:rsidP="00607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5130" w14:textId="1FE72424" w:rsidR="00AA0963" w:rsidRPr="00CD0624" w:rsidRDefault="00505D70" w:rsidP="001C268B">
    <w:pPr>
      <w:rPr>
        <w:sz w:val="16"/>
        <w:szCs w:val="16"/>
      </w:rPr>
    </w:pPr>
    <w:r>
      <w:rPr>
        <w:sz w:val="16"/>
        <w:szCs w:val="16"/>
      </w:rPr>
      <w:t>Lehrvideos Schritt für Schritt</w:t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  <w:r w:rsidR="002255C9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5774" w14:textId="77777777" w:rsidR="0060717E" w:rsidRDefault="0060717E" w:rsidP="00F00714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489480C" wp14:editId="019DE7E7">
          <wp:extent cx="1583651" cy="153377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u-logo-ak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153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B43"/>
    <w:multiLevelType w:val="hybridMultilevel"/>
    <w:tmpl w:val="066245F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C7"/>
    <w:multiLevelType w:val="hybridMultilevel"/>
    <w:tmpl w:val="14F2E1C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C96"/>
    <w:multiLevelType w:val="hybridMultilevel"/>
    <w:tmpl w:val="52B2E8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45E"/>
    <w:multiLevelType w:val="hybridMultilevel"/>
    <w:tmpl w:val="9FDEAD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704"/>
    <w:multiLevelType w:val="hybridMultilevel"/>
    <w:tmpl w:val="FF12F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B98"/>
    <w:multiLevelType w:val="hybridMultilevel"/>
    <w:tmpl w:val="9466B0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4D66"/>
    <w:multiLevelType w:val="hybridMultilevel"/>
    <w:tmpl w:val="F77E37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98A"/>
    <w:multiLevelType w:val="hybridMultilevel"/>
    <w:tmpl w:val="080036EC"/>
    <w:lvl w:ilvl="0" w:tplc="4FC0EE58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  <w:color w:val="0080A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65941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442"/>
    <w:multiLevelType w:val="hybridMultilevel"/>
    <w:tmpl w:val="553409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49A"/>
    <w:multiLevelType w:val="hybridMultilevel"/>
    <w:tmpl w:val="01A6AE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0E0E"/>
    <w:multiLevelType w:val="hybridMultilevel"/>
    <w:tmpl w:val="D77077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F6C85"/>
    <w:multiLevelType w:val="hybridMultilevel"/>
    <w:tmpl w:val="0F3A69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1A47"/>
    <w:multiLevelType w:val="hybridMultilevel"/>
    <w:tmpl w:val="B98810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7E86"/>
    <w:multiLevelType w:val="hybridMultilevel"/>
    <w:tmpl w:val="6ED445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8348A"/>
    <w:multiLevelType w:val="hybridMultilevel"/>
    <w:tmpl w:val="847AB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4B8A"/>
    <w:multiLevelType w:val="hybridMultilevel"/>
    <w:tmpl w:val="6FD260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0148"/>
    <w:multiLevelType w:val="hybridMultilevel"/>
    <w:tmpl w:val="04A6B710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23E08"/>
    <w:multiLevelType w:val="hybridMultilevel"/>
    <w:tmpl w:val="D98A2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B0FA1"/>
    <w:multiLevelType w:val="hybridMultilevel"/>
    <w:tmpl w:val="A704F4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0695"/>
    <w:multiLevelType w:val="hybridMultilevel"/>
    <w:tmpl w:val="884AE2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1B14"/>
    <w:multiLevelType w:val="hybridMultilevel"/>
    <w:tmpl w:val="66C6356C"/>
    <w:lvl w:ilvl="0" w:tplc="A5E4B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C65EF"/>
    <w:multiLevelType w:val="hybridMultilevel"/>
    <w:tmpl w:val="ADDA0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E47DF"/>
    <w:multiLevelType w:val="hybridMultilevel"/>
    <w:tmpl w:val="EC3652BC"/>
    <w:lvl w:ilvl="0" w:tplc="5EE283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14B13"/>
    <w:multiLevelType w:val="hybridMultilevel"/>
    <w:tmpl w:val="BDAA9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77F0"/>
    <w:multiLevelType w:val="hybridMultilevel"/>
    <w:tmpl w:val="08BEB1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E247B"/>
    <w:multiLevelType w:val="hybridMultilevel"/>
    <w:tmpl w:val="6A9450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36EC6"/>
    <w:multiLevelType w:val="hybridMultilevel"/>
    <w:tmpl w:val="C9F657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5D14"/>
    <w:multiLevelType w:val="hybridMultilevel"/>
    <w:tmpl w:val="C41CE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515"/>
    <w:multiLevelType w:val="hybridMultilevel"/>
    <w:tmpl w:val="FBDE2C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2"/>
  </w:num>
  <w:num w:numId="5">
    <w:abstractNumId w:val="15"/>
  </w:num>
  <w:num w:numId="6">
    <w:abstractNumId w:val="0"/>
  </w:num>
  <w:num w:numId="7">
    <w:abstractNumId w:val="17"/>
  </w:num>
  <w:num w:numId="8">
    <w:abstractNumId w:val="23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6"/>
  </w:num>
  <w:num w:numId="19">
    <w:abstractNumId w:val="14"/>
  </w:num>
  <w:num w:numId="20">
    <w:abstractNumId w:val="25"/>
  </w:num>
  <w:num w:numId="21">
    <w:abstractNumId w:val="16"/>
  </w:num>
  <w:num w:numId="22">
    <w:abstractNumId w:val="27"/>
  </w:num>
  <w:num w:numId="23">
    <w:abstractNumId w:val="4"/>
  </w:num>
  <w:num w:numId="24">
    <w:abstractNumId w:val="8"/>
  </w:num>
  <w:num w:numId="25">
    <w:abstractNumId w:val="28"/>
  </w:num>
  <w:num w:numId="26">
    <w:abstractNumId w:val="18"/>
  </w:num>
  <w:num w:numId="27">
    <w:abstractNumId w:val="29"/>
  </w:num>
  <w:num w:numId="28">
    <w:abstractNumId w:val="24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28"/>
    <w:rsid w:val="00015FD9"/>
    <w:rsid w:val="000336E9"/>
    <w:rsid w:val="00054396"/>
    <w:rsid w:val="00056817"/>
    <w:rsid w:val="000611C2"/>
    <w:rsid w:val="00094071"/>
    <w:rsid w:val="000A6DAC"/>
    <w:rsid w:val="000B0985"/>
    <w:rsid w:val="00115FC9"/>
    <w:rsid w:val="0014462B"/>
    <w:rsid w:val="00145D1A"/>
    <w:rsid w:val="0014669B"/>
    <w:rsid w:val="00146D07"/>
    <w:rsid w:val="001632FB"/>
    <w:rsid w:val="00166B68"/>
    <w:rsid w:val="001867A6"/>
    <w:rsid w:val="001C1183"/>
    <w:rsid w:val="001C268B"/>
    <w:rsid w:val="001F482E"/>
    <w:rsid w:val="001F7D3E"/>
    <w:rsid w:val="00204E62"/>
    <w:rsid w:val="00205EAA"/>
    <w:rsid w:val="00217123"/>
    <w:rsid w:val="002255C9"/>
    <w:rsid w:val="002265B2"/>
    <w:rsid w:val="00226C2A"/>
    <w:rsid w:val="00230508"/>
    <w:rsid w:val="00232434"/>
    <w:rsid w:val="00241926"/>
    <w:rsid w:val="00261F0A"/>
    <w:rsid w:val="002828CF"/>
    <w:rsid w:val="00283170"/>
    <w:rsid w:val="00292330"/>
    <w:rsid w:val="002B70A3"/>
    <w:rsid w:val="002C5F70"/>
    <w:rsid w:val="002D0447"/>
    <w:rsid w:val="002E5D51"/>
    <w:rsid w:val="003153B3"/>
    <w:rsid w:val="00343099"/>
    <w:rsid w:val="003C1129"/>
    <w:rsid w:val="003E5F8A"/>
    <w:rsid w:val="003F1BAD"/>
    <w:rsid w:val="003F20EB"/>
    <w:rsid w:val="003F771C"/>
    <w:rsid w:val="004136B7"/>
    <w:rsid w:val="004206EE"/>
    <w:rsid w:val="00427DCB"/>
    <w:rsid w:val="004435B5"/>
    <w:rsid w:val="00456636"/>
    <w:rsid w:val="0046042F"/>
    <w:rsid w:val="00472A6C"/>
    <w:rsid w:val="00473A82"/>
    <w:rsid w:val="004A6BF0"/>
    <w:rsid w:val="004B35CF"/>
    <w:rsid w:val="004C181D"/>
    <w:rsid w:val="004D5FD6"/>
    <w:rsid w:val="004E4233"/>
    <w:rsid w:val="00500495"/>
    <w:rsid w:val="00504103"/>
    <w:rsid w:val="00505D70"/>
    <w:rsid w:val="00536AF2"/>
    <w:rsid w:val="005404DA"/>
    <w:rsid w:val="00551AE9"/>
    <w:rsid w:val="00576FF8"/>
    <w:rsid w:val="0058743D"/>
    <w:rsid w:val="00597EB8"/>
    <w:rsid w:val="005A1092"/>
    <w:rsid w:val="005B2B8E"/>
    <w:rsid w:val="005C3725"/>
    <w:rsid w:val="005C3ADF"/>
    <w:rsid w:val="005F1E95"/>
    <w:rsid w:val="00603A63"/>
    <w:rsid w:val="0060717E"/>
    <w:rsid w:val="006129A2"/>
    <w:rsid w:val="00614140"/>
    <w:rsid w:val="006159AC"/>
    <w:rsid w:val="0062092F"/>
    <w:rsid w:val="00624E59"/>
    <w:rsid w:val="00627D85"/>
    <w:rsid w:val="0063322F"/>
    <w:rsid w:val="0063736B"/>
    <w:rsid w:val="006456C5"/>
    <w:rsid w:val="00651547"/>
    <w:rsid w:val="00653931"/>
    <w:rsid w:val="00653FFD"/>
    <w:rsid w:val="00655626"/>
    <w:rsid w:val="00665DF2"/>
    <w:rsid w:val="00670721"/>
    <w:rsid w:val="00670E29"/>
    <w:rsid w:val="00682681"/>
    <w:rsid w:val="00682D88"/>
    <w:rsid w:val="00686E16"/>
    <w:rsid w:val="0069331E"/>
    <w:rsid w:val="006B2C0A"/>
    <w:rsid w:val="006D0217"/>
    <w:rsid w:val="006D2F49"/>
    <w:rsid w:val="006E3F58"/>
    <w:rsid w:val="007045F1"/>
    <w:rsid w:val="007058FE"/>
    <w:rsid w:val="00716515"/>
    <w:rsid w:val="00717AAD"/>
    <w:rsid w:val="007522C5"/>
    <w:rsid w:val="007560C2"/>
    <w:rsid w:val="00766A4F"/>
    <w:rsid w:val="007772FA"/>
    <w:rsid w:val="007867EE"/>
    <w:rsid w:val="007876F6"/>
    <w:rsid w:val="007D1363"/>
    <w:rsid w:val="007D5B22"/>
    <w:rsid w:val="007E42D0"/>
    <w:rsid w:val="00802076"/>
    <w:rsid w:val="00810A1F"/>
    <w:rsid w:val="00830152"/>
    <w:rsid w:val="0084419C"/>
    <w:rsid w:val="0085642D"/>
    <w:rsid w:val="00856AF2"/>
    <w:rsid w:val="008873B5"/>
    <w:rsid w:val="008A44D2"/>
    <w:rsid w:val="008B2CF2"/>
    <w:rsid w:val="008B7151"/>
    <w:rsid w:val="008C0A2F"/>
    <w:rsid w:val="008D1868"/>
    <w:rsid w:val="008D2222"/>
    <w:rsid w:val="008E6116"/>
    <w:rsid w:val="008E7E9D"/>
    <w:rsid w:val="008F1D73"/>
    <w:rsid w:val="008F3944"/>
    <w:rsid w:val="008F5B7D"/>
    <w:rsid w:val="008F615E"/>
    <w:rsid w:val="008F66B8"/>
    <w:rsid w:val="00900BD7"/>
    <w:rsid w:val="00915F24"/>
    <w:rsid w:val="00916F61"/>
    <w:rsid w:val="00944E8C"/>
    <w:rsid w:val="00946A2C"/>
    <w:rsid w:val="00947A30"/>
    <w:rsid w:val="00953F2D"/>
    <w:rsid w:val="00962A3F"/>
    <w:rsid w:val="0096799E"/>
    <w:rsid w:val="0098044C"/>
    <w:rsid w:val="009901FB"/>
    <w:rsid w:val="00990C9C"/>
    <w:rsid w:val="009A40BE"/>
    <w:rsid w:val="009A4245"/>
    <w:rsid w:val="009A50CD"/>
    <w:rsid w:val="009C13E3"/>
    <w:rsid w:val="009C1A16"/>
    <w:rsid w:val="009D0536"/>
    <w:rsid w:val="009D12BB"/>
    <w:rsid w:val="009D239A"/>
    <w:rsid w:val="009F0FFB"/>
    <w:rsid w:val="009F6978"/>
    <w:rsid w:val="009F72D1"/>
    <w:rsid w:val="00A03671"/>
    <w:rsid w:val="00A36427"/>
    <w:rsid w:val="00A409A0"/>
    <w:rsid w:val="00A5324C"/>
    <w:rsid w:val="00A57149"/>
    <w:rsid w:val="00A577AD"/>
    <w:rsid w:val="00A57F9F"/>
    <w:rsid w:val="00A94254"/>
    <w:rsid w:val="00A958D7"/>
    <w:rsid w:val="00AA0963"/>
    <w:rsid w:val="00AB1048"/>
    <w:rsid w:val="00AB3EF8"/>
    <w:rsid w:val="00AB6295"/>
    <w:rsid w:val="00AB640A"/>
    <w:rsid w:val="00AC14B4"/>
    <w:rsid w:val="00AD009A"/>
    <w:rsid w:val="00AD31E6"/>
    <w:rsid w:val="00AD5263"/>
    <w:rsid w:val="00AD63E5"/>
    <w:rsid w:val="00AE2828"/>
    <w:rsid w:val="00AE3460"/>
    <w:rsid w:val="00B1096D"/>
    <w:rsid w:val="00B1683A"/>
    <w:rsid w:val="00B5339B"/>
    <w:rsid w:val="00B649BB"/>
    <w:rsid w:val="00B928A8"/>
    <w:rsid w:val="00BA534F"/>
    <w:rsid w:val="00BA5EA1"/>
    <w:rsid w:val="00BC05F3"/>
    <w:rsid w:val="00BD4E70"/>
    <w:rsid w:val="00BD7412"/>
    <w:rsid w:val="00BD7DB0"/>
    <w:rsid w:val="00BF24CE"/>
    <w:rsid w:val="00C01934"/>
    <w:rsid w:val="00C01A43"/>
    <w:rsid w:val="00C203CD"/>
    <w:rsid w:val="00C225A9"/>
    <w:rsid w:val="00C23CD1"/>
    <w:rsid w:val="00C26C18"/>
    <w:rsid w:val="00C62822"/>
    <w:rsid w:val="00C70A60"/>
    <w:rsid w:val="00C87FD3"/>
    <w:rsid w:val="00C90697"/>
    <w:rsid w:val="00CA6B61"/>
    <w:rsid w:val="00CB5088"/>
    <w:rsid w:val="00CD0624"/>
    <w:rsid w:val="00CE0212"/>
    <w:rsid w:val="00CE1859"/>
    <w:rsid w:val="00D17A8B"/>
    <w:rsid w:val="00D213E8"/>
    <w:rsid w:val="00D45ECD"/>
    <w:rsid w:val="00D46C40"/>
    <w:rsid w:val="00D61E6D"/>
    <w:rsid w:val="00D67D1B"/>
    <w:rsid w:val="00D76DDA"/>
    <w:rsid w:val="00DC4326"/>
    <w:rsid w:val="00DD72FB"/>
    <w:rsid w:val="00DE1984"/>
    <w:rsid w:val="00E02896"/>
    <w:rsid w:val="00E040D8"/>
    <w:rsid w:val="00E144C5"/>
    <w:rsid w:val="00E4550C"/>
    <w:rsid w:val="00E848F4"/>
    <w:rsid w:val="00E961E9"/>
    <w:rsid w:val="00EA5A6E"/>
    <w:rsid w:val="00EA5FA6"/>
    <w:rsid w:val="00EB6D66"/>
    <w:rsid w:val="00EC6543"/>
    <w:rsid w:val="00ED32CE"/>
    <w:rsid w:val="00EE5DA5"/>
    <w:rsid w:val="00EE7B76"/>
    <w:rsid w:val="00F002A1"/>
    <w:rsid w:val="00F00714"/>
    <w:rsid w:val="00F05C33"/>
    <w:rsid w:val="00F05F84"/>
    <w:rsid w:val="00F306F2"/>
    <w:rsid w:val="00F44F85"/>
    <w:rsid w:val="00F60BE6"/>
    <w:rsid w:val="00F97921"/>
    <w:rsid w:val="00FB2C0C"/>
    <w:rsid w:val="00FC6DF0"/>
    <w:rsid w:val="00FE0704"/>
    <w:rsid w:val="00FE792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FA6B"/>
  <w15:chartTrackingRefBased/>
  <w15:docId w15:val="{A516C1FE-F5EF-411A-9AB4-369C9E8F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7E"/>
    <w:pPr>
      <w:spacing w:after="200" w:line="276" w:lineRule="auto"/>
    </w:pPr>
    <w:rPr>
      <w:rFonts w:ascii="Verdana" w:hAnsi="Verdana"/>
      <w:sz w:val="2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1129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0963"/>
    <w:pPr>
      <w:keepNext/>
      <w:keepLines/>
      <w:spacing w:before="360" w:after="240" w:line="320" w:lineRule="atLeast"/>
      <w:outlineLvl w:val="1"/>
    </w:pPr>
    <w:rPr>
      <w:rFonts w:eastAsiaTheme="majorEastAsia" w:cstheme="majorBidi"/>
      <w:b/>
      <w:sz w:val="28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1934"/>
    <w:pPr>
      <w:keepNext/>
      <w:keepLines/>
      <w:spacing w:before="360"/>
      <w:outlineLvl w:val="2"/>
    </w:pPr>
    <w:rPr>
      <w:rFonts w:eastAsiaTheme="majorEastAsia" w:cstheme="majorBidi"/>
      <w:b/>
      <w:sz w:val="24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C3725"/>
    <w:pPr>
      <w:pBdr>
        <w:bottom w:val="single" w:sz="4" w:space="1" w:color="008198"/>
      </w:pBdr>
      <w:spacing w:before="300" w:line="560" w:lineRule="atLeast"/>
      <w:contextualSpacing/>
    </w:pPr>
    <w:rPr>
      <w:rFonts w:eastAsiaTheme="majorEastAsia" w:cstheme="majorBidi"/>
      <w:b/>
      <w:color w:val="008198"/>
      <w:spacing w:val="-10"/>
      <w:kern w:val="28"/>
      <w:sz w:val="44"/>
      <w:szCs w:val="44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5C3725"/>
    <w:rPr>
      <w:rFonts w:ascii="Verdana" w:eastAsiaTheme="majorEastAsia" w:hAnsi="Verdana" w:cstheme="majorBidi"/>
      <w:b/>
      <w:color w:val="008198"/>
      <w:spacing w:val="-10"/>
      <w:kern w:val="28"/>
      <w:sz w:val="44"/>
      <w:szCs w:val="4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0963"/>
    <w:rPr>
      <w:rFonts w:ascii="Verdana" w:eastAsiaTheme="majorEastAsia" w:hAnsi="Verdana" w:cstheme="majorBidi"/>
      <w:b/>
      <w:sz w:val="28"/>
      <w:szCs w:val="26"/>
      <w:lang w:val="en-GB"/>
    </w:rPr>
  </w:style>
  <w:style w:type="character" w:styleId="Hyperlink">
    <w:name w:val="Hyperlink"/>
    <w:basedOn w:val="Absatz-Standardschriftart"/>
    <w:uiPriority w:val="99"/>
    <w:unhideWhenUsed/>
    <w:rsid w:val="0062092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3931"/>
    <w:pPr>
      <w:numPr>
        <w:numId w:val="30"/>
      </w:numPr>
    </w:pPr>
    <w:rPr>
      <w:lang w:val="en-GB"/>
    </w:rPr>
  </w:style>
  <w:style w:type="paragraph" w:styleId="KeinLeerraum">
    <w:name w:val="No Spacing"/>
    <w:uiPriority w:val="1"/>
    <w:qFormat/>
    <w:rsid w:val="00DE1984"/>
    <w:pPr>
      <w:spacing w:after="0" w:line="240" w:lineRule="auto"/>
    </w:pPr>
    <w:rPr>
      <w:rFonts w:ascii="Verdana" w:hAnsi="Verdana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129"/>
    <w:rPr>
      <w:rFonts w:ascii="Verdana" w:eastAsiaTheme="majorEastAsia" w:hAnsi="Verdana" w:cstheme="majorBidi"/>
      <w:b/>
      <w:sz w:val="44"/>
      <w:szCs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3FFD"/>
    <w:pPr>
      <w:spacing w:line="259" w:lineRule="auto"/>
      <w:outlineLvl w:val="9"/>
    </w:pPr>
    <w:rPr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3FFD"/>
    <w:pPr>
      <w:spacing w:after="100"/>
      <w:ind w:left="180"/>
    </w:pPr>
  </w:style>
  <w:style w:type="paragraph" w:styleId="Kopfzeile">
    <w:name w:val="header"/>
    <w:basedOn w:val="Standard"/>
    <w:link w:val="Kopf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636"/>
    <w:rPr>
      <w:rFonts w:ascii="Verdana" w:hAnsi="Verdana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5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636"/>
    <w:rPr>
      <w:rFonts w:ascii="Verdana" w:hAnsi="Verdana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241926"/>
    <w:pPr>
      <w:tabs>
        <w:tab w:val="right" w:leader="dot" w:pos="9062"/>
      </w:tabs>
      <w:spacing w:after="100"/>
    </w:pPr>
    <w:rPr>
      <w:b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048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04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10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104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104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10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1048"/>
    <w:rPr>
      <w:rFonts w:ascii="Verdana" w:hAnsi="Verdana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C1129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1934"/>
    <w:rPr>
      <w:rFonts w:ascii="Verdana" w:eastAsiaTheme="majorEastAsia" w:hAnsi="Verdana" w:cstheme="majorBidi"/>
      <w:b/>
      <w:sz w:val="24"/>
      <w:szCs w:val="20"/>
      <w:lang w:val="en-GB"/>
    </w:rPr>
  </w:style>
  <w:style w:type="character" w:styleId="SchwacherVerweis">
    <w:name w:val="Subtle Reference"/>
    <w:aliases w:val="Abbildung"/>
    <w:basedOn w:val="Absatz-Standardschriftart"/>
    <w:uiPriority w:val="31"/>
    <w:qFormat/>
    <w:rsid w:val="005C3ADF"/>
    <w:rPr>
      <w:smallCaps/>
      <w:color w:val="5A5A5A" w:themeColor="text1" w:themeTint="A5"/>
      <w:sz w:val="18"/>
    </w:rPr>
  </w:style>
  <w:style w:type="character" w:styleId="IntensiverVerweis">
    <w:name w:val="Intense Reference"/>
    <w:basedOn w:val="Absatz-Standardschriftart"/>
    <w:uiPriority w:val="32"/>
    <w:qFormat/>
    <w:rsid w:val="005C3725"/>
    <w:rPr>
      <w:b/>
      <w:color w:val="FFFFFF" w:themeColor="background1"/>
    </w:rPr>
  </w:style>
  <w:style w:type="character" w:styleId="Buchtitel">
    <w:name w:val="Book Title"/>
    <w:basedOn w:val="Absatz-Standardschriftart"/>
    <w:uiPriority w:val="33"/>
    <w:rsid w:val="005C3ADF"/>
    <w:rPr>
      <w:bCs/>
      <w:iCs/>
      <w:spacing w:val="5"/>
      <w:sz w:val="18"/>
    </w:rPr>
  </w:style>
  <w:style w:type="paragraph" w:customStyle="1" w:styleId="Tabelle">
    <w:name w:val="Tabelle"/>
    <w:basedOn w:val="Standard"/>
    <w:link w:val="TabelleZchn"/>
    <w:qFormat/>
    <w:rsid w:val="005C3ADF"/>
    <w:pPr>
      <w:spacing w:after="0"/>
    </w:pPr>
  </w:style>
  <w:style w:type="character" w:customStyle="1" w:styleId="TabelleZchn">
    <w:name w:val="Tabelle Zchn"/>
    <w:basedOn w:val="Absatz-Standardschriftart"/>
    <w:link w:val="Tabelle"/>
    <w:rsid w:val="005C3ADF"/>
    <w:rPr>
      <w:rFonts w:ascii="Verdana" w:hAnsi="Verdana"/>
      <w:sz w:val="20"/>
      <w:szCs w:val="18"/>
    </w:rPr>
  </w:style>
  <w:style w:type="paragraph" w:styleId="Untertitel">
    <w:name w:val="Subtitle"/>
    <w:basedOn w:val="Standard"/>
    <w:next w:val="Standard"/>
    <w:link w:val="UntertitelZchn"/>
    <w:qFormat/>
    <w:rsid w:val="00665DF2"/>
    <w:pPr>
      <w:numPr>
        <w:ilvl w:val="1"/>
      </w:numPr>
      <w:spacing w:before="200" w:after="0" w:line="25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65DF2"/>
    <w:rPr>
      <w:rFonts w:asciiTheme="majorHAnsi" w:eastAsiaTheme="majorEastAsia" w:hAnsiTheme="majorHAnsi" w:cstheme="majorBidi"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5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hort.wu.ac.at/digitale_lehr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nepager-d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A42D-03CC-4462-A346-0B028005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onepager-dts.dotm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Stiefelbauer, Corinna</cp:lastModifiedBy>
  <cp:revision>3</cp:revision>
  <cp:lastPrinted>2022-05-23T13:41:00Z</cp:lastPrinted>
  <dcterms:created xsi:type="dcterms:W3CDTF">2023-02-21T13:59:00Z</dcterms:created>
  <dcterms:modified xsi:type="dcterms:W3CDTF">2023-02-21T14:00:00Z</dcterms:modified>
</cp:coreProperties>
</file>