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4512" w14:textId="77777777"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14:paraId="58A398CE" w14:textId="77777777" w:rsidR="003F4CD0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Innovative </w:t>
      </w:r>
      <w:r w:rsidR="007A6C3D">
        <w:rPr>
          <w:rFonts w:ascii="Verdana" w:eastAsia="Times New Roman" w:hAnsi="Verdana" w:cs="Times New Roman"/>
          <w:b/>
          <w:bCs/>
          <w:sz w:val="28"/>
          <w:szCs w:val="28"/>
        </w:rPr>
        <w:t xml:space="preserve">Lehre </w:t>
      </w:r>
      <w:r w:rsidR="007A6C3D" w:rsidRPr="006B06EA">
        <w:rPr>
          <w:rFonts w:ascii="Verdana" w:eastAsia="Times New Roman" w:hAnsi="Verdana" w:cs="Times New Roman"/>
          <w:b/>
          <w:bCs/>
          <w:sz w:val="28"/>
          <w:szCs w:val="28"/>
        </w:rPr>
        <w:t>2020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p w14:paraId="30561679" w14:textId="28272C7F" w:rsidR="00287DBC" w:rsidRPr="00216F6E" w:rsidRDefault="00287DBC" w:rsidP="00D94C23">
      <w:pPr>
        <w:keepNext/>
        <w:keepLines/>
        <w:spacing w:after="12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ellenraster1"/>
        <w:tblW w:w="4946" w:type="pct"/>
        <w:tblLook w:val="04A0" w:firstRow="1" w:lastRow="0" w:firstColumn="1" w:lastColumn="0" w:noHBand="0" w:noVBand="1"/>
      </w:tblPr>
      <w:tblGrid>
        <w:gridCol w:w="10343"/>
      </w:tblGrid>
      <w:tr w:rsidR="003F4CD0" w:rsidRPr="00216F6E" w14:paraId="5E16FA20" w14:textId="77777777" w:rsidTr="00D94C23">
        <w:trPr>
          <w:trHeight w:val="354"/>
        </w:trPr>
        <w:tc>
          <w:tcPr>
            <w:tcW w:w="5000" w:type="pct"/>
            <w:shd w:val="clear" w:color="auto" w:fill="EFEFEF"/>
          </w:tcPr>
          <w:p w14:paraId="43137FB4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EINREICHENDE/R</w:t>
            </w:r>
          </w:p>
        </w:tc>
      </w:tr>
      <w:tr w:rsidR="003F4CD0" w:rsidRPr="00216F6E" w14:paraId="6CF7F283" w14:textId="77777777" w:rsidTr="00D94C23">
        <w:trPr>
          <w:trHeight w:val="486"/>
        </w:trPr>
        <w:tc>
          <w:tcPr>
            <w:tcW w:w="5000" w:type="pct"/>
          </w:tcPr>
          <w:p w14:paraId="32868062" w14:textId="610F7F45" w:rsidR="003F4CD0" w:rsidRPr="00C4132E" w:rsidRDefault="003105A5" w:rsidP="00C41423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Vor- und Zuname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(inkl.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akad. Grad/e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  <w:r w:rsidR="00C4142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3F4CD0" w:rsidRPr="00216F6E" w14:paraId="73B0D10D" w14:textId="77777777" w:rsidTr="00D94C23">
        <w:trPr>
          <w:trHeight w:val="486"/>
        </w:trPr>
        <w:tc>
          <w:tcPr>
            <w:tcW w:w="5000" w:type="pct"/>
          </w:tcPr>
          <w:p w14:paraId="7F1F6D4B" w14:textId="61E4BC10" w:rsidR="003F4CD0" w:rsidRPr="00C4132E" w:rsidRDefault="003F4CD0" w:rsidP="006B06E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Department: </w:t>
            </w:r>
            <w:r w:rsidR="006B06EA" w:rsidRPr="006B06EA">
              <w:rPr>
                <w:rFonts w:ascii="Verdana" w:eastAsia="Times New Roman" w:hAnsi="Verdana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06EA" w:rsidRPr="006B06EA">
              <w:rPr>
                <w:rFonts w:ascii="Verdana" w:eastAsia="Times New Roman" w:hAnsi="Verdana" w:cs="Times New Roman"/>
                <w:bCs/>
                <w:sz w:val="18"/>
                <w:szCs w:val="18"/>
              </w:rPr>
              <w:instrText xml:space="preserve"> FORMTEXT </w:instrText>
            </w:r>
            <w:r w:rsidR="006B06EA" w:rsidRPr="006B06EA">
              <w:rPr>
                <w:rFonts w:ascii="Verdana" w:eastAsia="Times New Roman" w:hAnsi="Verdana" w:cs="Times New Roman"/>
                <w:bCs/>
              </w:rPr>
            </w:r>
            <w:r w:rsidR="006B06EA" w:rsidRPr="006B06EA">
              <w:rPr>
                <w:rFonts w:ascii="Verdana" w:eastAsia="Times New Roman" w:hAnsi="Verdana" w:cs="Times New Roman"/>
                <w:bCs/>
              </w:rPr>
              <w:fldChar w:fldCharType="separate"/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</w:rPr>
              <w:fldChar w:fldCharType="end"/>
            </w:r>
            <w:bookmarkEnd w:id="0"/>
          </w:p>
        </w:tc>
      </w:tr>
      <w:tr w:rsidR="003F4CD0" w:rsidRPr="00216F6E" w14:paraId="7501EBFB" w14:textId="77777777" w:rsidTr="00D94C23">
        <w:trPr>
          <w:trHeight w:val="486"/>
        </w:trPr>
        <w:tc>
          <w:tcPr>
            <w:tcW w:w="5000" w:type="pct"/>
          </w:tcPr>
          <w:p w14:paraId="6150D4D5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</w:tc>
      </w:tr>
      <w:tr w:rsidR="003F4CD0" w:rsidRPr="00216F6E" w14:paraId="1E31CF43" w14:textId="77777777" w:rsidTr="00D94C23">
        <w:trPr>
          <w:trHeight w:val="486"/>
        </w:trPr>
        <w:tc>
          <w:tcPr>
            <w:tcW w:w="5000" w:type="pct"/>
          </w:tcPr>
          <w:p w14:paraId="65C6FF02" w14:textId="5381EA1B" w:rsidR="003F4CD0" w:rsidRPr="00C4132E" w:rsidRDefault="003F4CD0" w:rsidP="00C41423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Durchwahl</w:t>
            </w:r>
            <w:r w:rsidR="006B06E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</w:tc>
      </w:tr>
      <w:tr w:rsidR="003F4CD0" w:rsidRPr="00216F6E" w14:paraId="41D24C69" w14:textId="77777777" w:rsidTr="00D94C23">
        <w:trPr>
          <w:trHeight w:val="486"/>
        </w:trPr>
        <w:tc>
          <w:tcPr>
            <w:tcW w:w="5000" w:type="pct"/>
          </w:tcPr>
          <w:p w14:paraId="77E90784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</w:tc>
      </w:tr>
      <w:tr w:rsidR="003F4CD0" w:rsidRPr="00216F6E" w14:paraId="597604FD" w14:textId="77777777" w:rsidTr="00D94C23">
        <w:trPr>
          <w:trHeight w:val="354"/>
        </w:trPr>
        <w:tc>
          <w:tcPr>
            <w:tcW w:w="5000" w:type="pct"/>
            <w:shd w:val="clear" w:color="auto" w:fill="EFEFEF"/>
          </w:tcPr>
          <w:p w14:paraId="3BCA42EB" w14:textId="77777777" w:rsidR="003F4CD0" w:rsidRPr="00C4132E" w:rsidRDefault="003F4CD0" w:rsidP="0064134F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ALLGEMEINE ANGABEN ZUR EINREICHUNG und LV</w:t>
            </w:r>
          </w:p>
        </w:tc>
      </w:tr>
      <w:tr w:rsidR="003F4CD0" w:rsidRPr="009D7FE2" w14:paraId="44C9CAB4" w14:textId="77777777" w:rsidTr="00D94C23">
        <w:trPr>
          <w:trHeight w:val="863"/>
        </w:trPr>
        <w:tc>
          <w:tcPr>
            <w:tcW w:w="5000" w:type="pct"/>
          </w:tcPr>
          <w:p w14:paraId="1FAA5306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 wird abgehalten im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LV wird abgehalten im "/>
                <w:tag w:val="LV wird abgehalten im "/>
                <w:id w:val="1322233901"/>
                <w:placeholder>
                  <w:docPart w:val="6109587587EA4AA2804606EEFADA3655"/>
                </w:placeholder>
                <w:showingPlcHdr/>
                <w:dropDownList>
                  <w:listItem w:value="Wählen Sie ein Element aus."/>
                  <w:listItem w:displayText="Bachelor" w:value="Bachelor"/>
                  <w:listItem w:displayText="Master" w:value="Master"/>
                  <w:listItem w:displayText="Master der Executive Academy" w:value="Master der Executive Academy"/>
                </w:dropDownList>
              </w:sdtPr>
              <w:sdtEndPr/>
              <w:sdtContent>
                <w:r w:rsidRPr="006B06EA">
                  <w:rPr>
                    <w:rStyle w:val="Platzhaltertext"/>
                    <w:rFonts w:ascii="Verdana" w:hAnsi="Verdana"/>
                    <w:color w:val="808080" w:themeColor="background1" w:themeShade="80"/>
                    <w:sz w:val="18"/>
                    <w:szCs w:val="18"/>
                  </w:rPr>
                  <w:t>Wählen Sie ein Element aus.</w:t>
                </w:r>
              </w:sdtContent>
            </w:sdt>
          </w:p>
          <w:p w14:paraId="643FE358" w14:textId="4603CEC4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Nummer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:</w:t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6EA" w:rsidRPr="009A34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  <w:p w14:paraId="0201A2D4" w14:textId="1B20082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="006338C9" w:rsidRPr="00E007C4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="006B06EA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 xml:space="preserve"> </w:t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8C9" w:rsidRPr="009A34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338C9"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  <w:r w:rsidR="006338C9" w:rsidRPr="009A34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t xml:space="preserve">  </w:t>
            </w:r>
            <w:r w:rsidR="006338C9"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  <w:p w14:paraId="13D05C29" w14:textId="1AE76E6E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ECTS:</w:t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06EA" w:rsidRPr="009A34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="006B06EA"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  <w:p w14:paraId="3B6C4CC4" w14:textId="77777777" w:rsidR="003F4CD0" w:rsidRPr="00BB6C1C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Titel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48C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</w:tc>
      </w:tr>
      <w:tr w:rsidR="003F4CD0" w:rsidRPr="00216F6E" w14:paraId="56043319" w14:textId="77777777" w:rsidTr="00D94C23">
        <w:trPr>
          <w:trHeight w:val="863"/>
        </w:trPr>
        <w:tc>
          <w:tcPr>
            <w:tcW w:w="5000" w:type="pct"/>
          </w:tcPr>
          <w:p w14:paraId="0C722A85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</w:p>
          <w:p w14:paraId="12D5DC9A" w14:textId="77777777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(z.B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. Stellung im Studienplan bzw. -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, gibt es 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 xml:space="preserve">Parallel-LVs und damit 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verbunden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bestimmte Anforderungen zur Beurteilung oder Durchführung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>, Studierendenanzahl in der LV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14:paraId="19FE90C2" w14:textId="5543BA30" w:rsidR="003F4CD0" w:rsidRPr="00C4132E" w:rsidRDefault="006B06EA" w:rsidP="00C41423">
            <w:pPr>
              <w:keepNext/>
              <w:keepLines/>
              <w:spacing w:after="120" w:line="240" w:lineRule="auto"/>
              <w:outlineLvl w:val="2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noProof/>
              </w:rPr>
            </w:r>
            <w:r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</w:tc>
      </w:tr>
      <w:tr w:rsidR="007A6C3D" w:rsidRPr="00216F6E" w14:paraId="3F0BF648" w14:textId="77777777" w:rsidTr="00D94C23">
        <w:trPr>
          <w:trHeight w:val="863"/>
        </w:trPr>
        <w:tc>
          <w:tcPr>
            <w:tcW w:w="5000" w:type="pct"/>
          </w:tcPr>
          <w:p w14:paraId="7A293100" w14:textId="77777777" w:rsidR="007A6C3D" w:rsidRPr="006B06EA" w:rsidRDefault="007A6C3D" w:rsidP="007A6C3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06E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Links in die Online-Umgebung der LV: </w:t>
            </w:r>
          </w:p>
          <w:p w14:paraId="1949D4EC" w14:textId="06CF5ACD" w:rsidR="007A6C3D" w:rsidRDefault="007A6C3D" w:rsidP="007A6C3D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6B06EA">
              <w:rPr>
                <w:rFonts w:ascii="Verdana" w:eastAsia="Verdana" w:hAnsi="Verdana" w:cs="Times New Roman"/>
                <w:sz w:val="18"/>
                <w:szCs w:val="18"/>
              </w:rPr>
              <w:t>Hier können Sie der Jury die Inhalte der Online-Umgebung Ihrer LV zur Einsicht verlinken.</w:t>
            </w:r>
          </w:p>
          <w:p w14:paraId="407A2864" w14:textId="36412DA8" w:rsidR="007A6C3D" w:rsidRPr="00C4132E" w:rsidRDefault="007A6C3D" w:rsidP="007A6C3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  <w:p w14:paraId="296C692F" w14:textId="77777777" w:rsidR="007A6C3D" w:rsidRPr="007A6C3D" w:rsidRDefault="007A6C3D" w:rsidP="007A6C3D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14:paraId="2CE02B1D" w14:textId="77777777" w:rsidR="00D94C23" w:rsidRDefault="00D94C23" w:rsidP="00287DBC">
      <w:pPr>
        <w:spacing w:before="240" w:line="240" w:lineRule="auto"/>
        <w:jc w:val="both"/>
      </w:pPr>
      <w:r>
        <w:br w:type="page"/>
      </w:r>
    </w:p>
    <w:p w14:paraId="436377A1" w14:textId="5E3E49EE" w:rsidR="00596E1E" w:rsidRDefault="00D94C23" w:rsidP="00287DBC">
      <w:pPr>
        <w:spacing w:before="240" w:line="240" w:lineRule="auto"/>
        <w:jc w:val="both"/>
      </w:pPr>
      <w:r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EAAF8" wp14:editId="03B1F22F">
                <wp:simplePos x="0" y="0"/>
                <wp:positionH relativeFrom="column">
                  <wp:posOffset>-5938</wp:posOffset>
                </wp:positionH>
                <wp:positionV relativeFrom="paragraph">
                  <wp:posOffset>31783</wp:posOffset>
                </wp:positionV>
                <wp:extent cx="6501741" cy="2749138"/>
                <wp:effectExtent l="0" t="0" r="13970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41" cy="2749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0C78C" w14:textId="77777777" w:rsidR="00445EE4" w:rsidRPr="00445EE4" w:rsidRDefault="00445EE4" w:rsidP="00291A7E">
                            <w:pPr>
                              <w:spacing w:before="12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</w:pP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Informationen zur Einreichung</w:t>
                            </w:r>
                          </w:p>
                          <w:p w14:paraId="697CC09A" w14:textId="77777777" w:rsidR="00287DBC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verwenden Sie zur Beschreibung Ihrer Lehrveranstaltung das Formular auf den folgenden Seiten.</w:t>
                            </w:r>
                          </w:p>
                          <w:p w14:paraId="31A429D1" w14:textId="54D7FF4D" w:rsidR="00596E1E" w:rsidRPr="006B06EA" w:rsidRDefault="00C41423" w:rsidP="00287D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Tragen Sie unter Punkt 1</w:t>
                            </w:r>
                            <w:r w:rsidR="00445EE4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eine Kurzbeschreibung Ihres LV-Designs im Umfang von maximal 180 Wörtern</w:t>
                            </w: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ein</w:t>
                            </w:r>
                            <w:r w:rsidR="00445EE4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Im Falle einer Prämierung Ihres LV-Designs, wird dieser Text gemeinsam mit </w:t>
                            </w:r>
                            <w:r w:rsidR="00A02B3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dem eingereichten </w:t>
                            </w:r>
                            <w:r w:rsidR="003105A5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Formular auf der Website der WU</w:t>
                            </w:r>
                            <w:r w:rsidR="00A02B3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  <w:r w:rsidR="00445EE4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veröffentlicht.</w:t>
                            </w:r>
                          </w:p>
                          <w:p w14:paraId="01E4F665" w14:textId="27E782AC" w:rsidR="00596E1E" w:rsidRPr="006B06EA" w:rsidRDefault="00596E1E" w:rsidP="00287D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 w:rsidR="00445EE4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ausführliche </w:t>
                            </w: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Darstellung Ihres LV-Designs </w:t>
                            </w:r>
                            <w:r w:rsidR="00445EE4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(Punkt 2) </w:t>
                            </w: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wird in</w:t>
                            </w:r>
                            <w:r w:rsidR="00287DB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drei Abschnitte untergliedert:</w:t>
                            </w:r>
                          </w:p>
                          <w:p w14:paraId="47CD2E66" w14:textId="6EC654AC" w:rsidR="00596E1E" w:rsidRPr="006B06EA" w:rsidRDefault="0064134F" w:rsidP="00287DBC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20" w:line="240" w:lineRule="auto"/>
                              <w:ind w:left="714" w:hanging="357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Punkt 2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 </w:t>
                            </w:r>
                            <w:r w:rsidR="00C41423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verschafft 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der Jury einen ersten Überblick über Ihre LV</w:t>
                            </w:r>
                            <w:r w:rsidR="00287DB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14:paraId="2579D141" w14:textId="09F900A6" w:rsidR="00596E1E" w:rsidRPr="006B06EA" w:rsidRDefault="0064134F" w:rsidP="00287DBC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In Abschnitt 2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 </w:t>
                            </w:r>
                            <w:r w:rsidR="00C41423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gehen 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Sie näher auf die Lehrmethoden und </w:t>
                            </w:r>
                            <w:r w:rsidR="003105A5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medien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didaktischen Elemente ein</w:t>
                            </w:r>
                            <w:r w:rsidR="00287DB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14:paraId="4D5D7F0F" w14:textId="0B510F81" w:rsidR="00596E1E" w:rsidRPr="006B06EA" w:rsidRDefault="00C41423" w:rsidP="00287DBC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In </w:t>
                            </w:r>
                            <w:r w:rsidR="0064134F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Abschnitt 2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c </w:t>
                            </w: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heben Sie den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innovativen Charakter Ihrer Lehrveranstaltung</w:t>
                            </w:r>
                            <w:r w:rsidR="00445EE4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Bezug auf das Schwerpunktthema</w:t>
                            </w:r>
                            <w:r w:rsidR="00596E1E"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hervor</w:t>
                            </w:r>
                            <w:r w:rsidR="00287DB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14:paraId="16E03120" w14:textId="2170F81E" w:rsidR="006E1EBC" w:rsidRPr="006B06EA" w:rsidRDefault="00596E1E" w:rsidP="00287D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6B06EA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Die bei den einzelnen Abschnitten genannten Fragen sollen Ihnen als Orientierungs- und Strukturierungshilfe</w:t>
                            </w:r>
                            <w:r w:rsidR="00287DBC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dienen.</w:t>
                            </w:r>
                          </w:p>
                          <w:p w14:paraId="16A0E345" w14:textId="532A571C" w:rsidR="00596E1E" w:rsidRPr="006B06EA" w:rsidRDefault="006B06EA" w:rsidP="00287DBC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Bitte </w:t>
                            </w:r>
                            <w:r w:rsidRPr="009D7FE2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füllen Sie das Formular direkt in Word aus und senden Sie es als .</w:t>
                            </w:r>
                            <w:proofErr w:type="spellStart"/>
                            <w:r w:rsidRPr="009D7FE2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doc</w:t>
                            </w:r>
                            <w:proofErr w:type="spellEnd"/>
                            <w:r w:rsidRPr="009D7FE2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oder .</w:t>
                            </w:r>
                            <w:proofErr w:type="spellStart"/>
                            <w:r w:rsidRPr="009D7FE2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pdf</w:t>
                            </w:r>
                            <w:proofErr w:type="spellEnd"/>
                            <w:r w:rsidRPr="009D7FE2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bis zum </w:t>
                            </w:r>
                            <w:r w:rsidRPr="009D7FE2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09. Februar 2020</w:t>
                            </w:r>
                            <w:r w:rsidRPr="009D7FE2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an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  <w:hyperlink r:id="rId11" w:history="1">
                              <w:r w:rsidRPr="00E15398">
                                <w:rPr>
                                  <w:rStyle w:val="Hyperlink"/>
                                  <w:rFonts w:ascii="Verdana" w:eastAsia="Times New Roman" w:hAnsi="Verdana" w:cs="Times New Roman"/>
                                  <w:bCs/>
                                </w:rPr>
                                <w:t>lehrenundlernen@wu.ac.at</w:t>
                              </w:r>
                            </w:hyperlink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AAF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.45pt;margin-top:2.5pt;width:511.95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" fillcolor="#d8d8d8 [2732]" strokecolor="#d8d8d8 [2732]" strokeweight=".5pt">
                <v:textbox>
                  <w:txbxContent>
                    <w:p w14:paraId="7070C78C" w14:textId="77777777" w:rsidR="00445EE4" w:rsidRPr="00445EE4" w:rsidRDefault="00445EE4" w:rsidP="00291A7E">
                      <w:pPr>
                        <w:spacing w:before="12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</w:pP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Informationen zur Einreichung</w:t>
                      </w:r>
                    </w:p>
                    <w:p w14:paraId="697CC09A" w14:textId="77777777" w:rsidR="00287DBC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>Bitte verwenden Sie zur Beschreibung Ihrer Lehrveranstaltung das Formular auf den folgenden Seiten.</w:t>
                      </w:r>
                    </w:p>
                    <w:p w14:paraId="31A429D1" w14:textId="54D7FF4D" w:rsidR="00596E1E" w:rsidRPr="006B06EA" w:rsidRDefault="00C41423" w:rsidP="00287D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>Tragen Sie unter Punkt 1</w:t>
                      </w:r>
                      <w:r w:rsidR="00445EE4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eine Kurzbeschreibung Ihres LV-Designs im Umfang von maximal 180 Wörtern</w:t>
                      </w: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ein</w:t>
                      </w:r>
                      <w:r w:rsidR="00445EE4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Im Falle einer Prämierung Ihres LV-Designs, wird dieser Text gemeinsam mit </w:t>
                      </w:r>
                      <w:r w:rsidR="00A02B3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dem eingereichten </w:t>
                      </w:r>
                      <w:r w:rsidR="003105A5">
                        <w:rPr>
                          <w:rFonts w:ascii="Verdana" w:eastAsia="Times New Roman" w:hAnsi="Verdana" w:cs="Times New Roman"/>
                          <w:bCs/>
                        </w:rPr>
                        <w:t>Formular auf der Website der WU</w:t>
                      </w:r>
                      <w:r w:rsidR="00A02B3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  <w:r w:rsidR="00445EE4" w:rsidRPr="006B06EA">
                        <w:rPr>
                          <w:rFonts w:ascii="Verdana" w:eastAsia="Times New Roman" w:hAnsi="Verdana" w:cs="Times New Roman"/>
                          <w:bCs/>
                        </w:rPr>
                        <w:t>veröffentlicht.</w:t>
                      </w:r>
                    </w:p>
                    <w:p w14:paraId="01E4F665" w14:textId="27E782AC" w:rsidR="00596E1E" w:rsidRPr="006B06EA" w:rsidRDefault="00596E1E" w:rsidP="00287D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 w:rsidR="00445EE4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ausführliche </w:t>
                      </w: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Darstellung Ihres LV-Designs </w:t>
                      </w:r>
                      <w:r w:rsidR="00445EE4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(Punkt 2) </w:t>
                      </w: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>wird in</w:t>
                      </w:r>
                      <w:r w:rsidR="00287DBC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drei Abschnitte untergliedert:</w:t>
                      </w:r>
                    </w:p>
                    <w:p w14:paraId="47CD2E66" w14:textId="6EC654AC" w:rsidR="00596E1E" w:rsidRPr="006B06EA" w:rsidRDefault="0064134F" w:rsidP="00287DBC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20" w:line="240" w:lineRule="auto"/>
                        <w:ind w:left="714" w:hanging="357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>Punkt 2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 </w:t>
                      </w:r>
                      <w:r w:rsidR="00C41423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verschafft 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>der Jury einen ersten Überblick über Ihre LV</w:t>
                      </w:r>
                      <w:r w:rsidR="00287DBC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14:paraId="2579D141" w14:textId="09F900A6" w:rsidR="00596E1E" w:rsidRPr="006B06EA" w:rsidRDefault="0064134F" w:rsidP="00287DBC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>In Abschnitt 2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b </w:t>
                      </w:r>
                      <w:r w:rsidR="00C41423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gehen 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Sie näher auf die Lehrmethoden und </w:t>
                      </w:r>
                      <w:r w:rsidR="003105A5">
                        <w:rPr>
                          <w:rFonts w:ascii="Verdana" w:eastAsia="Times New Roman" w:hAnsi="Verdana" w:cs="Times New Roman"/>
                          <w:bCs/>
                        </w:rPr>
                        <w:t>medien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>didaktischen Elemente ein</w:t>
                      </w:r>
                      <w:r w:rsidR="00287DBC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14:paraId="4D5D7F0F" w14:textId="0B510F81" w:rsidR="00596E1E" w:rsidRPr="006B06EA" w:rsidRDefault="00C41423" w:rsidP="00287DBC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In </w:t>
                      </w:r>
                      <w:r w:rsidR="0064134F" w:rsidRPr="006B06EA">
                        <w:rPr>
                          <w:rFonts w:ascii="Verdana" w:eastAsia="Times New Roman" w:hAnsi="Verdana" w:cs="Times New Roman"/>
                          <w:bCs/>
                        </w:rPr>
                        <w:t>Abschnitt 2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c </w:t>
                      </w: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>heben Sie den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innovativen Charakter Ihrer Lehrveranstaltung</w:t>
                      </w:r>
                      <w:r w:rsidR="00445EE4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Bezug auf das Schwerpunktthema</w:t>
                      </w:r>
                      <w:r w:rsidR="00596E1E" w:rsidRPr="006B06EA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hervor</w:t>
                      </w:r>
                      <w:r w:rsidR="00287DBC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14:paraId="16E03120" w14:textId="2170F81E" w:rsidR="006E1EBC" w:rsidRPr="006B06EA" w:rsidRDefault="00596E1E" w:rsidP="00287D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6B06EA">
                        <w:rPr>
                          <w:rFonts w:ascii="Verdana" w:eastAsia="Times New Roman" w:hAnsi="Verdana" w:cs="Times New Roman"/>
                          <w:bCs/>
                        </w:rPr>
                        <w:t>Die bei den einzelnen Abschnitten genannten Fragen sollen Ihnen als Orientierungs- und Strukturierungshilfe</w:t>
                      </w:r>
                      <w:r w:rsidR="00287DBC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dienen.</w:t>
                      </w:r>
                    </w:p>
                    <w:p w14:paraId="16A0E345" w14:textId="532A571C" w:rsidR="00596E1E" w:rsidRPr="006B06EA" w:rsidRDefault="006B06EA" w:rsidP="00287DBC">
                      <w:pPr>
                        <w:spacing w:before="120" w:after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Bitte </w:t>
                      </w:r>
                      <w:r w:rsidRPr="009D7FE2">
                        <w:rPr>
                          <w:rFonts w:ascii="Verdana" w:eastAsia="Times New Roman" w:hAnsi="Verdana" w:cs="Times New Roman"/>
                          <w:bCs/>
                        </w:rPr>
                        <w:t>füllen Sie das Formular direkt in Word aus und senden Sie es als .</w:t>
                      </w:r>
                      <w:proofErr w:type="spellStart"/>
                      <w:r w:rsidRPr="009D7FE2">
                        <w:rPr>
                          <w:rFonts w:ascii="Verdana" w:eastAsia="Times New Roman" w:hAnsi="Verdana" w:cs="Times New Roman"/>
                          <w:bCs/>
                        </w:rPr>
                        <w:t>doc</w:t>
                      </w:r>
                      <w:proofErr w:type="spellEnd"/>
                      <w:r w:rsidRPr="009D7FE2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oder .</w:t>
                      </w:r>
                      <w:proofErr w:type="spellStart"/>
                      <w:r w:rsidRPr="009D7FE2">
                        <w:rPr>
                          <w:rFonts w:ascii="Verdana" w:eastAsia="Times New Roman" w:hAnsi="Verdana" w:cs="Times New Roman"/>
                          <w:bCs/>
                        </w:rPr>
                        <w:t>pdf</w:t>
                      </w:r>
                      <w:proofErr w:type="spellEnd"/>
                      <w:r w:rsidRPr="009D7FE2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bis zum </w:t>
                      </w:r>
                      <w:r w:rsidRPr="009D7FE2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09. Februar 2020</w:t>
                      </w:r>
                      <w:r w:rsidRPr="009D7FE2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an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  <w:hyperlink r:id="rId12" w:history="1">
                        <w:r w:rsidRPr="00E15398">
                          <w:rPr>
                            <w:rStyle w:val="Hyperlink"/>
                            <w:rFonts w:ascii="Verdana" w:eastAsia="Times New Roman" w:hAnsi="Verdana" w:cs="Times New Roman"/>
                            <w:bCs/>
                          </w:rPr>
                          <w:t>lehrenundlernen@wu.ac.at</w:t>
                        </w:r>
                      </w:hyperlink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1"/>
        <w:tblpPr w:leftFromText="141" w:rightFromText="141" w:vertAnchor="page" w:horzAnchor="margin" w:tblpY="6425"/>
        <w:tblW w:w="4878" w:type="pct"/>
        <w:tblLook w:val="04A0" w:firstRow="1" w:lastRow="0" w:firstColumn="1" w:lastColumn="0" w:noHBand="0" w:noVBand="1"/>
      </w:tblPr>
      <w:tblGrid>
        <w:gridCol w:w="10201"/>
      </w:tblGrid>
      <w:tr w:rsidR="00291A7E" w:rsidRPr="00216F6E" w14:paraId="70C8CC7B" w14:textId="77777777" w:rsidTr="00291A7E">
        <w:trPr>
          <w:trHeight w:val="454"/>
        </w:trPr>
        <w:tc>
          <w:tcPr>
            <w:tcW w:w="5000" w:type="pct"/>
            <w:shd w:val="clear" w:color="auto" w:fill="EFEFEF"/>
          </w:tcPr>
          <w:p w14:paraId="3993C324" w14:textId="77777777" w:rsidR="00291A7E" w:rsidRDefault="00291A7E" w:rsidP="00291A7E">
            <w:pPr>
              <w:spacing w:before="120" w:after="12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</w:p>
          <w:p w14:paraId="74B221D5" w14:textId="338CAD75" w:rsidR="00291A7E" w:rsidRPr="00F64F67" w:rsidRDefault="00291A7E" w:rsidP="003105A5">
            <w:pPr>
              <w:spacing w:before="0" w:after="12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Die hier verfasste Kurzbeschreibung wird im Falle einer Prämierung 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gemeinsam mit dem eingereichten Formular </w:t>
            </w:r>
            <w:r w:rsidR="003105A5">
              <w:rPr>
                <w:rFonts w:ascii="Verdana" w:eastAsia="Verdana" w:hAnsi="Verdana" w:cs="Times New Roman"/>
                <w:sz w:val="18"/>
                <w:szCs w:val="18"/>
              </w:rPr>
              <w:t xml:space="preserve">auf der Website der WU </w:t>
            </w:r>
            <w:r w:rsidRPr="00A02B3A">
              <w:rPr>
                <w:rFonts w:ascii="Verdana" w:eastAsia="Verdana" w:hAnsi="Verdana" w:cs="Times New Roman"/>
                <w:sz w:val="18"/>
                <w:szCs w:val="18"/>
              </w:rPr>
              <w:t>veröffentlicht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>.</w:t>
            </w:r>
          </w:p>
        </w:tc>
      </w:tr>
      <w:tr w:rsidR="00291A7E" w:rsidRPr="00216F6E" w14:paraId="1E4F0DF1" w14:textId="77777777" w:rsidTr="0052446E">
        <w:trPr>
          <w:trHeight w:val="6654"/>
        </w:trPr>
        <w:tc>
          <w:tcPr>
            <w:tcW w:w="5000" w:type="pct"/>
          </w:tcPr>
          <w:p w14:paraId="62597E4C" w14:textId="77777777" w:rsidR="00291A7E" w:rsidRPr="00287DBC" w:rsidRDefault="00291A7E" w:rsidP="00291A7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A02B3A">
              <w:rPr>
                <w:rFonts w:ascii="Verdana" w:eastAsia="Times New Roman" w:hAnsi="Verdana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instrText xml:space="preserve"> FORMTEXT </w:instrText>
            </w:r>
            <w:r w:rsidRPr="00A02B3A">
              <w:rPr>
                <w:rFonts w:ascii="Verdana" w:eastAsia="Times New Roman" w:hAnsi="Verdana" w:cs="Times New Roman"/>
                <w:bCs/>
              </w:rPr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separate"/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end"/>
            </w:r>
          </w:p>
        </w:tc>
      </w:tr>
    </w:tbl>
    <w:p w14:paraId="5223E9A9" w14:textId="31FCA65E" w:rsidR="00FE44C8" w:rsidRDefault="00FE44C8"/>
    <w:tbl>
      <w:tblPr>
        <w:tblStyle w:val="Tabellenraster1"/>
        <w:tblpPr w:leftFromText="141" w:rightFromText="141" w:vertAnchor="page" w:horzAnchor="margin" w:tblpY="1497"/>
        <w:tblW w:w="4878" w:type="pct"/>
        <w:tblLook w:val="04A0" w:firstRow="1" w:lastRow="0" w:firstColumn="1" w:lastColumn="0" w:noHBand="0" w:noVBand="1"/>
      </w:tblPr>
      <w:tblGrid>
        <w:gridCol w:w="10201"/>
      </w:tblGrid>
      <w:tr w:rsidR="00596E1E" w:rsidRPr="00216F6E" w14:paraId="1633518F" w14:textId="77777777" w:rsidTr="00D753C4">
        <w:trPr>
          <w:trHeight w:val="560"/>
        </w:trPr>
        <w:tc>
          <w:tcPr>
            <w:tcW w:w="5000" w:type="pct"/>
            <w:shd w:val="clear" w:color="auto" w:fill="F2F2F2" w:themeFill="background1" w:themeFillShade="F2"/>
          </w:tcPr>
          <w:p w14:paraId="46C7DE5F" w14:textId="77777777" w:rsidR="00596E1E" w:rsidRPr="00596E1E" w:rsidRDefault="0064134F" w:rsidP="00D753C4">
            <w:pPr>
              <w:spacing w:before="120" w:after="12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2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 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AUSFÜHRLICHE DARSTELLUNG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DES LEHRVERANSTALTUNGSDESIGNS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CAAC484" w14:textId="77777777" w:rsidR="00596E1E" w:rsidRPr="00BD2EF1" w:rsidRDefault="0064134F" w:rsidP="00D753C4">
            <w:pPr>
              <w:pStyle w:val="Listenabsatz"/>
              <w:numPr>
                <w:ilvl w:val="0"/>
                <w:numId w:val="0"/>
              </w:numPr>
              <w:spacing w:before="0" w:after="120" w:line="250" w:lineRule="exact"/>
              <w:ind w:left="720"/>
              <w:contextualSpacing w:val="0"/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a.)</w:t>
            </w:r>
            <w:r w:rsidR="00596E1E" w:rsidRPr="00BD2EF1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 xml:space="preserve"> Überblick </w:t>
            </w:r>
          </w:p>
          <w:p w14:paraId="3E41EC45" w14:textId="77777777" w:rsidR="00596E1E" w:rsidRDefault="00596E1E" w:rsidP="00D753C4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Welche Learning Outcomes sollen die Studierenden erreichen?</w:t>
            </w:r>
          </w:p>
          <w:p w14:paraId="0211F7B3" w14:textId="77777777" w:rsidR="00596E1E" w:rsidRPr="00FE44C8" w:rsidRDefault="00596E1E" w:rsidP="00D753C4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>Wie ist die LV inhaltlich und strukturell aufgebaut?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5FC15052" w14:textId="0C1E1979" w:rsidR="00596E1E" w:rsidRPr="00A02B3A" w:rsidRDefault="00596E1E" w:rsidP="00D753C4">
            <w:pPr>
              <w:pStyle w:val="Listenabsatz"/>
              <w:numPr>
                <w:ilvl w:val="0"/>
                <w:numId w:val="14"/>
              </w:numPr>
              <w:spacing w:before="0" w:after="120" w:line="250" w:lineRule="exact"/>
              <w:ind w:left="1434" w:hanging="357"/>
              <w:contextualSpacing w:val="0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8A4188">
              <w:rPr>
                <w:rFonts w:ascii="Verdana" w:eastAsia="Verdana" w:hAnsi="Verdana" w:cs="Times New Roman"/>
                <w:sz w:val="18"/>
                <w:szCs w:val="18"/>
              </w:rPr>
              <w:t xml:space="preserve">Aus welchen Elementen setzt sich die Endnote zusammen? </w:t>
            </w:r>
          </w:p>
        </w:tc>
      </w:tr>
      <w:tr w:rsidR="00596E1E" w:rsidRPr="00216F6E" w14:paraId="47D139A6" w14:textId="77777777" w:rsidTr="0052446E">
        <w:trPr>
          <w:trHeight w:val="11719"/>
        </w:trPr>
        <w:tc>
          <w:tcPr>
            <w:tcW w:w="5000" w:type="pct"/>
          </w:tcPr>
          <w:p w14:paraId="49CC9086" w14:textId="44ABA55D" w:rsidR="00596E1E" w:rsidRPr="00596E1E" w:rsidRDefault="00596E1E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02B3A">
              <w:rPr>
                <w:rFonts w:ascii="Verdana" w:eastAsia="Times New Roman" w:hAnsi="Verdana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instrText xml:space="preserve"> FORMTEXT </w:instrText>
            </w:r>
            <w:r w:rsidRPr="00A02B3A">
              <w:rPr>
                <w:rFonts w:ascii="Verdana" w:eastAsia="Times New Roman" w:hAnsi="Verdana" w:cs="Times New Roman"/>
                <w:bCs/>
              </w:rPr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separate"/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end"/>
            </w:r>
          </w:p>
        </w:tc>
      </w:tr>
    </w:tbl>
    <w:p w14:paraId="554FE574" w14:textId="2B7F2215" w:rsidR="00D753C4" w:rsidRDefault="00D753C4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p w14:paraId="2F8F45F2" w14:textId="77777777" w:rsidR="00D753C4" w:rsidRDefault="00D753C4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</w:p>
    <w:tbl>
      <w:tblPr>
        <w:tblStyle w:val="Tabellenraster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753C4" w14:paraId="04E8C7C2" w14:textId="77777777" w:rsidTr="00D753C4">
        <w:tc>
          <w:tcPr>
            <w:tcW w:w="10201" w:type="dxa"/>
            <w:shd w:val="clear" w:color="auto" w:fill="F2F2F2" w:themeFill="background1" w:themeFillShade="F2"/>
          </w:tcPr>
          <w:p w14:paraId="6BCE5B84" w14:textId="77777777" w:rsidR="00D753C4" w:rsidRPr="00BD2EF1" w:rsidRDefault="00D753C4" w:rsidP="00D753C4">
            <w:pPr>
              <w:spacing w:before="120" w:after="120" w:line="250" w:lineRule="exact"/>
              <w:ind w:left="357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t xml:space="preserve">2b.) </w:t>
            </w:r>
            <w:r w:rsidRPr="00BD2EF1">
              <w:rPr>
                <w:rFonts w:ascii="Verdana" w:eastAsia="Verdana" w:hAnsi="Verdana" w:cs="Times New Roman"/>
                <w:b/>
                <w:i/>
              </w:rPr>
              <w:t>„Lehrmethoden“</w:t>
            </w:r>
          </w:p>
          <w:p w14:paraId="6699CE76" w14:textId="6CF9F63E" w:rsidR="00D753C4" w:rsidRPr="00287DBC" w:rsidRDefault="00D753C4" w:rsidP="00D753C4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287DBC">
              <w:rPr>
                <w:rFonts w:ascii="Verdana" w:eastAsia="Verdana" w:hAnsi="Verdana" w:cs="Times New Roman"/>
              </w:rPr>
              <w:t xml:space="preserve">Welche </w:t>
            </w:r>
            <w:r w:rsidR="0052446E" w:rsidRPr="0052446E">
              <w:rPr>
                <w:rFonts w:ascii="Verdana" w:eastAsia="Verdana" w:hAnsi="Verdana" w:cs="Times New Roman"/>
              </w:rPr>
              <w:t xml:space="preserve">Lehrmethoden und mediendidaktischen Elemente </w:t>
            </w:r>
            <w:r w:rsidRPr="0052446E">
              <w:rPr>
                <w:rFonts w:ascii="Verdana" w:eastAsia="Verdana" w:hAnsi="Verdana" w:cs="Times New Roman"/>
              </w:rPr>
              <w:t>setzen</w:t>
            </w:r>
            <w:r w:rsidRPr="00287DBC">
              <w:rPr>
                <w:rFonts w:ascii="Verdana" w:eastAsia="Verdana" w:hAnsi="Verdana" w:cs="Times New Roman"/>
              </w:rPr>
              <w:t xml:space="preserve"> Sie ein, um die Studierenden beim Erreichen der Learning Outcomes zu unterstützen? Welche Rolle spielt die Online-Unterstützung dabei?</w:t>
            </w:r>
          </w:p>
          <w:p w14:paraId="35927A48" w14:textId="77777777" w:rsidR="00D753C4" w:rsidRPr="00287DBC" w:rsidRDefault="00D753C4" w:rsidP="00D753C4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287DBC">
              <w:rPr>
                <w:rFonts w:ascii="Verdana" w:eastAsia="Verdana" w:hAnsi="Verdana" w:cs="Times New Roman"/>
              </w:rPr>
              <w:t>Aus welchem Grund haben Sie sich genau für diese Methode(n) entschieden? Was möchten Sie damit erzielen? Welche besonderen Vorteile sehen Sie im Einsatz der Methode</w:t>
            </w:r>
            <w:r>
              <w:rPr>
                <w:rFonts w:ascii="Verdana" w:eastAsia="Verdana" w:hAnsi="Verdana" w:cs="Times New Roman"/>
              </w:rPr>
              <w:t>(</w:t>
            </w:r>
            <w:r w:rsidRPr="00287DBC">
              <w:rPr>
                <w:rFonts w:ascii="Verdana" w:eastAsia="Verdana" w:hAnsi="Verdana" w:cs="Times New Roman"/>
              </w:rPr>
              <w:t>n</w:t>
            </w:r>
            <w:r>
              <w:rPr>
                <w:rFonts w:ascii="Verdana" w:eastAsia="Verdana" w:hAnsi="Verdana" w:cs="Times New Roman"/>
              </w:rPr>
              <w:t>)</w:t>
            </w:r>
            <w:r w:rsidRPr="00287DBC">
              <w:rPr>
                <w:rFonts w:ascii="Verdana" w:eastAsia="Verdana" w:hAnsi="Verdana" w:cs="Times New Roman"/>
              </w:rPr>
              <w:t>?</w:t>
            </w:r>
          </w:p>
          <w:p w14:paraId="4F69E7D5" w14:textId="303A9C7F" w:rsidR="00D753C4" w:rsidRPr="00287DBC" w:rsidRDefault="00D753C4" w:rsidP="00D753C4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287DBC">
              <w:rPr>
                <w:rFonts w:ascii="Verdana" w:eastAsia="Verdana" w:hAnsi="Verdana" w:cs="Times New Roman"/>
              </w:rPr>
              <w:t>Wie greifen Sie die mediendidaktischen Methoden im weiteren Lehrveranstaltungsverlauf auf?</w:t>
            </w:r>
          </w:p>
          <w:p w14:paraId="2CEFC1C1" w14:textId="78E7639D" w:rsidR="00D753C4" w:rsidRPr="00287DBC" w:rsidRDefault="00D753C4" w:rsidP="00D753C4">
            <w:pPr>
              <w:pStyle w:val="Listenabsatz"/>
              <w:numPr>
                <w:ilvl w:val="0"/>
                <w:numId w:val="18"/>
              </w:numPr>
              <w:spacing w:before="0" w:after="120" w:line="250" w:lineRule="exact"/>
              <w:ind w:left="714" w:hanging="357"/>
              <w:contextualSpacing w:val="0"/>
              <w:rPr>
                <w:rFonts w:ascii="Verdana" w:eastAsia="Verdana" w:hAnsi="Verdana" w:cs="Times New Roman"/>
              </w:rPr>
            </w:pPr>
            <w:r w:rsidRPr="00287DBC">
              <w:rPr>
                <w:rFonts w:ascii="Verdana" w:eastAsia="Verdana" w:hAnsi="Verdana" w:cs="Times New Roman"/>
              </w:rPr>
              <w:t xml:space="preserve">Inwieweit profitieren die Studierenden von den mediendidaktischen </w:t>
            </w:r>
            <w:r>
              <w:rPr>
                <w:rFonts w:ascii="Verdana" w:eastAsia="Verdana" w:hAnsi="Verdana" w:cs="Times New Roman"/>
              </w:rPr>
              <w:t>Methoden</w:t>
            </w:r>
            <w:r w:rsidRPr="00287DBC">
              <w:rPr>
                <w:rFonts w:ascii="Verdana" w:eastAsia="Verdana" w:hAnsi="Verdana" w:cs="Times New Roman"/>
              </w:rPr>
              <w:t xml:space="preserve"> in der Lehrveranstaltung?</w:t>
            </w:r>
          </w:p>
        </w:tc>
      </w:tr>
      <w:tr w:rsidR="00D753C4" w14:paraId="6BB3BCBC" w14:textId="77777777" w:rsidTr="0052446E">
        <w:trPr>
          <w:trHeight w:val="10548"/>
        </w:trPr>
        <w:tc>
          <w:tcPr>
            <w:tcW w:w="10201" w:type="dxa"/>
          </w:tcPr>
          <w:p w14:paraId="71440B41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A02B3A">
              <w:rPr>
                <w:rFonts w:ascii="Verdana" w:eastAsia="Times New Roman" w:hAnsi="Verdana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B3A">
              <w:rPr>
                <w:rFonts w:ascii="Verdana" w:eastAsia="Times New Roman" w:hAnsi="Verdana" w:cs="Times New Roman"/>
                <w:bCs/>
              </w:rPr>
              <w:instrText xml:space="preserve"> FORMTEXT </w:instrText>
            </w:r>
            <w:r w:rsidRPr="00A02B3A">
              <w:rPr>
                <w:rFonts w:ascii="Verdana" w:eastAsia="Times New Roman" w:hAnsi="Verdana" w:cs="Times New Roman"/>
                <w:bCs/>
              </w:rPr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separate"/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end"/>
            </w:r>
          </w:p>
          <w:p w14:paraId="5A70BC24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31EE90EA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283A20B3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590535A3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37E79A6A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4B1B9313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7BE60D13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4390958D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1CC6219C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780419E9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50630158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013776FF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47DCC8F0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7C1570C8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5D94ACE7" w14:textId="77777777" w:rsidR="00D753C4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2BBA0AB0" w14:textId="77777777" w:rsidR="00D753C4" w:rsidRPr="00C4132E" w:rsidRDefault="00D753C4" w:rsidP="00D753C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1B38C394" w14:textId="77777777" w:rsidR="00D753C4" w:rsidRPr="00BD2EF1" w:rsidRDefault="00D753C4" w:rsidP="00D753C4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</w:rPr>
            </w:pPr>
          </w:p>
        </w:tc>
      </w:tr>
    </w:tbl>
    <w:p w14:paraId="2C804216" w14:textId="493E0157" w:rsidR="00D753C4" w:rsidRDefault="00D753C4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14:paraId="25D48BA4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7E7BCB9A" w14:textId="5BF9106E" w:rsidR="00E007C4" w:rsidRDefault="0064134F" w:rsidP="00291A7E">
            <w:pPr>
              <w:spacing w:before="120" w:after="120" w:line="240" w:lineRule="auto"/>
              <w:jc w:val="both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lastRenderedPageBreak/>
              <w:t>2</w:t>
            </w:r>
            <w:r w:rsidR="0098100E" w:rsidRPr="0098100E">
              <w:rPr>
                <w:rFonts w:ascii="Verdana" w:eastAsia="Verdana" w:hAnsi="Verdana" w:cs="Times New Roman"/>
                <w:b/>
                <w:i/>
              </w:rPr>
              <w:t xml:space="preserve">c.) </w:t>
            </w:r>
            <w:r w:rsidR="00E007C4" w:rsidRPr="0098100E">
              <w:rPr>
                <w:rFonts w:ascii="Verdana" w:eastAsia="Verdana" w:hAnsi="Verdana" w:cs="Times New Roman"/>
                <w:b/>
                <w:i/>
              </w:rPr>
              <w:t>Innovativer Charakter der LV</w:t>
            </w:r>
          </w:p>
          <w:p w14:paraId="6E3ED0BF" w14:textId="77777777" w:rsidR="00EA00FE" w:rsidRPr="00A02B3A" w:rsidRDefault="00EA00FE" w:rsidP="00287DBC">
            <w:pPr>
              <w:pStyle w:val="Listenabsatz"/>
              <w:numPr>
                <w:ilvl w:val="0"/>
                <w:numId w:val="19"/>
              </w:numPr>
              <w:spacing w:before="0" w:line="240" w:lineRule="auto"/>
              <w:jc w:val="both"/>
              <w:rPr>
                <w:rFonts w:ascii="Verdana" w:eastAsia="Verdana" w:hAnsi="Verdana" w:cs="Times New Roman"/>
              </w:rPr>
            </w:pPr>
            <w:r w:rsidRPr="00A02B3A">
              <w:rPr>
                <w:rFonts w:ascii="Verdana" w:eastAsia="Verdana" w:hAnsi="Verdana" w:cs="Times New Roman"/>
              </w:rPr>
              <w:t xml:space="preserve">Innerhalb welcher Dimension (welche in der Ausschreibung unter Kapitel 2 angeführt sind) siedeln Sie Ihre </w:t>
            </w:r>
            <w:r w:rsidR="00D95724" w:rsidRPr="00A02B3A">
              <w:rPr>
                <w:rFonts w:ascii="Verdana" w:eastAsia="Verdana" w:hAnsi="Verdana" w:cs="Times New Roman"/>
              </w:rPr>
              <w:t>Einreichung an?</w:t>
            </w:r>
          </w:p>
          <w:p w14:paraId="7ADB2EB0" w14:textId="3D60AD09" w:rsidR="00EA00FE" w:rsidRPr="00A02B3A" w:rsidRDefault="00E007C4" w:rsidP="00287DBC">
            <w:pPr>
              <w:pStyle w:val="Listenabsatz"/>
              <w:numPr>
                <w:ilvl w:val="0"/>
                <w:numId w:val="19"/>
              </w:numPr>
              <w:spacing w:before="0" w:line="240" w:lineRule="auto"/>
              <w:jc w:val="both"/>
              <w:rPr>
                <w:rFonts w:ascii="Verdana" w:eastAsia="Verdana" w:hAnsi="Verdana" w:cs="Times New Roman"/>
              </w:rPr>
            </w:pPr>
            <w:r w:rsidRPr="00A02B3A">
              <w:rPr>
                <w:rFonts w:ascii="Verdana" w:eastAsia="Verdana" w:hAnsi="Verdana" w:cs="Times New Roman"/>
              </w:rPr>
              <w:t xml:space="preserve">Welche </w:t>
            </w:r>
            <w:r w:rsidR="0039044D" w:rsidRPr="00A02B3A">
              <w:rPr>
                <w:rFonts w:ascii="Verdana" w:eastAsia="Verdana" w:hAnsi="Verdana" w:cs="Times New Roman"/>
              </w:rPr>
              <w:t xml:space="preserve">didaktischen </w:t>
            </w:r>
            <w:r w:rsidRPr="00A02B3A">
              <w:rPr>
                <w:rFonts w:ascii="Verdana" w:eastAsia="Verdana" w:hAnsi="Verdana" w:cs="Times New Roman"/>
              </w:rPr>
              <w:t xml:space="preserve">Elemente </w:t>
            </w:r>
            <w:r w:rsidR="00B502D7" w:rsidRPr="00A02B3A">
              <w:rPr>
                <w:rFonts w:ascii="Verdana" w:eastAsia="Verdana" w:hAnsi="Verdana" w:cs="Times New Roman"/>
              </w:rPr>
              <w:t>I</w:t>
            </w:r>
            <w:r w:rsidRPr="00A02B3A">
              <w:rPr>
                <w:rFonts w:ascii="Verdana" w:eastAsia="Verdana" w:hAnsi="Verdana" w:cs="Times New Roman"/>
              </w:rPr>
              <w:t>hres Konzepts erachten Sie als besonders innovativ im Hinblick auf das Schwerpunktthema „</w:t>
            </w:r>
            <w:r w:rsidR="0039044D" w:rsidRPr="00A02B3A">
              <w:rPr>
                <w:rFonts w:ascii="Verdana" w:eastAsia="Verdana" w:hAnsi="Verdana" w:cs="Times New Roman"/>
              </w:rPr>
              <w:t>Lernprozesse online unterstützen</w:t>
            </w:r>
            <w:r w:rsidRPr="00A02B3A">
              <w:rPr>
                <w:rFonts w:ascii="Verdana" w:eastAsia="Verdana" w:hAnsi="Verdana" w:cs="Times New Roman"/>
              </w:rPr>
              <w:t>“?</w:t>
            </w:r>
          </w:p>
          <w:p w14:paraId="459B0727" w14:textId="2D108F7E" w:rsidR="00EA00FE" w:rsidRPr="00A02B3A" w:rsidRDefault="00E007C4" w:rsidP="00287DBC">
            <w:pPr>
              <w:pStyle w:val="Listenabsatz"/>
              <w:numPr>
                <w:ilvl w:val="0"/>
                <w:numId w:val="19"/>
              </w:numPr>
              <w:spacing w:before="0" w:line="240" w:lineRule="auto"/>
              <w:jc w:val="both"/>
              <w:rPr>
                <w:rFonts w:ascii="Verdana" w:eastAsia="Verdana" w:hAnsi="Verdana" w:cs="Times New Roman"/>
              </w:rPr>
            </w:pPr>
            <w:r w:rsidRPr="00A02B3A">
              <w:rPr>
                <w:rFonts w:ascii="Verdana" w:eastAsia="Verdana" w:hAnsi="Verdana" w:cs="Times New Roman"/>
              </w:rPr>
              <w:t>Transferfunktion: Inwiefern ist Ihr LV-</w:t>
            </w:r>
            <w:r w:rsidRPr="0052446E">
              <w:rPr>
                <w:rFonts w:ascii="Verdana" w:eastAsia="Verdana" w:hAnsi="Verdana" w:cs="Times New Roman"/>
              </w:rPr>
              <w:t xml:space="preserve">Design auf andere Lehrveranstaltungen übertragbar? Welche </w:t>
            </w:r>
            <w:r w:rsidR="0052446E" w:rsidRPr="0052446E">
              <w:rPr>
                <w:rFonts w:ascii="Verdana" w:eastAsia="Verdana" w:hAnsi="Verdana" w:cs="Times New Roman"/>
              </w:rPr>
              <w:t xml:space="preserve">Lehrmethoden und mediendidaktischen Elemente </w:t>
            </w:r>
            <w:r w:rsidRPr="0052446E">
              <w:rPr>
                <w:rFonts w:ascii="Verdana" w:eastAsia="Verdana" w:hAnsi="Verdana" w:cs="Times New Roman"/>
              </w:rPr>
              <w:t>könn</w:t>
            </w:r>
            <w:r w:rsidR="00445EE4" w:rsidRPr="0052446E">
              <w:rPr>
                <w:rFonts w:ascii="Verdana" w:eastAsia="Verdana" w:hAnsi="Verdana" w:cs="Times New Roman"/>
              </w:rPr>
              <w:t>t</w:t>
            </w:r>
            <w:r w:rsidRPr="0052446E">
              <w:rPr>
                <w:rFonts w:ascii="Verdana" w:eastAsia="Verdana" w:hAnsi="Verdana" w:cs="Times New Roman"/>
              </w:rPr>
              <w:t>en</w:t>
            </w:r>
            <w:r w:rsidRPr="00A02B3A">
              <w:rPr>
                <w:rFonts w:ascii="Verdana" w:eastAsia="Verdana" w:hAnsi="Verdana" w:cs="Times New Roman"/>
              </w:rPr>
              <w:t xml:space="preserve"> auch in anderen Veranstaltungen</w:t>
            </w:r>
            <w:r w:rsidR="00445EE4" w:rsidRPr="00A02B3A">
              <w:rPr>
                <w:rFonts w:ascii="Verdana" w:eastAsia="Verdana" w:hAnsi="Verdana" w:cs="Times New Roman"/>
              </w:rPr>
              <w:t xml:space="preserve"> an der WU</w:t>
            </w:r>
            <w:r w:rsidRPr="00A02B3A">
              <w:rPr>
                <w:rFonts w:ascii="Verdana" w:eastAsia="Verdana" w:hAnsi="Verdana" w:cs="Times New Roman"/>
              </w:rPr>
              <w:t xml:space="preserve"> zum Einsatz kommen?</w:t>
            </w:r>
          </w:p>
          <w:p w14:paraId="0DCDA8E2" w14:textId="77EC6F9C" w:rsidR="00445EE4" w:rsidRPr="00287DBC" w:rsidRDefault="0098100E" w:rsidP="00291A7E">
            <w:pPr>
              <w:pStyle w:val="Listenabsatz"/>
              <w:numPr>
                <w:ilvl w:val="0"/>
                <w:numId w:val="19"/>
              </w:numPr>
              <w:spacing w:before="0" w:after="120" w:line="240" w:lineRule="auto"/>
              <w:ind w:left="714" w:hanging="357"/>
              <w:contextualSpacing w:val="0"/>
              <w:jc w:val="both"/>
              <w:rPr>
                <w:rFonts w:ascii="Verdana" w:eastAsia="Verdana" w:hAnsi="Verdana" w:cs="Times New Roman"/>
              </w:rPr>
            </w:pPr>
            <w:r w:rsidRPr="00A02B3A">
              <w:rPr>
                <w:rFonts w:ascii="Verdana" w:eastAsia="Verdana" w:hAnsi="Verdana" w:cs="Times New Roman"/>
              </w:rPr>
              <w:t xml:space="preserve">Welche </w:t>
            </w:r>
            <w:r w:rsidR="0052446E" w:rsidRPr="0052446E">
              <w:rPr>
                <w:rFonts w:ascii="Verdana" w:eastAsia="Verdana" w:hAnsi="Verdana" w:cs="Times New Roman"/>
              </w:rPr>
              <w:t xml:space="preserve">Lehrmethoden und mediendidaktischen Elemente </w:t>
            </w:r>
            <w:r w:rsidRPr="00A02B3A">
              <w:rPr>
                <w:rFonts w:ascii="Verdana" w:eastAsia="Verdana" w:hAnsi="Verdana" w:cs="Times New Roman"/>
              </w:rPr>
              <w:t>können</w:t>
            </w:r>
            <w:r w:rsidR="003F2D79" w:rsidRPr="00A02B3A">
              <w:rPr>
                <w:rFonts w:ascii="Verdana" w:eastAsia="Verdana" w:hAnsi="Verdana" w:cs="Times New Roman"/>
              </w:rPr>
              <w:t xml:space="preserve"> für eine neuerliche Abhaltung der LV</w:t>
            </w:r>
            <w:r w:rsidRPr="00A02B3A">
              <w:rPr>
                <w:rFonts w:ascii="Verdana" w:eastAsia="Verdana" w:hAnsi="Verdana" w:cs="Times New Roman"/>
              </w:rPr>
              <w:t xml:space="preserve"> noch verbessert</w:t>
            </w:r>
            <w:r w:rsidR="003F2D79" w:rsidRPr="00A02B3A">
              <w:rPr>
                <w:rFonts w:ascii="Verdana" w:eastAsia="Verdana" w:hAnsi="Verdana" w:cs="Times New Roman"/>
              </w:rPr>
              <w:t>/überdacht</w:t>
            </w:r>
            <w:r w:rsidR="00287DBC">
              <w:rPr>
                <w:rFonts w:ascii="Verdana" w:eastAsia="Verdana" w:hAnsi="Verdana" w:cs="Times New Roman"/>
              </w:rPr>
              <w:t xml:space="preserve"> werden?</w:t>
            </w:r>
          </w:p>
        </w:tc>
      </w:tr>
      <w:tr w:rsidR="0098100E" w14:paraId="4AD995C7" w14:textId="77777777" w:rsidTr="009D7FE2">
        <w:trPr>
          <w:trHeight w:val="11049"/>
        </w:trPr>
        <w:tc>
          <w:tcPr>
            <w:tcW w:w="10201" w:type="dxa"/>
          </w:tcPr>
          <w:p w14:paraId="5966766A" w14:textId="1CCA58D8" w:rsidR="0098100E" w:rsidRPr="00291A7E" w:rsidRDefault="0098100E" w:rsidP="00291A7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A02B3A">
              <w:rPr>
                <w:rFonts w:ascii="Verdana" w:eastAsia="Times New Roman" w:hAnsi="Verdana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B3A">
              <w:rPr>
                <w:rFonts w:ascii="Verdana" w:eastAsia="Times New Roman" w:hAnsi="Verdana" w:cs="Times New Roman"/>
                <w:bCs/>
              </w:rPr>
              <w:instrText xml:space="preserve"> FORMTEXT </w:instrText>
            </w:r>
            <w:r w:rsidRPr="00A02B3A">
              <w:rPr>
                <w:rFonts w:ascii="Verdana" w:eastAsia="Times New Roman" w:hAnsi="Verdana" w:cs="Times New Roman"/>
                <w:bCs/>
              </w:rPr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separate"/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t> </w:t>
            </w:r>
            <w:r w:rsidRPr="00A02B3A">
              <w:rPr>
                <w:rFonts w:ascii="Verdana" w:eastAsia="Times New Roman" w:hAnsi="Verdana" w:cs="Times New Roman"/>
                <w:bCs/>
              </w:rPr>
              <w:fldChar w:fldCharType="end"/>
            </w:r>
          </w:p>
        </w:tc>
      </w:tr>
    </w:tbl>
    <w:p w14:paraId="6042366C" w14:textId="4C637370" w:rsidR="003E4222" w:rsidRPr="00291A7E" w:rsidRDefault="003F4CD0" w:rsidP="00291A7E">
      <w:pPr>
        <w:spacing w:before="120" w:line="240" w:lineRule="auto"/>
        <w:ind w:right="260"/>
        <w:jc w:val="both"/>
        <w:rPr>
          <w:rFonts w:ascii="Verdana" w:eastAsia="Verdana" w:hAnsi="Verdana" w:cs="Times New Roman"/>
        </w:rPr>
      </w:pPr>
      <w:bookmarkStart w:id="1" w:name="_GoBack"/>
      <w:bookmarkEnd w:id="1"/>
      <w:r w:rsidRPr="00291A7E">
        <w:rPr>
          <w:rFonts w:ascii="Verdana" w:eastAsia="Verdana" w:hAnsi="Verdana" w:cs="Times New Roman"/>
          <w:b/>
        </w:rPr>
        <w:t>A</w:t>
      </w:r>
      <w:r w:rsidR="009A348C">
        <w:rPr>
          <w:rFonts w:ascii="Verdana" w:eastAsia="Verdana" w:hAnsi="Verdana" w:cs="Times New Roman"/>
          <w:b/>
        </w:rPr>
        <w:t>nhänge</w:t>
      </w:r>
      <w:r w:rsidRPr="00291A7E">
        <w:rPr>
          <w:rFonts w:ascii="Verdana" w:eastAsia="Verdana" w:hAnsi="Verdana" w:cs="Times New Roman"/>
          <w:b/>
        </w:rPr>
        <w:t>:</w:t>
      </w:r>
      <w:r w:rsidRPr="00291A7E">
        <w:rPr>
          <w:rFonts w:ascii="Verdana" w:eastAsia="Verdana" w:hAnsi="Verdana" w:cs="Times New Roman"/>
        </w:rPr>
        <w:t xml:space="preserve"> </w:t>
      </w:r>
      <w:r w:rsidR="00445EE4" w:rsidRPr="00291A7E">
        <w:rPr>
          <w:rFonts w:ascii="Verdana" w:eastAsia="Verdana" w:hAnsi="Verdana" w:cs="Times New Roman"/>
        </w:rPr>
        <w:t>F</w:t>
      </w:r>
      <w:r w:rsidR="005A24B2" w:rsidRPr="00291A7E">
        <w:rPr>
          <w:rFonts w:ascii="Verdana" w:eastAsia="Verdana" w:hAnsi="Verdana" w:cs="Times New Roman"/>
        </w:rPr>
        <w:t>alls vorhanden</w:t>
      </w:r>
      <w:r w:rsidR="00445EE4" w:rsidRPr="00291A7E">
        <w:rPr>
          <w:rFonts w:ascii="Verdana" w:eastAsia="Verdana" w:hAnsi="Verdana" w:cs="Times New Roman"/>
        </w:rPr>
        <w:t>,</w:t>
      </w:r>
      <w:r w:rsidR="005A24B2" w:rsidRPr="00291A7E">
        <w:rPr>
          <w:rFonts w:ascii="Verdana" w:eastAsia="Verdana" w:hAnsi="Verdana" w:cs="Times New Roman"/>
        </w:rPr>
        <w:t xml:space="preserve"> bitte </w:t>
      </w:r>
      <w:r w:rsidRPr="00291A7E">
        <w:rPr>
          <w:rFonts w:ascii="Verdana" w:eastAsia="Verdana" w:hAnsi="Verdana" w:cs="Times New Roman"/>
        </w:rPr>
        <w:t>Evaluierungsergebnis</w:t>
      </w:r>
      <w:r w:rsidR="005A24B2" w:rsidRPr="00291A7E">
        <w:rPr>
          <w:rFonts w:ascii="Verdana" w:eastAsia="Verdana" w:hAnsi="Verdana" w:cs="Times New Roman"/>
        </w:rPr>
        <w:t>se beilegen</w:t>
      </w:r>
      <w:r w:rsidR="00445EE4" w:rsidRPr="00291A7E">
        <w:rPr>
          <w:rFonts w:ascii="Verdana" w:eastAsia="Verdana" w:hAnsi="Verdana" w:cs="Times New Roman"/>
        </w:rPr>
        <w:t>!</w:t>
      </w:r>
    </w:p>
    <w:sectPr w:rsidR="003E4222" w:rsidRPr="00291A7E" w:rsidSect="00863F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A21D" w14:textId="77777777" w:rsidR="00AF1F80" w:rsidRDefault="00AF1F80" w:rsidP="003838CA">
      <w:pPr>
        <w:spacing w:line="240" w:lineRule="auto"/>
      </w:pPr>
      <w:r>
        <w:separator/>
      </w:r>
    </w:p>
  </w:endnote>
  <w:endnote w:type="continuationSeparator" w:id="0">
    <w:p w14:paraId="39382A11" w14:textId="77777777" w:rsidR="00AF1F80" w:rsidRDefault="00AF1F8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1D69" w14:textId="77777777" w:rsidR="00643730" w:rsidRDefault="006437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90F2" w14:textId="77777777" w:rsidR="00643730" w:rsidRDefault="006437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A5DC" w14:textId="77777777" w:rsidR="003F4CD0" w:rsidRPr="00643730" w:rsidRDefault="003F4CD0" w:rsidP="00643730">
    <w:pPr>
      <w:pStyle w:val="Funotentext"/>
      <w:spacing w:before="120"/>
      <w:rPr>
        <w:sz w:val="14"/>
        <w:szCs w:val="16"/>
      </w:rPr>
    </w:pPr>
    <w:r w:rsidRPr="00643730">
      <w:rPr>
        <w:rStyle w:val="Funotenzeichen"/>
        <w:sz w:val="14"/>
        <w:szCs w:val="16"/>
      </w:rPr>
      <w:footnoteRef/>
    </w:r>
    <w:r w:rsidRPr="00643730">
      <w:rPr>
        <w:sz w:val="14"/>
        <w:szCs w:val="16"/>
      </w:rPr>
      <w:t xml:space="preserve"> </w:t>
    </w:r>
    <w:r w:rsidR="007A6C3D" w:rsidRPr="00643730">
      <w:rPr>
        <w:sz w:val="14"/>
        <w:szCs w:val="16"/>
      </w:rPr>
      <w:t>Im Jahr 2019 (SS 2019, WS 2019/20) abgehaltene Lehrveranstaltungen können für den Lehrpreis eingereicht werden. Lehrveranstaltungen, welche über zwei Semester andauern, (WS 2018/19-SS 2019) können ebenfalls eingereicht werden</w:t>
    </w:r>
    <w:r w:rsidRPr="00643730">
      <w:rPr>
        <w:sz w:val="14"/>
        <w:szCs w:val="16"/>
      </w:rPr>
      <w:t>.</w:t>
    </w:r>
  </w:p>
  <w:p w14:paraId="6D9ABE30" w14:textId="2B9E1DBF" w:rsidR="003F4CD0" w:rsidRPr="00643730" w:rsidRDefault="006338C9" w:rsidP="00643730">
    <w:pPr>
      <w:pStyle w:val="Fuzeile"/>
      <w:spacing w:before="120"/>
      <w:rPr>
        <w:sz w:val="14"/>
        <w:szCs w:val="16"/>
      </w:rPr>
    </w:pPr>
    <w:r w:rsidRPr="00643730">
      <w:rPr>
        <w:rStyle w:val="Funotenzeichen"/>
        <w:sz w:val="14"/>
        <w:szCs w:val="16"/>
      </w:rPr>
      <w:t>2</w:t>
    </w:r>
    <w:r w:rsidR="003F4CD0" w:rsidRPr="00643730">
      <w:rPr>
        <w:sz w:val="14"/>
        <w:szCs w:val="16"/>
      </w:rPr>
      <w:t xml:space="preserve"> </w:t>
    </w:r>
    <w:r w:rsidR="005A24B2" w:rsidRPr="00643730">
      <w:rPr>
        <w:sz w:val="14"/>
        <w:szCs w:val="16"/>
      </w:rPr>
      <w:t>Bitte nennen Sie hier alle Personen, die an der Entwicklung des LV-Konzepts beteiligt waren</w:t>
    </w:r>
    <w:r w:rsidR="003F4CD0" w:rsidRPr="00643730">
      <w:rPr>
        <w:sz w:val="14"/>
        <w:szCs w:val="16"/>
      </w:rPr>
      <w:t>.</w:t>
    </w:r>
    <w:r w:rsidR="005A24B2" w:rsidRPr="00643730">
      <w:rPr>
        <w:sz w:val="14"/>
        <w:szCs w:val="16"/>
      </w:rPr>
      <w:t xml:space="preserve"> Die hier genannten Personen werden im Falle einer Prämierung mit ausgezeichnet.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3C0D" w14:textId="77777777" w:rsidR="00AF1F80" w:rsidRDefault="00AF1F80" w:rsidP="003838CA">
      <w:pPr>
        <w:spacing w:line="240" w:lineRule="auto"/>
      </w:pPr>
      <w:r>
        <w:separator/>
      </w:r>
    </w:p>
  </w:footnote>
  <w:footnote w:type="continuationSeparator" w:id="0">
    <w:p w14:paraId="69ED1522" w14:textId="77777777" w:rsidR="00AF1F80" w:rsidRDefault="00AF1F80" w:rsidP="003838CA">
      <w:pPr>
        <w:spacing w:line="240" w:lineRule="auto"/>
      </w:pPr>
      <w:r>
        <w:continuationSeparator/>
      </w:r>
    </w:p>
  </w:footnote>
  <w:footnote w:id="1">
    <w:p w14:paraId="2321D672" w14:textId="77777777" w:rsidR="003F4CD0" w:rsidRDefault="003F4CD0" w:rsidP="003F4CD0">
      <w:pPr>
        <w:pStyle w:val="Funotentext"/>
        <w:spacing w:before="80"/>
      </w:pPr>
    </w:p>
  </w:footnote>
  <w:footnote w:id="2">
    <w:p w14:paraId="642C8B3C" w14:textId="77777777" w:rsidR="003F4CD0" w:rsidRDefault="003F4CD0" w:rsidP="003F4CD0">
      <w:pPr>
        <w:pStyle w:val="Funotentext"/>
        <w:spacing w:before="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6DBF" w14:textId="77777777" w:rsidR="00643730" w:rsidRDefault="006437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37FB" w14:textId="77777777" w:rsidR="00076264" w:rsidRPr="0075790A" w:rsidRDefault="009D7FE2" w:rsidP="003E4222">
    <w:pPr>
      <w:pStyle w:val="Kopfzeil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2EA7" w14:textId="77777777"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 wp14:anchorId="43E824E9" wp14:editId="3BDCDD48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5" w15:restartNumberingAfterBreak="0">
    <w:nsid w:val="39315AA4"/>
    <w:multiLevelType w:val="hybridMultilevel"/>
    <w:tmpl w:val="662E8F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07AAA"/>
    <w:rsid w:val="0006399F"/>
    <w:rsid w:val="000A0209"/>
    <w:rsid w:val="000A4D2B"/>
    <w:rsid w:val="000D09C9"/>
    <w:rsid w:val="00133457"/>
    <w:rsid w:val="001373C6"/>
    <w:rsid w:val="001427F6"/>
    <w:rsid w:val="001833BA"/>
    <w:rsid w:val="001B25E7"/>
    <w:rsid w:val="001C39B1"/>
    <w:rsid w:val="001E1E0A"/>
    <w:rsid w:val="00287DBC"/>
    <w:rsid w:val="00291A7E"/>
    <w:rsid w:val="002D2C31"/>
    <w:rsid w:val="00302892"/>
    <w:rsid w:val="003105A5"/>
    <w:rsid w:val="0033298C"/>
    <w:rsid w:val="00356284"/>
    <w:rsid w:val="0039044D"/>
    <w:rsid w:val="003920A0"/>
    <w:rsid w:val="003E4222"/>
    <w:rsid w:val="003F2D79"/>
    <w:rsid w:val="003F3D26"/>
    <w:rsid w:val="003F4CD0"/>
    <w:rsid w:val="00445EE4"/>
    <w:rsid w:val="004739DC"/>
    <w:rsid w:val="00473C9E"/>
    <w:rsid w:val="004C58EE"/>
    <w:rsid w:val="0052446E"/>
    <w:rsid w:val="00596E1E"/>
    <w:rsid w:val="005A24B2"/>
    <w:rsid w:val="005C17AF"/>
    <w:rsid w:val="00605CA5"/>
    <w:rsid w:val="00630AC6"/>
    <w:rsid w:val="006338C9"/>
    <w:rsid w:val="0064134F"/>
    <w:rsid w:val="00643730"/>
    <w:rsid w:val="006672DF"/>
    <w:rsid w:val="0069157C"/>
    <w:rsid w:val="006B06EA"/>
    <w:rsid w:val="006D379F"/>
    <w:rsid w:val="006E1EBC"/>
    <w:rsid w:val="006F3C2F"/>
    <w:rsid w:val="00703BCE"/>
    <w:rsid w:val="00710730"/>
    <w:rsid w:val="00710F11"/>
    <w:rsid w:val="0075790A"/>
    <w:rsid w:val="00785F50"/>
    <w:rsid w:val="00787B4E"/>
    <w:rsid w:val="007A0DAA"/>
    <w:rsid w:val="007A6C3D"/>
    <w:rsid w:val="007C2BB5"/>
    <w:rsid w:val="007E1B4B"/>
    <w:rsid w:val="0082255E"/>
    <w:rsid w:val="00846490"/>
    <w:rsid w:val="00863FDD"/>
    <w:rsid w:val="008735C8"/>
    <w:rsid w:val="0087422F"/>
    <w:rsid w:val="00876D28"/>
    <w:rsid w:val="008A4188"/>
    <w:rsid w:val="00923512"/>
    <w:rsid w:val="009270F9"/>
    <w:rsid w:val="00977691"/>
    <w:rsid w:val="0098100E"/>
    <w:rsid w:val="009A348C"/>
    <w:rsid w:val="009C4B7E"/>
    <w:rsid w:val="009D7FE2"/>
    <w:rsid w:val="00A02B3A"/>
    <w:rsid w:val="00A1645A"/>
    <w:rsid w:val="00A82BB8"/>
    <w:rsid w:val="00AF1F80"/>
    <w:rsid w:val="00B502D7"/>
    <w:rsid w:val="00BA1440"/>
    <w:rsid w:val="00BA1636"/>
    <w:rsid w:val="00BB1BAD"/>
    <w:rsid w:val="00BB6C1C"/>
    <w:rsid w:val="00BC5BE9"/>
    <w:rsid w:val="00BD2EF1"/>
    <w:rsid w:val="00BF6644"/>
    <w:rsid w:val="00C41423"/>
    <w:rsid w:val="00CE5BEA"/>
    <w:rsid w:val="00D446C3"/>
    <w:rsid w:val="00D4574C"/>
    <w:rsid w:val="00D6016C"/>
    <w:rsid w:val="00D67CF0"/>
    <w:rsid w:val="00D753C4"/>
    <w:rsid w:val="00D756C0"/>
    <w:rsid w:val="00D90D40"/>
    <w:rsid w:val="00D94C23"/>
    <w:rsid w:val="00D95724"/>
    <w:rsid w:val="00DD4699"/>
    <w:rsid w:val="00DE18E6"/>
    <w:rsid w:val="00DF5CFD"/>
    <w:rsid w:val="00E007C4"/>
    <w:rsid w:val="00E422CB"/>
    <w:rsid w:val="00E70A60"/>
    <w:rsid w:val="00EA00FE"/>
    <w:rsid w:val="00F14CF8"/>
    <w:rsid w:val="00F1510B"/>
    <w:rsid w:val="00F64F67"/>
    <w:rsid w:val="00F9730A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DE37A6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F67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3904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hrenundlernen@wu.ac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hrenundlernen@wu.ac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00%20WU-Logo_erste_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9587587EA4AA2804606EEFADA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3F1A-EE99-41FF-A912-07606BBE1437}"/>
      </w:docPartPr>
      <w:docPartBody>
        <w:p w:rsidR="00B0609A" w:rsidRDefault="00093E15" w:rsidP="00093E15">
          <w:pPr>
            <w:pStyle w:val="6109587587EA4AA2804606EEFADA36553"/>
          </w:pPr>
          <w:r w:rsidRPr="00BC5BE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B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BC9A1DF2EA840E6817F8D095B018A24">
    <w:name w:val="5BC9A1DF2EA840E6817F8D095B018A24"/>
    <w:rsid w:val="007910F8"/>
  </w:style>
  <w:style w:type="character" w:styleId="Platzhaltertext">
    <w:name w:val="Placeholder Text"/>
    <w:basedOn w:val="Absatz-Standardschriftart"/>
    <w:uiPriority w:val="99"/>
    <w:rsid w:val="00093E15"/>
    <w:rPr>
      <w:color w:val="auto"/>
    </w:rPr>
  </w:style>
  <w:style w:type="paragraph" w:customStyle="1" w:styleId="6109587587EA4AA2804606EEFADA3655">
    <w:name w:val="6109587587EA4AA2804606EEFADA3655"/>
    <w:rsid w:val="007910F8"/>
  </w:style>
  <w:style w:type="paragraph" w:customStyle="1" w:styleId="1F76730DF79445D4B3EE7D72C9B9F975">
    <w:name w:val="1F76730DF79445D4B3EE7D72C9B9F975"/>
    <w:rsid w:val="007910F8"/>
  </w:style>
  <w:style w:type="paragraph" w:customStyle="1" w:styleId="5BC9A1DF2EA840E6817F8D095B018A241">
    <w:name w:val="5BC9A1DF2EA840E6817F8D095B018A24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1">
    <w:name w:val="6109587587EA4AA2804606EEFADA365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1">
    <w:name w:val="1F76730DF79445D4B3EE7D72C9B9F97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2">
    <w:name w:val="6109587587EA4AA2804606EEFADA36552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2">
    <w:name w:val="1F76730DF79445D4B3EE7D72C9B9F9752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3">
    <w:name w:val="6109587587EA4AA2804606EEFADA36553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1a8d9a65-8471-4209-a900-f8e11db75e0a"/>
    <ds:schemaRef ds:uri="http://purl.org/dc/terms/"/>
    <ds:schemaRef ds:uri="http://schemas.openxmlformats.org/package/2006/metadata/core-properties"/>
    <ds:schemaRef ds:uri="08b0a3ee-3d2a-451c-9a1a-7e5d5b0c9c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E6479-84FB-44DA-843C-80EF2236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WU-Logo_erste_Seite.dotx</Template>
  <TotalTime>0</TotalTime>
  <Pages>5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Neunteufl, Barbara</cp:lastModifiedBy>
  <cp:revision>4</cp:revision>
  <cp:lastPrinted>2018-11-29T13:35:00Z</cp:lastPrinted>
  <dcterms:created xsi:type="dcterms:W3CDTF">2019-11-29T10:54:00Z</dcterms:created>
  <dcterms:modified xsi:type="dcterms:W3CDTF">2019-11-29T13:22:00Z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