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97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AF5C6D" w:rsidRPr="00AF5C6D" w14:paraId="1452EA59" w14:textId="77777777" w:rsidTr="00AF5C6D">
        <w:tc>
          <w:tcPr>
            <w:tcW w:w="8528" w:type="dxa"/>
            <w:gridSpan w:val="2"/>
          </w:tcPr>
          <w:p w14:paraId="1CB2D99C" w14:textId="77777777" w:rsidR="00AF5C6D" w:rsidRPr="00146CD3" w:rsidRDefault="00AF5C6D" w:rsidP="00AF5C6D">
            <w:pPr>
              <w:spacing w:before="0" w:line="240" w:lineRule="auto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Upload the 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signed </w:t>
            </w: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agreement 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on</w:t>
            </w: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 LEARN 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in the LEARN Club BBE Bachelor’s Thesis Agreement</w:t>
            </w:r>
          </w:p>
        </w:tc>
      </w:tr>
      <w:tr w:rsidR="00AF5C6D" w:rsidRPr="00711D2D" w14:paraId="29087C97" w14:textId="77777777" w:rsidTr="00AF5C6D">
        <w:tc>
          <w:tcPr>
            <w:tcW w:w="8528" w:type="dxa"/>
            <w:gridSpan w:val="2"/>
          </w:tcPr>
          <w:p w14:paraId="4BF52668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Author: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Your first and last name</w:t>
            </w:r>
          </w:p>
          <w:p w14:paraId="16CF47F7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Student ID number: </w:t>
            </w:r>
          </w:p>
        </w:tc>
      </w:tr>
      <w:tr w:rsidR="00AF5C6D" w:rsidRPr="00AF5C6D" w14:paraId="1F64AF6E" w14:textId="77777777" w:rsidTr="00AF5C6D">
        <w:tc>
          <w:tcPr>
            <w:tcW w:w="8528" w:type="dxa"/>
            <w:gridSpan w:val="2"/>
          </w:tcPr>
          <w:p w14:paraId="45A066A0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Supervisor: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First and Last Name</w:t>
            </w:r>
          </w:p>
          <w:p w14:paraId="358DE3B0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>Institute:</w:t>
            </w:r>
          </w:p>
        </w:tc>
      </w:tr>
      <w:tr w:rsidR="00AF5C6D" w:rsidRPr="00AF5C6D" w14:paraId="71BC6D64" w14:textId="77777777" w:rsidTr="00AF5C6D">
        <w:tc>
          <w:tcPr>
            <w:tcW w:w="8528" w:type="dxa"/>
            <w:gridSpan w:val="2"/>
          </w:tcPr>
          <w:p w14:paraId="74AAD64A" w14:textId="77777777" w:rsidR="00AF5C6D" w:rsidRPr="00795A99" w:rsidRDefault="00AF5C6D" w:rsidP="00AF5C6D">
            <w:pPr>
              <w:spacing w:before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Title of thesis: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(if already known)</w:t>
            </w:r>
          </w:p>
          <w:p w14:paraId="58EBD216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9E783E9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AF5C6D" w14:paraId="2FD95E04" w14:textId="77777777" w:rsidTr="00AF5C6D">
        <w:tc>
          <w:tcPr>
            <w:tcW w:w="8528" w:type="dxa"/>
            <w:gridSpan w:val="2"/>
          </w:tcPr>
          <w:p w14:paraId="64BD76CF" w14:textId="77777777" w:rsidR="00AF5C6D" w:rsidRPr="00146CD3" w:rsidRDefault="00AF5C6D" w:rsidP="00AF5C6D">
            <w:pPr>
              <w:spacing w:before="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Identify your interest and relationship to the thesis topic: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(indicate if the topic involves family </w:t>
            </w:r>
            <w:bookmarkStart w:id="0" w:name="_GoBack"/>
            <w:bookmarkEnd w:id="0"/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business, friends, potential professional work, funding for thesis work, etc.) </w:t>
            </w:r>
          </w:p>
          <w:p w14:paraId="5383C92D" w14:textId="77777777" w:rsidR="00AF5C6D" w:rsidRPr="00146CD3" w:rsidRDefault="00AF5C6D" w:rsidP="00AF5C6D">
            <w:pPr>
              <w:spacing w:before="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Note: while you should include this information here, it is not necessary to include it in the thesis itself.</w:t>
            </w:r>
          </w:p>
          <w:p w14:paraId="01C9A55C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AF5C6D" w:rsidRPr="00AF5C6D" w14:paraId="481A1E67" w14:textId="77777777" w:rsidTr="00AF5C6D">
        <w:tc>
          <w:tcPr>
            <w:tcW w:w="8528" w:type="dxa"/>
            <w:gridSpan w:val="2"/>
          </w:tcPr>
          <w:p w14:paraId="40F87DA5" w14:textId="77777777" w:rsidR="00AF5C6D" w:rsidRPr="00146CD3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4E90C58B">
              <w:rPr>
                <w:rFonts w:eastAsia="Times New Roman" w:cs="Arial"/>
                <w:b/>
                <w:bCs/>
                <w:noProof/>
                <w:sz w:val="20"/>
                <w:szCs w:val="20"/>
                <w:lang w:val="en-GB"/>
              </w:rPr>
              <w:t>Describe the research problem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en-GB"/>
              </w:rPr>
              <w:t xml:space="preserve"> or research question</w:t>
            </w:r>
            <w:r w:rsidRPr="4E90C58B">
              <w:rPr>
                <w:rFonts w:eastAsia="Times New Roman" w:cs="Arial"/>
                <w:b/>
                <w:bCs/>
                <w:noProof/>
                <w:sz w:val="20"/>
                <w:szCs w:val="20"/>
                <w:lang w:val="en-GB"/>
              </w:rPr>
              <w:t xml:space="preserve">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(ideally you already identify </w:t>
            </w:r>
            <w:r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a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research questions)</w:t>
            </w:r>
          </w:p>
          <w:p w14:paraId="17F90AA5" w14:textId="77777777" w:rsidR="00AF5C6D" w:rsidRPr="00371AA7" w:rsidRDefault="00AF5C6D" w:rsidP="00AF5C6D">
            <w:pPr>
              <w:spacing w:before="0" w:line="360" w:lineRule="auto"/>
              <w:jc w:val="both"/>
              <w:rPr>
                <w:rFonts w:eastAsia="Times New Roman" w:cs="Times New Roman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</w:tr>
      <w:tr w:rsidR="00AF5C6D" w:rsidRPr="00AF5C6D" w14:paraId="678AC93E" w14:textId="77777777" w:rsidTr="00AF5C6D">
        <w:tc>
          <w:tcPr>
            <w:tcW w:w="8528" w:type="dxa"/>
            <w:gridSpan w:val="2"/>
          </w:tcPr>
          <w:p w14:paraId="2D0D33AE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State the importance and/or significance of the research:</w:t>
            </w:r>
          </w:p>
          <w:p w14:paraId="6E846104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AF5C6D" w14:paraId="4B948EE1" w14:textId="77777777" w:rsidTr="00AF5C6D">
        <w:trPr>
          <w:trHeight w:val="668"/>
        </w:trPr>
        <w:tc>
          <w:tcPr>
            <w:tcW w:w="8528" w:type="dxa"/>
            <w:gridSpan w:val="2"/>
          </w:tcPr>
          <w:p w14:paraId="525733DA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Describe the research methodology: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(also indicate if the thesis will be based mainly on secondary/desk research or primary data you will gather)</w:t>
            </w:r>
          </w:p>
          <w:p w14:paraId="766D1459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1B29896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AF5C6D" w14:paraId="278DADA4" w14:textId="77777777" w:rsidTr="00AF5C6D">
        <w:tc>
          <w:tcPr>
            <w:tcW w:w="8528" w:type="dxa"/>
            <w:gridSpan w:val="2"/>
          </w:tcPr>
          <w:p w14:paraId="1D3A2628" w14:textId="77777777" w:rsidR="00AF5C6D" w:rsidRPr="00146CD3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Literature to be used: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(indicate a minimum of 3 scholarly sources in the agreement) </w:t>
            </w:r>
          </w:p>
          <w:p w14:paraId="5AD68CE5" w14:textId="77777777" w:rsidR="00AF5C6D" w:rsidRPr="00146CD3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Note: In your thesis, you</w:t>
            </w:r>
            <w:r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will have to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make use of more than 3 sources.</w:t>
            </w:r>
          </w:p>
          <w:p w14:paraId="73E80827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AF5C6D" w14:paraId="210E9EAD" w14:textId="77777777" w:rsidTr="00AF5C6D">
        <w:tc>
          <w:tcPr>
            <w:tcW w:w="8528" w:type="dxa"/>
            <w:gridSpan w:val="2"/>
          </w:tcPr>
          <w:p w14:paraId="014B2E98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 xml:space="preserve">Table of contents: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also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indicate the approximate number of pages per chapter)</w:t>
            </w:r>
          </w:p>
          <w:p w14:paraId="3C4731AB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12494CA9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AF5C6D" w:rsidRPr="00AF5C6D" w14:paraId="40FFE318" w14:textId="77777777" w:rsidTr="00AF5C6D">
        <w:trPr>
          <w:trHeight w:val="922"/>
        </w:trPr>
        <w:tc>
          <w:tcPr>
            <w:tcW w:w="8528" w:type="dxa"/>
            <w:gridSpan w:val="2"/>
          </w:tcPr>
          <w:p w14:paraId="48EA1DED" w14:textId="77777777" w:rsidR="00AF5C6D" w:rsidRPr="00146CD3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 xml:space="preserve">Describe your plan of action: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(milestones, schedule of thesis work, issues to resolve, problems anticipated and how to solve them, </w:t>
            </w:r>
            <w:proofErr w:type="spellStart"/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etc</w:t>
            </w:r>
            <w:proofErr w:type="spellEnd"/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) </w:t>
            </w:r>
          </w:p>
          <w:p w14:paraId="588AE716" w14:textId="77777777" w:rsidR="00AF5C6D" w:rsidRPr="00146CD3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Note that the plan is much more than just the key deadlines in the thesis process.</w:t>
            </w:r>
          </w:p>
          <w:p w14:paraId="63D01699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F5C6D" w:rsidRPr="00AF5C6D" w14:paraId="2FE71760" w14:textId="77777777" w:rsidTr="00AF5C6D">
        <w:trPr>
          <w:trHeight w:val="471"/>
        </w:trPr>
        <w:tc>
          <w:tcPr>
            <w:tcW w:w="8528" w:type="dxa"/>
            <w:gridSpan w:val="2"/>
          </w:tcPr>
          <w:p w14:paraId="33B7DEB2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 xml:space="preserve">Deadline for submission of your thesis: </w:t>
            </w:r>
            <w:r w:rsidRPr="00E43AAD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MM/DD/YYYY</w:t>
            </w:r>
          </w:p>
        </w:tc>
      </w:tr>
      <w:tr w:rsidR="00AF5C6D" w:rsidRPr="00F678B7" w14:paraId="3B1730E4" w14:textId="77777777" w:rsidTr="00AF5C6D">
        <w:trPr>
          <w:trHeight w:val="1088"/>
        </w:trPr>
        <w:tc>
          <w:tcPr>
            <w:tcW w:w="4264" w:type="dxa"/>
          </w:tcPr>
          <w:p w14:paraId="4F788701" w14:textId="77777777" w:rsidR="00AF5C6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Date:</w:t>
            </w:r>
          </w:p>
          <w:p w14:paraId="5DE015FE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Signature of Supervisor:</w:t>
            </w:r>
          </w:p>
        </w:tc>
        <w:tc>
          <w:tcPr>
            <w:tcW w:w="4264" w:type="dxa"/>
          </w:tcPr>
          <w:p w14:paraId="78B888F0" w14:textId="77777777" w:rsidR="00AF5C6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Date:</w:t>
            </w:r>
          </w:p>
          <w:p w14:paraId="5A6A4CF5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Signature of Student:</w:t>
            </w:r>
          </w:p>
        </w:tc>
      </w:tr>
    </w:tbl>
    <w:p w14:paraId="3656B9AB" w14:textId="77777777" w:rsidR="00361EBD" w:rsidRPr="00C01C88" w:rsidRDefault="00361EBD" w:rsidP="00AF5C6D">
      <w:pPr>
        <w:spacing w:before="0" w:line="276" w:lineRule="auto"/>
        <w:rPr>
          <w:lang w:val="en-US"/>
        </w:rPr>
      </w:pPr>
    </w:p>
    <w:sectPr w:rsidR="00361EBD" w:rsidRPr="00C01C88" w:rsidSect="003E422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985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C01C88" w:rsidRDefault="00C01C88" w:rsidP="003838CA">
      <w:pPr>
        <w:spacing w:line="240" w:lineRule="auto"/>
      </w:pPr>
      <w:r>
        <w:separator/>
      </w:r>
    </w:p>
  </w:endnote>
  <w:endnote w:type="continuationSeparator" w:id="0">
    <w:p w14:paraId="1299C43A" w14:textId="77777777" w:rsidR="00C01C88" w:rsidRDefault="00C01C88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5715"/>
      <w:docPartObj>
        <w:docPartGallery w:val="Page Numbers (Bottom of Page)"/>
        <w:docPartUnique/>
      </w:docPartObj>
    </w:sdtPr>
    <w:sdtEndPr/>
    <w:sdtContent>
      <w:p w14:paraId="0EB546F9" w14:textId="28A83695" w:rsidR="00361EBD" w:rsidRDefault="0036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13" w:rsidRPr="005F2913">
          <w:rPr>
            <w:noProof/>
            <w:lang w:val="de-DE"/>
          </w:rPr>
          <w:t>2</w:t>
        </w:r>
        <w:r>
          <w:fldChar w:fldCharType="end"/>
        </w:r>
      </w:p>
    </w:sdtContent>
  </w:sdt>
  <w:p w14:paraId="62486C05" w14:textId="77777777" w:rsidR="00361EBD" w:rsidRDefault="00361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460613"/>
      <w:docPartObj>
        <w:docPartGallery w:val="Page Numbers (Bottom of Page)"/>
        <w:docPartUnique/>
      </w:docPartObj>
    </w:sdtPr>
    <w:sdtEndPr/>
    <w:sdtContent>
      <w:p w14:paraId="407CE2FB" w14:textId="049E03C2" w:rsidR="00361EBD" w:rsidRDefault="0036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13" w:rsidRPr="005F2913">
          <w:rPr>
            <w:noProof/>
            <w:lang w:val="de-DE"/>
          </w:rPr>
          <w:t>1</w:t>
        </w:r>
        <w:r>
          <w:fldChar w:fldCharType="end"/>
        </w:r>
      </w:p>
    </w:sdtContent>
  </w:sdt>
  <w:p w14:paraId="53128261" w14:textId="77777777" w:rsidR="00361EBD" w:rsidRDefault="00361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C01C88" w:rsidRDefault="00C01C88" w:rsidP="003838CA">
      <w:pPr>
        <w:spacing w:line="240" w:lineRule="auto"/>
      </w:pPr>
      <w:r>
        <w:separator/>
      </w:r>
    </w:p>
  </w:footnote>
  <w:footnote w:type="continuationSeparator" w:id="0">
    <w:p w14:paraId="049F31CB" w14:textId="77777777" w:rsidR="00C01C88" w:rsidRDefault="00C01C88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076264" w:rsidRPr="0075790A" w:rsidRDefault="005F2913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F44C" w14:textId="1C7FD720" w:rsidR="00C01C88" w:rsidRPr="0034472E" w:rsidRDefault="005F2913" w:rsidP="003E4222">
    <w:pPr>
      <w:pStyle w:val="KopfzeileS1"/>
      <w:rPr>
        <w:b/>
        <w:sz w:val="20"/>
        <w:szCs w:val="20"/>
      </w:rPr>
    </w:pPr>
    <w:r>
      <w:drawing>
        <wp:anchor distT="0" distB="0" distL="114300" distR="114300" simplePos="0" relativeHeight="251658240" behindDoc="1" locked="0" layoutInCell="1" allowOverlap="1" wp14:anchorId="5842B9AF" wp14:editId="46CC8D32">
          <wp:simplePos x="0" y="0"/>
          <wp:positionH relativeFrom="column">
            <wp:posOffset>3852545</wp:posOffset>
          </wp:positionH>
          <wp:positionV relativeFrom="paragraph">
            <wp:posOffset>-173990</wp:posOffset>
          </wp:positionV>
          <wp:extent cx="1548000" cy="1548000"/>
          <wp:effectExtent l="0" t="0" r="0" b="0"/>
          <wp:wrapTight wrapText="bothSides">
            <wp:wrapPolygon edited="0">
              <wp:start x="0" y="0"/>
              <wp:lineTo x="0" y="21272"/>
              <wp:lineTo x="21272" y="21272"/>
              <wp:lineTo x="21272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EBD" w:rsidRPr="0034472E">
      <w:rPr>
        <w:b/>
        <w:sz w:val="20"/>
        <w:szCs w:val="20"/>
      </w:rPr>
      <w:t xml:space="preserve">BBE </w:t>
    </w:r>
    <w:r w:rsidR="00C01C88" w:rsidRPr="0034472E">
      <w:rPr>
        <w:b/>
        <w:sz w:val="20"/>
        <w:szCs w:val="20"/>
      </w:rPr>
      <w:t xml:space="preserve">Bachelor’s Thesis </w:t>
    </w:r>
    <w:r w:rsidR="00DD26CF" w:rsidRPr="0034472E">
      <w:rPr>
        <w:b/>
        <w:sz w:val="20"/>
        <w:szCs w:val="20"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88"/>
    <w:rsid w:val="000030E1"/>
    <w:rsid w:val="0006399F"/>
    <w:rsid w:val="000F20CE"/>
    <w:rsid w:val="001373C6"/>
    <w:rsid w:val="001427F6"/>
    <w:rsid w:val="00146CD3"/>
    <w:rsid w:val="001833BA"/>
    <w:rsid w:val="00185407"/>
    <w:rsid w:val="001C39B1"/>
    <w:rsid w:val="001E1E0A"/>
    <w:rsid w:val="002D2C31"/>
    <w:rsid w:val="0033298C"/>
    <w:rsid w:val="0034472E"/>
    <w:rsid w:val="00361EBD"/>
    <w:rsid w:val="00371AA7"/>
    <w:rsid w:val="003920A0"/>
    <w:rsid w:val="003E4222"/>
    <w:rsid w:val="00456BFF"/>
    <w:rsid w:val="00473C9E"/>
    <w:rsid w:val="004C58EE"/>
    <w:rsid w:val="005C17AF"/>
    <w:rsid w:val="005F2913"/>
    <w:rsid w:val="00605CA5"/>
    <w:rsid w:val="006071B4"/>
    <w:rsid w:val="0069157C"/>
    <w:rsid w:val="0069185F"/>
    <w:rsid w:val="00703BCE"/>
    <w:rsid w:val="00710730"/>
    <w:rsid w:val="00711D2D"/>
    <w:rsid w:val="0075790A"/>
    <w:rsid w:val="00785F50"/>
    <w:rsid w:val="00795A99"/>
    <w:rsid w:val="007C2BB5"/>
    <w:rsid w:val="007E1B4B"/>
    <w:rsid w:val="007F02B4"/>
    <w:rsid w:val="008735C8"/>
    <w:rsid w:val="0087422F"/>
    <w:rsid w:val="00876D28"/>
    <w:rsid w:val="00923512"/>
    <w:rsid w:val="009270F9"/>
    <w:rsid w:val="00931353"/>
    <w:rsid w:val="00974AA9"/>
    <w:rsid w:val="00977691"/>
    <w:rsid w:val="009C4B7E"/>
    <w:rsid w:val="00A1645A"/>
    <w:rsid w:val="00AE0312"/>
    <w:rsid w:val="00AF5C6D"/>
    <w:rsid w:val="00C01C88"/>
    <w:rsid w:val="00CE5BEA"/>
    <w:rsid w:val="00D446C3"/>
    <w:rsid w:val="00D4574C"/>
    <w:rsid w:val="00D67CF0"/>
    <w:rsid w:val="00D90D40"/>
    <w:rsid w:val="00DD26CF"/>
    <w:rsid w:val="00DE18E6"/>
    <w:rsid w:val="00DF5CFD"/>
    <w:rsid w:val="00E43AAD"/>
    <w:rsid w:val="00E70A60"/>
    <w:rsid w:val="00E9658C"/>
    <w:rsid w:val="00ED08FE"/>
    <w:rsid w:val="00F14CF8"/>
    <w:rsid w:val="00F301C9"/>
    <w:rsid w:val="00F678B7"/>
    <w:rsid w:val="00F9730A"/>
    <w:rsid w:val="00FE766E"/>
    <w:rsid w:val="03BDAEEF"/>
    <w:rsid w:val="4E90C58B"/>
    <w:rsid w:val="69CAC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BD0D7B"/>
  <w15:docId w15:val="{1C38DF15-66C0-4F97-9FDA-8B67DF8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F5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Verzeichnis1">
    <w:name w:val="toc 1"/>
    <w:basedOn w:val="Standard"/>
    <w:next w:val="Standard"/>
    <w:autoRedefine/>
    <w:uiPriority w:val="39"/>
    <w:semiHidden/>
    <w:rsid w:val="00C01C88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Vorlage_Logo_erste_Seite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_x002d_Termin xmlns="7c35be8d-467d-4e8f-9d97-a6ae85022bad">2020-02-18T23:00:00+00:00</JF_x002d_Term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E0571A2D30E4FB18DA2D60AA6320A" ma:contentTypeVersion="2" ma:contentTypeDescription="Ein neues Dokument erstellen." ma:contentTypeScope="" ma:versionID="f152c084d96e9a570cb308a4c30ee80c">
  <xsd:schema xmlns:xsd="http://www.w3.org/2001/XMLSchema" xmlns:xs="http://www.w3.org/2001/XMLSchema" xmlns:p="http://schemas.microsoft.com/office/2006/metadata/properties" xmlns:ns2="7c35be8d-467d-4e8f-9d97-a6ae85022bad" xmlns:ns3="08b0a3ee-3d2a-451c-9a1a-7e5d5b0c9c77" targetNamespace="http://schemas.microsoft.com/office/2006/metadata/properties" ma:root="true" ma:fieldsID="5dfb1afc8b022bd1e208ef1719c52494" ns2:_="" ns3:_="">
    <xsd:import namespace="7c35be8d-467d-4e8f-9d97-a6ae85022bad"/>
    <xsd:import namespace="08b0a3ee-3d2a-451c-9a1a-7e5d5b0c9c77"/>
    <xsd:element name="properties">
      <xsd:complexType>
        <xsd:sequence>
          <xsd:element name="documentManagement">
            <xsd:complexType>
              <xsd:all>
                <xsd:element ref="ns2:JF_x002d_Termi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be8d-467d-4e8f-9d97-a6ae85022bad" elementFormDefault="qualified">
    <xsd:import namespace="http://schemas.microsoft.com/office/2006/documentManagement/types"/>
    <xsd:import namespace="http://schemas.microsoft.com/office/infopath/2007/PartnerControls"/>
    <xsd:element name="JF_x002d_Termin" ma:index="8" nillable="true" ma:displayName="JF-Termin" ma:format="DateOnly" ma:internalName="JF_x002d_Termi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F89C4-1BFD-4C98-BC55-A88A928AAC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b0a3ee-3d2a-451c-9a1a-7e5d5b0c9c77"/>
    <ds:schemaRef ds:uri="7c35be8d-467d-4e8f-9d97-a6ae85022b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74288-844C-4C91-8687-F5760037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5be8d-467d-4e8f-9d97-a6ae85022bad"/>
    <ds:schemaRef ds:uri="08b0a3ee-3d2a-451c-9a1a-7e5d5b0c9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WU-Vorlage_Logo_erste_Seite.dotx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Zeilinger, Julia</dc:creator>
  <cp:lastModifiedBy>Zeilinger, Julia</cp:lastModifiedBy>
  <cp:revision>4</cp:revision>
  <cp:lastPrinted>2009-09-03T08:08:00Z</cp:lastPrinted>
  <dcterms:created xsi:type="dcterms:W3CDTF">2020-04-23T14:36:00Z</dcterms:created>
  <dcterms:modified xsi:type="dcterms:W3CDTF">2021-08-24T14:56:00Z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0x010100CDFE0571A2D30E4FB18DA2D60AA6320A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