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D0" w:rsidRPr="00216F6E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216F6E">
        <w:rPr>
          <w:rFonts w:ascii="Verdana" w:eastAsia="Times New Roman" w:hAnsi="Verdana" w:cs="Times New Roman"/>
          <w:b/>
          <w:bCs/>
          <w:sz w:val="28"/>
          <w:szCs w:val="28"/>
        </w:rPr>
        <w:t>Einreichung</w:t>
      </w:r>
    </w:p>
    <w:p w:rsidR="003F4CD0" w:rsidRDefault="003F4CD0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 xml:space="preserve">Innovative 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</w:rPr>
        <w:t>Lehre 201</w:t>
      </w:r>
      <w:r w:rsidR="005A24B2">
        <w:rPr>
          <w:rFonts w:ascii="Verdana" w:eastAsia="Times New Roman" w:hAnsi="Verdana" w:cs="Times New Roman"/>
          <w:b/>
          <w:bCs/>
          <w:sz w:val="28"/>
          <w:szCs w:val="28"/>
        </w:rPr>
        <w:t>9</w:t>
      </w:r>
      <w:r w:rsidRPr="00E422CB">
        <w:rPr>
          <w:rFonts w:ascii="Verdana" w:eastAsia="Times New Roman" w:hAnsi="Verdana" w:cs="Times New Roman"/>
          <w:b/>
          <w:bCs/>
          <w:sz w:val="28"/>
          <w:szCs w:val="28"/>
          <w:vertAlign w:val="superscript"/>
        </w:rPr>
        <w:footnoteReference w:id="1"/>
      </w:r>
    </w:p>
    <w:p w:rsidR="00445EE4" w:rsidRPr="00216F6E" w:rsidRDefault="00445EE4" w:rsidP="003F4CD0">
      <w:pPr>
        <w:keepNext/>
        <w:keepLines/>
        <w:spacing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</w:p>
    <w:tbl>
      <w:tblPr>
        <w:tblStyle w:val="Tabellenraster1"/>
        <w:tblW w:w="5155" w:type="pct"/>
        <w:tblLook w:val="04A0" w:firstRow="1" w:lastRow="0" w:firstColumn="1" w:lastColumn="0" w:noHBand="0" w:noVBand="1"/>
      </w:tblPr>
      <w:tblGrid>
        <w:gridCol w:w="9341"/>
      </w:tblGrid>
      <w:tr w:rsidR="003F4CD0" w:rsidRPr="00216F6E" w:rsidTr="00544A5A">
        <w:trPr>
          <w:trHeight w:val="354"/>
        </w:trPr>
        <w:tc>
          <w:tcPr>
            <w:tcW w:w="5000" w:type="pct"/>
            <w:shd w:val="clear" w:color="auto" w:fill="EFEFEF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EINREICHENDE/R</w:t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Vor- und Zuname, 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(inkl. 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akad. Grad/e</w:t>
            </w:r>
            <w:r w:rsidR="00D756C0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)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Department: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bookmarkEnd w:id="0"/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Akad. Einheit/Serviceeinrichtung: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Durchwahl:    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   E-Mail: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486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Ggfs. Zusammensetzung der Arbeitsgruppe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</w:rPr>
              <w:footnoteReference w:id="2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354"/>
        </w:trPr>
        <w:tc>
          <w:tcPr>
            <w:tcW w:w="5000" w:type="pct"/>
            <w:shd w:val="clear" w:color="auto" w:fill="EFEFEF"/>
          </w:tcPr>
          <w:p w:rsidR="003F4CD0" w:rsidRPr="00C4132E" w:rsidRDefault="003F4CD0" w:rsidP="0064134F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ALLGEMEINE ANGABEN ZUR EINREICHUNG und LV</w:t>
            </w:r>
          </w:p>
        </w:tc>
      </w:tr>
      <w:tr w:rsidR="003F4CD0" w:rsidRPr="007A0DAA" w:rsidTr="00544A5A">
        <w:trPr>
          <w:trHeight w:val="863"/>
        </w:trPr>
        <w:tc>
          <w:tcPr>
            <w:tcW w:w="5000" w:type="pct"/>
          </w:tcPr>
          <w:p w:rsidR="003F4CD0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E422CB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LV wird abgehalten im </w:t>
            </w:r>
            <w:sdt>
              <w:sdtPr>
                <w:rPr>
                  <w:rFonts w:ascii="Verdana" w:eastAsia="Times New Roman" w:hAnsi="Verdana" w:cs="Times New Roman"/>
                  <w:b/>
                  <w:bCs/>
                </w:rPr>
                <w:alias w:val="LV wird abgehalten im "/>
                <w:tag w:val="LV wird abgehalten im "/>
                <w:id w:val="1322233901"/>
                <w:placeholder>
                  <w:docPart w:val="6109587587EA4AA2804606EEFADA3655"/>
                </w:placeholder>
                <w:showingPlcHdr/>
                <w:dropDownList>
                  <w:listItem w:value="Wählen Sie ein Element aus."/>
                  <w:listItem w:displayText="Bachelor" w:value="Bachelor"/>
                  <w:listItem w:displayText="Master" w:value="Master"/>
                  <w:listItem w:displayText="Master der Executive Academy" w:value="Master der Executive Academy"/>
                </w:dropDownList>
              </w:sdtPr>
              <w:sdtEndPr/>
              <w:sdtContent>
                <w:r w:rsidRPr="00BC5BE9">
                  <w:rPr>
                    <w:rStyle w:val="Platzhaltertext"/>
                    <w:rFonts w:ascii="Verdana" w:hAnsi="Verdana"/>
                    <w:color w:val="808080" w:themeColor="background1" w:themeShade="80"/>
                    <w:sz w:val="20"/>
                    <w:szCs w:val="20"/>
                  </w:rPr>
                  <w:t>Wählen Sie ein Element aus.</w:t>
                </w:r>
              </w:sdtContent>
            </w:sdt>
          </w:p>
          <w:p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Nummer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Semester</w:t>
            </w:r>
            <w:r w:rsidR="006338C9" w:rsidRPr="00E007C4">
              <w:rPr>
                <w:rFonts w:ascii="Verdana" w:eastAsia="Times New Roman" w:hAnsi="Verdana" w:cs="Times New Roman"/>
                <w:bCs/>
                <w:sz w:val="18"/>
                <w:szCs w:val="18"/>
                <w:lang w:val="en-US"/>
              </w:rPr>
              <w:t>:</w:t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38C9"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="006338C9"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  <w:r w:rsidR="006338C9"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  </w:t>
            </w:r>
          </w:p>
          <w:p w:rsidR="003F4CD0" w:rsidRPr="00E007C4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ECTS:</w:t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 xml:space="preserve"> </w:t>
            </w:r>
            <w:r w:rsidRPr="00C4132E">
              <w:rPr>
                <w:rFonts w:ascii="Verdana" w:eastAsia="Times New Roman" w:hAnsi="Verdana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</w:rPr>
            </w:r>
            <w:r w:rsidRPr="00C4132E">
              <w:rPr>
                <w:rFonts w:ascii="Verdana" w:eastAsia="Times New Roman" w:hAnsi="Verdana" w:cs="Times New Roman"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</w:rPr>
              <w:fldChar w:fldCharType="end"/>
            </w:r>
          </w:p>
          <w:p w:rsidR="003F4CD0" w:rsidRPr="00BB6C1C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lang w:val="en-US"/>
              </w:rPr>
            </w:pP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LV-</w:t>
            </w:r>
            <w:proofErr w:type="spellStart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Titel</w:t>
            </w:r>
            <w:proofErr w:type="spellEnd"/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 xml:space="preserve">: 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7C4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  <w:tr w:rsidR="003F4CD0" w:rsidRPr="00216F6E" w:rsidTr="00544A5A">
        <w:trPr>
          <w:trHeight w:val="863"/>
        </w:trPr>
        <w:tc>
          <w:tcPr>
            <w:tcW w:w="5000" w:type="pct"/>
          </w:tcPr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Rahmenbedingungen der LV: </w:t>
            </w:r>
          </w:p>
          <w:p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(z.B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. Stellung im Studienplan bzw. -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programm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, gibt es 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 xml:space="preserve">Parallel-LVs und damit </w:t>
            </w:r>
            <w:r w:rsidR="006F3C2F">
              <w:rPr>
                <w:rFonts w:ascii="Verdana" w:eastAsia="Verdana" w:hAnsi="Verdana" w:cs="Times New Roman"/>
                <w:sz w:val="18"/>
                <w:szCs w:val="18"/>
              </w:rPr>
              <w:t>verbunden</w:t>
            </w:r>
            <w:r w:rsid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bestimmte Anforderungen zur Beurteilung oder Durchführung</w:t>
            </w:r>
            <w:r w:rsidR="00BB6C1C">
              <w:rPr>
                <w:rFonts w:ascii="Verdana" w:eastAsia="Verdana" w:hAnsi="Verdana" w:cs="Times New Roman"/>
                <w:sz w:val="18"/>
                <w:szCs w:val="18"/>
              </w:rPr>
              <w:t>, Studierendenanzahl in der LV</w:t>
            </w:r>
            <w:r w:rsidRPr="00C4132E">
              <w:rPr>
                <w:rFonts w:ascii="Verdana" w:eastAsia="Verdana" w:hAnsi="Verdana" w:cs="Times New Roman"/>
                <w:sz w:val="18"/>
                <w:szCs w:val="18"/>
              </w:rPr>
              <w:t>)</w:t>
            </w:r>
          </w:p>
          <w:p w:rsidR="003F4CD0" w:rsidRPr="00C4132E" w:rsidRDefault="003F4CD0" w:rsidP="00544A5A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3F4CD0" w:rsidRPr="00C4132E" w:rsidRDefault="003F4CD0" w:rsidP="00544A5A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</w:p>
        </w:tc>
      </w:tr>
    </w:tbl>
    <w:p w:rsidR="00445EE4" w:rsidRDefault="00445EE4" w:rsidP="00445EE4"/>
    <w:p w:rsidR="00445EE4" w:rsidRDefault="00445EE4" w:rsidP="00445EE4">
      <w:pPr>
        <w:sectPr w:rsidR="00445EE4" w:rsidSect="00863FD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18" w:bottom="1985" w:left="1418" w:header="0" w:footer="1020" w:gutter="0"/>
          <w:cols w:space="708"/>
          <w:formProt w:val="0"/>
          <w:titlePg/>
          <w:docGrid w:linePitch="360"/>
        </w:sectPr>
      </w:pPr>
    </w:p>
    <w:p w:rsidR="003F4CD0" w:rsidRPr="00216F6E" w:rsidRDefault="003F4CD0" w:rsidP="003F4CD0">
      <w:pPr>
        <w:spacing w:before="0" w:line="250" w:lineRule="exact"/>
        <w:rPr>
          <w:rFonts w:ascii="Verdana" w:eastAsia="Verdana" w:hAnsi="Verdana" w:cs="Times New Roman"/>
          <w:szCs w:val="22"/>
        </w:rPr>
      </w:pPr>
    </w:p>
    <w:p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:rsidR="006F3C2F" w:rsidRDefault="00596E1E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  <w:r>
        <w:rPr>
          <w:rFonts w:ascii="Verdana" w:eastAsia="Times New Roman" w:hAnsi="Verdana" w:cs="Times New Roman"/>
          <w:b/>
          <w:bCs/>
          <w:noProof/>
          <w:color w:val="808080" w:themeColor="background1" w:themeShade="8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-3976</wp:posOffset>
                </wp:positionH>
                <wp:positionV relativeFrom="paragraph">
                  <wp:posOffset>26670</wp:posOffset>
                </wp:positionV>
                <wp:extent cx="6400800" cy="2926080"/>
                <wp:effectExtent l="0" t="0" r="19050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92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EE4" w:rsidRPr="00445EE4" w:rsidRDefault="00445EE4" w:rsidP="00445EE4">
                            <w:pPr>
                              <w:spacing w:before="24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</w:pP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Informationen zur Einreichung</w:t>
                            </w:r>
                          </w:p>
                          <w:p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verwenden Sie zur Beschreibung Ihrer Lehrveranstaltung das Formular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auf den folgenden Seiten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.</w:t>
                            </w:r>
                            <w:r w:rsidR="0064134F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Punkt 1 benötigen wir eine Kurzbeschreibung Ihres LV-Designs im Umfang von maximal 180 Wörtern. Im Falle einer Prämierung Ihres LV-Designs, wird dieser Text gemeinsam mit Ihrem Antrag in der T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eaching </w:t>
                            </w:r>
                            <w:proofErr w:type="spellStart"/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and</w:t>
                            </w:r>
                            <w:proofErr w:type="spellEnd"/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Learning Academy auf </w:t>
                            </w:r>
                            <w:proofErr w:type="spellStart"/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Learn@WU</w:t>
                            </w:r>
                            <w:proofErr w:type="spellEnd"/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veröffentlicht.</w:t>
                            </w:r>
                          </w:p>
                          <w:p w:rsidR="00596E1E" w:rsidRP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ausführliche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Darstellung Ihres LV-Designs 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(Punkt 2)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wird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drei Abschnitte untergliedert: </w:t>
                            </w:r>
                          </w:p>
                          <w:p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Punkt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a </w:t>
                            </w:r>
                            <w:proofErr w:type="gramStart"/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soll</w:t>
                            </w:r>
                            <w:proofErr w:type="gramEnd"/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der Jury einen ersten Überblick über I</w:t>
                            </w:r>
                            <w:bookmarkStart w:id="1" w:name="_GoBack"/>
                            <w:bookmarkEnd w:id="1"/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hre LV verschaffen. </w:t>
                            </w:r>
                          </w:p>
                          <w:p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In 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 können Sie näher auf die Lehrmethoden und didaktischen Elemente eingehen. </w:t>
                            </w:r>
                          </w:p>
                          <w:p w:rsidR="00596E1E" w:rsidRPr="00596E1E" w:rsidRDefault="0064134F" w:rsidP="00596E1E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Abschnitt 2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c 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ist dazu gedacht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den innovativen Charakter Ihrer Lehrveranstaltung</w:t>
                            </w:r>
                            <w:r w:rsidR="00445EE4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in Bezug auf das Schwerpunktthema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hervor</w:t>
                            </w:r>
                            <w:r w:rsidR="00BA1636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zuheben</w:t>
                            </w:r>
                            <w:r w:rsidR="00596E1E"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:rsidR="00596E1E" w:rsidRDefault="00596E1E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Die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bei den einzelnen Abschnitten </w:t>
                            </w:r>
                            <w:r w:rsidRPr="00596E1E"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genannten Fragen sollen Ihnen als Orientierungs- und Strukturierungshilfe dienen. </w:t>
                            </w:r>
                          </w:p>
                          <w:p w:rsidR="00445EE4" w:rsidRPr="00596E1E" w:rsidRDefault="00445EE4" w:rsidP="00596E1E">
                            <w:pPr>
                              <w:spacing w:before="24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Bitte füllen Sie das Formular direkt in Word aus und senden Sie es als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doc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oder .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bis zum </w:t>
                            </w:r>
                            <w:r w:rsidRPr="00445EE4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</w:rPr>
                              <w:t>10. Februar 2019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 an </w:t>
                            </w:r>
                            <w:hyperlink r:id="rId15" w:history="1">
                              <w:r w:rsidRPr="00E15398">
                                <w:rPr>
                                  <w:rStyle w:val="Hyperlink"/>
                                  <w:rFonts w:ascii="Verdana" w:eastAsia="Times New Roman" w:hAnsi="Verdana" w:cs="Times New Roman"/>
                                  <w:bCs/>
                                </w:rPr>
                                <w:t>lehrenundlernen@wu.ac.at</w:t>
                              </w:r>
                            </w:hyperlink>
                            <w:r>
                              <w:rPr>
                                <w:rFonts w:ascii="Verdana" w:eastAsia="Times New Roman" w:hAnsi="Verdana" w:cs="Times New Roman"/>
                                <w:bCs/>
                              </w:rPr>
                              <w:t xml:space="preserve">. </w:t>
                            </w:r>
                          </w:p>
                          <w:p w:rsidR="00596E1E" w:rsidRDefault="0059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-.3pt;margin-top:2.1pt;width:7in;height:2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" fillcolor="#d8d8d8 [2732]" strokecolor="#d8d8d8 [2732]" strokeweight=".5pt">
                <v:textbox>
                  <w:txbxContent>
                    <w:p w:rsidR="00445EE4" w:rsidRPr="00445EE4" w:rsidRDefault="00445EE4" w:rsidP="00445EE4">
                      <w:pPr>
                        <w:spacing w:before="24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</w:pP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Informationen zur Einreichung</w:t>
                      </w:r>
                    </w:p>
                    <w:p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Bitte verwenden Sie zur Beschreibung Ihrer Lehrveranstaltung das Formular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auf den folgenden Seiten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>.</w:t>
                      </w:r>
                      <w:r w:rsidR="0064134F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In Punkt 1 benötigen wir eine Kurzbeschreibung Ihres LV-Designs im Umfang von maximal 180 Wörtern. Im Falle einer Prämierung Ihres LV-Designs, wird dieser Text gemeinsam mit Ihrem Antrag in der T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 xml:space="preserve">eaching </w:t>
                      </w:r>
                      <w:proofErr w:type="spellStart"/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and</w:t>
                      </w:r>
                      <w:proofErr w:type="spellEnd"/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Learning Academy auf </w:t>
                      </w:r>
                      <w:proofErr w:type="spellStart"/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Learn@WU</w:t>
                      </w:r>
                      <w:proofErr w:type="spellEnd"/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>veröffentlicht.</w:t>
                      </w:r>
                    </w:p>
                    <w:p w:rsidR="00596E1E" w:rsidRP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ausführliche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Darstellung Ihres LV-Designs 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(Punkt 2)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wird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drei Abschnitte untergliedert: </w:t>
                      </w:r>
                    </w:p>
                    <w:p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Punkt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a </w:t>
                      </w:r>
                      <w:proofErr w:type="gramStart"/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>soll</w:t>
                      </w:r>
                      <w:proofErr w:type="gramEnd"/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der Jury einen ersten Überblick über Ihre LV verschaffen. </w:t>
                      </w:r>
                    </w:p>
                    <w:p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In 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b können Sie näher auf die Lehrmethoden und didaktischen Elemente eingehen. </w:t>
                      </w:r>
                    </w:p>
                    <w:p w:rsidR="00596E1E" w:rsidRPr="00596E1E" w:rsidRDefault="0064134F" w:rsidP="00596E1E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Abschnitt 2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c 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ist dazu gedacht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den innovativen Charakter Ihrer Lehrveranstaltung</w:t>
                      </w:r>
                      <w:r w:rsidR="00445EE4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in Bezug auf das Schwerpunktthema</w:t>
                      </w:r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 hervor</w:t>
                      </w:r>
                      <w:r w:rsidR="00BA1636">
                        <w:rPr>
                          <w:rFonts w:ascii="Verdana" w:eastAsia="Times New Roman" w:hAnsi="Verdana" w:cs="Times New Roman"/>
                          <w:bCs/>
                        </w:rPr>
                        <w:t>zuheben</w:t>
                      </w:r>
                      <w:bookmarkStart w:id="2" w:name="_GoBack"/>
                      <w:bookmarkEnd w:id="2"/>
                      <w:r w:rsidR="00596E1E"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:rsidR="00596E1E" w:rsidRDefault="00596E1E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Die 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bei den einzelnen Abschnitten </w:t>
                      </w:r>
                      <w:r w:rsidRPr="00596E1E">
                        <w:rPr>
                          <w:rFonts w:ascii="Verdana" w:eastAsia="Times New Roman" w:hAnsi="Verdana" w:cs="Times New Roman"/>
                          <w:bCs/>
                        </w:rPr>
                        <w:t xml:space="preserve">genannten Fragen sollen Ihnen als Orientierungs- und Strukturierungshilfe dienen. </w:t>
                      </w:r>
                    </w:p>
                    <w:p w:rsidR="00445EE4" w:rsidRPr="00596E1E" w:rsidRDefault="00445EE4" w:rsidP="00596E1E">
                      <w:pPr>
                        <w:spacing w:before="240" w:line="240" w:lineRule="auto"/>
                        <w:jc w:val="both"/>
                        <w:rPr>
                          <w:rFonts w:ascii="Verdana" w:eastAsia="Times New Roman" w:hAnsi="Verdana" w:cs="Times New Roman"/>
                          <w:bCs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Bitte füllen Sie das Formular direkt in Word aus und senden Sie es als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doc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oder .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>pdf</w:t>
                      </w:r>
                      <w:proofErr w:type="spellEnd"/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bis zum </w:t>
                      </w:r>
                      <w:r w:rsidRPr="00445EE4">
                        <w:rPr>
                          <w:rFonts w:ascii="Verdana" w:eastAsia="Times New Roman" w:hAnsi="Verdana" w:cs="Times New Roman"/>
                          <w:b/>
                          <w:bCs/>
                        </w:rPr>
                        <w:t>10. Februar 2019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 an </w:t>
                      </w:r>
                      <w:hyperlink r:id="rId18" w:history="1">
                        <w:r w:rsidRPr="00E15398">
                          <w:rPr>
                            <w:rStyle w:val="Hyperlink"/>
                            <w:rFonts w:ascii="Verdana" w:eastAsia="Times New Roman" w:hAnsi="Verdana" w:cs="Times New Roman"/>
                            <w:bCs/>
                          </w:rPr>
                          <w:t>lehrenundlernen@wu.ac.at</w:t>
                        </w:r>
                      </w:hyperlink>
                      <w:r>
                        <w:rPr>
                          <w:rFonts w:ascii="Verdana" w:eastAsia="Times New Roman" w:hAnsi="Verdana" w:cs="Times New Roman"/>
                          <w:bCs/>
                        </w:rPr>
                        <w:t xml:space="preserve">. </w:t>
                      </w:r>
                    </w:p>
                    <w:p w:rsidR="00596E1E" w:rsidRDefault="00596E1E"/>
                  </w:txbxContent>
                </v:textbox>
              </v:shape>
            </w:pict>
          </mc:Fallback>
        </mc:AlternateContent>
      </w:r>
    </w:p>
    <w:p w:rsidR="006F3C2F" w:rsidRDefault="006F3C2F" w:rsidP="006F3C2F">
      <w:pPr>
        <w:spacing w:before="240" w:line="240" w:lineRule="auto"/>
        <w:jc w:val="both"/>
        <w:rPr>
          <w:rFonts w:ascii="Verdana" w:eastAsia="Times New Roman" w:hAnsi="Verdana" w:cs="Times New Roman"/>
          <w:b/>
          <w:bCs/>
          <w:color w:val="808080" w:themeColor="background1" w:themeShade="80"/>
        </w:rPr>
      </w:pPr>
    </w:p>
    <w:p w:rsidR="00596E1E" w:rsidRDefault="00596E1E"/>
    <w:tbl>
      <w:tblPr>
        <w:tblStyle w:val="Tabellenraster1"/>
        <w:tblpPr w:leftFromText="141" w:rightFromText="141" w:vertAnchor="page" w:horzAnchor="margin" w:tblpY="7151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64134F" w:rsidRPr="00216F6E" w:rsidTr="000D09C9">
        <w:trPr>
          <w:trHeight w:val="454"/>
        </w:trPr>
        <w:tc>
          <w:tcPr>
            <w:tcW w:w="5000" w:type="pct"/>
            <w:shd w:val="clear" w:color="auto" w:fill="EFEFEF"/>
          </w:tcPr>
          <w:p w:rsidR="0064134F" w:rsidRDefault="0064134F" w:rsidP="000D09C9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. KURZBESCHREIBUNG DES LEHRVERANSTALTUNGSDESIGNS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(max. 180 Wörter)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:rsidR="0064134F" w:rsidRPr="00F64F67" w:rsidRDefault="0064134F" w:rsidP="000D09C9">
            <w:p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Die hier verfasste Kurzbeschreibung wird im Falle einer Prämierung in der </w:t>
            </w:r>
            <w:proofErr w:type="spellStart"/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>TLAc</w:t>
            </w:r>
            <w:proofErr w:type="spellEnd"/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gemeinsam mit der gesamten Einreichung </w:t>
            </w:r>
            <w:r w:rsidRPr="005A24B2">
              <w:rPr>
                <w:rFonts w:ascii="Verdana" w:eastAsia="Verdana" w:hAnsi="Verdana" w:cs="Times New Roman"/>
                <w:sz w:val="18"/>
                <w:szCs w:val="18"/>
              </w:rPr>
              <w:t xml:space="preserve">veröffentlicht.  </w:t>
            </w:r>
          </w:p>
        </w:tc>
      </w:tr>
      <w:tr w:rsidR="0064134F" w:rsidRPr="00216F6E" w:rsidTr="000D09C9">
        <w:trPr>
          <w:trHeight w:val="6457"/>
        </w:trPr>
        <w:tc>
          <w:tcPr>
            <w:tcW w:w="5000" w:type="pct"/>
          </w:tcPr>
          <w:p w:rsidR="0064134F" w:rsidRDefault="0064134F" w:rsidP="000D09C9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64134F" w:rsidRPr="00AA7E18" w:rsidRDefault="0064134F" w:rsidP="000D09C9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054BC3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64134F" w:rsidRPr="00AA7E18" w:rsidRDefault="0064134F" w:rsidP="000D09C9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</w:tbl>
    <w:p w:rsidR="00FE44C8" w:rsidRDefault="00FE44C8">
      <w:r>
        <w:br w:type="page"/>
      </w:r>
    </w:p>
    <w:tbl>
      <w:tblPr>
        <w:tblStyle w:val="Tabellenraster1"/>
        <w:tblpPr w:leftFromText="141" w:rightFromText="141" w:vertAnchor="page" w:horzAnchor="margin" w:tblpY="1052"/>
        <w:tblW w:w="4811" w:type="pct"/>
        <w:tblLook w:val="04A0" w:firstRow="1" w:lastRow="0" w:firstColumn="1" w:lastColumn="0" w:noHBand="0" w:noVBand="1"/>
      </w:tblPr>
      <w:tblGrid>
        <w:gridCol w:w="10061"/>
      </w:tblGrid>
      <w:tr w:rsidR="00596E1E" w:rsidRPr="00216F6E" w:rsidTr="00863FDD">
        <w:trPr>
          <w:trHeight w:val="560"/>
        </w:trPr>
        <w:tc>
          <w:tcPr>
            <w:tcW w:w="5000" w:type="pct"/>
            <w:shd w:val="clear" w:color="auto" w:fill="F2F2F2" w:themeFill="background1" w:themeFillShade="F2"/>
          </w:tcPr>
          <w:p w:rsidR="00596E1E" w:rsidRPr="00596E1E" w:rsidRDefault="0064134F" w:rsidP="00863FDD">
            <w:pPr>
              <w:spacing w:before="0" w:line="250" w:lineRule="exac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2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. 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AUSFÜHRLICHE DARSTELLUNG</w:t>
            </w:r>
            <w:r w:rsidR="00596E1E" w:rsidRPr="00AA7E18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DES LEHRVERANSTALTUNGSDESIGNS</w:t>
            </w:r>
            <w:r w:rsidR="00596E1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96E1E" w:rsidRPr="00BD2EF1" w:rsidRDefault="0064134F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720"/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2</w:t>
            </w:r>
            <w:r w:rsidR="00596E1E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>a.)</w:t>
            </w:r>
            <w:r w:rsidR="00596E1E" w:rsidRPr="00BD2EF1">
              <w:rPr>
                <w:rFonts w:ascii="Verdana" w:eastAsia="Verdana" w:hAnsi="Verdana" w:cs="Times New Roman"/>
                <w:b/>
                <w:i/>
                <w:sz w:val="18"/>
                <w:szCs w:val="18"/>
              </w:rPr>
              <w:t xml:space="preserve"> Überblick </w:t>
            </w:r>
          </w:p>
          <w:p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>Welche Learning Outcomes sollen die Studierenden erreichen?</w:t>
            </w:r>
          </w:p>
          <w:p w:rsidR="00596E1E" w:rsidRPr="00FE44C8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>Wie ist die LV inhaltlich und strukturell aufgebaut?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 </w:t>
            </w:r>
          </w:p>
          <w:p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 xml:space="preserve">Aus welchen </w:t>
            </w:r>
            <w:r>
              <w:rPr>
                <w:rFonts w:ascii="Verdana" w:eastAsia="Verdana" w:hAnsi="Verdana" w:cs="Times New Roman"/>
                <w:sz w:val="18"/>
                <w:szCs w:val="18"/>
              </w:rPr>
              <w:t>Elementen</w:t>
            </w:r>
            <w:r w:rsidRPr="00FE44C8">
              <w:rPr>
                <w:rFonts w:ascii="Verdana" w:eastAsia="Verdana" w:hAnsi="Verdana" w:cs="Times New Roman"/>
                <w:sz w:val="18"/>
                <w:szCs w:val="18"/>
              </w:rPr>
              <w:t xml:space="preserve"> setzt sich die Endnote zusammen? </w:t>
            </w:r>
          </w:p>
          <w:p w:rsidR="00596E1E" w:rsidRDefault="00596E1E" w:rsidP="00863FDD">
            <w:pPr>
              <w:pStyle w:val="Listenabsatz"/>
              <w:numPr>
                <w:ilvl w:val="0"/>
                <w:numId w:val="14"/>
              </w:numPr>
              <w:spacing w:before="0" w:line="250" w:lineRule="exact"/>
              <w:rPr>
                <w:rFonts w:ascii="Verdana" w:eastAsia="Verdana" w:hAnsi="Verdana" w:cs="Times New Roman"/>
                <w:sz w:val="18"/>
                <w:szCs w:val="18"/>
              </w:rPr>
            </w:pPr>
            <w:r>
              <w:rPr>
                <w:rFonts w:ascii="Verdana" w:eastAsia="Verdana" w:hAnsi="Verdana" w:cs="Times New Roman"/>
                <w:sz w:val="18"/>
                <w:szCs w:val="18"/>
              </w:rPr>
              <w:t xml:space="preserve">Welche Assessmentformen kommen zum Einsatz und warum haben Sie sich für diese Formen entschieden? </w:t>
            </w:r>
          </w:p>
          <w:p w:rsidR="00596E1E" w:rsidRPr="005A24B2" w:rsidRDefault="00596E1E" w:rsidP="00863FDD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:rsidRPr="00216F6E" w:rsidTr="00863FDD">
        <w:trPr>
          <w:trHeight w:val="11303"/>
        </w:trPr>
        <w:tc>
          <w:tcPr>
            <w:tcW w:w="5000" w:type="pct"/>
          </w:tcPr>
          <w:p w:rsidR="00596E1E" w:rsidRPr="00596E1E" w:rsidRDefault="00596E1E" w:rsidP="00863FDD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</w:tc>
      </w:tr>
    </w:tbl>
    <w:p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pPr w:leftFromText="141" w:rightFromText="141" w:vertAnchor="text" w:horzAnchor="margin" w:tblpY="-231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96E1E" w:rsidTr="00596E1E">
        <w:tc>
          <w:tcPr>
            <w:tcW w:w="10201" w:type="dxa"/>
            <w:shd w:val="clear" w:color="auto" w:fill="F2F2F2" w:themeFill="background1" w:themeFillShade="F2"/>
          </w:tcPr>
          <w:p w:rsidR="00596E1E" w:rsidRPr="00BD2EF1" w:rsidRDefault="0064134F" w:rsidP="00596E1E">
            <w:pPr>
              <w:spacing w:before="0" w:line="250" w:lineRule="exact"/>
              <w:ind w:left="360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596E1E">
              <w:rPr>
                <w:rFonts w:ascii="Verdana" w:eastAsia="Verdana" w:hAnsi="Verdana" w:cs="Times New Roman"/>
                <w:b/>
                <w:i/>
              </w:rPr>
              <w:t xml:space="preserve">b.) </w:t>
            </w:r>
            <w:r w:rsidR="00596E1E" w:rsidRPr="00BD2EF1">
              <w:rPr>
                <w:rFonts w:ascii="Verdana" w:eastAsia="Verdana" w:hAnsi="Verdana" w:cs="Times New Roman"/>
                <w:b/>
                <w:i/>
              </w:rPr>
              <w:t>„Lehrmethoden“</w:t>
            </w:r>
          </w:p>
          <w:p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>Welche Methoden setzen Sie ein, um die Studierenden beim Erreichen der Learning Outcomes zu unterstützen? Welche Rolle spielt das Assessment dabei?</w:t>
            </w:r>
          </w:p>
          <w:p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>Aus welchem Grund haben Sie sich genau für diese Methode(n) und diese Assessmentform</w:t>
            </w:r>
            <w:r>
              <w:rPr>
                <w:rFonts w:ascii="Verdana" w:eastAsia="Verdana" w:hAnsi="Verdana" w:cs="Times New Roman"/>
              </w:rPr>
              <w:t>(en)</w:t>
            </w:r>
            <w:r w:rsidRPr="00EA00FE">
              <w:rPr>
                <w:rFonts w:ascii="Verdana" w:eastAsia="Verdana" w:hAnsi="Verdana" w:cs="Times New Roman"/>
              </w:rPr>
              <w:t xml:space="preserve"> entschieden? Welche besonderen Vorteile sehen Sie im Einsatz</w:t>
            </w:r>
            <w:r>
              <w:rPr>
                <w:rFonts w:ascii="Verdana" w:eastAsia="Verdana" w:hAnsi="Verdana" w:cs="Times New Roman"/>
              </w:rPr>
              <w:t xml:space="preserve"> der Methoden</w:t>
            </w:r>
            <w:r w:rsidRPr="00EA00FE">
              <w:rPr>
                <w:rFonts w:ascii="Verdana" w:eastAsia="Verdana" w:hAnsi="Verdana" w:cs="Times New Roman"/>
              </w:rPr>
              <w:t>? Was lernen die Studierenden dadurch?</w:t>
            </w:r>
          </w:p>
          <w:p w:rsidR="00596E1E" w:rsidRPr="00EA00FE" w:rsidRDefault="00596E1E" w:rsidP="00596E1E">
            <w:pPr>
              <w:pStyle w:val="Listenabsatz"/>
              <w:numPr>
                <w:ilvl w:val="0"/>
                <w:numId w:val="18"/>
              </w:numPr>
              <w:spacing w:before="0" w:line="250" w:lineRule="exact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>Inwieweit profitieren die Studierenden von den didaktischen Maßnahmen in der Lehrveranstaltung?</w:t>
            </w:r>
          </w:p>
          <w:p w:rsidR="00596E1E" w:rsidRPr="006672DF" w:rsidRDefault="00596E1E" w:rsidP="00596E1E">
            <w:pPr>
              <w:pStyle w:val="Listenabsatz"/>
              <w:numPr>
                <w:ilvl w:val="0"/>
                <w:numId w:val="0"/>
              </w:numPr>
              <w:spacing w:before="0" w:line="250" w:lineRule="exact"/>
              <w:ind w:left="1440"/>
              <w:rPr>
                <w:rFonts w:ascii="Verdana" w:eastAsia="Verdana" w:hAnsi="Verdana" w:cs="Times New Roman"/>
              </w:rPr>
            </w:pPr>
          </w:p>
        </w:tc>
      </w:tr>
      <w:tr w:rsidR="00596E1E" w:rsidTr="00596E1E">
        <w:trPr>
          <w:trHeight w:val="11838"/>
        </w:trPr>
        <w:tc>
          <w:tcPr>
            <w:tcW w:w="10201" w:type="dxa"/>
          </w:tcPr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Pr="00C4132E" w:rsidRDefault="00596E1E" w:rsidP="00596E1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</w:p>
          <w:p w:rsidR="00596E1E" w:rsidRPr="00BD2EF1" w:rsidRDefault="00596E1E" w:rsidP="00596E1E">
            <w:pPr>
              <w:spacing w:before="0" w:line="250" w:lineRule="exact"/>
              <w:ind w:left="360" w:hanging="360"/>
              <w:rPr>
                <w:rFonts w:ascii="Verdana" w:eastAsia="Verdana" w:hAnsi="Verdana" w:cs="Times New Roman"/>
                <w:b/>
                <w:i/>
              </w:rPr>
            </w:pPr>
          </w:p>
        </w:tc>
      </w:tr>
    </w:tbl>
    <w:p w:rsidR="00596E1E" w:rsidRDefault="00596E1E" w:rsidP="003F4CD0">
      <w:pPr>
        <w:spacing w:before="240" w:line="240" w:lineRule="auto"/>
        <w:jc w:val="both"/>
        <w:rPr>
          <w:rFonts w:ascii="Verdana" w:eastAsia="Verdana" w:hAnsi="Verdana" w:cs="Times New Roman"/>
          <w:b/>
        </w:rPr>
      </w:pPr>
      <w:r>
        <w:rPr>
          <w:rFonts w:ascii="Verdana" w:eastAsia="Verdana" w:hAnsi="Verdana" w:cs="Times New Roman"/>
          <w:b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007C4" w:rsidTr="00596E1E">
        <w:tc>
          <w:tcPr>
            <w:tcW w:w="10201" w:type="dxa"/>
            <w:shd w:val="clear" w:color="auto" w:fill="F2F2F2" w:themeFill="background1" w:themeFillShade="F2"/>
          </w:tcPr>
          <w:p w:rsidR="00E007C4" w:rsidRDefault="0064134F" w:rsidP="00E007C4">
            <w:pPr>
              <w:spacing w:before="240" w:line="240" w:lineRule="auto"/>
              <w:jc w:val="both"/>
              <w:rPr>
                <w:rFonts w:ascii="Verdana" w:eastAsia="Verdana" w:hAnsi="Verdana" w:cs="Times New Roman"/>
                <w:b/>
                <w:i/>
              </w:rPr>
            </w:pPr>
            <w:r>
              <w:rPr>
                <w:rFonts w:ascii="Verdana" w:eastAsia="Verdana" w:hAnsi="Verdana" w:cs="Times New Roman"/>
                <w:b/>
                <w:i/>
              </w:rPr>
              <w:lastRenderedPageBreak/>
              <w:t>2</w:t>
            </w:r>
            <w:r w:rsidR="0098100E" w:rsidRPr="0098100E">
              <w:rPr>
                <w:rFonts w:ascii="Verdana" w:eastAsia="Verdana" w:hAnsi="Verdana" w:cs="Times New Roman"/>
                <w:b/>
                <w:i/>
              </w:rPr>
              <w:t xml:space="preserve">c.) </w:t>
            </w:r>
            <w:r w:rsidR="00E007C4" w:rsidRPr="0098100E">
              <w:rPr>
                <w:rFonts w:ascii="Verdana" w:eastAsia="Verdana" w:hAnsi="Verdana" w:cs="Times New Roman"/>
                <w:b/>
                <w:i/>
              </w:rPr>
              <w:t>Innovativer Charakter der LV</w:t>
            </w:r>
          </w:p>
          <w:p w:rsidR="00EA00FE" w:rsidRDefault="00EA00FE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>
              <w:rPr>
                <w:rFonts w:ascii="Verdana" w:eastAsia="Verdana" w:hAnsi="Verdana" w:cs="Times New Roman"/>
              </w:rPr>
              <w:t xml:space="preserve">Innerhalb welcher Dimension (welche in der Ausschreibung unter Kapitel 2 angeführt sind) siedeln Sie Ihre </w:t>
            </w:r>
            <w:r w:rsidR="00D95724">
              <w:rPr>
                <w:rFonts w:ascii="Verdana" w:eastAsia="Verdana" w:hAnsi="Verdana" w:cs="Times New Roman"/>
              </w:rPr>
              <w:t>Einreichung an?</w:t>
            </w:r>
          </w:p>
          <w:p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>Welche Elemente ihres Konzepts erachten Sie als besonders innovativ im Hinblick auf das Schwerpunktthema „Innovative Assessmentformen“?</w:t>
            </w:r>
          </w:p>
          <w:p w:rsidR="00EA00FE" w:rsidRDefault="00E007C4" w:rsidP="00EA00FE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>Transferfunktion: Inwiefern ist Ihr LV-Design auf andere Lehrveranstaltungen übertragbar? Welche Elemente</w:t>
            </w:r>
            <w:r w:rsidR="0098100E" w:rsidRPr="00EA00FE">
              <w:rPr>
                <w:rFonts w:ascii="Verdana" w:eastAsia="Verdana" w:hAnsi="Verdana" w:cs="Times New Roman"/>
              </w:rPr>
              <w:t xml:space="preserve"> des Assessments</w:t>
            </w:r>
            <w:r w:rsidRPr="00EA00FE">
              <w:rPr>
                <w:rFonts w:ascii="Verdana" w:eastAsia="Verdana" w:hAnsi="Verdana" w:cs="Times New Roman"/>
              </w:rPr>
              <w:t xml:space="preserve"> könn</w:t>
            </w:r>
            <w:r w:rsidR="00445EE4">
              <w:rPr>
                <w:rFonts w:ascii="Verdana" w:eastAsia="Verdana" w:hAnsi="Verdana" w:cs="Times New Roman"/>
              </w:rPr>
              <w:t>t</w:t>
            </w:r>
            <w:r w:rsidRPr="00EA00FE">
              <w:rPr>
                <w:rFonts w:ascii="Verdana" w:eastAsia="Verdana" w:hAnsi="Verdana" w:cs="Times New Roman"/>
              </w:rPr>
              <w:t>en auch in anderen Veranstaltungen</w:t>
            </w:r>
            <w:r w:rsidR="00445EE4">
              <w:rPr>
                <w:rFonts w:ascii="Verdana" w:eastAsia="Verdana" w:hAnsi="Verdana" w:cs="Times New Roman"/>
              </w:rPr>
              <w:t xml:space="preserve"> an der WU</w:t>
            </w:r>
            <w:r w:rsidRPr="00EA00FE">
              <w:rPr>
                <w:rFonts w:ascii="Verdana" w:eastAsia="Verdana" w:hAnsi="Verdana" w:cs="Times New Roman"/>
              </w:rPr>
              <w:t xml:space="preserve"> zum Einsatz kommen?</w:t>
            </w:r>
          </w:p>
          <w:p w:rsidR="00E007C4" w:rsidRDefault="0098100E" w:rsidP="00D95724">
            <w:pPr>
              <w:pStyle w:val="Listenabsatz"/>
              <w:numPr>
                <w:ilvl w:val="0"/>
                <w:numId w:val="19"/>
              </w:num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  <w:r w:rsidRPr="00EA00FE">
              <w:rPr>
                <w:rFonts w:ascii="Verdana" w:eastAsia="Verdana" w:hAnsi="Verdana" w:cs="Times New Roman"/>
              </w:rPr>
              <w:t xml:space="preserve">Welche </w:t>
            </w:r>
            <w:r w:rsidR="003F2D79" w:rsidRPr="00EA00FE">
              <w:rPr>
                <w:rFonts w:ascii="Verdana" w:eastAsia="Verdana" w:hAnsi="Verdana" w:cs="Times New Roman"/>
              </w:rPr>
              <w:t>Elemente</w:t>
            </w:r>
            <w:r w:rsidRPr="00EA00FE">
              <w:rPr>
                <w:rFonts w:ascii="Verdana" w:eastAsia="Verdana" w:hAnsi="Verdana" w:cs="Times New Roman"/>
              </w:rPr>
              <w:t xml:space="preserve"> können</w:t>
            </w:r>
            <w:r w:rsidR="003F2D79" w:rsidRPr="00EA00FE">
              <w:rPr>
                <w:rFonts w:ascii="Verdana" w:eastAsia="Verdana" w:hAnsi="Verdana" w:cs="Times New Roman"/>
              </w:rPr>
              <w:t xml:space="preserve"> für eine neuerliche Abhaltung der LV</w:t>
            </w:r>
            <w:r w:rsidRPr="00EA00FE">
              <w:rPr>
                <w:rFonts w:ascii="Verdana" w:eastAsia="Verdana" w:hAnsi="Verdana" w:cs="Times New Roman"/>
              </w:rPr>
              <w:t xml:space="preserve"> noch verbessert</w:t>
            </w:r>
            <w:r w:rsidR="003F2D79" w:rsidRPr="00EA00FE">
              <w:rPr>
                <w:rFonts w:ascii="Verdana" w:eastAsia="Verdana" w:hAnsi="Verdana" w:cs="Times New Roman"/>
              </w:rPr>
              <w:t>/überdacht</w:t>
            </w:r>
            <w:r w:rsidRPr="00EA00FE">
              <w:rPr>
                <w:rFonts w:ascii="Verdana" w:eastAsia="Verdana" w:hAnsi="Verdana" w:cs="Times New Roman"/>
              </w:rPr>
              <w:t xml:space="preserve"> werden? </w:t>
            </w:r>
          </w:p>
          <w:p w:rsidR="00445EE4" w:rsidRPr="00D95724" w:rsidRDefault="00445EE4" w:rsidP="00445EE4">
            <w:pPr>
              <w:pStyle w:val="Listenabsatz"/>
              <w:numPr>
                <w:ilvl w:val="0"/>
                <w:numId w:val="0"/>
              </w:numPr>
              <w:spacing w:before="240" w:line="240" w:lineRule="auto"/>
              <w:ind w:left="720"/>
              <w:jc w:val="both"/>
              <w:rPr>
                <w:rFonts w:ascii="Verdana" w:eastAsia="Verdana" w:hAnsi="Verdana" w:cs="Times New Roman"/>
              </w:rPr>
            </w:pPr>
          </w:p>
        </w:tc>
      </w:tr>
      <w:tr w:rsidR="0098100E" w:rsidTr="000D09C9">
        <w:trPr>
          <w:trHeight w:val="10219"/>
        </w:trPr>
        <w:tc>
          <w:tcPr>
            <w:tcW w:w="10201" w:type="dxa"/>
          </w:tcPr>
          <w:p w:rsidR="0098100E" w:rsidRDefault="0098100E" w:rsidP="0098100E">
            <w:pPr>
              <w:keepNext/>
              <w:keepLines/>
              <w:spacing w:after="120" w:line="240" w:lineRule="auto"/>
              <w:outlineLvl w:val="2"/>
              <w:rPr>
                <w:rFonts w:ascii="Verdana" w:eastAsia="Times New Roman" w:hAnsi="Verdana" w:cs="Times New Roman"/>
                <w:b/>
                <w:bCs/>
              </w:rPr>
            </w:pP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instrText xml:space="preserve"> FORMTEXT </w:instrTex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separate"/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t> </w:t>
            </w:r>
            <w:r w:rsidRPr="00C4132E">
              <w:rPr>
                <w:rFonts w:ascii="Verdana" w:eastAsia="Times New Roman" w:hAnsi="Verdana" w:cs="Times New Roman"/>
                <w:b/>
                <w:bCs/>
              </w:rPr>
              <w:fldChar w:fldCharType="end"/>
            </w:r>
          </w:p>
          <w:p w:rsidR="0098100E" w:rsidRPr="00E007C4" w:rsidRDefault="0098100E" w:rsidP="00596E1E">
            <w:pPr>
              <w:spacing w:before="240" w:line="240" w:lineRule="auto"/>
              <w:jc w:val="both"/>
              <w:rPr>
                <w:rFonts w:ascii="Verdana" w:eastAsia="Verdana" w:hAnsi="Verdana" w:cs="Times New Roman"/>
              </w:rPr>
            </w:pPr>
          </w:p>
        </w:tc>
      </w:tr>
    </w:tbl>
    <w:p w:rsidR="003F4CD0" w:rsidRPr="00216F6E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216F6E">
        <w:rPr>
          <w:rFonts w:ascii="Verdana" w:eastAsia="Verdana" w:hAnsi="Verdana" w:cs="Times New Roman"/>
          <w:b/>
        </w:rPr>
        <w:t>Hinweis:</w:t>
      </w:r>
      <w:r w:rsidRPr="00216F6E">
        <w:rPr>
          <w:rFonts w:ascii="Verdana" w:eastAsia="Verdana" w:hAnsi="Verdana" w:cs="Times New Roman"/>
        </w:rPr>
        <w:t xml:space="preserve"> Der/die Einreichende bestätigt mit der Einsendung des Formulars sowie der erforderlichen Unterlagen, dass keine anderweitige Förderung besteht.</w:t>
      </w:r>
    </w:p>
    <w:p w:rsidR="003E4222" w:rsidRPr="00863FDD" w:rsidRDefault="003F4CD0" w:rsidP="003F4CD0">
      <w:pPr>
        <w:spacing w:before="240" w:line="240" w:lineRule="auto"/>
        <w:jc w:val="both"/>
        <w:rPr>
          <w:rFonts w:ascii="Verdana" w:eastAsia="Verdana" w:hAnsi="Verdana" w:cs="Times New Roman"/>
        </w:rPr>
      </w:pPr>
      <w:r w:rsidRPr="00863FDD">
        <w:rPr>
          <w:rFonts w:ascii="Verdana" w:eastAsia="Verdana" w:hAnsi="Verdana" w:cs="Times New Roman"/>
          <w:b/>
        </w:rPr>
        <w:t>Anlage:</w:t>
      </w:r>
      <w:r w:rsidRPr="00863FDD">
        <w:rPr>
          <w:rFonts w:ascii="Verdana" w:eastAsia="Verdana" w:hAnsi="Verdana" w:cs="Times New Roman"/>
        </w:rPr>
        <w:t xml:space="preserve"> </w:t>
      </w:r>
      <w:r w:rsidR="00445EE4" w:rsidRPr="00863FDD">
        <w:rPr>
          <w:rFonts w:ascii="Verdana" w:eastAsia="Verdana" w:hAnsi="Verdana" w:cs="Times New Roman"/>
        </w:rPr>
        <w:t>F</w:t>
      </w:r>
      <w:r w:rsidR="005A24B2" w:rsidRPr="00863FDD">
        <w:rPr>
          <w:rFonts w:ascii="Verdana" w:eastAsia="Verdana" w:hAnsi="Verdana" w:cs="Times New Roman"/>
        </w:rPr>
        <w:t>alls vorhanden</w:t>
      </w:r>
      <w:r w:rsidR="00445EE4" w:rsidRPr="00863FDD">
        <w:rPr>
          <w:rFonts w:ascii="Verdana" w:eastAsia="Verdana" w:hAnsi="Verdana" w:cs="Times New Roman"/>
        </w:rPr>
        <w:t>,</w:t>
      </w:r>
      <w:r w:rsidR="005A24B2" w:rsidRPr="00863FDD">
        <w:rPr>
          <w:rFonts w:ascii="Verdana" w:eastAsia="Verdana" w:hAnsi="Verdana" w:cs="Times New Roman"/>
        </w:rPr>
        <w:t xml:space="preserve"> bitte </w:t>
      </w:r>
      <w:r w:rsidRPr="00863FDD">
        <w:rPr>
          <w:rFonts w:ascii="Verdana" w:eastAsia="Verdana" w:hAnsi="Verdana" w:cs="Times New Roman"/>
        </w:rPr>
        <w:t>Evaluierungsergebnis</w:t>
      </w:r>
      <w:r w:rsidR="005A24B2" w:rsidRPr="00863FDD">
        <w:rPr>
          <w:rFonts w:ascii="Verdana" w:eastAsia="Verdana" w:hAnsi="Verdana" w:cs="Times New Roman"/>
        </w:rPr>
        <w:t>se beilegen</w:t>
      </w:r>
      <w:r w:rsidR="00445EE4" w:rsidRPr="00863FDD">
        <w:rPr>
          <w:rFonts w:ascii="Verdana" w:eastAsia="Verdana" w:hAnsi="Verdana" w:cs="Times New Roman"/>
        </w:rPr>
        <w:t>!</w:t>
      </w:r>
    </w:p>
    <w:sectPr w:rsidR="003E4222" w:rsidRPr="00863FDD" w:rsidSect="00863FD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418" w:right="720" w:bottom="720" w:left="720" w:header="0" w:footer="102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80" w:rsidRDefault="00AF1F80" w:rsidP="003838CA">
      <w:pPr>
        <w:spacing w:line="240" w:lineRule="auto"/>
      </w:pPr>
      <w:r>
        <w:separator/>
      </w:r>
    </w:p>
  </w:endnote>
  <w:endnote w:type="continuationSeparator" w:id="0">
    <w:p w:rsidR="00AF1F80" w:rsidRDefault="00AF1F80" w:rsidP="00383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E4" w:rsidRPr="00DE18E6" w:rsidRDefault="00445EE4" w:rsidP="003F4CD0">
    <w:pPr>
      <w:pStyle w:val="Fuzeile"/>
    </w:pPr>
  </w:p>
  <w:p w:rsidR="00445EE4" w:rsidRPr="00DE18E6" w:rsidRDefault="00445EE4" w:rsidP="00DE18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E4" w:rsidRDefault="00445EE4" w:rsidP="003F4CD0">
    <w:pPr>
      <w:pStyle w:val="Funotentext"/>
      <w:spacing w:before="80"/>
    </w:pPr>
    <w:r>
      <w:rPr>
        <w:rStyle w:val="Funotenzeichen"/>
      </w:rPr>
      <w:footnoteRef/>
    </w:r>
    <w:r>
      <w:t xml:space="preserve"> </w:t>
    </w:r>
    <w:r w:rsidR="007A0DAA" w:rsidRPr="007A0DAA">
      <w:rPr>
        <w:sz w:val="16"/>
        <w:szCs w:val="16"/>
      </w:rPr>
      <w:t>Im Jahr 2018 (SS 2018, WS 2018/19) abgehaltene Lehrveranstaltungen können für den Lehrpreis eingereicht werden. Lehrveranstaltungen, welche über zwei Semester andauern, (WS 2017/18-SS 2018) können ebenfalls eingereicht werden.</w:t>
    </w:r>
  </w:p>
  <w:p w:rsidR="00445EE4" w:rsidRDefault="00445EE4" w:rsidP="003F4CD0">
    <w:pPr>
      <w:pStyle w:val="Fuzeile"/>
    </w:pPr>
    <w:r>
      <w:rPr>
        <w:rStyle w:val="Funotenzeichen"/>
      </w:rPr>
      <w:t>2</w:t>
    </w:r>
    <w:r>
      <w:t xml:space="preserve"> </w:t>
    </w:r>
    <w:r>
      <w:rPr>
        <w:szCs w:val="16"/>
      </w:rPr>
      <w:t>Bitte nennen Sie hier alle Personen, die an der Entwicklung des LV-Konzepts beteiligt waren</w:t>
    </w:r>
    <w:r w:rsidRPr="00DF091C">
      <w:rPr>
        <w:szCs w:val="16"/>
      </w:rPr>
      <w:t>.</w:t>
    </w:r>
    <w:r>
      <w:rPr>
        <w:szCs w:val="16"/>
      </w:rPr>
      <w:t xml:space="preserve"> Die hier genannten Personen werden im Falle einer Prämierung mit ausgezeichnet.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4E" w:rsidRDefault="00787B4E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D0" w:rsidRPr="00DE18E6" w:rsidRDefault="003F4CD0" w:rsidP="003F4CD0">
    <w:pPr>
      <w:pStyle w:val="Fuzeile"/>
    </w:pPr>
  </w:p>
  <w:p w:rsidR="00D046D8" w:rsidRPr="00DE18E6" w:rsidRDefault="007A0DAA" w:rsidP="00DE18E6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CD0" w:rsidRDefault="003F4CD0" w:rsidP="003F4CD0">
    <w:pPr>
      <w:pStyle w:val="Funotentext"/>
      <w:spacing w:before="80"/>
    </w:pPr>
    <w:r>
      <w:rPr>
        <w:rStyle w:val="Funotenzeichen"/>
      </w:rPr>
      <w:footnoteRef/>
    </w:r>
    <w:r>
      <w:t xml:space="preserve"> </w:t>
    </w:r>
    <w:r w:rsidRPr="00DF091C">
      <w:rPr>
        <w:sz w:val="16"/>
        <w:szCs w:val="16"/>
      </w:rPr>
      <w:t xml:space="preserve">Eingereicht werden können Lehrveranstaltungen, die im Verlauf des </w:t>
    </w:r>
    <w:r w:rsidR="00D756C0">
      <w:rPr>
        <w:sz w:val="16"/>
        <w:szCs w:val="16"/>
      </w:rPr>
      <w:t>Kalenderjahres 201</w:t>
    </w:r>
    <w:r w:rsidR="005A24B2">
      <w:rPr>
        <w:sz w:val="16"/>
        <w:szCs w:val="16"/>
      </w:rPr>
      <w:t>8</w:t>
    </w:r>
    <w:r w:rsidRPr="00F649AF">
      <w:rPr>
        <w:sz w:val="16"/>
        <w:szCs w:val="16"/>
      </w:rPr>
      <w:t xml:space="preserve"> umgesetzt</w:t>
    </w:r>
    <w:r w:rsidRPr="00DF091C">
      <w:rPr>
        <w:sz w:val="16"/>
        <w:szCs w:val="16"/>
      </w:rPr>
      <w:t xml:space="preserve"> werden bzw. umgesetzt wurden.</w:t>
    </w:r>
  </w:p>
  <w:p w:rsidR="003F4CD0" w:rsidRDefault="006338C9" w:rsidP="003F4CD0">
    <w:pPr>
      <w:pStyle w:val="Fuzeile"/>
    </w:pPr>
    <w:r>
      <w:rPr>
        <w:rStyle w:val="Funotenzeichen"/>
      </w:rPr>
      <w:t>2</w:t>
    </w:r>
    <w:r w:rsidR="003F4CD0">
      <w:t xml:space="preserve"> </w:t>
    </w:r>
    <w:r w:rsidR="005A24B2">
      <w:rPr>
        <w:szCs w:val="16"/>
      </w:rPr>
      <w:t>Bitte nennen Sie hier alle Personen, die an der Entwicklung des LV-Konzepts beteiligt waren</w:t>
    </w:r>
    <w:r w:rsidR="003F4CD0" w:rsidRPr="00DF091C">
      <w:rPr>
        <w:szCs w:val="16"/>
      </w:rPr>
      <w:t>.</w:t>
    </w:r>
    <w:r w:rsidR="005A24B2">
      <w:rPr>
        <w:szCs w:val="16"/>
      </w:rPr>
      <w:t xml:space="preserve"> Die hier genannten Personen werden im Falle einer Prämierung mit ausgezeichnet.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80" w:rsidRDefault="00AF1F80" w:rsidP="003838CA">
      <w:pPr>
        <w:spacing w:line="240" w:lineRule="auto"/>
      </w:pPr>
      <w:r>
        <w:separator/>
      </w:r>
    </w:p>
  </w:footnote>
  <w:footnote w:type="continuationSeparator" w:id="0">
    <w:p w:rsidR="00AF1F80" w:rsidRDefault="00AF1F80" w:rsidP="003838CA">
      <w:pPr>
        <w:spacing w:line="240" w:lineRule="auto"/>
      </w:pPr>
      <w:r>
        <w:continuationSeparator/>
      </w:r>
    </w:p>
  </w:footnote>
  <w:footnote w:id="1">
    <w:p w:rsidR="003F4CD0" w:rsidRDefault="003F4CD0" w:rsidP="003F4CD0">
      <w:pPr>
        <w:pStyle w:val="Funotentext"/>
        <w:spacing w:before="80"/>
      </w:pPr>
    </w:p>
  </w:footnote>
  <w:footnote w:id="2">
    <w:p w:rsidR="003F4CD0" w:rsidRDefault="003F4CD0" w:rsidP="003F4CD0">
      <w:pPr>
        <w:pStyle w:val="Funotentext"/>
        <w:spacing w:before="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E4" w:rsidRPr="0075790A" w:rsidRDefault="00445EE4" w:rsidP="003E4222">
    <w:pPr>
      <w:pStyle w:val="Kopfzeile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EE4" w:rsidRPr="003E4222" w:rsidRDefault="00445EE4" w:rsidP="003E4222">
    <w:pPr>
      <w:pStyle w:val="KopfzeileS1"/>
    </w:pPr>
    <w:r>
      <w:drawing>
        <wp:anchor distT="0" distB="0" distL="114300" distR="114300" simplePos="0" relativeHeight="251660288" behindDoc="0" locked="1" layoutInCell="1" allowOverlap="1" wp14:anchorId="507DD82A" wp14:editId="06DA995B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4E" w:rsidRDefault="00787B4E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75790A" w:rsidRDefault="007A0DAA" w:rsidP="003E4222">
    <w:pPr>
      <w:pStyle w:val="Kopfzeile"/>
      <w:spacing w:after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64" w:rsidRPr="003E4222" w:rsidRDefault="00785F50" w:rsidP="003E4222">
    <w:pPr>
      <w:pStyle w:val="KopfzeileS1"/>
    </w:pP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5620385</wp:posOffset>
          </wp:positionH>
          <wp:positionV relativeFrom="page">
            <wp:posOffset>410210</wp:posOffset>
          </wp:positionV>
          <wp:extent cx="1580400" cy="153360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15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C5A5D"/>
    <w:multiLevelType w:val="hybridMultilevel"/>
    <w:tmpl w:val="CCF202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FF714B"/>
    <w:multiLevelType w:val="hybridMultilevel"/>
    <w:tmpl w:val="DB76C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34FD4"/>
    <w:multiLevelType w:val="hybridMultilevel"/>
    <w:tmpl w:val="66122C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5" w15:restartNumberingAfterBreak="0">
    <w:nsid w:val="39315AA4"/>
    <w:multiLevelType w:val="hybridMultilevel"/>
    <w:tmpl w:val="662E8FB0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84A73"/>
    <w:multiLevelType w:val="hybridMultilevel"/>
    <w:tmpl w:val="A17C94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A66D2"/>
    <w:multiLevelType w:val="hybridMultilevel"/>
    <w:tmpl w:val="B6A6A4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D0"/>
    <w:rsid w:val="000030E1"/>
    <w:rsid w:val="0006399F"/>
    <w:rsid w:val="000A0209"/>
    <w:rsid w:val="000A4D2B"/>
    <w:rsid w:val="000D09C9"/>
    <w:rsid w:val="001373C6"/>
    <w:rsid w:val="001427F6"/>
    <w:rsid w:val="001833BA"/>
    <w:rsid w:val="001B25E7"/>
    <w:rsid w:val="001C39B1"/>
    <w:rsid w:val="001E1E0A"/>
    <w:rsid w:val="002D2C31"/>
    <w:rsid w:val="00302892"/>
    <w:rsid w:val="0033298C"/>
    <w:rsid w:val="00356284"/>
    <w:rsid w:val="003920A0"/>
    <w:rsid w:val="003E4222"/>
    <w:rsid w:val="003F2D79"/>
    <w:rsid w:val="003F3D26"/>
    <w:rsid w:val="003F4CD0"/>
    <w:rsid w:val="00445EE4"/>
    <w:rsid w:val="00473C9E"/>
    <w:rsid w:val="004C58EE"/>
    <w:rsid w:val="00596E1E"/>
    <w:rsid w:val="005A24B2"/>
    <w:rsid w:val="005C17AF"/>
    <w:rsid w:val="00605CA5"/>
    <w:rsid w:val="00630AC6"/>
    <w:rsid w:val="006338C9"/>
    <w:rsid w:val="0064134F"/>
    <w:rsid w:val="006672DF"/>
    <w:rsid w:val="0069157C"/>
    <w:rsid w:val="006D379F"/>
    <w:rsid w:val="006F3C2F"/>
    <w:rsid w:val="00703BCE"/>
    <w:rsid w:val="00710730"/>
    <w:rsid w:val="0075790A"/>
    <w:rsid w:val="00785F50"/>
    <w:rsid w:val="00787B4E"/>
    <w:rsid w:val="007A0DAA"/>
    <w:rsid w:val="007C2BB5"/>
    <w:rsid w:val="007E1B4B"/>
    <w:rsid w:val="00863FDD"/>
    <w:rsid w:val="008735C8"/>
    <w:rsid w:val="0087422F"/>
    <w:rsid w:val="00876D28"/>
    <w:rsid w:val="00923512"/>
    <w:rsid w:val="009270F9"/>
    <w:rsid w:val="00977691"/>
    <w:rsid w:val="0098100E"/>
    <w:rsid w:val="009C4B7E"/>
    <w:rsid w:val="00A1645A"/>
    <w:rsid w:val="00AF1F80"/>
    <w:rsid w:val="00BA1440"/>
    <w:rsid w:val="00BA1636"/>
    <w:rsid w:val="00BB1BAD"/>
    <w:rsid w:val="00BB6C1C"/>
    <w:rsid w:val="00BC5BE9"/>
    <w:rsid w:val="00BD2EF1"/>
    <w:rsid w:val="00CE5BEA"/>
    <w:rsid w:val="00D446C3"/>
    <w:rsid w:val="00D4574C"/>
    <w:rsid w:val="00D67CF0"/>
    <w:rsid w:val="00D756C0"/>
    <w:rsid w:val="00D90D40"/>
    <w:rsid w:val="00D95724"/>
    <w:rsid w:val="00DE18E6"/>
    <w:rsid w:val="00DF5CFD"/>
    <w:rsid w:val="00E007C4"/>
    <w:rsid w:val="00E422CB"/>
    <w:rsid w:val="00E70A60"/>
    <w:rsid w:val="00EA00FE"/>
    <w:rsid w:val="00F14CF8"/>
    <w:rsid w:val="00F1510B"/>
    <w:rsid w:val="00F64F67"/>
    <w:rsid w:val="00F9730A"/>
    <w:rsid w:val="00FE44C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736EE1-CEA4-4F78-AEE9-E12D95C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4F67"/>
    <w:pPr>
      <w:spacing w:before="200" w:after="0" w:line="250" w:lineRule="atLeast"/>
    </w:p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before="0" w:after="2760" w:line="240" w:lineRule="auto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rFonts w:eastAsia="Times New Roman" w:cs="Times New Roman"/>
      <w:b/>
      <w:szCs w:val="20"/>
      <w:lang w:val="de-DE"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rFonts w:eastAsia="Times New Roman" w:cs="Times New Roman"/>
      <w:szCs w:val="20"/>
      <w:lang w:val="de-DE"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rFonts w:eastAsia="Times New Roman" w:cs="Times New Roman"/>
      <w:szCs w:val="20"/>
      <w:lang w:val="de-DE"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Hyp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2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spacing w:before="0"/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spacing w:before="0"/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before="0" w:after="240" w:line="260" w:lineRule="atLeast"/>
      <w:ind w:left="720"/>
      <w:contextualSpacing/>
    </w:pPr>
    <w:rPr>
      <w:rFonts w:ascii="Verdana" w:eastAsia="Times New Roman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before="0" w:after="200" w:line="240" w:lineRule="auto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 w:line="240" w:lineRule="auto"/>
      <w:ind w:left="849"/>
      <w:contextualSpacing/>
    </w:pPr>
    <w:rPr>
      <w:rFonts w:eastAsia="Times New Roman" w:cs="Times New Roman"/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 w:line="240" w:lineRule="auto"/>
      <w:ind w:left="1418"/>
      <w:contextualSpacing/>
    </w:pPr>
    <w:rPr>
      <w:rFonts w:eastAsia="Times New Roman" w:cs="Times New Roman"/>
      <w:sz w:val="20"/>
      <w:szCs w:val="20"/>
      <w:lang w:eastAsia="de-AT"/>
    </w:rPr>
  </w:style>
  <w:style w:type="table" w:customStyle="1" w:styleId="Tabellenraster1">
    <w:name w:val="Tabellenraster1"/>
    <w:basedOn w:val="NormaleTabelle"/>
    <w:next w:val="Tabellenraster"/>
    <w:uiPriority w:val="59"/>
    <w:rsid w:val="003F4CD0"/>
    <w:pPr>
      <w:spacing w:after="0" w:line="240" w:lineRule="auto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3F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lehrenundlernen@wu.ac.at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mailto:lehrenundlernen@wu.ac.at" TargetMode="Externa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U\Software\Office-Templates\Templates\00%20WU-Logo_erste_Sei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9587587EA4AA2804606EEFADA3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43F1A-EE99-41FF-A912-07606BBE1437}"/>
      </w:docPartPr>
      <w:docPartBody>
        <w:p w:rsidR="00B0609A" w:rsidRDefault="00093E15" w:rsidP="00093E15">
          <w:pPr>
            <w:pStyle w:val="6109587587EA4AA2804606EEFADA36553"/>
          </w:pPr>
          <w:r w:rsidRPr="00BC5BE9">
            <w:rPr>
              <w:rStyle w:val="Platzhaltertext"/>
              <w:rFonts w:ascii="Verdana" w:hAnsi="Verdana"/>
              <w:color w:val="808080" w:themeColor="background1" w:themeShade="80"/>
              <w:sz w:val="20"/>
              <w:szCs w:val="20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F8"/>
    <w:rsid w:val="00093E15"/>
    <w:rsid w:val="006073F2"/>
    <w:rsid w:val="007910F8"/>
    <w:rsid w:val="00B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BC9A1DF2EA840E6817F8D095B018A24">
    <w:name w:val="5BC9A1DF2EA840E6817F8D095B018A24"/>
    <w:rsid w:val="007910F8"/>
  </w:style>
  <w:style w:type="character" w:styleId="Platzhaltertext">
    <w:name w:val="Placeholder Text"/>
    <w:basedOn w:val="Absatz-Standardschriftart"/>
    <w:uiPriority w:val="99"/>
    <w:rsid w:val="00093E15"/>
    <w:rPr>
      <w:color w:val="auto"/>
    </w:rPr>
  </w:style>
  <w:style w:type="paragraph" w:customStyle="1" w:styleId="6109587587EA4AA2804606EEFADA3655">
    <w:name w:val="6109587587EA4AA2804606EEFADA3655"/>
    <w:rsid w:val="007910F8"/>
  </w:style>
  <w:style w:type="paragraph" w:customStyle="1" w:styleId="1F76730DF79445D4B3EE7D72C9B9F975">
    <w:name w:val="1F76730DF79445D4B3EE7D72C9B9F975"/>
    <w:rsid w:val="007910F8"/>
  </w:style>
  <w:style w:type="paragraph" w:customStyle="1" w:styleId="5BC9A1DF2EA840E6817F8D095B018A241">
    <w:name w:val="5BC9A1DF2EA840E6817F8D095B018A24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1">
    <w:name w:val="6109587587EA4AA2804606EEFADA365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1">
    <w:name w:val="1F76730DF79445D4B3EE7D72C9B9F9751"/>
    <w:rsid w:val="00B0609A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2">
    <w:name w:val="6109587587EA4AA2804606EEFADA365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1F76730DF79445D4B3EE7D72C9B9F9752">
    <w:name w:val="1F76730DF79445D4B3EE7D72C9B9F9752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  <w:style w:type="paragraph" w:customStyle="1" w:styleId="6109587587EA4AA2804606EEFADA36553">
    <w:name w:val="6109587587EA4AA2804606EEFADA36553"/>
    <w:rsid w:val="00093E15"/>
    <w:pPr>
      <w:spacing w:before="200" w:after="0" w:line="250" w:lineRule="atLeast"/>
    </w:pPr>
    <w:rPr>
      <w:rFonts w:eastAsiaTheme="minorHAns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F89C4-1BFD-4C98-BC55-A88A928AACF5}">
  <ds:schemaRefs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1a8d9a65-8471-4209-a900-f8e11db75e0a"/>
    <ds:schemaRef ds:uri="http://purl.org/dc/terms/"/>
    <ds:schemaRef ds:uri="http://schemas.openxmlformats.org/package/2006/metadata/core-properties"/>
    <ds:schemaRef ds:uri="08b0a3ee-3d2a-451c-9a1a-7e5d5b0c9c7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F7C89-C6B4-43AC-8E6A-C466B762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WU-Logo_erste_Seite.dotx</Template>
  <TotalTime>0</TotalTime>
  <Pages>5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Weiß, Carina</dc:creator>
  <cp:lastModifiedBy>Weiß, Carina</cp:lastModifiedBy>
  <cp:revision>3</cp:revision>
  <cp:lastPrinted>2018-11-29T13:35:00Z</cp:lastPrinted>
  <dcterms:created xsi:type="dcterms:W3CDTF">2018-12-03T09:18:00Z</dcterms:created>
  <dcterms:modified xsi:type="dcterms:W3CDTF">2018-12-03T09:29:00Z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