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6E" w:rsidRPr="00216F6E" w:rsidRDefault="00216F6E" w:rsidP="00C4132E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216F6E">
        <w:rPr>
          <w:rFonts w:ascii="Verdana" w:eastAsia="Times New Roman" w:hAnsi="Verdana" w:cs="Times New Roman"/>
          <w:b/>
          <w:bCs/>
          <w:sz w:val="28"/>
          <w:szCs w:val="28"/>
        </w:rPr>
        <w:t>Einreichung</w:t>
      </w:r>
    </w:p>
    <w:p w:rsidR="00216F6E" w:rsidRPr="00216F6E" w:rsidRDefault="00216F6E" w:rsidP="00216F6E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2"/>
          <w:szCs w:val="22"/>
        </w:rPr>
      </w:pPr>
      <w:r w:rsidRPr="00216F6E">
        <w:rPr>
          <w:rFonts w:ascii="Verdana" w:eastAsia="Times New Roman" w:hAnsi="Verdana" w:cs="Times New Roman"/>
          <w:b/>
          <w:bCs/>
          <w:sz w:val="22"/>
          <w:szCs w:val="22"/>
        </w:rPr>
        <w:t>für die Zuerkennung einer Prämie im Rahmen der</w:t>
      </w:r>
    </w:p>
    <w:p w:rsidR="00216F6E" w:rsidRPr="00216F6E" w:rsidRDefault="00216F6E" w:rsidP="00216F6E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proofErr w:type="gramStart"/>
      <w:r w:rsidRPr="00216F6E">
        <w:rPr>
          <w:rFonts w:ascii="Verdana" w:eastAsia="Times New Roman" w:hAnsi="Verdana" w:cs="Times New Roman"/>
          <w:b/>
          <w:bCs/>
          <w:sz w:val="28"/>
          <w:szCs w:val="28"/>
        </w:rPr>
        <w:t>Innovativen</w:t>
      </w:r>
      <w:proofErr w:type="gramEnd"/>
      <w:r w:rsidRPr="00216F6E">
        <w:rPr>
          <w:rFonts w:ascii="Verdana" w:eastAsia="Times New Roman" w:hAnsi="Verdana" w:cs="Times New Roman"/>
          <w:b/>
          <w:bCs/>
          <w:sz w:val="28"/>
          <w:szCs w:val="28"/>
        </w:rPr>
        <w:t xml:space="preserve"> Lehre 2017</w:t>
      </w:r>
      <w:r w:rsidRPr="00216F6E">
        <w:rPr>
          <w:rFonts w:ascii="Verdana" w:eastAsia="Times New Roman" w:hAnsi="Verdana" w:cs="Times New Roman"/>
          <w:b/>
          <w:bCs/>
          <w:sz w:val="28"/>
          <w:szCs w:val="28"/>
          <w:vertAlign w:val="superscript"/>
        </w:rPr>
        <w:footnoteReference w:id="1"/>
      </w:r>
    </w:p>
    <w:tbl>
      <w:tblPr>
        <w:tblStyle w:val="Tabellenraster1"/>
        <w:tblW w:w="5155" w:type="pct"/>
        <w:tblLook w:val="04A0" w:firstRow="1" w:lastRow="0" w:firstColumn="1" w:lastColumn="0" w:noHBand="0" w:noVBand="1"/>
      </w:tblPr>
      <w:tblGrid>
        <w:gridCol w:w="9341"/>
      </w:tblGrid>
      <w:tr w:rsidR="00216F6E" w:rsidRPr="00216F6E" w:rsidTr="00C4132E">
        <w:trPr>
          <w:trHeight w:val="354"/>
        </w:trPr>
        <w:tc>
          <w:tcPr>
            <w:tcW w:w="5000" w:type="pct"/>
            <w:shd w:val="clear" w:color="auto" w:fill="EFEFEF"/>
          </w:tcPr>
          <w:p w:rsidR="00216F6E" w:rsidRPr="00C4132E" w:rsidRDefault="00216F6E" w:rsidP="00216F6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1. EINREICHENDE/R</w:t>
            </w:r>
          </w:p>
        </w:tc>
      </w:tr>
      <w:tr w:rsidR="00216F6E" w:rsidRPr="00216F6E" w:rsidTr="00C4132E">
        <w:trPr>
          <w:trHeight w:val="486"/>
        </w:trPr>
        <w:tc>
          <w:tcPr>
            <w:tcW w:w="5000" w:type="pct"/>
          </w:tcPr>
          <w:p w:rsidR="00216F6E" w:rsidRPr="00C4132E" w:rsidRDefault="00216F6E" w:rsidP="00216F6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Vor- und Zuname, akad. Grad/e: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216F6E" w:rsidRPr="00216F6E" w:rsidTr="00C4132E">
        <w:trPr>
          <w:trHeight w:val="486"/>
        </w:trPr>
        <w:tc>
          <w:tcPr>
            <w:tcW w:w="5000" w:type="pct"/>
          </w:tcPr>
          <w:p w:rsidR="00216F6E" w:rsidRPr="00C4132E" w:rsidRDefault="00216F6E" w:rsidP="00216F6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Department: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bookmarkEnd w:id="0"/>
          </w:p>
        </w:tc>
      </w:tr>
      <w:tr w:rsidR="00216F6E" w:rsidRPr="00216F6E" w:rsidTr="00C4132E">
        <w:trPr>
          <w:trHeight w:val="486"/>
        </w:trPr>
        <w:tc>
          <w:tcPr>
            <w:tcW w:w="5000" w:type="pct"/>
          </w:tcPr>
          <w:p w:rsidR="00216F6E" w:rsidRPr="00C4132E" w:rsidRDefault="00216F6E" w:rsidP="00216F6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Akad. Einheit/Serviceeinrichtung: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216F6E" w:rsidRPr="00216F6E" w:rsidTr="00C4132E">
        <w:trPr>
          <w:trHeight w:val="486"/>
        </w:trPr>
        <w:tc>
          <w:tcPr>
            <w:tcW w:w="5000" w:type="pct"/>
          </w:tcPr>
          <w:p w:rsidR="00216F6E" w:rsidRPr="00C4132E" w:rsidRDefault="00216F6E" w:rsidP="00894024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Durchwahl:    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   E-Mail: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216F6E" w:rsidRPr="00216F6E" w:rsidTr="00C4132E">
        <w:trPr>
          <w:trHeight w:val="486"/>
        </w:trPr>
        <w:tc>
          <w:tcPr>
            <w:tcW w:w="5000" w:type="pct"/>
          </w:tcPr>
          <w:p w:rsidR="00216F6E" w:rsidRPr="00C4132E" w:rsidRDefault="00216F6E" w:rsidP="00216F6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Ggfs. Zusammensetzung der Arbeitsgruppe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vertAlign w:val="superscript"/>
              </w:rPr>
              <w:footnoteReference w:id="2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216F6E" w:rsidRPr="00216F6E" w:rsidTr="00C4132E">
        <w:trPr>
          <w:trHeight w:val="354"/>
        </w:trPr>
        <w:tc>
          <w:tcPr>
            <w:tcW w:w="5000" w:type="pct"/>
            <w:shd w:val="clear" w:color="auto" w:fill="EFEFEF"/>
          </w:tcPr>
          <w:p w:rsidR="00216F6E" w:rsidRPr="00C4132E" w:rsidRDefault="00216F6E" w:rsidP="00216F6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2. ALLGEMEINE ANGABEN ZUR EINREICHUNG und LV</w:t>
            </w:r>
          </w:p>
        </w:tc>
      </w:tr>
      <w:tr w:rsidR="00216F6E" w:rsidRPr="00216F6E" w:rsidTr="00C4132E">
        <w:trPr>
          <w:trHeight w:val="863"/>
        </w:trPr>
        <w:tc>
          <w:tcPr>
            <w:tcW w:w="5000" w:type="pct"/>
          </w:tcPr>
          <w:p w:rsidR="00216F6E" w:rsidRPr="00C4132E" w:rsidRDefault="00216F6E" w:rsidP="00216F6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Einreichung für: </w:t>
            </w:r>
          </w:p>
          <w:sdt>
            <w:sdtPr>
              <w:rPr>
                <w:rFonts w:ascii="Verdana" w:eastAsia="Verdana" w:hAnsi="Verdana" w:cs="Times New Roman"/>
              </w:rPr>
              <w:alias w:val="Einreichung für"/>
              <w:tag w:val="Einreichung "/>
              <w:id w:val="-412628234"/>
              <w:placeholder>
                <w:docPart w:val="02AB565F8627453E997E7D353C8EE9AA"/>
              </w:placeholder>
              <w:showingPlcHdr/>
              <w:dropDownList>
                <w:listItem w:value="Wählen Sie ein Element aus."/>
                <w:listItem w:displayText="Schwerpunkt &quot;Forschendes Lernen - Forschungsgeleitete Lehre&quot;" w:value="Schwerpunkt &quot;Forschendes Lernen - Forschungsgeleitete Lehre&quot;"/>
                <w:listItem w:displayText="Sonderpreis eTeaching-Award" w:value="Sonderpreis eTeaching-Award"/>
              </w:dropDownList>
            </w:sdtPr>
            <w:sdtEndPr/>
            <w:sdtContent>
              <w:p w:rsidR="00216F6E" w:rsidRPr="00C4132E" w:rsidRDefault="00216F6E" w:rsidP="00216F6E">
                <w:pPr>
                  <w:spacing w:before="240" w:line="240" w:lineRule="auto"/>
                  <w:jc w:val="both"/>
                  <w:rPr>
                    <w:rFonts w:ascii="Verdana" w:eastAsia="Verdana" w:hAnsi="Verdana" w:cs="Times New Roman"/>
                    <w:sz w:val="18"/>
                    <w:szCs w:val="18"/>
                  </w:rPr>
                </w:pPr>
                <w:r w:rsidRPr="00C4132E">
                  <w:rPr>
                    <w:rFonts w:ascii="Verdana" w:eastAsia="Verdana" w:hAnsi="Verdana" w:cs="Times New Roman"/>
                    <w:color w:val="808080"/>
                    <w:sz w:val="18"/>
                    <w:szCs w:val="18"/>
                  </w:rPr>
                  <w:t>Wählen Sie ein Element aus.</w:t>
                </w:r>
              </w:p>
            </w:sdtContent>
          </w:sdt>
          <w:p w:rsidR="00216F6E" w:rsidRPr="00C4132E" w:rsidRDefault="00216F6E" w:rsidP="00216F6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LV-Nummer: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 xml:space="preserve">   </w:t>
            </w:r>
          </w:p>
          <w:p w:rsidR="00216F6E" w:rsidRPr="00C4132E" w:rsidRDefault="00216F6E" w:rsidP="00216F6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Semester</w:t>
            </w:r>
            <w:r w:rsidRPr="00AA7E18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bCs/>
                  <w:lang w:val="en-GB"/>
                </w:rPr>
                <w:id w:val="23310014"/>
                <w:placeholder>
                  <w:docPart w:val="806892D252B846C6A4613315E49F7B7D"/>
                </w:placeholder>
                <w:showingPlcHdr/>
                <w:dropDownList>
                  <w:listItem w:value="Wählen Sie ein Element aus."/>
                  <w:listItem w:displayText="SS 2016" w:value="SS 2016"/>
                  <w:listItem w:displayText="WS 2016/17" w:value="WS 2016/17"/>
                </w:dropDownList>
              </w:sdtPr>
              <w:sdtEndPr/>
              <w:sdtContent>
                <w:r w:rsidRPr="00C4132E">
                  <w:rPr>
                    <w:rFonts w:ascii="Verdana" w:eastAsia="Times New Roman" w:hAnsi="Verdana" w:cs="Times New Roman"/>
                    <w:bCs/>
                    <w:color w:val="808080"/>
                    <w:sz w:val="18"/>
                    <w:szCs w:val="18"/>
                  </w:rPr>
                  <w:t>Wählen Sie ein Element aus.</w:t>
                </w:r>
              </w:sdtContent>
            </w:sdt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 </w:t>
            </w:r>
          </w:p>
          <w:p w:rsidR="00216F6E" w:rsidRPr="00C4132E" w:rsidRDefault="00216F6E" w:rsidP="00216F6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ECTS: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C4132E">
              <w:rPr>
                <w:rFonts w:ascii="Verdana" w:eastAsia="Times New Roman" w:hAnsi="Verdan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</w:rPr>
            </w:r>
            <w:r w:rsidRPr="00C4132E">
              <w:rPr>
                <w:rFonts w:ascii="Verdana" w:eastAsia="Times New Roman" w:hAnsi="Verdana" w:cs="Times New Roman"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</w:rPr>
              <w:fldChar w:fldCharType="end"/>
            </w:r>
          </w:p>
          <w:p w:rsidR="00216F6E" w:rsidRPr="00C4132E" w:rsidRDefault="00216F6E" w:rsidP="00216F6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LV-Titel: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216F6E" w:rsidRPr="00216F6E" w:rsidTr="00C4132E">
        <w:trPr>
          <w:trHeight w:val="863"/>
        </w:trPr>
        <w:tc>
          <w:tcPr>
            <w:tcW w:w="5000" w:type="pct"/>
          </w:tcPr>
          <w:p w:rsidR="00216F6E" w:rsidRPr="00C4132E" w:rsidRDefault="00216F6E" w:rsidP="00216F6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Rahmenbedingungen der LV: </w:t>
            </w:r>
          </w:p>
          <w:p w:rsidR="00216F6E" w:rsidRPr="00C4132E" w:rsidRDefault="00216F6E" w:rsidP="00216F6E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(z.B. Studierendenzahl, Vorkenntnisse der Studierenden, Stellung im Studienplan bzw. –</w:t>
            </w:r>
            <w:proofErr w:type="spellStart"/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programm</w:t>
            </w:r>
            <w:proofErr w:type="spellEnd"/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)</w:t>
            </w:r>
          </w:p>
          <w:p w:rsidR="00216F6E" w:rsidRPr="00C4132E" w:rsidRDefault="00216F6E" w:rsidP="00216F6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  <w:p w:rsidR="00216F6E" w:rsidRPr="00C4132E" w:rsidRDefault="00216F6E" w:rsidP="00216F6E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</w:tr>
    </w:tbl>
    <w:p w:rsidR="00C4132E" w:rsidRPr="00216F6E" w:rsidRDefault="00C4132E" w:rsidP="00216F6E">
      <w:pPr>
        <w:spacing w:before="0" w:line="250" w:lineRule="exact"/>
        <w:rPr>
          <w:rFonts w:ascii="Verdana" w:eastAsia="Verdana" w:hAnsi="Verdana" w:cs="Times New Roman"/>
          <w:szCs w:val="22"/>
        </w:rPr>
      </w:pPr>
    </w:p>
    <w:tbl>
      <w:tblPr>
        <w:tblStyle w:val="Tabellenraster1"/>
        <w:tblpPr w:leftFromText="141" w:rightFromText="141" w:vertAnchor="page" w:horzAnchor="margin" w:tblpY="348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16F6E" w:rsidRPr="00216F6E" w:rsidTr="00703448">
        <w:trPr>
          <w:trHeight w:val="454"/>
        </w:trPr>
        <w:tc>
          <w:tcPr>
            <w:tcW w:w="5000" w:type="pct"/>
            <w:shd w:val="clear" w:color="auto" w:fill="EFEFEF"/>
          </w:tcPr>
          <w:p w:rsidR="00216F6E" w:rsidRPr="00C4132E" w:rsidRDefault="00C4132E" w:rsidP="00703448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lastRenderedPageBreak/>
              <w:t>3</w:t>
            </w:r>
            <w:r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. KURZBESCHREIBUNG DES LEHRVERANSTALTUNGSDESIGNS</w:t>
            </w:r>
            <w:r w:rsidR="0070344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(max. 180 Wörter)</w:t>
            </w:r>
          </w:p>
        </w:tc>
      </w:tr>
      <w:tr w:rsidR="00216F6E" w:rsidRPr="00216F6E" w:rsidTr="00703448">
        <w:trPr>
          <w:trHeight w:val="1568"/>
        </w:trPr>
        <w:tc>
          <w:tcPr>
            <w:tcW w:w="5000" w:type="pct"/>
          </w:tcPr>
          <w:p w:rsidR="00703448" w:rsidRPr="00703448" w:rsidRDefault="00216F6E" w:rsidP="00703448">
            <w:pPr>
              <w:spacing w:before="0" w:line="250" w:lineRule="exact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AA7E18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AA7E18">
              <w:rPr>
                <w:rFonts w:ascii="Verdana" w:eastAsia="Times New Roman" w:hAnsi="Verdana" w:cs="Times New Roman"/>
                <w:b/>
                <w:bCs/>
              </w:rPr>
            </w:r>
            <w:r w:rsidRPr="00AA7E18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AA7E18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r w:rsidR="00703448" w:rsidRPr="00703448">
              <w:rPr>
                <w:rFonts w:ascii="Verdana" w:eastAsia="Verdana" w:hAnsi="Verdana" w:cs="Times New Roman"/>
                <w:b/>
              </w:rPr>
              <w:t xml:space="preserve"> </w:t>
            </w:r>
          </w:p>
          <w:p w:rsidR="00703448" w:rsidRPr="00703448" w:rsidRDefault="00703448" w:rsidP="00703448">
            <w:pPr>
              <w:spacing w:before="0" w:line="250" w:lineRule="exact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</w:p>
          <w:p w:rsidR="00216F6E" w:rsidRPr="00AA7E18" w:rsidRDefault="00216F6E" w:rsidP="00703448">
            <w:pPr>
              <w:spacing w:before="0" w:line="250" w:lineRule="exac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:rsidR="00216F6E" w:rsidRPr="00AA7E18" w:rsidRDefault="00AA7E18" w:rsidP="0070344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054BC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703448" w:rsidRDefault="00703448" w:rsidP="00216F6E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</w:p>
    <w:p w:rsidR="00703448" w:rsidRDefault="00703448" w:rsidP="00216F6E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</w:p>
    <w:p w:rsidR="00703448" w:rsidRDefault="00703448" w:rsidP="00216F6E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</w:p>
    <w:p w:rsidR="00216F6E" w:rsidRPr="00216F6E" w:rsidRDefault="00216F6E" w:rsidP="00216F6E">
      <w:pPr>
        <w:spacing w:before="240" w:line="240" w:lineRule="auto"/>
        <w:jc w:val="both"/>
        <w:rPr>
          <w:rFonts w:ascii="Verdana" w:eastAsia="Verdana" w:hAnsi="Verdana" w:cs="Times New Roman"/>
        </w:rPr>
      </w:pPr>
      <w:r w:rsidRPr="00216F6E">
        <w:rPr>
          <w:rFonts w:ascii="Verdana" w:eastAsia="Verdana" w:hAnsi="Verdana" w:cs="Times New Roman"/>
          <w:b/>
        </w:rPr>
        <w:t>Hinweis:</w:t>
      </w:r>
      <w:r w:rsidRPr="00216F6E">
        <w:rPr>
          <w:rFonts w:ascii="Verdana" w:eastAsia="Verdana" w:hAnsi="Verdana" w:cs="Times New Roman"/>
        </w:rPr>
        <w:t xml:space="preserve"> Der/die Einreichende bestätigt mit der Einsendung des Formulars sowie der erforderlichen Unterlagen, dass keine anderweitige Förderung besteht.</w:t>
      </w:r>
    </w:p>
    <w:p w:rsidR="00216F6E" w:rsidRPr="00216F6E" w:rsidRDefault="00216F6E" w:rsidP="00216F6E">
      <w:pPr>
        <w:spacing w:before="240" w:line="240" w:lineRule="auto"/>
        <w:jc w:val="both"/>
        <w:rPr>
          <w:rFonts w:ascii="Verdana" w:eastAsia="Verdana" w:hAnsi="Verdana" w:cs="Times New Roman"/>
          <w:color w:val="FF0000"/>
        </w:rPr>
      </w:pPr>
      <w:r w:rsidRPr="00216F6E">
        <w:rPr>
          <w:rFonts w:ascii="Verdana" w:eastAsia="Verdana" w:hAnsi="Verdana" w:cs="Times New Roman"/>
          <w:b/>
        </w:rPr>
        <w:t>Anlage:</w:t>
      </w:r>
      <w:r w:rsidRPr="00216F6E">
        <w:rPr>
          <w:rFonts w:ascii="Verdana" w:eastAsia="Verdana" w:hAnsi="Verdana" w:cs="Times New Roman"/>
        </w:rPr>
        <w:t xml:space="preserve"> Ausführliche und veröffentlichungswürdige Konzeptdarstellung gemäß der in der Ausschreibung (Abschnitt 5) enthaltenen Richtlinien, sowie Evaluierungsergebnisse </w:t>
      </w:r>
    </w:p>
    <w:p w:rsidR="00216F6E" w:rsidRDefault="00216F6E">
      <w:pPr>
        <w:spacing w:before="0" w:after="200" w:line="276" w:lineRule="auto"/>
      </w:pPr>
    </w:p>
    <w:p w:rsidR="00216F6E" w:rsidRDefault="00216F6E">
      <w:pPr>
        <w:spacing w:before="0" w:after="200" w:line="276" w:lineRule="auto"/>
      </w:pPr>
    </w:p>
    <w:sectPr w:rsidR="00216F6E" w:rsidSect="0070344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2410" w:right="1418" w:bottom="1985" w:left="1418" w:header="709" w:footer="24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6E" w:rsidRDefault="00216F6E" w:rsidP="003838CA">
      <w:pPr>
        <w:spacing w:line="240" w:lineRule="auto"/>
      </w:pPr>
      <w:r>
        <w:separator/>
      </w:r>
    </w:p>
  </w:endnote>
  <w:endnote w:type="continuationSeparator" w:id="0">
    <w:p w:rsidR="00216F6E" w:rsidRDefault="00216F6E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D8" w:rsidRPr="00216F6E" w:rsidRDefault="00216F6E" w:rsidP="00641DD4">
    <w:pPr>
      <w:pStyle w:val="Fuzeile"/>
      <w:rPr>
        <w:color w:val="595959"/>
      </w:rPr>
    </w:pPr>
    <w:r>
      <w:t xml:space="preserve"> </w:t>
    </w:r>
    <w:sdt>
      <w:sdtPr>
        <w:id w:val="-1616665777"/>
        <w:docPartObj>
          <w:docPartGallery w:val="Page Numbers (Top of Page)"/>
          <w:docPartUnique/>
        </w:docPartObj>
      </w:sdtPr>
      <w:sdtEndPr/>
      <w:sdtContent>
        <w:r w:rsidR="00641DD4" w:rsidRPr="00A129D0">
          <w:tab/>
        </w:r>
        <w:r w:rsidR="00641DD4" w:rsidRPr="00A129D0">
          <w:tab/>
        </w:r>
        <w:r w:rsidR="00641DD4">
          <w:fldChar w:fldCharType="begin"/>
        </w:r>
        <w:r w:rsidR="00641DD4">
          <w:instrText xml:space="preserve"> PAGE </w:instrText>
        </w:r>
        <w:r w:rsidR="00641DD4">
          <w:fldChar w:fldCharType="separate"/>
        </w:r>
        <w:r w:rsidR="00894024">
          <w:rPr>
            <w:noProof/>
          </w:rPr>
          <w:t>2</w:t>
        </w:r>
        <w:r w:rsidR="00641DD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D4" w:rsidRPr="00A129D0" w:rsidRDefault="00641DD4" w:rsidP="00641DD4">
    <w:pPr>
      <w:pStyle w:val="Fuzeile"/>
    </w:pPr>
    <w:r w:rsidRPr="00216F6E">
      <w:rPr>
        <w:color w:val="595959"/>
      </w:rPr>
      <w:t xml:space="preserve">DATEINAME: </w:t>
    </w:r>
    <w:r w:rsidR="00C515C9" w:rsidRPr="00216F6E">
      <w:fldChar w:fldCharType="begin"/>
    </w:r>
    <w:r w:rsidR="00C515C9">
      <w:instrText xml:space="preserve"> FILENAME   \* MERGEFORMAT </w:instrText>
    </w:r>
    <w:r w:rsidR="00C515C9" w:rsidRPr="00216F6E">
      <w:fldChar w:fldCharType="separate"/>
    </w:r>
    <w:r w:rsidR="00216F6E" w:rsidRPr="00216F6E">
      <w:rPr>
        <w:noProof/>
        <w:color w:val="595959"/>
      </w:rPr>
      <w:t>Dokument2</w:t>
    </w:r>
    <w:r w:rsidR="00C515C9" w:rsidRPr="00216F6E">
      <w:rPr>
        <w:noProof/>
        <w:color w:val="595959"/>
      </w:rPr>
      <w:fldChar w:fldCharType="end"/>
    </w:r>
    <w:sdt>
      <w:sdtPr>
        <w:id w:val="2004314924"/>
        <w:docPartObj>
          <w:docPartGallery w:val="Page Numbers (Top of Page)"/>
          <w:docPartUnique/>
        </w:docPartObj>
      </w:sdtPr>
      <w:sdtEndPr/>
      <w:sdtContent>
        <w:r w:rsidRPr="00A129D0">
          <w:tab/>
        </w:r>
        <w:r w:rsidRPr="00A129D0">
          <w:tab/>
          <w:t xml:space="preserve">Seite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A129D0">
          <w:t xml:space="preserve"> von </w:t>
        </w:r>
        <w:fldSimple w:instr=" NUMPAGES  ">
          <w:r w:rsidR="00216F6E">
            <w:rPr>
              <w:noProof/>
            </w:rPr>
            <w:t>1</w:t>
          </w:r>
        </w:fldSimple>
      </w:sdtContent>
    </w:sdt>
  </w:p>
  <w:p w:rsidR="00641DD4" w:rsidRPr="00216F6E" w:rsidRDefault="00641DD4" w:rsidP="00641DD4">
    <w:pPr>
      <w:pStyle w:val="Fuzeile"/>
      <w:rPr>
        <w:color w:val="595959"/>
      </w:rPr>
    </w:pPr>
    <w:r w:rsidRPr="00216F6E">
      <w:rPr>
        <w:color w:val="595959"/>
      </w:rPr>
      <w:t xml:space="preserve">ZULETZT GEÄNDERT: </w:t>
    </w:r>
    <w:r w:rsidR="00C515C9" w:rsidRPr="00216F6E">
      <w:fldChar w:fldCharType="begin"/>
    </w:r>
    <w:r w:rsidR="00C515C9">
      <w:instrText xml:space="preserve"> DOCPROPERTY  LastSavedTime  \* MERGEFORMAT </w:instrText>
    </w:r>
    <w:r w:rsidR="00C515C9" w:rsidRPr="00216F6E">
      <w:fldChar w:fldCharType="separate"/>
    </w:r>
    <w:r w:rsidR="00216F6E" w:rsidRPr="00216F6E">
      <w:rPr>
        <w:color w:val="595959"/>
      </w:rPr>
      <w:t>01.01.1601 01:00</w:t>
    </w:r>
    <w:r w:rsidR="00C515C9" w:rsidRPr="00216F6E">
      <w:rPr>
        <w:color w:val="595959"/>
      </w:rPr>
      <w:fldChar w:fldCharType="end"/>
    </w:r>
  </w:p>
  <w:p w:rsidR="00076264" w:rsidRPr="00216F6E" w:rsidRDefault="00641DD4" w:rsidP="00641DD4">
    <w:pPr>
      <w:pStyle w:val="Fuzeile"/>
      <w:rPr>
        <w:color w:val="595959"/>
      </w:rPr>
    </w:pPr>
    <w:r w:rsidRPr="00216F6E">
      <w:rPr>
        <w:color w:val="595959"/>
      </w:rPr>
      <w:t xml:space="preserve">ZULETZT GEDRUCKT: </w:t>
    </w:r>
    <w:r w:rsidR="00C515C9" w:rsidRPr="00216F6E">
      <w:fldChar w:fldCharType="begin"/>
    </w:r>
    <w:r w:rsidR="00C515C9">
      <w:instrText xml:space="preserve"> DOCPROPERTY  LastPrinted  \* MERGEFORMAT </w:instrText>
    </w:r>
    <w:r w:rsidR="00C515C9" w:rsidRPr="00216F6E">
      <w:fldChar w:fldCharType="separate"/>
    </w:r>
    <w:r w:rsidR="00216F6E" w:rsidRPr="00216F6E">
      <w:rPr>
        <w:color w:val="595959"/>
      </w:rPr>
      <w:t>03.09.2009 09:08</w:t>
    </w:r>
    <w:r w:rsidR="00C515C9" w:rsidRPr="00216F6E">
      <w:rPr>
        <w:color w:val="59595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6E" w:rsidRDefault="00216F6E" w:rsidP="003838CA">
      <w:pPr>
        <w:spacing w:line="240" w:lineRule="auto"/>
      </w:pPr>
      <w:r>
        <w:separator/>
      </w:r>
    </w:p>
  </w:footnote>
  <w:footnote w:type="continuationSeparator" w:id="0">
    <w:p w:rsidR="00216F6E" w:rsidRDefault="00216F6E" w:rsidP="003838CA">
      <w:pPr>
        <w:spacing w:line="240" w:lineRule="auto"/>
      </w:pPr>
      <w:r>
        <w:continuationSeparator/>
      </w:r>
    </w:p>
  </w:footnote>
  <w:footnote w:id="1">
    <w:p w:rsidR="00216F6E" w:rsidRDefault="00216F6E" w:rsidP="00C4132E">
      <w:pPr>
        <w:pStyle w:val="Funotentext"/>
        <w:spacing w:before="80"/>
      </w:pPr>
      <w:r>
        <w:rPr>
          <w:rStyle w:val="Funotenzeichen"/>
        </w:rPr>
        <w:footnoteRef/>
      </w:r>
      <w:r>
        <w:t xml:space="preserve"> </w:t>
      </w:r>
      <w:r w:rsidRPr="00DF091C">
        <w:rPr>
          <w:sz w:val="16"/>
          <w:szCs w:val="16"/>
        </w:rPr>
        <w:t xml:space="preserve">Eingereicht werden können Lehrveranstaltungen, die im Verlauf des </w:t>
      </w:r>
      <w:r>
        <w:rPr>
          <w:sz w:val="16"/>
          <w:szCs w:val="16"/>
        </w:rPr>
        <w:t>Kalenderjahres 2016</w:t>
      </w:r>
      <w:r w:rsidRPr="00F649AF">
        <w:rPr>
          <w:sz w:val="16"/>
          <w:szCs w:val="16"/>
        </w:rPr>
        <w:t xml:space="preserve"> umgesetzt</w:t>
      </w:r>
      <w:r w:rsidRPr="00DF091C">
        <w:rPr>
          <w:sz w:val="16"/>
          <w:szCs w:val="16"/>
        </w:rPr>
        <w:t xml:space="preserve"> werden bzw. umgesetzt wurden.</w:t>
      </w:r>
    </w:p>
  </w:footnote>
  <w:footnote w:id="2">
    <w:p w:rsidR="00216F6E" w:rsidRDefault="00216F6E" w:rsidP="00C4132E">
      <w:pPr>
        <w:pStyle w:val="Funotentext"/>
        <w:spacing w:before="80"/>
      </w:pPr>
      <w:r>
        <w:rPr>
          <w:rStyle w:val="Funotenzeichen"/>
        </w:rPr>
        <w:footnoteRef/>
      </w:r>
      <w:r>
        <w:t xml:space="preserve"> </w:t>
      </w:r>
      <w:r w:rsidRPr="00DF091C">
        <w:rPr>
          <w:sz w:val="16"/>
          <w:szCs w:val="16"/>
        </w:rPr>
        <w:t>Nur anzugeben, wenn im Falle einer Prämierung die angeführten Personen ebenfalls ausgezeichnet werden sollen.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64" w:rsidRPr="00925EF4" w:rsidRDefault="00710730" w:rsidP="00C4132E">
    <w:pPr>
      <w:pStyle w:val="Kopfzeile"/>
      <w:tabs>
        <w:tab w:val="clear" w:pos="4536"/>
        <w:tab w:val="clear" w:pos="9072"/>
        <w:tab w:val="left" w:pos="8265"/>
      </w:tabs>
    </w:pPr>
    <w:r w:rsidRPr="00925EF4">
      <w:drawing>
        <wp:anchor distT="0" distB="0" distL="114300" distR="114300" simplePos="0" relativeHeight="251659264" behindDoc="1" locked="0" layoutInCell="1" allowOverlap="1" wp14:anchorId="680E5B06" wp14:editId="09C6D192">
          <wp:simplePos x="0" y="0"/>
          <wp:positionH relativeFrom="page">
            <wp:posOffset>5616616</wp:posOffset>
          </wp:positionH>
          <wp:positionV relativeFrom="page">
            <wp:posOffset>309245</wp:posOffset>
          </wp:positionV>
          <wp:extent cx="1576800" cy="1684800"/>
          <wp:effectExtent l="0" t="0" r="0" b="0"/>
          <wp:wrapNone/>
          <wp:docPr id="137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rief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1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32E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64" w:rsidRDefault="00D446C3" w:rsidP="00925EF4">
    <w:pPr>
      <w:pStyle w:val="Kopfzeile"/>
    </w:pPr>
    <w:r>
      <w:drawing>
        <wp:anchor distT="0" distB="0" distL="114300" distR="114300" simplePos="0" relativeHeight="251657216" behindDoc="1" locked="0" layoutInCell="1" allowOverlap="1" wp14:anchorId="000F6035" wp14:editId="616F2A00">
          <wp:simplePos x="0" y="0"/>
          <wp:positionH relativeFrom="page">
            <wp:posOffset>5616575</wp:posOffset>
          </wp:positionH>
          <wp:positionV relativeFrom="page">
            <wp:posOffset>414458</wp:posOffset>
          </wp:positionV>
          <wp:extent cx="1576800" cy="1684800"/>
          <wp:effectExtent l="0" t="0" r="0" b="0"/>
          <wp:wrapNone/>
          <wp:docPr id="138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rief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1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80361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56A95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EE32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50B2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EA95D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7ED2D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6032D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F8B4C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AAF13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94AA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BAC"/>
    <w:multiLevelType w:val="hybridMultilevel"/>
    <w:tmpl w:val="35A6884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10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10"/>
  </w:num>
  <w:num w:numId="16">
    <w:abstractNumId w:val="8"/>
  </w:num>
  <w:num w:numId="17">
    <w:abstractNumId w:val="8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10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6E"/>
    <w:rsid w:val="001373C6"/>
    <w:rsid w:val="00216F6E"/>
    <w:rsid w:val="00272813"/>
    <w:rsid w:val="002E5CEA"/>
    <w:rsid w:val="0033298C"/>
    <w:rsid w:val="004660FD"/>
    <w:rsid w:val="00605CA5"/>
    <w:rsid w:val="00641DD4"/>
    <w:rsid w:val="0069157C"/>
    <w:rsid w:val="006A71B9"/>
    <w:rsid w:val="006D1558"/>
    <w:rsid w:val="00703448"/>
    <w:rsid w:val="00703BCE"/>
    <w:rsid w:val="00710730"/>
    <w:rsid w:val="007C2BB5"/>
    <w:rsid w:val="00894024"/>
    <w:rsid w:val="00910A1C"/>
    <w:rsid w:val="00925EF4"/>
    <w:rsid w:val="009270F9"/>
    <w:rsid w:val="00977691"/>
    <w:rsid w:val="00AA7E18"/>
    <w:rsid w:val="00C4132E"/>
    <w:rsid w:val="00C515C9"/>
    <w:rsid w:val="00D446C3"/>
    <w:rsid w:val="00D4574C"/>
    <w:rsid w:val="00D6334C"/>
    <w:rsid w:val="00D67CF0"/>
    <w:rsid w:val="00E81C04"/>
    <w:rsid w:val="00EF1867"/>
    <w:rsid w:val="00F9730A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D63ACA0-A953-4A72-B024-37235809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8" w:unhideWhenUsed="1"/>
    <w:lsdException w:name="List Number" w:semiHidden="1" w:uiPriority="98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0730"/>
    <w:pPr>
      <w:spacing w:before="200" w:after="0" w:line="25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5EF4"/>
    <w:pPr>
      <w:tabs>
        <w:tab w:val="center" w:pos="4536"/>
        <w:tab w:val="right" w:pos="9072"/>
      </w:tabs>
      <w:spacing w:before="0" w:after="276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925EF4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41DD4"/>
    <w:pPr>
      <w:tabs>
        <w:tab w:val="center" w:pos="4253"/>
        <w:tab w:val="right" w:pos="9070"/>
      </w:tabs>
      <w:spacing w:before="24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41DD4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4"/>
    <w:unhideWhenUsed/>
    <w:rsid w:val="0061271A"/>
    <w:pPr>
      <w:spacing w:before="960" w:after="240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423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3"/>
    <w:rsid w:val="0061271A"/>
    <w:pPr>
      <w:tabs>
        <w:tab w:val="right" w:pos="9071"/>
      </w:tabs>
      <w:spacing w:before="1080"/>
      <w:jc w:val="right"/>
    </w:pPr>
    <w:rPr>
      <w:rFonts w:eastAsia="Times New Roman" w:cs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uiPriority w:val="3"/>
    <w:rsid w:val="00710730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5"/>
    <w:rsid w:val="0061271A"/>
    <w:pPr>
      <w:spacing w:before="480" w:after="360"/>
    </w:pPr>
    <w:rPr>
      <w:rFonts w:eastAsia="Times New Roman" w:cs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uiPriority w:val="5"/>
    <w:rsid w:val="00710730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07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uiPriority w:val="34"/>
    <w:semiHidden/>
    <w:qFormat/>
    <w:rsid w:val="0061271A"/>
    <w:pPr>
      <w:numPr>
        <w:numId w:val="42"/>
      </w:numPr>
      <w:contextualSpacing/>
    </w:pPr>
  </w:style>
  <w:style w:type="character" w:styleId="IntensiveHervorhebung">
    <w:name w:val="Intense Emphasis"/>
    <w:basedOn w:val="Absatz-Standardschriftart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1"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35"/>
    <w:semiHidden/>
    <w:qFormat/>
    <w:rsid w:val="0061271A"/>
    <w:pPr>
      <w:spacing w:after="200"/>
    </w:pPr>
    <w:rPr>
      <w:b/>
      <w:bCs/>
    </w:rPr>
  </w:style>
  <w:style w:type="character" w:styleId="BesuchterHyperlink">
    <w:name w:val="FollowedHyperlink"/>
    <w:basedOn w:val="Absatz-Standardschriftart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5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710730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0730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2"/>
      <w:szCs w:val="24"/>
    </w:rPr>
  </w:style>
  <w:style w:type="paragraph" w:styleId="Unterschrift">
    <w:name w:val="Signature"/>
    <w:basedOn w:val="Standard"/>
    <w:link w:val="UnterschriftZchn"/>
    <w:uiPriority w:val="11"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11"/>
    <w:rsid w:val="00710730"/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61271A"/>
    <w:pPr>
      <w:numPr>
        <w:ilvl w:val="1"/>
      </w:numPr>
    </w:pPr>
    <w:rPr>
      <w:rFonts w:asciiTheme="majorHAnsi" w:eastAsiaTheme="majorEastAsia" w:hAnsiTheme="majorHAnsi" w:cstheme="majorBidi"/>
      <w:iCs/>
      <w:cap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710730"/>
    <w:rPr>
      <w:rFonts w:asciiTheme="majorHAnsi" w:eastAsiaTheme="majorEastAsia" w:hAnsiTheme="majorHAnsi" w:cstheme="majorBidi"/>
      <w:iCs/>
      <w:caps/>
      <w:spacing w:val="15"/>
      <w:sz w:val="24"/>
      <w:szCs w:val="24"/>
    </w:rPr>
  </w:style>
  <w:style w:type="paragraph" w:styleId="Aufzhlungszeichen">
    <w:name w:val="List Bullet"/>
    <w:basedOn w:val="Standard"/>
    <w:uiPriority w:val="8"/>
    <w:rsid w:val="0061271A"/>
    <w:pPr>
      <w:numPr>
        <w:numId w:val="37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10730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rsid w:val="00710730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uiPriority w:val="8"/>
    <w:rsid w:val="0061271A"/>
    <w:pPr>
      <w:numPr>
        <w:numId w:val="38"/>
      </w:numPr>
      <w:contextualSpacing/>
    </w:pPr>
  </w:style>
  <w:style w:type="paragraph" w:styleId="Aufzhlungszeichen3">
    <w:name w:val="List Bullet 3"/>
    <w:basedOn w:val="Standard"/>
    <w:uiPriority w:val="8"/>
    <w:rsid w:val="0061271A"/>
    <w:pPr>
      <w:numPr>
        <w:numId w:val="39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61271A"/>
    <w:pPr>
      <w:numPr>
        <w:numId w:val="40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61271A"/>
    <w:pPr>
      <w:numPr>
        <w:numId w:val="41"/>
      </w:numPr>
      <w:contextualSpacing/>
    </w:pPr>
  </w:style>
  <w:style w:type="paragraph" w:styleId="Liste">
    <w:name w:val="List"/>
    <w:basedOn w:val="Standard"/>
    <w:uiPriority w:val="99"/>
    <w:semiHidden/>
    <w:rsid w:val="0061271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61271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61271A"/>
    <w:pPr>
      <w:ind w:left="849" w:hanging="283"/>
      <w:contextualSpacing/>
    </w:pPr>
  </w:style>
  <w:style w:type="paragraph" w:styleId="Listenfortsetzung">
    <w:name w:val="List Continue"/>
    <w:basedOn w:val="Standard"/>
    <w:uiPriority w:val="99"/>
    <w:semiHidden/>
    <w:rsid w:val="0061271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61271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61271A"/>
    <w:pPr>
      <w:numPr>
        <w:numId w:val="43"/>
      </w:numPr>
      <w:contextualSpacing/>
    </w:pPr>
  </w:style>
  <w:style w:type="paragraph" w:styleId="Listennummer2">
    <w:name w:val="List Number 2"/>
    <w:basedOn w:val="Standard"/>
    <w:uiPriority w:val="8"/>
    <w:rsid w:val="0061271A"/>
    <w:pPr>
      <w:numPr>
        <w:numId w:val="44"/>
      </w:numPr>
      <w:contextualSpacing/>
    </w:pPr>
  </w:style>
  <w:style w:type="paragraph" w:styleId="Listennummer3">
    <w:name w:val="List Number 3"/>
    <w:basedOn w:val="Standard"/>
    <w:uiPriority w:val="8"/>
    <w:rsid w:val="0061271A"/>
    <w:pPr>
      <w:numPr>
        <w:numId w:val="45"/>
      </w:numPr>
      <w:contextualSpacing/>
    </w:pPr>
  </w:style>
  <w:style w:type="paragraph" w:styleId="Listennummer4">
    <w:name w:val="List Number 4"/>
    <w:basedOn w:val="Standard"/>
    <w:uiPriority w:val="99"/>
    <w:semiHidden/>
    <w:rsid w:val="0061271A"/>
    <w:pPr>
      <w:numPr>
        <w:numId w:val="46"/>
      </w:numPr>
      <w:contextualSpacing/>
    </w:pPr>
  </w:style>
  <w:style w:type="paragraph" w:styleId="Listennummer5">
    <w:name w:val="List Number 5"/>
    <w:basedOn w:val="Standard"/>
    <w:uiPriority w:val="99"/>
    <w:semiHidden/>
    <w:rsid w:val="0061271A"/>
    <w:pPr>
      <w:numPr>
        <w:numId w:val="47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2"/>
    <w:qFormat/>
    <w:rsid w:val="007D343F"/>
    <w:pPr>
      <w:spacing w:before="0"/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2"/>
    <w:rsid w:val="00710730"/>
  </w:style>
  <w:style w:type="table" w:customStyle="1" w:styleId="Tabellenraster1">
    <w:name w:val="Tabellenraster1"/>
    <w:basedOn w:val="NormaleTabelle"/>
    <w:next w:val="Tabellenraster"/>
    <w:uiPriority w:val="59"/>
    <w:rsid w:val="00216F6E"/>
    <w:pPr>
      <w:spacing w:after="0" w:line="240" w:lineRule="auto"/>
    </w:pPr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216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U\Software\Office-Templates\Templates\WU-Briefpapier_nurFolgese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AB565F8627453E997E7D353C8EE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982B0-BFF0-4310-B75A-6B76AAD9E99C}"/>
      </w:docPartPr>
      <w:docPartBody>
        <w:p w:rsidR="00E74CD2" w:rsidRDefault="003723C5" w:rsidP="003723C5">
          <w:pPr>
            <w:pStyle w:val="02AB565F8627453E997E7D353C8EE9AA"/>
          </w:pPr>
          <w:r w:rsidRPr="008D74D3">
            <w:rPr>
              <w:rStyle w:val="Platzhaltertext"/>
            </w:rPr>
            <w:t>Wählen Sie ein Element aus.</w:t>
          </w:r>
        </w:p>
      </w:docPartBody>
    </w:docPart>
    <w:docPart>
      <w:docPartPr>
        <w:name w:val="806892D252B846C6A4613315E49F7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05733-A2A3-43D2-AE92-6637E8170A61}"/>
      </w:docPartPr>
      <w:docPartBody>
        <w:p w:rsidR="00E74CD2" w:rsidRDefault="003723C5" w:rsidP="003723C5">
          <w:pPr>
            <w:pStyle w:val="806892D252B846C6A4613315E49F7B7D"/>
          </w:pPr>
          <w:r w:rsidRPr="006524A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C5"/>
    <w:rsid w:val="003723C5"/>
    <w:rsid w:val="00E7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23C5"/>
    <w:rPr>
      <w:color w:val="808080"/>
    </w:rPr>
  </w:style>
  <w:style w:type="paragraph" w:customStyle="1" w:styleId="6CDAC928CFA44109BA4340FA271D66D8">
    <w:name w:val="6CDAC928CFA44109BA4340FA271D66D8"/>
    <w:rsid w:val="003723C5"/>
  </w:style>
  <w:style w:type="paragraph" w:customStyle="1" w:styleId="7A4C46ADA8B842A1B745E23C8AD1181F">
    <w:name w:val="7A4C46ADA8B842A1B745E23C8AD1181F"/>
    <w:rsid w:val="003723C5"/>
  </w:style>
  <w:style w:type="paragraph" w:customStyle="1" w:styleId="02AB565F8627453E997E7D353C8EE9AA">
    <w:name w:val="02AB565F8627453E997E7D353C8EE9AA"/>
    <w:rsid w:val="003723C5"/>
  </w:style>
  <w:style w:type="paragraph" w:customStyle="1" w:styleId="806892D252B846C6A4613315E49F7B7D">
    <w:name w:val="806892D252B846C6A4613315E49F7B7D"/>
    <w:rsid w:val="003723C5"/>
  </w:style>
  <w:style w:type="paragraph" w:customStyle="1" w:styleId="A15C749FD4E64CE18471F10B008C803A">
    <w:name w:val="A15C749FD4E64CE18471F10B008C803A"/>
    <w:rsid w:val="003723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0" ma:contentTypeDescription="Ein neues Dokument erstellen." ma:contentTypeScope="" ma:versionID="d3e4c2a2c8eb27d51afc5f2b89c2d0f7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6e1822d916fe321090dffa8ffe9fb58e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Office 2003"/>
              <xsd:enumeration value="Office 2007-2013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Brief-/Faxvorlagen</Kategorie>
    <Beschreibung xmlns="dde413db-0745-4f3a-8dca-564dc7ff6f7d">Briefpapiervorlage für Institute mit Platz zur Logoplatzierung für Kooperationen</Beschreibung>
    <TaxCatchAll xmlns="08b0a3ee-3d2a-451c-9a1a-7e5d5b0c9c77">
      <Value>266</Value>
      <Value>403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</Terms>
    </WU_x0020_ThemaTaxHTField0>
    <Format xmlns="dde413db-0745-4f3a-8dca-564dc7ff6f7d">Office 2007-2013</Forma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39BF9-7FA8-4887-8EDC-02ECEE1DC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F89C4-1BFD-4C98-BC55-A88A928AACF5}">
  <ds:schemaRefs>
    <ds:schemaRef ds:uri="1a8d9a65-8471-4209-a900-f8e11db75e0a"/>
    <ds:schemaRef ds:uri="http://purl.org/dc/terms/"/>
    <ds:schemaRef ds:uri="http://schemas.openxmlformats.org/package/2006/metadata/core-properties"/>
    <ds:schemaRef ds:uri="08b0a3ee-3d2a-451c-9a1a-7e5d5b0c9c77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dde413db-0745-4f3a-8dca-564dc7ff6f7d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E0A945A-979C-4989-8AEB-452A93AB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WU-Briefpapier_nurFolgeseite</Template>
  <TotalTime>0</TotalTime>
  <Pages>2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</vt:lpstr>
    </vt:vector>
  </TitlesOfParts>
  <Company>WU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WU-Briefvorlage</dc:title>
  <dc:creator>Weiß, Carina</dc:creator>
  <cp:lastModifiedBy>Weiß, Carina</cp:lastModifiedBy>
  <cp:revision>8</cp:revision>
  <cp:lastPrinted>2009-09-03T08:08:00Z</cp:lastPrinted>
  <dcterms:created xsi:type="dcterms:W3CDTF">2016-11-30T11:59:00Z</dcterms:created>
  <dcterms:modified xsi:type="dcterms:W3CDTF">2017-01-12T08:00:00Z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</vt:lpwstr>
  </property>
  <property fmtid="{D5CDD505-2E9C-101B-9397-08002B2CF9AE}" pid="5" name="Dokumentenart">
    <vt:lpwstr>266;#Vorlagen|17fc50ed-8ad1-47be-ab12-04243fd74ddb</vt:lpwstr>
  </property>
</Properties>
</file>