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A5" w:rsidRPr="00D771F0" w:rsidRDefault="00DF7BA5" w:rsidP="00DF7BA5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</w:pPr>
      <w:r w:rsidRPr="00D771F0"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  <w:t>Application Form</w:t>
      </w:r>
    </w:p>
    <w:p w:rsidR="00DF7BA5" w:rsidRDefault="00DF7BA5" w:rsidP="00DF7BA5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</w:pPr>
      <w:r w:rsidRPr="00D771F0"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  <w:t xml:space="preserve">Innovative Teaching Award </w:t>
      </w:r>
      <w:r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  <w:t>2018</w:t>
      </w:r>
      <w:r w:rsidRPr="00216F6E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:rsidR="00DF7BA5" w:rsidRPr="00D771F0" w:rsidRDefault="00DF7BA5" w:rsidP="00DF7BA5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</w:pP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DF7BA5" w:rsidRPr="00216F6E" w:rsidTr="000367E5">
        <w:trPr>
          <w:trHeight w:val="354"/>
        </w:trPr>
        <w:tc>
          <w:tcPr>
            <w:tcW w:w="5000" w:type="pct"/>
            <w:shd w:val="clear" w:color="auto" w:fill="EFEFEF"/>
          </w:tcPr>
          <w:p w:rsidR="00DF7BA5" w:rsidRPr="00C4132E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APPLICANT</w:t>
            </w:r>
          </w:p>
        </w:tc>
      </w:tr>
      <w:tr w:rsidR="00DF7BA5" w:rsidRPr="00686D82" w:rsidTr="000367E5">
        <w:trPr>
          <w:trHeight w:val="486"/>
        </w:trPr>
        <w:tc>
          <w:tcPr>
            <w:tcW w:w="5000" w:type="pct"/>
          </w:tcPr>
          <w:p w:rsidR="00DF7BA5" w:rsidRPr="00C347ED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Name, (incl.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academic degree/s)</w:t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DF7BA5" w:rsidRPr="00C347ED" w:rsidTr="000367E5">
        <w:trPr>
          <w:trHeight w:val="486"/>
        </w:trPr>
        <w:tc>
          <w:tcPr>
            <w:tcW w:w="5000" w:type="pct"/>
          </w:tcPr>
          <w:p w:rsidR="00DF7BA5" w:rsidRPr="00C347ED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Department: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</w:tc>
      </w:tr>
      <w:tr w:rsidR="00DF7BA5" w:rsidRPr="00C347ED" w:rsidTr="000367E5">
        <w:trPr>
          <w:trHeight w:val="486"/>
        </w:trPr>
        <w:tc>
          <w:tcPr>
            <w:tcW w:w="5000" w:type="pct"/>
          </w:tcPr>
          <w:p w:rsidR="00DF7BA5" w:rsidRPr="00C347ED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Academic Unit: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DF7BA5" w:rsidRPr="00216F6E" w:rsidTr="000367E5">
        <w:trPr>
          <w:trHeight w:val="486"/>
        </w:trPr>
        <w:tc>
          <w:tcPr>
            <w:tcW w:w="5000" w:type="pct"/>
          </w:tcPr>
          <w:p w:rsidR="00DF7BA5" w:rsidRPr="00C4132E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Telephone: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</w:instrTex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DF7BA5" w:rsidRPr="00686D82" w:rsidTr="000367E5">
        <w:trPr>
          <w:trHeight w:val="486"/>
        </w:trPr>
        <w:tc>
          <w:tcPr>
            <w:tcW w:w="5000" w:type="pct"/>
          </w:tcPr>
          <w:p w:rsidR="00DF7BA5" w:rsidRPr="00D771F0" w:rsidRDefault="00AD0011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Composition of</w:t>
            </w:r>
            <w:bookmarkStart w:id="1" w:name="_GoBack"/>
            <w:bookmarkEnd w:id="1"/>
            <w:r w:rsidR="00DF7BA5"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 xml:space="preserve"> the working group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="00DF7BA5"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7BA5"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DF7BA5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DF7BA5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DF7BA5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DF7BA5" w:rsidRPr="00216F6E" w:rsidTr="000367E5">
        <w:trPr>
          <w:trHeight w:val="354"/>
        </w:trPr>
        <w:tc>
          <w:tcPr>
            <w:tcW w:w="5000" w:type="pct"/>
            <w:shd w:val="clear" w:color="auto" w:fill="EFEFEF"/>
          </w:tcPr>
          <w:p w:rsidR="00DF7BA5" w:rsidRPr="00C4132E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2. GENERAL INFORMATION</w:t>
            </w:r>
          </w:p>
        </w:tc>
      </w:tr>
      <w:tr w:rsidR="00DF7BA5" w:rsidRPr="00686D82" w:rsidTr="000367E5">
        <w:trPr>
          <w:trHeight w:val="863"/>
        </w:trPr>
        <w:tc>
          <w:tcPr>
            <w:tcW w:w="5000" w:type="pct"/>
          </w:tcPr>
          <w:p w:rsidR="00DF7BA5" w:rsidRPr="00C347ED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Apply</w:t>
            </w:r>
            <w:proofErr w:type="spellEnd"/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for</w:t>
            </w:r>
            <w:proofErr w:type="spellEnd"/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</w:p>
          <w:sdt>
            <w:sdtPr>
              <w:rPr>
                <w:rFonts w:ascii="Verdana" w:eastAsia="Verdana" w:hAnsi="Verdana" w:cs="Times New Roman"/>
                <w:lang w:val="en-GB"/>
              </w:rPr>
              <w:alias w:val="apply for"/>
              <w:tag w:val="apply for"/>
              <w:id w:val="-412628234"/>
              <w:placeholder>
                <w:docPart w:val="142B939938D84F238A349E4D78447392"/>
              </w:placeholder>
              <w:showingPlcHdr/>
              <w:dropDownList>
                <w:listItem w:displayText=" Activating teaching - Active learning " w:value=" Activating teaching - Active learning "/>
                <w:listItem w:displayText="eTeaching-Award" w:value="eTeaching-Award"/>
              </w:dropDownList>
            </w:sdtPr>
            <w:sdtEndPr/>
            <w:sdtContent>
              <w:p w:rsidR="00DF7BA5" w:rsidRPr="00D771F0" w:rsidRDefault="00DF7BA5" w:rsidP="000367E5">
                <w:pPr>
                  <w:spacing w:before="240" w:line="240" w:lineRule="auto"/>
                  <w:jc w:val="both"/>
                  <w:rPr>
                    <w:rFonts w:ascii="Verdana" w:eastAsia="Verdana" w:hAnsi="Verdana" w:cs="Times New Roman"/>
                    <w:sz w:val="18"/>
                    <w:szCs w:val="18"/>
                  </w:rPr>
                </w:pPr>
                <w:r w:rsidRPr="008C76D2">
                  <w:rPr>
                    <w:rFonts w:ascii="Verdana" w:eastAsia="Verdana" w:hAnsi="Verdana" w:cs="Times New Roman"/>
                    <w:color w:val="808080"/>
                    <w:sz w:val="18"/>
                    <w:szCs w:val="18"/>
                  </w:rPr>
                  <w:t>Wählen Sie ein Element aus.</w:t>
                </w:r>
              </w:p>
            </w:sdtContent>
          </w:sdt>
          <w:p w:rsidR="00DF7BA5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86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00686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Course level"/>
                <w:tag w:val="Course level"/>
                <w:id w:val="-1720589732"/>
                <w:placeholder>
                  <w:docPart w:val="472022E9B6E247C3BE8CCB1ABB551767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Master Executive Academy " w:value="Master Executive Academy "/>
                </w:comboBox>
              </w:sdtPr>
              <w:sdtEndPr/>
              <w:sdtContent>
                <w:r w:rsidRPr="00C347ED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DF7BA5" w:rsidRPr="00D771F0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Class </w:t>
            </w:r>
            <w:proofErr w:type="spellStart"/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number</w:t>
            </w:r>
            <w:proofErr w:type="spellEnd"/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  <w:fldChar w:fldCharType="separate"/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  <w:fldChar w:fldCharType="end"/>
            </w:r>
            <w:r w:rsidRPr="00D771F0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</w:p>
          <w:p w:rsidR="00DF7BA5" w:rsidRPr="00D771F0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86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Term</w:t>
            </w:r>
            <w:r w:rsidRPr="00686D82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lang w:val="en-GB"/>
                </w:rPr>
                <w:alias w:val="semester"/>
                <w:tag w:val="semester"/>
                <w:id w:val="23310014"/>
                <w:placeholder>
                  <w:docPart w:val="C670BB0DE2574F9CB31D67DA0A21AF97"/>
                </w:placeholder>
                <w:showingPlcHdr/>
                <w:dropDownList>
                  <w:listItem w:displayText="summer term  2017" w:value="summer term  2017"/>
                  <w:listItem w:displayText="winter term  2017/18" w:value="winter term  2017/18"/>
                </w:dropDownList>
              </w:sdtPr>
              <w:sdtEndPr/>
              <w:sdtContent>
                <w:r w:rsidRPr="00D771F0">
                  <w:rPr>
                    <w:rFonts w:ascii="Verdana" w:eastAsia="Times New Roman" w:hAnsi="Verdana" w:cs="Times New Roman"/>
                    <w:bCs/>
                    <w:color w:val="808080"/>
                    <w:sz w:val="18"/>
                    <w:szCs w:val="18"/>
                  </w:rPr>
                  <w:t>Wählen Sie ein Element aus.</w:t>
                </w:r>
              </w:sdtContent>
            </w:sdt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DF7BA5" w:rsidRPr="005C6E7B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ECTS:</w:t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Pr="005C6E7B">
              <w:rPr>
                <w:rFonts w:ascii="Verdana" w:eastAsia="Times New Roman" w:hAnsi="Verdana" w:cs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5C6E7B">
              <w:rPr>
                <w:rFonts w:ascii="Verdana" w:eastAsia="Times New Roman" w:hAnsi="Verdana" w:cs="Times New Roman"/>
                <w:lang w:val="en-GB"/>
              </w:rPr>
            </w:r>
            <w:r w:rsidRPr="005C6E7B">
              <w:rPr>
                <w:rFonts w:ascii="Verdana" w:eastAsia="Times New Roman" w:hAnsi="Verdana" w:cs="Times New Roman"/>
                <w:lang w:val="en-GB"/>
              </w:rPr>
              <w:fldChar w:fldCharType="separate"/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lang w:val="en-GB"/>
              </w:rPr>
              <w:fldChar w:fldCharType="end"/>
            </w:r>
          </w:p>
          <w:p w:rsidR="00DF7BA5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GB"/>
              </w:rPr>
            </w:pP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 xml:space="preserve">Class Title: </w:t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  <w:fldChar w:fldCharType="separate"/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C6E7B">
              <w:rPr>
                <w:rFonts w:ascii="Verdana" w:eastAsia="Times New Roman" w:hAnsi="Verdana" w:cs="Times New Roman"/>
                <w:b/>
                <w:bCs/>
                <w:lang w:val="en-GB"/>
              </w:rPr>
              <w:fldChar w:fldCharType="end"/>
            </w:r>
          </w:p>
          <w:p w:rsidR="00DF7BA5" w:rsidRPr="00C347ED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686D8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Number of students in course:</w:t>
            </w:r>
            <w:r w:rsidRPr="00686D82">
              <w:rPr>
                <w:rFonts w:ascii="Verdana" w:eastAsia="Times New Roman" w:hAnsi="Verdana" w:cs="Times New Roman"/>
                <w:b/>
                <w:bCs/>
                <w:lang w:val="en-US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7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DF7BA5" w:rsidRPr="00216F6E" w:rsidTr="000367E5">
        <w:trPr>
          <w:trHeight w:val="863"/>
        </w:trPr>
        <w:tc>
          <w:tcPr>
            <w:tcW w:w="5000" w:type="pct"/>
          </w:tcPr>
          <w:p w:rsidR="00DF7BA5" w:rsidRPr="00D771F0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t xml:space="preserve">Further information on the course: </w:t>
            </w:r>
          </w:p>
          <w:p w:rsidR="00DF7BA5" w:rsidRPr="00D771F0" w:rsidRDefault="00DF7BA5" w:rsidP="000367E5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GB"/>
              </w:rPr>
            </w:pPr>
            <w:r w:rsidRPr="00D771F0">
              <w:rPr>
                <w:rFonts w:ascii="Verdana" w:eastAsia="Verdana" w:hAnsi="Verdana" w:cs="Times New Roman"/>
                <w:sz w:val="18"/>
                <w:szCs w:val="18"/>
                <w:lang w:val="en-GB"/>
              </w:rPr>
              <w:t>(e.g. prior knowledge of students, placement in the curriculum/program)</w:t>
            </w:r>
          </w:p>
          <w:p w:rsidR="00DF7BA5" w:rsidRPr="00C4132E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DF7BA5" w:rsidRPr="00C4132E" w:rsidRDefault="00DF7BA5" w:rsidP="000367E5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:rsidR="00DF7BA5" w:rsidRPr="00216F6E" w:rsidRDefault="00DF7BA5" w:rsidP="00DF7BA5">
      <w:pPr>
        <w:spacing w:before="0" w:line="250" w:lineRule="exact"/>
        <w:rPr>
          <w:rFonts w:ascii="Verdana" w:eastAsia="Verdana" w:hAnsi="Verdana" w:cs="Times New Roman"/>
          <w:szCs w:val="22"/>
        </w:rPr>
      </w:pPr>
    </w:p>
    <w:tbl>
      <w:tblPr>
        <w:tblStyle w:val="Tabellenraster1"/>
        <w:tblpPr w:leftFromText="141" w:rightFromText="141" w:vertAnchor="page" w:horzAnchor="margin" w:tblpY="348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7BA5" w:rsidRPr="00686D82" w:rsidTr="000367E5">
        <w:trPr>
          <w:trHeight w:val="454"/>
        </w:trPr>
        <w:tc>
          <w:tcPr>
            <w:tcW w:w="5000" w:type="pct"/>
            <w:shd w:val="clear" w:color="auto" w:fill="EFEFEF"/>
          </w:tcPr>
          <w:p w:rsidR="00DF7BA5" w:rsidRPr="00D771F0" w:rsidRDefault="00DF7BA5" w:rsidP="000367E5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771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/>
              </w:rPr>
              <w:lastRenderedPageBreak/>
              <w:t>3. SHORT DESCRIPTION OF THE COURSE DESIGN (max. 180 words)</w:t>
            </w:r>
          </w:p>
        </w:tc>
      </w:tr>
      <w:tr w:rsidR="00DF7BA5" w:rsidRPr="00216F6E" w:rsidTr="000367E5">
        <w:trPr>
          <w:trHeight w:val="1568"/>
        </w:trPr>
        <w:tc>
          <w:tcPr>
            <w:tcW w:w="5000" w:type="pct"/>
          </w:tcPr>
          <w:p w:rsidR="00DF7BA5" w:rsidRPr="00703448" w:rsidRDefault="00DF7BA5" w:rsidP="000367E5">
            <w:pPr>
              <w:spacing w:before="0" w:line="250" w:lineRule="exact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703448">
              <w:rPr>
                <w:rFonts w:ascii="Verdana" w:eastAsia="Verdana" w:hAnsi="Verdana" w:cs="Times New Roman"/>
                <w:b/>
              </w:rPr>
              <w:t xml:space="preserve"> </w:t>
            </w:r>
          </w:p>
          <w:p w:rsidR="00DF7BA5" w:rsidRPr="00703448" w:rsidRDefault="00DF7BA5" w:rsidP="000367E5">
            <w:pPr>
              <w:spacing w:before="0" w:line="250" w:lineRule="exact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:rsidR="00DF7BA5" w:rsidRPr="00AA7E18" w:rsidRDefault="00DF7BA5" w:rsidP="000367E5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DF7BA5" w:rsidRPr="00AA7E18" w:rsidRDefault="00DF7BA5" w:rsidP="000367E5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54B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F7BA5" w:rsidRDefault="00DF7BA5" w:rsidP="00DF7BA5">
      <w:pPr>
        <w:spacing w:before="240" w:after="80" w:line="240" w:lineRule="auto"/>
        <w:jc w:val="both"/>
        <w:rPr>
          <w:rFonts w:ascii="Verdana" w:eastAsia="Verdana" w:hAnsi="Verdana" w:cs="Times New Roman"/>
          <w:b/>
        </w:rPr>
      </w:pPr>
    </w:p>
    <w:p w:rsidR="00DF7BA5" w:rsidRDefault="00DF7BA5" w:rsidP="00DF7BA5">
      <w:pPr>
        <w:spacing w:before="240" w:after="80" w:line="240" w:lineRule="auto"/>
        <w:jc w:val="both"/>
        <w:rPr>
          <w:rFonts w:ascii="Verdana" w:hAnsi="Verdana"/>
          <w:b/>
          <w:lang w:val="en-US"/>
        </w:rPr>
      </w:pPr>
    </w:p>
    <w:p w:rsidR="00DF7BA5" w:rsidRDefault="00DF7BA5" w:rsidP="00DF7BA5">
      <w:pPr>
        <w:spacing w:before="240" w:after="80" w:line="240" w:lineRule="auto"/>
        <w:jc w:val="both"/>
        <w:rPr>
          <w:rFonts w:ascii="Verdana" w:hAnsi="Verdana"/>
          <w:b/>
          <w:lang w:val="en-US"/>
        </w:rPr>
      </w:pPr>
    </w:p>
    <w:p w:rsidR="00DF7BA5" w:rsidRDefault="00DF7BA5" w:rsidP="00DF7BA5">
      <w:pPr>
        <w:spacing w:before="240" w:after="80" w:line="240" w:lineRule="auto"/>
        <w:jc w:val="both"/>
        <w:rPr>
          <w:rFonts w:ascii="Verdana" w:hAnsi="Verdana"/>
          <w:b/>
          <w:lang w:val="en-US"/>
        </w:rPr>
      </w:pPr>
    </w:p>
    <w:p w:rsidR="00DF7BA5" w:rsidRPr="00F908F2" w:rsidRDefault="00DF7BA5" w:rsidP="00DF7BA5">
      <w:pPr>
        <w:spacing w:before="240" w:after="80"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Note</w:t>
      </w:r>
      <w:r w:rsidRPr="008C61C3">
        <w:rPr>
          <w:rFonts w:ascii="Verdana" w:hAnsi="Verdana"/>
          <w:b/>
          <w:lang w:val="en-US"/>
        </w:rPr>
        <w:t>:</w:t>
      </w:r>
      <w:r w:rsidRPr="008C61C3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By sending in application form and </w:t>
      </w:r>
      <w:proofErr w:type="gramStart"/>
      <w:r>
        <w:rPr>
          <w:rFonts w:ascii="Verdana" w:hAnsi="Verdana"/>
          <w:lang w:val="en-US"/>
        </w:rPr>
        <w:t>documents</w:t>
      </w:r>
      <w:proofErr w:type="gramEnd"/>
      <w:r>
        <w:rPr>
          <w:rFonts w:ascii="Verdana" w:hAnsi="Verdana"/>
          <w:lang w:val="en-US"/>
        </w:rPr>
        <w:t xml:space="preserve"> t</w:t>
      </w:r>
      <w:r w:rsidRPr="008C61C3">
        <w:rPr>
          <w:rFonts w:ascii="Verdana" w:hAnsi="Verdana"/>
          <w:lang w:val="en-US"/>
        </w:rPr>
        <w:t>he applicant certifies that the course design has not received other awards or grants.</w:t>
      </w:r>
    </w:p>
    <w:p w:rsidR="00DF7BA5" w:rsidRPr="008C61C3" w:rsidRDefault="00DF7BA5" w:rsidP="00DF7BA5">
      <w:pPr>
        <w:spacing w:before="240" w:line="240" w:lineRule="auto"/>
        <w:jc w:val="both"/>
        <w:rPr>
          <w:rFonts w:ascii="Verdana" w:hAnsi="Verdana"/>
          <w:lang w:val="en-US"/>
        </w:rPr>
      </w:pPr>
      <w:r w:rsidRPr="008C61C3">
        <w:rPr>
          <w:rFonts w:ascii="Verdana" w:hAnsi="Verdana"/>
          <w:b/>
          <w:lang w:val="en-US"/>
        </w:rPr>
        <w:t>Attachment:</w:t>
      </w:r>
      <w:r w:rsidRPr="008C61C3">
        <w:rPr>
          <w:rFonts w:ascii="Verdana" w:hAnsi="Verdana"/>
          <w:lang w:val="en-US"/>
        </w:rPr>
        <w:t xml:space="preserve"> A detailed presentation of the concept and the design of the course as specified in section 5 of the call for </w:t>
      </w:r>
      <w:r>
        <w:rPr>
          <w:rFonts w:ascii="Verdana" w:hAnsi="Verdana"/>
          <w:lang w:val="en-US"/>
        </w:rPr>
        <w:t>applications</w:t>
      </w:r>
      <w:r w:rsidRPr="008C61C3">
        <w:rPr>
          <w:rFonts w:ascii="Verdana" w:hAnsi="Verdana"/>
          <w:lang w:val="en-US"/>
        </w:rPr>
        <w:t>.</w:t>
      </w:r>
    </w:p>
    <w:p w:rsidR="00DF7BA5" w:rsidRPr="00D771F0" w:rsidRDefault="00DF7BA5" w:rsidP="00DF7BA5">
      <w:pPr>
        <w:spacing w:before="0" w:after="200" w:line="276" w:lineRule="auto"/>
        <w:rPr>
          <w:lang w:val="en-GB"/>
        </w:rPr>
      </w:pPr>
    </w:p>
    <w:p w:rsidR="003E4222" w:rsidRPr="00DF7BA5" w:rsidRDefault="003E4222" w:rsidP="00DF7BA5">
      <w:pPr>
        <w:rPr>
          <w:lang w:val="en-GB"/>
        </w:rPr>
      </w:pPr>
    </w:p>
    <w:sectPr w:rsidR="003E4222" w:rsidRPr="00DF7BA5" w:rsidSect="003F4C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985" w:left="1418" w:header="0" w:footer="10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D0" w:rsidRDefault="003F4CD0" w:rsidP="003838CA">
      <w:pPr>
        <w:spacing w:line="240" w:lineRule="auto"/>
      </w:pPr>
      <w:r>
        <w:separator/>
      </w:r>
    </w:p>
  </w:endnote>
  <w:endnote w:type="continuationSeparator" w:id="0">
    <w:p w:rsidR="003F4CD0" w:rsidRDefault="003F4CD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D0" w:rsidRPr="00DE18E6" w:rsidRDefault="003F4CD0" w:rsidP="003F4CD0">
    <w:pPr>
      <w:pStyle w:val="Fuzeile"/>
    </w:pPr>
  </w:p>
  <w:p w:rsidR="00D046D8" w:rsidRPr="00DE18E6" w:rsidRDefault="00AD0011" w:rsidP="00DE1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A5" w:rsidRPr="00D771F0" w:rsidRDefault="00DF7BA5" w:rsidP="00DF7BA5">
    <w:pPr>
      <w:pStyle w:val="Funotentext"/>
      <w:spacing w:before="80"/>
      <w:rPr>
        <w:lang w:val="en-GB"/>
      </w:rPr>
    </w:pPr>
    <w:r>
      <w:rPr>
        <w:rStyle w:val="Funotenzeichen"/>
      </w:rPr>
      <w:footnoteRef/>
    </w:r>
    <w:r w:rsidRPr="00D771F0">
      <w:rPr>
        <w:lang w:val="en-GB"/>
      </w:rPr>
      <w:t xml:space="preserve"> </w:t>
    </w:r>
    <w:r w:rsidRPr="005C3B2E">
      <w:rPr>
        <w:sz w:val="16"/>
        <w:lang w:val="en-US"/>
      </w:rPr>
      <w:t>Only courses he</w:t>
    </w:r>
    <w:r>
      <w:rPr>
        <w:sz w:val="16"/>
        <w:lang w:val="en-US"/>
      </w:rPr>
      <w:t>ld during the calendar year 2017 (summer term 2017, winter term 2017/18</w:t>
    </w:r>
    <w:r w:rsidRPr="005C3B2E">
      <w:rPr>
        <w:sz w:val="16"/>
        <w:lang w:val="en-US"/>
      </w:rPr>
      <w:t>) are eligible for th</w:t>
    </w:r>
    <w:r>
      <w:rPr>
        <w:sz w:val="16"/>
        <w:lang w:val="en-US"/>
      </w:rPr>
      <w:t>e Innovative Teaching Award 2018</w:t>
    </w:r>
    <w:r w:rsidRPr="005C3B2E">
      <w:rPr>
        <w:sz w:val="16"/>
        <w:lang w:val="en-US"/>
      </w:rPr>
      <w:t>.</w:t>
    </w:r>
  </w:p>
  <w:p w:rsidR="00DF7BA5" w:rsidRPr="00D771F0" w:rsidRDefault="00DF7BA5" w:rsidP="00DF7BA5">
    <w:pPr>
      <w:pStyle w:val="Funotentext"/>
      <w:spacing w:before="80"/>
      <w:rPr>
        <w:lang w:val="en-GB"/>
      </w:rPr>
    </w:pPr>
    <w:r>
      <w:rPr>
        <w:rStyle w:val="Funotenzeichen"/>
      </w:rPr>
      <w:footnoteRef/>
    </w:r>
    <w:r>
      <w:rPr>
        <w:sz w:val="16"/>
        <w:lang w:val="en-US"/>
      </w:rPr>
      <w:t xml:space="preserve"> </w:t>
    </w:r>
    <w:r w:rsidRPr="005C3B2E">
      <w:rPr>
        <w:sz w:val="16"/>
        <w:lang w:val="en-US"/>
      </w:rPr>
      <w:t>Please only state if the persons mentioned here should also be awarded in case of a successful application</w:t>
    </w:r>
    <w:r>
      <w:rPr>
        <w:lang w:val="en-US"/>
      </w:rPr>
      <w:t>.</w:t>
    </w:r>
  </w:p>
  <w:p w:rsidR="00DF7BA5" w:rsidRPr="00DF7BA5" w:rsidRDefault="00DF7BA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D0" w:rsidRDefault="003F4CD0" w:rsidP="003838CA">
      <w:pPr>
        <w:spacing w:line="240" w:lineRule="auto"/>
      </w:pPr>
      <w:r>
        <w:separator/>
      </w:r>
    </w:p>
  </w:footnote>
  <w:footnote w:type="continuationSeparator" w:id="0">
    <w:p w:rsidR="003F4CD0" w:rsidRDefault="003F4CD0" w:rsidP="003838CA">
      <w:pPr>
        <w:spacing w:line="240" w:lineRule="auto"/>
      </w:pPr>
      <w:r>
        <w:continuationSeparator/>
      </w:r>
    </w:p>
  </w:footnote>
  <w:footnote w:id="1">
    <w:p w:rsidR="00DF7BA5" w:rsidRPr="00D771F0" w:rsidRDefault="00DF7BA5" w:rsidP="00DF7BA5">
      <w:pPr>
        <w:pStyle w:val="Funotentext"/>
        <w:spacing w:before="80"/>
        <w:rPr>
          <w:lang w:val="en-GB"/>
        </w:rPr>
      </w:pPr>
    </w:p>
  </w:footnote>
  <w:footnote w:id="2">
    <w:p w:rsidR="00DF7BA5" w:rsidRPr="00D771F0" w:rsidRDefault="00DF7BA5" w:rsidP="00DF7BA5">
      <w:pPr>
        <w:pStyle w:val="Funotentext"/>
        <w:spacing w:before="80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75790A" w:rsidRDefault="00AD0011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6399F"/>
    <w:rsid w:val="001373C6"/>
    <w:rsid w:val="001427F6"/>
    <w:rsid w:val="001833BA"/>
    <w:rsid w:val="001C39B1"/>
    <w:rsid w:val="001E1E0A"/>
    <w:rsid w:val="002D2C31"/>
    <w:rsid w:val="0033298C"/>
    <w:rsid w:val="00356284"/>
    <w:rsid w:val="003920A0"/>
    <w:rsid w:val="003E4222"/>
    <w:rsid w:val="003F4CD0"/>
    <w:rsid w:val="00473C9E"/>
    <w:rsid w:val="004C58EE"/>
    <w:rsid w:val="005C17AF"/>
    <w:rsid w:val="00605CA5"/>
    <w:rsid w:val="00686D82"/>
    <w:rsid w:val="0069157C"/>
    <w:rsid w:val="00703BCE"/>
    <w:rsid w:val="00710730"/>
    <w:rsid w:val="0075790A"/>
    <w:rsid w:val="00785F50"/>
    <w:rsid w:val="007C2BB5"/>
    <w:rsid w:val="007E1B4B"/>
    <w:rsid w:val="008735C8"/>
    <w:rsid w:val="0087422F"/>
    <w:rsid w:val="00876D28"/>
    <w:rsid w:val="00923512"/>
    <w:rsid w:val="009270F9"/>
    <w:rsid w:val="00977691"/>
    <w:rsid w:val="009C4B7E"/>
    <w:rsid w:val="00A1645A"/>
    <w:rsid w:val="00AD0011"/>
    <w:rsid w:val="00BC5BE9"/>
    <w:rsid w:val="00CE5BEA"/>
    <w:rsid w:val="00D446C3"/>
    <w:rsid w:val="00D4574C"/>
    <w:rsid w:val="00D67CF0"/>
    <w:rsid w:val="00D756C0"/>
    <w:rsid w:val="00D90D40"/>
    <w:rsid w:val="00DE18E6"/>
    <w:rsid w:val="00DF5CFD"/>
    <w:rsid w:val="00DF7BA5"/>
    <w:rsid w:val="00E70A60"/>
    <w:rsid w:val="00EC7FBE"/>
    <w:rsid w:val="00F14CF8"/>
    <w:rsid w:val="00F33602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BA5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00%20WU-Logo_erste_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2B939938D84F238A349E4D78447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3E564-214E-493B-A1A6-B80EF6D01372}"/>
      </w:docPartPr>
      <w:docPartBody>
        <w:p w:rsidR="00EC1A7A" w:rsidRDefault="00954FBE" w:rsidP="00954FBE">
          <w:pPr>
            <w:pStyle w:val="142B939938D84F238A349E4D78447392"/>
          </w:pPr>
          <w:r w:rsidRPr="008C76D2">
            <w:rPr>
              <w:rFonts w:ascii="Verdana" w:eastAsia="Verdana" w:hAnsi="Verdana" w:cs="Times New Roman"/>
              <w:color w:val="808080"/>
            </w:rPr>
            <w:t>Wählen Sie ein Element aus.</w:t>
          </w:r>
        </w:p>
      </w:docPartBody>
    </w:docPart>
    <w:docPart>
      <w:docPartPr>
        <w:name w:val="472022E9B6E247C3BE8CCB1ABB551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F84E3-806F-4F09-B8E5-C8F80A7C87F2}"/>
      </w:docPartPr>
      <w:docPartBody>
        <w:p w:rsidR="00EC1A7A" w:rsidRDefault="00954FBE" w:rsidP="00954FBE">
          <w:pPr>
            <w:pStyle w:val="472022E9B6E247C3BE8CCB1ABB551767"/>
          </w:pPr>
          <w:r w:rsidRPr="002A4F9A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0BB0DE2574F9CB31D67DA0A21A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CFD77-B321-44C4-84A9-BAA1A0CC0FB1}"/>
      </w:docPartPr>
      <w:docPartBody>
        <w:p w:rsidR="00EC1A7A" w:rsidRDefault="00954FBE" w:rsidP="00954FBE">
          <w:pPr>
            <w:pStyle w:val="C670BB0DE2574F9CB31D67DA0A21AF97"/>
          </w:pPr>
          <w:r w:rsidRPr="00D771F0">
            <w:rPr>
              <w:rFonts w:ascii="Verdana" w:eastAsia="Times New Roman" w:hAnsi="Verdana" w:cs="Times New Roman"/>
              <w:bCs/>
              <w:color w:val="80808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7910F8"/>
    <w:rsid w:val="00954FBE"/>
    <w:rsid w:val="00B0609A"/>
    <w:rsid w:val="00E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C9A1DF2EA840E6817F8D095B018A24">
    <w:name w:val="5BC9A1DF2EA840E6817F8D095B018A24"/>
    <w:rsid w:val="007910F8"/>
  </w:style>
  <w:style w:type="character" w:styleId="Platzhaltertext">
    <w:name w:val="Placeholder Text"/>
    <w:basedOn w:val="Absatz-Standardschriftart"/>
    <w:uiPriority w:val="99"/>
    <w:rsid w:val="00954FBE"/>
    <w:rPr>
      <w:color w:val="auto"/>
    </w:rPr>
  </w:style>
  <w:style w:type="paragraph" w:customStyle="1" w:styleId="6109587587EA4AA2804606EEFADA3655">
    <w:name w:val="6109587587EA4AA2804606EEFADA3655"/>
    <w:rsid w:val="007910F8"/>
  </w:style>
  <w:style w:type="paragraph" w:customStyle="1" w:styleId="1F76730DF79445D4B3EE7D72C9B9F975">
    <w:name w:val="1F76730DF79445D4B3EE7D72C9B9F975"/>
    <w:rsid w:val="007910F8"/>
  </w:style>
  <w:style w:type="paragraph" w:customStyle="1" w:styleId="5BC9A1DF2EA840E6817F8D095B018A241">
    <w:name w:val="5BC9A1DF2EA840E6817F8D095B018A24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1">
    <w:name w:val="6109587587EA4AA2804606EEFADA365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1">
    <w:name w:val="1F76730DF79445D4B3EE7D72C9B9F97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42B939938D84F238A349E4D78447392">
    <w:name w:val="142B939938D84F238A349E4D78447392"/>
    <w:rsid w:val="00954FBE"/>
  </w:style>
  <w:style w:type="paragraph" w:customStyle="1" w:styleId="472022E9B6E247C3BE8CCB1ABB551767">
    <w:name w:val="472022E9B6E247C3BE8CCB1ABB551767"/>
    <w:rsid w:val="00954FBE"/>
  </w:style>
  <w:style w:type="paragraph" w:customStyle="1" w:styleId="C670BB0DE2574F9CB31D67DA0A21AF97">
    <w:name w:val="C670BB0DE2574F9CB31D67DA0A21AF97"/>
    <w:rsid w:val="00954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e413db-0745-4f3a-8dca-564dc7ff6f7d"/>
    <ds:schemaRef ds:uri="08b0a3ee-3d2a-451c-9a1a-7e5d5b0c9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WU-Logo_erste_Seite.dotx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Weiß, Carina</cp:lastModifiedBy>
  <cp:revision>6</cp:revision>
  <cp:lastPrinted>2009-09-03T08:08:00Z</cp:lastPrinted>
  <dcterms:created xsi:type="dcterms:W3CDTF">2017-10-31T13:48:00Z</dcterms:created>
  <dcterms:modified xsi:type="dcterms:W3CDTF">2017-12-04T07:42:00Z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