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6E" w:rsidRPr="003043A8" w:rsidRDefault="007A186E" w:rsidP="003043A8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  <w:r w:rsidRPr="003043A8">
        <w:rPr>
          <w:rFonts w:asciiTheme="majorHAnsi" w:hAnsiTheme="majorHAnsi"/>
          <w:b/>
          <w:sz w:val="20"/>
          <w:szCs w:val="20"/>
        </w:rPr>
        <w:t xml:space="preserve">Bewerbung für eine Bachelorarbeit am </w:t>
      </w:r>
    </w:p>
    <w:p w:rsidR="003E4222" w:rsidRDefault="007A186E" w:rsidP="00C51596">
      <w:pPr>
        <w:spacing w:before="0" w:line="360" w:lineRule="auto"/>
        <w:rPr>
          <w:rFonts w:asciiTheme="majorHAnsi" w:hAnsiTheme="majorHAnsi"/>
          <w:b/>
          <w:sz w:val="20"/>
          <w:szCs w:val="20"/>
        </w:rPr>
      </w:pPr>
      <w:r w:rsidRPr="003043A8">
        <w:rPr>
          <w:rFonts w:asciiTheme="majorHAnsi" w:hAnsiTheme="majorHAnsi"/>
          <w:b/>
          <w:sz w:val="20"/>
          <w:szCs w:val="20"/>
        </w:rPr>
        <w:t>Institut für Soziologie und Empirische Sozialforschung</w:t>
      </w:r>
    </w:p>
    <w:p w:rsidR="00A26C1B" w:rsidRDefault="00A26C1B" w:rsidP="003043A8">
      <w:pPr>
        <w:spacing w:before="0" w:after="200" w:line="360" w:lineRule="auto"/>
        <w:rPr>
          <w:rFonts w:asciiTheme="majorHAnsi" w:hAnsiTheme="majorHAnsi"/>
          <w:sz w:val="20"/>
          <w:szCs w:val="20"/>
        </w:rPr>
      </w:pPr>
    </w:p>
    <w:p w:rsidR="003043A8" w:rsidRPr="00AB7C63" w:rsidRDefault="003043A8" w:rsidP="003043A8">
      <w:pPr>
        <w:spacing w:before="0" w:after="200" w:line="360" w:lineRule="auto"/>
        <w:rPr>
          <w:rFonts w:asciiTheme="majorHAnsi" w:hAnsiTheme="majorHAnsi"/>
          <w:sz w:val="20"/>
          <w:szCs w:val="20"/>
        </w:rPr>
      </w:pPr>
      <w:r w:rsidRPr="00AB7C63">
        <w:rPr>
          <w:rFonts w:asciiTheme="majorHAnsi" w:hAnsiTheme="majorHAnsi"/>
          <w:sz w:val="20"/>
          <w:szCs w:val="20"/>
        </w:rPr>
        <w:t xml:space="preserve">Sie haben Interesse, Ihre Bachelorarbeit an unserem Institut zu schreiben? Dann füllen Sie </w:t>
      </w:r>
      <w:r w:rsidR="003B5801">
        <w:rPr>
          <w:rFonts w:asciiTheme="majorHAnsi" w:hAnsiTheme="majorHAnsi"/>
          <w:sz w:val="20"/>
          <w:szCs w:val="20"/>
        </w:rPr>
        <w:t>einfach das</w:t>
      </w:r>
      <w:r w:rsidRPr="00AB7C63">
        <w:rPr>
          <w:rFonts w:asciiTheme="majorHAnsi" w:hAnsiTheme="majorHAnsi"/>
          <w:sz w:val="20"/>
          <w:szCs w:val="20"/>
        </w:rPr>
        <w:t xml:space="preserve"> folgende Bewerbung</w:t>
      </w:r>
      <w:r w:rsidR="003B5801">
        <w:rPr>
          <w:rFonts w:asciiTheme="majorHAnsi" w:hAnsiTheme="majorHAnsi"/>
          <w:sz w:val="20"/>
          <w:szCs w:val="20"/>
        </w:rPr>
        <w:t>sformular</w:t>
      </w:r>
      <w:r w:rsidRPr="00AB7C63">
        <w:rPr>
          <w:rFonts w:asciiTheme="majorHAnsi" w:hAnsiTheme="majorHAnsi"/>
          <w:sz w:val="20"/>
          <w:szCs w:val="20"/>
        </w:rPr>
        <w:t xml:space="preserve"> el</w:t>
      </w:r>
      <w:r w:rsidR="003B5801">
        <w:rPr>
          <w:rFonts w:asciiTheme="majorHAnsi" w:hAnsiTheme="majorHAnsi"/>
          <w:sz w:val="20"/>
          <w:szCs w:val="20"/>
        </w:rPr>
        <w:t>ektronisch aus und senden Sie es</w:t>
      </w:r>
      <w:r w:rsidRPr="00AB7C63">
        <w:rPr>
          <w:rFonts w:asciiTheme="majorHAnsi" w:hAnsiTheme="majorHAnsi"/>
          <w:sz w:val="20"/>
          <w:szCs w:val="20"/>
        </w:rPr>
        <w:t xml:space="preserve"> per E-Mail an: </w:t>
      </w:r>
      <w:hyperlink r:id="rId11" w:history="1">
        <w:r w:rsidRPr="00AB7C63">
          <w:rPr>
            <w:rStyle w:val="Hyperlink"/>
            <w:rFonts w:asciiTheme="majorHAnsi" w:hAnsiTheme="majorHAnsi"/>
            <w:sz w:val="20"/>
            <w:szCs w:val="20"/>
          </w:rPr>
          <w:t>soziologie@wu.ac.at</w:t>
        </w:r>
      </w:hyperlink>
      <w:r w:rsidR="00197144" w:rsidRPr="00AB7C63">
        <w:rPr>
          <w:rFonts w:asciiTheme="majorHAnsi" w:hAnsiTheme="majorHAnsi"/>
          <w:sz w:val="20"/>
          <w:szCs w:val="20"/>
        </w:rPr>
        <w:t xml:space="preserve">. Wir werden uns so schnell wie möglich bei Ihnen melden. </w:t>
      </w:r>
    </w:p>
    <w:p w:rsidR="003043A8" w:rsidRPr="00AB7C63" w:rsidRDefault="003043A8" w:rsidP="003043A8">
      <w:pPr>
        <w:spacing w:before="0" w:after="200" w:line="360" w:lineRule="auto"/>
        <w:rPr>
          <w:rFonts w:asciiTheme="majorHAnsi" w:hAnsiTheme="majorHAnsi"/>
          <w:sz w:val="20"/>
          <w:szCs w:val="20"/>
        </w:rPr>
      </w:pPr>
      <w:r w:rsidRPr="00AB7C63">
        <w:rPr>
          <w:rFonts w:asciiTheme="majorHAnsi" w:hAnsiTheme="majorHAnsi"/>
          <w:sz w:val="20"/>
          <w:szCs w:val="20"/>
        </w:rPr>
        <w:t>Sofern alle form</w:t>
      </w:r>
      <w:r w:rsidR="00197144" w:rsidRPr="00AB7C63">
        <w:rPr>
          <w:rFonts w:asciiTheme="majorHAnsi" w:hAnsiTheme="majorHAnsi"/>
          <w:sz w:val="20"/>
          <w:szCs w:val="20"/>
        </w:rPr>
        <w:t>al</w:t>
      </w:r>
      <w:r w:rsidRPr="00AB7C63">
        <w:rPr>
          <w:rFonts w:asciiTheme="majorHAnsi" w:hAnsiTheme="majorHAnsi"/>
          <w:sz w:val="20"/>
          <w:szCs w:val="20"/>
        </w:rPr>
        <w:t xml:space="preserve">en Voraussetzungen erfüllt und Betreuungskapazitäten zu Ihrem bevorzugten Themenbereich vorhanden sind, laden wir Sie zu einem ersten, unverbindlichen Betreuungsgespräch ein. </w:t>
      </w:r>
    </w:p>
    <w:p w:rsidR="00C51596" w:rsidRPr="00C51596" w:rsidRDefault="003043A8" w:rsidP="00C51596">
      <w:pPr>
        <w:spacing w:before="0" w:after="200" w:line="360" w:lineRule="auto"/>
        <w:rPr>
          <w:rFonts w:asciiTheme="majorHAnsi" w:hAnsiTheme="majorHAnsi"/>
          <w:sz w:val="20"/>
          <w:szCs w:val="20"/>
        </w:rPr>
      </w:pPr>
      <w:r w:rsidRPr="00AB7C63">
        <w:rPr>
          <w:rFonts w:asciiTheme="majorHAnsi" w:hAnsiTheme="majorHAnsi"/>
          <w:sz w:val="20"/>
          <w:szCs w:val="20"/>
        </w:rPr>
        <w:t>Bitte</w:t>
      </w:r>
      <w:r w:rsidR="00A26C1B" w:rsidRPr="00AB7C63">
        <w:rPr>
          <w:rFonts w:asciiTheme="majorHAnsi" w:hAnsiTheme="majorHAnsi"/>
          <w:sz w:val="20"/>
          <w:szCs w:val="20"/>
        </w:rPr>
        <w:t xml:space="preserve"> geben Sie </w:t>
      </w:r>
      <w:r w:rsidR="00991DC1" w:rsidRPr="00AB7C63">
        <w:rPr>
          <w:rFonts w:asciiTheme="majorHAnsi" w:hAnsiTheme="majorHAnsi"/>
          <w:sz w:val="20"/>
          <w:szCs w:val="20"/>
        </w:rPr>
        <w:t>unbedingt Ihre(n) bevorzugten Be</w:t>
      </w:r>
      <w:r w:rsidR="00A26C1B" w:rsidRPr="00AB7C63">
        <w:rPr>
          <w:rFonts w:asciiTheme="majorHAnsi" w:hAnsiTheme="majorHAnsi"/>
          <w:sz w:val="20"/>
          <w:szCs w:val="20"/>
        </w:rPr>
        <w:t>ispielthemenbereich</w:t>
      </w:r>
      <w:r w:rsidR="00991DC1" w:rsidRPr="00AB7C63">
        <w:rPr>
          <w:rFonts w:asciiTheme="majorHAnsi" w:hAnsiTheme="majorHAnsi"/>
          <w:sz w:val="20"/>
          <w:szCs w:val="20"/>
        </w:rPr>
        <w:t>(e)</w:t>
      </w:r>
      <w:r w:rsidR="008363FE" w:rsidRPr="00AB7C63">
        <w:rPr>
          <w:rFonts w:asciiTheme="majorHAnsi" w:hAnsiTheme="majorHAnsi"/>
          <w:sz w:val="20"/>
          <w:szCs w:val="20"/>
        </w:rPr>
        <w:t xml:space="preserve"> </w:t>
      </w:r>
      <w:r w:rsidR="00A26C1B" w:rsidRPr="00AB7C63">
        <w:rPr>
          <w:rFonts w:asciiTheme="majorHAnsi" w:hAnsiTheme="majorHAnsi"/>
          <w:sz w:val="20"/>
          <w:szCs w:val="20"/>
        </w:rPr>
        <w:t>an (bspw.: „</w:t>
      </w:r>
      <w:r w:rsidR="00A26C1B" w:rsidRPr="00AB7C63">
        <w:rPr>
          <w:rFonts w:ascii="Verdana" w:hAnsi="Verdana"/>
          <w:i/>
          <w:sz w:val="20"/>
          <w:szCs w:val="20"/>
        </w:rPr>
        <w:t>Künstlerbiographien: Das Klischee vom Wunderkind“</w:t>
      </w:r>
      <w:r w:rsidR="00991DC1" w:rsidRPr="00AB7C63">
        <w:rPr>
          <w:rFonts w:ascii="Verdana" w:hAnsi="Verdana"/>
          <w:i/>
          <w:sz w:val="20"/>
          <w:szCs w:val="20"/>
        </w:rPr>
        <w:t xml:space="preserve">, </w:t>
      </w:r>
      <w:r w:rsidR="00991DC1" w:rsidRPr="00AB7C63">
        <w:rPr>
          <w:rFonts w:ascii="Verdana" w:hAnsi="Verdana"/>
          <w:sz w:val="20"/>
          <w:szCs w:val="20"/>
          <w:u w:val="single"/>
        </w:rPr>
        <w:t>nicht</w:t>
      </w:r>
      <w:r w:rsidR="00991DC1" w:rsidRPr="00AB7C63">
        <w:rPr>
          <w:rFonts w:ascii="Verdana" w:hAnsi="Verdana"/>
          <w:i/>
          <w:sz w:val="20"/>
          <w:szCs w:val="20"/>
        </w:rPr>
        <w:t xml:space="preserve"> „Sozioökonomie“</w:t>
      </w:r>
      <w:r w:rsidR="00A26C1B" w:rsidRPr="00AB7C63">
        <w:rPr>
          <w:rFonts w:ascii="Verdana" w:hAnsi="Verdana"/>
          <w:i/>
          <w:sz w:val="20"/>
          <w:szCs w:val="20"/>
        </w:rPr>
        <w:t>)</w:t>
      </w:r>
      <w:r w:rsidR="008363FE" w:rsidRPr="00AB7C63">
        <w:rPr>
          <w:rFonts w:ascii="Verdana" w:hAnsi="Verdana"/>
          <w:sz w:val="20"/>
          <w:szCs w:val="20"/>
        </w:rPr>
        <w:t xml:space="preserve"> und </w:t>
      </w:r>
      <w:r w:rsidR="008363FE" w:rsidRPr="00AB7C63">
        <w:rPr>
          <w:sz w:val="20"/>
          <w:szCs w:val="20"/>
        </w:rPr>
        <w:t>präzisieren Sie diesen Themenvorschlag - am besten in Form einer vorläufigen Forschungsfrage.</w:t>
      </w:r>
      <w:r w:rsidR="00991DC1" w:rsidRPr="00AB7C63">
        <w:rPr>
          <w:rFonts w:ascii="Verdana" w:hAnsi="Verdana"/>
          <w:sz w:val="20"/>
          <w:szCs w:val="20"/>
        </w:rPr>
        <w:t xml:space="preserve"> </w:t>
      </w:r>
      <w:r w:rsidR="008363FE" w:rsidRPr="00AB7C63">
        <w:rPr>
          <w:rFonts w:asciiTheme="majorHAnsi" w:hAnsiTheme="majorHAnsi"/>
          <w:sz w:val="20"/>
          <w:szCs w:val="20"/>
        </w:rPr>
        <w:t>Je genauer Ihre Vo</w:t>
      </w:r>
      <w:r w:rsidR="00C51596" w:rsidRPr="00AB7C63">
        <w:rPr>
          <w:rFonts w:asciiTheme="majorHAnsi" w:hAnsiTheme="majorHAnsi"/>
          <w:sz w:val="20"/>
          <w:szCs w:val="20"/>
        </w:rPr>
        <w:t>rstellung ist, desto schneller können wir Ihre B</w:t>
      </w:r>
      <w:bookmarkStart w:id="0" w:name="_GoBack"/>
      <w:bookmarkEnd w:id="0"/>
      <w:r w:rsidR="00C51596" w:rsidRPr="00AB7C63">
        <w:rPr>
          <w:rFonts w:asciiTheme="majorHAnsi" w:hAnsiTheme="majorHAnsi"/>
          <w:sz w:val="20"/>
          <w:szCs w:val="20"/>
        </w:rPr>
        <w:t>ewerbung bearbeiten.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6062" w:rsidRPr="003043A8" w:rsidTr="00426062">
        <w:tc>
          <w:tcPr>
            <w:tcW w:w="9060" w:type="dxa"/>
          </w:tcPr>
          <w:p w:rsidR="00426062" w:rsidRPr="003043A8" w:rsidRDefault="00426062" w:rsidP="003043A8">
            <w:pPr>
              <w:spacing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 xml:space="preserve">Nachname, Vorname: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26295754"/>
                <w:placeholder>
                  <w:docPart w:val="0A1FB2E14F604D58B6F54119E9FF9F2A"/>
                </w:placeholder>
                <w:text/>
              </w:sdtPr>
              <w:sdtEndPr/>
              <w:sdtContent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sdtContent>
            </w:sdt>
          </w:p>
          <w:p w:rsidR="00426062" w:rsidRPr="003043A8" w:rsidRDefault="00426062" w:rsidP="003043A8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 xml:space="preserve">Emailadresse: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11091590"/>
                <w:placeholder>
                  <w:docPart w:val="429E6B9E71A94286A9ACD36D289BED1C"/>
                </w:placeholder>
                <w:text/>
              </w:sdtPr>
              <w:sdtEndPr/>
              <w:sdtContent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sdtContent>
            </w:sdt>
          </w:p>
          <w:p w:rsidR="00426062" w:rsidRPr="003043A8" w:rsidRDefault="00DD5125" w:rsidP="003043A8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Matr</w:t>
            </w:r>
            <w:r w:rsidR="00426062" w:rsidRPr="003043A8">
              <w:rPr>
                <w:rFonts w:asciiTheme="majorHAnsi" w:hAnsiTheme="majorHAnsi"/>
                <w:sz w:val="20"/>
                <w:szCs w:val="20"/>
              </w:rPr>
              <w:t xml:space="preserve">ikelnummer: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52575634"/>
                <w:placeholder>
                  <w:docPart w:val="3331F87076EC4433B6972090602D2378"/>
                </w:placeholder>
                <w:text/>
              </w:sdtPr>
              <w:sdtEndPr/>
              <w:sdtContent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sdtContent>
            </w:sdt>
          </w:p>
          <w:p w:rsidR="00DD5125" w:rsidRDefault="00426062" w:rsidP="00DD5125">
            <w:pPr>
              <w:tabs>
                <w:tab w:val="left" w:pos="2074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>Studienzweig</w:t>
            </w:r>
            <w:r w:rsidR="00905B7E" w:rsidRPr="003043A8">
              <w:rPr>
                <w:rFonts w:asciiTheme="majorHAnsi" w:hAnsiTheme="majorHAnsi"/>
                <w:sz w:val="20"/>
                <w:szCs w:val="20"/>
              </w:rPr>
              <w:t>(e)</w:t>
            </w:r>
            <w:r w:rsidRPr="003043A8">
              <w:rPr>
                <w:rFonts w:asciiTheme="majorHAnsi" w:hAnsiTheme="majorHAnsi"/>
                <w:sz w:val="20"/>
                <w:szCs w:val="20"/>
              </w:rPr>
              <w:t>:</w:t>
            </w:r>
            <w:r w:rsidR="00DD51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772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043A8">
              <w:rPr>
                <w:rFonts w:asciiTheme="majorHAnsi" w:hAnsiTheme="majorHAnsi"/>
                <w:sz w:val="20"/>
                <w:szCs w:val="20"/>
              </w:rPr>
              <w:t xml:space="preserve"> Betriebswirtschaft</w:t>
            </w:r>
          </w:p>
          <w:p w:rsidR="00426062" w:rsidRPr="003043A8" w:rsidRDefault="00DD5125" w:rsidP="00DD5125">
            <w:pPr>
              <w:tabs>
                <w:tab w:val="left" w:pos="1816"/>
                <w:tab w:val="left" w:pos="2138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r w:rsidR="00426062" w:rsidRPr="003043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234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1B7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26062" w:rsidRPr="003043A8">
              <w:rPr>
                <w:rFonts w:asciiTheme="majorHAnsi" w:hAnsiTheme="majorHAnsi"/>
                <w:sz w:val="20"/>
                <w:szCs w:val="20"/>
              </w:rPr>
              <w:t>Internationale Betriebswirtschaft</w:t>
            </w:r>
          </w:p>
          <w:p w:rsidR="00905B7E" w:rsidRPr="003043A8" w:rsidRDefault="00426062" w:rsidP="003043A8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="002A1B72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3043A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05B7E" w:rsidRPr="003043A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DD51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5B7E" w:rsidRPr="003043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43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49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B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1B7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043A8">
              <w:rPr>
                <w:rFonts w:asciiTheme="majorHAnsi" w:hAnsiTheme="majorHAnsi"/>
                <w:sz w:val="20"/>
                <w:szCs w:val="20"/>
              </w:rPr>
              <w:t>Volkswirtschaft und Sozioökonomie</w:t>
            </w:r>
          </w:p>
          <w:p w:rsidR="00426062" w:rsidRPr="003043A8" w:rsidRDefault="00905B7E" w:rsidP="00DD5125">
            <w:pPr>
              <w:tabs>
                <w:tab w:val="left" w:pos="1867"/>
              </w:tabs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  <w:r w:rsidR="002A1B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43A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25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043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A1B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043A8">
              <w:rPr>
                <w:rFonts w:asciiTheme="majorHAnsi" w:hAnsiTheme="majorHAnsi"/>
                <w:sz w:val="20"/>
                <w:szCs w:val="20"/>
              </w:rPr>
              <w:t xml:space="preserve">Andere: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72704665"/>
                <w:text/>
              </w:sdtPr>
              <w:sdtEndPr/>
              <w:sdtContent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sdtContent>
            </w:sdt>
          </w:p>
          <w:p w:rsidR="00426062" w:rsidRPr="003043A8" w:rsidRDefault="00426062" w:rsidP="003043A8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 xml:space="preserve">Semester absolviert: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38060764"/>
                <w:placeholder>
                  <w:docPart w:val="55D75B5C92924DD9A52A6F9695752113"/>
                </w:placeholder>
                <w:showingPlcHdr/>
                <w:text/>
              </w:sdtPr>
              <w:sdtEndPr/>
              <w:sdtContent>
                <w:r w:rsidR="00905B7E" w:rsidRPr="003043A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905B7E" w:rsidRPr="003043A8" w:rsidRDefault="00905B7E" w:rsidP="003043A8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 xml:space="preserve">Frühster Arbeitsbeginn: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51817721"/>
                <w:placeholder>
                  <w:docPart w:val="D4FAA70FE8F247E9A4390F39F9C149E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3043A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  <w:r w:rsidRPr="003043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6C1B">
              <w:rPr>
                <w:rFonts w:asciiTheme="majorHAnsi" w:hAnsiTheme="majorHAnsi"/>
                <w:sz w:val="20"/>
                <w:szCs w:val="20"/>
              </w:rPr>
              <w:t xml:space="preserve"> /  </w:t>
            </w:r>
            <w:proofErr w:type="gramStart"/>
            <w:r w:rsidR="00426062" w:rsidRPr="003043A8">
              <w:rPr>
                <w:rFonts w:asciiTheme="majorHAnsi" w:hAnsiTheme="majorHAnsi"/>
                <w:sz w:val="20"/>
                <w:szCs w:val="20"/>
              </w:rPr>
              <w:t>Spätester</w:t>
            </w:r>
            <w:proofErr w:type="gramEnd"/>
            <w:r w:rsidR="00426062" w:rsidRPr="003043A8">
              <w:rPr>
                <w:rFonts w:asciiTheme="majorHAnsi" w:hAnsiTheme="majorHAnsi"/>
                <w:sz w:val="20"/>
                <w:szCs w:val="20"/>
              </w:rPr>
              <w:t xml:space="preserve"> Arbeitsbeginn: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0982331"/>
                <w:placeholder>
                  <w:docPart w:val="9D14D7729F41422ABF658081E219D2C6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3043A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426062" w:rsidRPr="003043A8" w:rsidRDefault="00426062" w:rsidP="003043A8">
            <w:pPr>
              <w:spacing w:before="0" w:after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043A8">
              <w:rPr>
                <w:rFonts w:asciiTheme="majorHAnsi" w:hAnsiTheme="majorHAnsi"/>
                <w:sz w:val="20"/>
                <w:szCs w:val="20"/>
              </w:rPr>
              <w:t>Gepl</w:t>
            </w:r>
            <w:r w:rsidR="00905B7E" w:rsidRPr="003043A8">
              <w:rPr>
                <w:rFonts w:asciiTheme="majorHAnsi" w:hAnsiTheme="majorHAnsi"/>
                <w:sz w:val="20"/>
                <w:szCs w:val="20"/>
              </w:rPr>
              <w:t xml:space="preserve">ante Abgabe der Bachelorarbeit: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63081448"/>
                <w:placeholder>
                  <w:docPart w:val="372E96D6EE574507857EAA74D8D0EBAF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905B7E" w:rsidRPr="003043A8">
                  <w:rPr>
                    <w:rStyle w:val="Platzhaltertext"/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A26C1B" w:rsidRDefault="00A26C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0D8A" w:rsidRPr="003043A8" w:rsidTr="00290D8A">
        <w:tc>
          <w:tcPr>
            <w:tcW w:w="9060" w:type="dxa"/>
          </w:tcPr>
          <w:p w:rsidR="00290D8A" w:rsidRPr="003043A8" w:rsidRDefault="00347F70" w:rsidP="003043A8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Bevorzugter Beispielthemenbereich und eine Alternative</w:t>
            </w:r>
            <w:r w:rsidR="00290D8A" w:rsidRPr="003043A8">
              <w:rPr>
                <w:rFonts w:asciiTheme="majorHAnsi" w:hAnsiTheme="majorHAnsi"/>
                <w:sz w:val="20"/>
                <w:szCs w:val="20"/>
              </w:rPr>
              <w:t xml:space="preserve"> (nach Priorität geordnet): 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272545450"/>
              <w:text/>
            </w:sdtPr>
            <w:sdtEndPr/>
            <w:sdtContent>
              <w:p w:rsidR="00290D8A" w:rsidRPr="003043A8" w:rsidRDefault="003043A8" w:rsidP="003043A8">
                <w:pPr>
                  <w:pStyle w:val="Listenabsatz"/>
                  <w:numPr>
                    <w:ilvl w:val="0"/>
                    <w:numId w:val="14"/>
                  </w:num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3043A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p>
            </w:sdtContent>
          </w:sdt>
          <w:sdt>
            <w:sdtPr>
              <w:rPr>
                <w:rFonts w:asciiTheme="majorHAnsi" w:hAnsiTheme="majorHAnsi"/>
                <w:sz w:val="20"/>
                <w:szCs w:val="20"/>
              </w:rPr>
              <w:id w:val="1204061327"/>
              <w:text/>
            </w:sdtPr>
            <w:sdtEndPr/>
            <w:sdtContent>
              <w:p w:rsidR="00290D8A" w:rsidRPr="00347F70" w:rsidRDefault="003043A8" w:rsidP="00347F70">
                <w:pPr>
                  <w:pStyle w:val="Listenabsatz"/>
                  <w:numPr>
                    <w:ilvl w:val="0"/>
                    <w:numId w:val="14"/>
                  </w:num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3043A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p>
            </w:sdtContent>
          </w:sdt>
        </w:tc>
      </w:tr>
    </w:tbl>
    <w:p w:rsidR="00290D8A" w:rsidRDefault="00290D8A" w:rsidP="003043A8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DC1" w:rsidTr="00991DC1">
        <w:tc>
          <w:tcPr>
            <w:tcW w:w="9060" w:type="dxa"/>
          </w:tcPr>
          <w:p w:rsidR="00991DC1" w:rsidRDefault="00991DC1" w:rsidP="003043A8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91DC1">
              <w:rPr>
                <w:rFonts w:asciiTheme="majorHAnsi" w:hAnsiTheme="majorHAnsi"/>
                <w:sz w:val="20"/>
                <w:szCs w:val="20"/>
              </w:rPr>
              <w:t>Vorschlag für eine konkrete Fragestellung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oder vorläufiges Exposé</w:t>
            </w:r>
            <w:r w:rsidRPr="00991DC1">
              <w:rPr>
                <w:rFonts w:asciiTheme="majorHAnsi" w:hAnsiTheme="majorHAnsi"/>
                <w:sz w:val="20"/>
                <w:szCs w:val="20"/>
              </w:rPr>
              <w:t xml:space="preserve"> (optional): 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818622102"/>
              <w:text/>
            </w:sdtPr>
            <w:sdtEndPr/>
            <w:sdtContent>
              <w:p w:rsidR="00991DC1" w:rsidRPr="00991DC1" w:rsidRDefault="00C51596" w:rsidP="00C51596">
                <w:p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p>
            </w:sdtContent>
          </w:sdt>
        </w:tc>
      </w:tr>
    </w:tbl>
    <w:p w:rsidR="00991DC1" w:rsidRDefault="00991DC1" w:rsidP="003043A8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1DC1" w:rsidTr="00991DC1">
        <w:tc>
          <w:tcPr>
            <w:tcW w:w="9060" w:type="dxa"/>
          </w:tcPr>
          <w:p w:rsidR="00991DC1" w:rsidRPr="00991DC1" w:rsidRDefault="00991DC1" w:rsidP="00991DC1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91DC1">
              <w:rPr>
                <w:rFonts w:asciiTheme="majorHAnsi" w:hAnsiTheme="majorHAnsi"/>
                <w:sz w:val="20"/>
                <w:szCs w:val="20"/>
              </w:rPr>
              <w:t>Welche bisherigen methodischen und / oder inhaltlichen Kenntnisse haben Sie (z.B. relevante Kurse, Rechercheerfahrung, berufliche Tätigkeit)?</w:t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479429163"/>
              <w:text/>
            </w:sdtPr>
            <w:sdtEndPr/>
            <w:sdtContent>
              <w:p w:rsidR="00991DC1" w:rsidRDefault="00C51596" w:rsidP="00991DC1">
                <w:pPr>
                  <w:spacing w:before="0" w:after="200" w:line="360" w:lineRule="auto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_____</w:t>
                </w:r>
              </w:p>
            </w:sdtContent>
          </w:sdt>
          <w:p w:rsidR="00991DC1" w:rsidRDefault="00991DC1" w:rsidP="00991DC1">
            <w:pPr>
              <w:spacing w:before="0" w:after="20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91DC1" w:rsidRDefault="00991DC1" w:rsidP="003043A8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6C1B" w:rsidTr="00A26C1B">
        <w:tc>
          <w:tcPr>
            <w:tcW w:w="9060" w:type="dxa"/>
          </w:tcPr>
          <w:p w:rsidR="00A26C1B" w:rsidRDefault="00991DC1" w:rsidP="003043A8">
            <w:pPr>
              <w:spacing w:before="0" w:after="20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91DC1">
              <w:rPr>
                <w:rFonts w:asciiTheme="majorHAnsi" w:hAnsiTheme="majorHAnsi"/>
                <w:sz w:val="20"/>
                <w:szCs w:val="20"/>
              </w:rPr>
              <w:t>Sonstige Anmerkungen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1239752139"/>
              <w:text/>
            </w:sdtPr>
            <w:sdtEndPr/>
            <w:sdtContent>
              <w:p w:rsidR="00991DC1" w:rsidRPr="00991DC1" w:rsidRDefault="00991DC1" w:rsidP="00C51596">
                <w:pPr>
                  <w:spacing w:before="0" w:after="200" w:line="360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C51596">
                  <w:rPr>
                    <w:rFonts w:asciiTheme="majorHAnsi" w:hAnsiTheme="majorHAnsi"/>
                    <w:sz w:val="20"/>
                    <w:szCs w:val="20"/>
                  </w:rPr>
                  <w:t>_____</w:t>
                </w:r>
              </w:p>
            </w:sdtContent>
          </w:sdt>
        </w:tc>
      </w:tr>
    </w:tbl>
    <w:p w:rsidR="003043A8" w:rsidRPr="003043A8" w:rsidRDefault="003043A8" w:rsidP="003043A8">
      <w:pPr>
        <w:spacing w:before="0" w:after="200" w:line="360" w:lineRule="auto"/>
        <w:rPr>
          <w:rFonts w:asciiTheme="majorHAnsi" w:hAnsiTheme="majorHAnsi"/>
          <w:b/>
          <w:sz w:val="20"/>
          <w:szCs w:val="20"/>
        </w:rPr>
      </w:pPr>
    </w:p>
    <w:sectPr w:rsidR="003043A8" w:rsidRPr="003043A8" w:rsidSect="00C51596">
      <w:headerReference w:type="first" r:id="rId12"/>
      <w:type w:val="continuous"/>
      <w:pgSz w:w="11906" w:h="16838" w:code="9"/>
      <w:pgMar w:top="-2269" w:right="1418" w:bottom="1560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48" w:rsidRDefault="00984148" w:rsidP="003838CA">
      <w:pPr>
        <w:spacing w:line="240" w:lineRule="auto"/>
      </w:pPr>
      <w:r>
        <w:separator/>
      </w:r>
    </w:p>
  </w:endnote>
  <w:endnote w:type="continuationSeparator" w:id="0">
    <w:p w:rsidR="00984148" w:rsidRDefault="00984148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48" w:rsidRDefault="00984148" w:rsidP="003838CA">
      <w:pPr>
        <w:spacing w:line="240" w:lineRule="auto"/>
      </w:pPr>
      <w:r>
        <w:separator/>
      </w:r>
    </w:p>
  </w:footnote>
  <w:footnote w:type="continuationSeparator" w:id="0">
    <w:p w:rsidR="00984148" w:rsidRDefault="00984148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64" w:rsidRPr="003E4222" w:rsidRDefault="00785F50" w:rsidP="003E4222">
    <w:pPr>
      <w:pStyle w:val="KopfzeileS1"/>
    </w:pPr>
    <w:r>
      <w:rPr>
        <w:lang w:val="de-DE"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3FC34A92"/>
    <w:multiLevelType w:val="hybridMultilevel"/>
    <w:tmpl w:val="012A17A2"/>
    <w:lvl w:ilvl="0" w:tplc="0C07000F">
      <w:start w:val="1"/>
      <w:numFmt w:val="decimal"/>
      <w:lvlText w:val="%1."/>
      <w:lvlJc w:val="left"/>
      <w:pPr>
        <w:ind w:left="795" w:hanging="360"/>
      </w:p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A0A6D29"/>
    <w:multiLevelType w:val="hybridMultilevel"/>
    <w:tmpl w:val="FF1ECA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0"/>
    <w:rsid w:val="000030E1"/>
    <w:rsid w:val="00010748"/>
    <w:rsid w:val="0006399F"/>
    <w:rsid w:val="001373C6"/>
    <w:rsid w:val="001427F6"/>
    <w:rsid w:val="0016628E"/>
    <w:rsid w:val="001833BA"/>
    <w:rsid w:val="00197144"/>
    <w:rsid w:val="001C39B1"/>
    <w:rsid w:val="001E1E0A"/>
    <w:rsid w:val="00272AA6"/>
    <w:rsid w:val="00290D8A"/>
    <w:rsid w:val="002A1B72"/>
    <w:rsid w:val="002D2C31"/>
    <w:rsid w:val="003043A8"/>
    <w:rsid w:val="0033298C"/>
    <w:rsid w:val="00347F70"/>
    <w:rsid w:val="003920A0"/>
    <w:rsid w:val="003B5801"/>
    <w:rsid w:val="003E4222"/>
    <w:rsid w:val="00426062"/>
    <w:rsid w:val="00473C9E"/>
    <w:rsid w:val="004C58EE"/>
    <w:rsid w:val="005C17AF"/>
    <w:rsid w:val="005C5519"/>
    <w:rsid w:val="00605CA5"/>
    <w:rsid w:val="0069157C"/>
    <w:rsid w:val="00703BCE"/>
    <w:rsid w:val="00710730"/>
    <w:rsid w:val="00734B83"/>
    <w:rsid w:val="00755CDC"/>
    <w:rsid w:val="0075790A"/>
    <w:rsid w:val="00775BCD"/>
    <w:rsid w:val="00785F50"/>
    <w:rsid w:val="007A186E"/>
    <w:rsid w:val="007C2BB5"/>
    <w:rsid w:val="007E1B4B"/>
    <w:rsid w:val="008363FE"/>
    <w:rsid w:val="008735C8"/>
    <w:rsid w:val="0087422F"/>
    <w:rsid w:val="00876D28"/>
    <w:rsid w:val="00905B7E"/>
    <w:rsid w:val="00923512"/>
    <w:rsid w:val="009270F9"/>
    <w:rsid w:val="00977691"/>
    <w:rsid w:val="00984148"/>
    <w:rsid w:val="00991DC1"/>
    <w:rsid w:val="009C4B7E"/>
    <w:rsid w:val="009E21B2"/>
    <w:rsid w:val="00A1645A"/>
    <w:rsid w:val="00A26C1B"/>
    <w:rsid w:val="00AB7C63"/>
    <w:rsid w:val="00C51596"/>
    <w:rsid w:val="00CE5BEA"/>
    <w:rsid w:val="00D446C3"/>
    <w:rsid w:val="00D4574C"/>
    <w:rsid w:val="00D67CF0"/>
    <w:rsid w:val="00D90D40"/>
    <w:rsid w:val="00DD5125"/>
    <w:rsid w:val="00DE18E6"/>
    <w:rsid w:val="00DF5CFD"/>
    <w:rsid w:val="00E70A60"/>
    <w:rsid w:val="00F14CF8"/>
    <w:rsid w:val="00F202DE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897A91"/>
  <w15:docId w15:val="{E83D1E2B-EFF0-41D6-AE98-FF25E34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5F5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3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ziologie@wu.ac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~1\AppData\Local\Temp\Bewerbung_BA_2019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1FB2E14F604D58B6F54119E9FF9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248CD-31C0-4FA3-BCCF-CC6201AE58C9}"/>
      </w:docPartPr>
      <w:docPartBody>
        <w:p w:rsidR="000F14A5" w:rsidRDefault="00C37198">
          <w:pPr>
            <w:pStyle w:val="0A1FB2E14F604D58B6F54119E9FF9F2A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429E6B9E71A94286A9ACD36D289BE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E9CB0-36FD-42D9-A723-1E9AF512C218}"/>
      </w:docPartPr>
      <w:docPartBody>
        <w:p w:rsidR="000F14A5" w:rsidRDefault="00C37198">
          <w:pPr>
            <w:pStyle w:val="429E6B9E71A94286A9ACD36D289BED1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31F87076EC4433B6972090602D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7C41-6CD0-41A1-8946-0190C9580526}"/>
      </w:docPartPr>
      <w:docPartBody>
        <w:p w:rsidR="000F14A5" w:rsidRDefault="00C37198">
          <w:pPr>
            <w:pStyle w:val="3331F87076EC4433B6972090602D2378"/>
          </w:pPr>
          <w:r>
            <w:rPr>
              <w:rStyle w:val="Platzhaltertext"/>
              <w:sz w:val="20"/>
              <w:szCs w:val="20"/>
            </w:rPr>
            <w:t xml:space="preserve"> </w:t>
          </w:r>
        </w:p>
      </w:docPartBody>
    </w:docPart>
    <w:docPart>
      <w:docPartPr>
        <w:name w:val="55D75B5C92924DD9A52A6F9695752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B5FB-0DC2-49BB-AD9E-9B9D2679E116}"/>
      </w:docPartPr>
      <w:docPartBody>
        <w:p w:rsidR="00825FC0" w:rsidRDefault="00C21AF6" w:rsidP="00C21AF6">
          <w:pPr>
            <w:pStyle w:val="55D75B5C92924DD9A52A6F96957521132"/>
          </w:pPr>
          <w:r w:rsidRPr="003043A8">
            <w:rPr>
              <w:rFonts w:asciiTheme="majorHAnsi" w:hAnsiTheme="majorHAnsi"/>
              <w:sz w:val="20"/>
              <w:szCs w:val="20"/>
            </w:rPr>
            <w:t xml:space="preserve"> </w:t>
          </w:r>
        </w:p>
      </w:docPartBody>
    </w:docPart>
    <w:docPart>
      <w:docPartPr>
        <w:name w:val="D4FAA70FE8F247E9A4390F39F9C14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38FCA-C959-42AF-9721-F0AEC9C9EE30}"/>
      </w:docPartPr>
      <w:docPartBody>
        <w:p w:rsidR="00825FC0" w:rsidRDefault="00C21AF6" w:rsidP="00C21AF6">
          <w:pPr>
            <w:pStyle w:val="D4FAA70FE8F247E9A4390F39F9C149E02"/>
          </w:pPr>
          <w:r w:rsidRPr="003043A8">
            <w:rPr>
              <w:rFonts w:asciiTheme="majorHAnsi" w:hAnsiTheme="majorHAnsi"/>
              <w:sz w:val="20"/>
              <w:szCs w:val="20"/>
            </w:rPr>
            <w:t xml:space="preserve"> </w:t>
          </w:r>
        </w:p>
      </w:docPartBody>
    </w:docPart>
    <w:docPart>
      <w:docPartPr>
        <w:name w:val="9D14D7729F41422ABF658081E219D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E18B-861E-47AE-B072-53FBDC8F7651}"/>
      </w:docPartPr>
      <w:docPartBody>
        <w:p w:rsidR="00825FC0" w:rsidRDefault="00C21AF6" w:rsidP="00C21AF6">
          <w:pPr>
            <w:pStyle w:val="9D14D7729F41422ABF658081E219D2C62"/>
          </w:pPr>
          <w:r w:rsidRPr="003043A8">
            <w:rPr>
              <w:rFonts w:asciiTheme="majorHAnsi" w:hAnsiTheme="majorHAnsi"/>
              <w:sz w:val="20"/>
              <w:szCs w:val="20"/>
            </w:rPr>
            <w:t xml:space="preserve"> </w:t>
          </w:r>
        </w:p>
      </w:docPartBody>
    </w:docPart>
    <w:docPart>
      <w:docPartPr>
        <w:name w:val="372E96D6EE574507857EAA74D8D0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AE15-0EBB-46EF-B10A-BB8DBBDED9B4}"/>
      </w:docPartPr>
      <w:docPartBody>
        <w:p w:rsidR="00825FC0" w:rsidRDefault="00C21AF6" w:rsidP="00C21AF6">
          <w:pPr>
            <w:pStyle w:val="372E96D6EE574507857EAA74D8D0EBAF2"/>
          </w:pPr>
          <w:r w:rsidRPr="003043A8">
            <w:rPr>
              <w:rStyle w:val="Platzhaltertext"/>
              <w:rFonts w:asciiTheme="majorHAnsi" w:hAnsiTheme="majorHAnsi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198"/>
    <w:rsid w:val="00023679"/>
    <w:rsid w:val="000F14A5"/>
    <w:rsid w:val="00825FC0"/>
    <w:rsid w:val="00C21AF6"/>
    <w:rsid w:val="00C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1FB2E14F604D58B6F54119E9FF9F2A">
    <w:name w:val="0A1FB2E14F604D58B6F54119E9FF9F2A"/>
    <w:rsid w:val="00023679"/>
  </w:style>
  <w:style w:type="character" w:styleId="Platzhaltertext">
    <w:name w:val="Placeholder Text"/>
    <w:basedOn w:val="Absatz-Standardschriftart"/>
    <w:uiPriority w:val="99"/>
    <w:semiHidden/>
    <w:rsid w:val="00C21AF6"/>
    <w:rPr>
      <w:color w:val="auto"/>
    </w:rPr>
  </w:style>
  <w:style w:type="paragraph" w:customStyle="1" w:styleId="429E6B9E71A94286A9ACD36D289BED1C">
    <w:name w:val="429E6B9E71A94286A9ACD36D289BED1C"/>
    <w:rsid w:val="00023679"/>
  </w:style>
  <w:style w:type="paragraph" w:customStyle="1" w:styleId="3331F87076EC4433B6972090602D2378">
    <w:name w:val="3331F87076EC4433B6972090602D2378"/>
    <w:rsid w:val="00023679"/>
  </w:style>
  <w:style w:type="paragraph" w:customStyle="1" w:styleId="D043142081A34401AC2178505524164E">
    <w:name w:val="D043142081A34401AC2178505524164E"/>
    <w:rsid w:val="00023679"/>
  </w:style>
  <w:style w:type="paragraph" w:customStyle="1" w:styleId="ED7E90D99961475BA213B61469B44D0A">
    <w:name w:val="ED7E90D99961475BA213B61469B44D0A"/>
    <w:rsid w:val="00023679"/>
  </w:style>
  <w:style w:type="paragraph" w:customStyle="1" w:styleId="F73B59E46F7943ECB856B4A7B8EE542C">
    <w:name w:val="F73B59E46F7943ECB856B4A7B8EE542C"/>
    <w:rsid w:val="00023679"/>
  </w:style>
  <w:style w:type="paragraph" w:customStyle="1" w:styleId="E6799345DA104A29A4A9F433AFD0CA53">
    <w:name w:val="E6799345DA104A29A4A9F433AFD0CA53"/>
    <w:rsid w:val="00023679"/>
  </w:style>
  <w:style w:type="paragraph" w:customStyle="1" w:styleId="CEB663B8EFC94D2C86D871BC3DEFD5FC">
    <w:name w:val="CEB663B8EFC94D2C86D871BC3DEFD5FC"/>
    <w:rsid w:val="00023679"/>
  </w:style>
  <w:style w:type="paragraph" w:customStyle="1" w:styleId="198352F015614439A0CB92C3CF5017E5">
    <w:name w:val="198352F015614439A0CB92C3CF5017E5"/>
    <w:rsid w:val="00023679"/>
  </w:style>
  <w:style w:type="paragraph" w:customStyle="1" w:styleId="55D75B5C92924DD9A52A6F9695752113">
    <w:name w:val="55D75B5C92924DD9A52A6F9695752113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D4FAA70FE8F247E9A4390F39F9C149E0">
    <w:name w:val="D4FAA70FE8F247E9A4390F39F9C149E0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9D14D7729F41422ABF658081E219D2C6">
    <w:name w:val="9D14D7729F41422ABF658081E219D2C6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372E96D6EE574507857EAA74D8D0EBAF">
    <w:name w:val="372E96D6EE574507857EAA74D8D0EBAF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55D75B5C92924DD9A52A6F96957521131">
    <w:name w:val="55D75B5C92924DD9A52A6F96957521131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D4FAA70FE8F247E9A4390F39F9C149E01">
    <w:name w:val="D4FAA70FE8F247E9A4390F39F9C149E01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9D14D7729F41422ABF658081E219D2C61">
    <w:name w:val="9D14D7729F41422ABF658081E219D2C61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372E96D6EE574507857EAA74D8D0EBAF1">
    <w:name w:val="372E96D6EE574507857EAA74D8D0EBAF1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55D75B5C92924DD9A52A6F96957521132">
    <w:name w:val="55D75B5C92924DD9A52A6F96957521132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D4FAA70FE8F247E9A4390F39F9C149E02">
    <w:name w:val="D4FAA70FE8F247E9A4390F39F9C149E02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9D14D7729F41422ABF658081E219D2C62">
    <w:name w:val="9D14D7729F41422ABF658081E219D2C62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  <w:style w:type="paragraph" w:customStyle="1" w:styleId="372E96D6EE574507857EAA74D8D0EBAF2">
    <w:name w:val="372E96D6EE574507857EAA74D8D0EBAF2"/>
    <w:rsid w:val="00C21AF6"/>
    <w:pPr>
      <w:spacing w:before="200" w:after="0" w:line="250" w:lineRule="atLeast"/>
    </w:pPr>
    <w:rPr>
      <w:rFonts w:eastAsiaTheme="minorHAnsi"/>
      <w:sz w:val="18"/>
      <w:szCs w:val="18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458c1b80f8d593bdc96b60ff34dd40b4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2d31116d1a6b5af1b4a8b1ba7152d57a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Microsoft Office 2013/2016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EA59-6F21-49D3-8D97-31889216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b0a3ee-3d2a-451c-9a1a-7e5d5b0c9c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AEB74-CDD7-49EA-890A-E3B93943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Bewerbung_BA_2019-2.dotx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Katharina</dc:creator>
  <cp:lastModifiedBy>Richard Kolar</cp:lastModifiedBy>
  <cp:revision>3</cp:revision>
  <cp:lastPrinted>2009-09-03T08:08:00Z</cp:lastPrinted>
  <dcterms:created xsi:type="dcterms:W3CDTF">2019-01-16T16:45:00Z</dcterms:created>
  <dcterms:modified xsi:type="dcterms:W3CDTF">2019-01-16T16:47:00Z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  <property fmtid="{D5CDD505-2E9C-101B-9397-08002B2CF9AE}" pid="6" name="_MarkAsFinal">
    <vt:bool>true</vt:bool>
  </property>
</Properties>
</file>