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22" w:rsidRDefault="003E478A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  <w:lang w:val="en-GB"/>
        </w:rPr>
        <w:t>Application for a b</w:t>
      </w:r>
      <w:r w:rsidR="00277722" w:rsidRPr="00A2153F">
        <w:rPr>
          <w:rFonts w:asciiTheme="majorHAnsi" w:hAnsiTheme="majorHAnsi"/>
          <w:b/>
          <w:sz w:val="20"/>
          <w:szCs w:val="20"/>
          <w:lang w:val="en-GB"/>
        </w:rPr>
        <w:t xml:space="preserve">achelor </w:t>
      </w:r>
      <w:r w:rsidR="00277722">
        <w:rPr>
          <w:rFonts w:asciiTheme="majorHAnsi" w:hAnsiTheme="majorHAnsi"/>
          <w:b/>
          <w:sz w:val="20"/>
          <w:szCs w:val="20"/>
          <w:lang w:val="en-GB"/>
        </w:rPr>
        <w:t>t</w:t>
      </w:r>
      <w:r w:rsidR="00277722" w:rsidRPr="00A2153F">
        <w:rPr>
          <w:rFonts w:asciiTheme="majorHAnsi" w:hAnsiTheme="majorHAnsi"/>
          <w:b/>
          <w:sz w:val="20"/>
          <w:szCs w:val="20"/>
          <w:lang w:val="en-GB"/>
        </w:rPr>
        <w:t xml:space="preserve">hesis at </w:t>
      </w:r>
      <w:r w:rsidR="00277722">
        <w:rPr>
          <w:rFonts w:asciiTheme="majorHAnsi" w:hAnsiTheme="majorHAnsi"/>
          <w:b/>
          <w:sz w:val="20"/>
          <w:szCs w:val="20"/>
          <w:lang w:val="en-GB"/>
        </w:rPr>
        <w:t>t</w:t>
      </w:r>
      <w:r w:rsidR="00277722" w:rsidRPr="00A2153F">
        <w:rPr>
          <w:rFonts w:asciiTheme="majorHAnsi" w:hAnsiTheme="majorHAnsi"/>
          <w:b/>
          <w:sz w:val="20"/>
          <w:szCs w:val="20"/>
          <w:lang w:val="en-GB"/>
        </w:rPr>
        <w:t xml:space="preserve">he </w:t>
      </w:r>
    </w:p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  <w:r w:rsidRPr="00A2153F">
        <w:rPr>
          <w:rFonts w:asciiTheme="majorHAnsi" w:hAnsiTheme="majorHAnsi"/>
          <w:b/>
          <w:sz w:val="20"/>
          <w:szCs w:val="20"/>
          <w:lang w:val="en-GB"/>
        </w:rPr>
        <w:t>Institute for Sociology and Social Research</w:t>
      </w:r>
    </w:p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sz w:val="20"/>
          <w:szCs w:val="20"/>
          <w:lang w:val="en-GB"/>
        </w:rPr>
      </w:pPr>
    </w:p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If you are i</w:t>
      </w:r>
      <w:r w:rsidRPr="00A2153F">
        <w:rPr>
          <w:rFonts w:asciiTheme="majorHAnsi" w:hAnsiTheme="majorHAnsi"/>
          <w:sz w:val="20"/>
          <w:szCs w:val="20"/>
          <w:lang w:val="en-GB"/>
        </w:rPr>
        <w:t>nterested in writi</w:t>
      </w:r>
      <w:r>
        <w:rPr>
          <w:rFonts w:asciiTheme="majorHAnsi" w:hAnsiTheme="majorHAnsi"/>
          <w:sz w:val="20"/>
          <w:szCs w:val="20"/>
          <w:lang w:val="en-GB"/>
        </w:rPr>
        <w:t>ng your bachelor thesis at the Institute for S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ociology and </w:t>
      </w:r>
      <w:r>
        <w:rPr>
          <w:rFonts w:asciiTheme="majorHAnsi" w:hAnsiTheme="majorHAnsi"/>
          <w:sz w:val="20"/>
          <w:szCs w:val="20"/>
          <w:lang w:val="en-GB"/>
        </w:rPr>
        <w:t>Social Research, please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 fil</w:t>
      </w:r>
      <w:r>
        <w:rPr>
          <w:rFonts w:asciiTheme="majorHAnsi" w:hAnsiTheme="majorHAnsi"/>
          <w:sz w:val="20"/>
          <w:szCs w:val="20"/>
          <w:lang w:val="en-GB"/>
        </w:rPr>
        <w:t xml:space="preserve">l out the following application form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and </w:t>
      </w:r>
      <w:r>
        <w:rPr>
          <w:rFonts w:asciiTheme="majorHAnsi" w:hAnsiTheme="majorHAnsi"/>
          <w:sz w:val="20"/>
          <w:szCs w:val="20"/>
          <w:lang w:val="en-GB"/>
        </w:rPr>
        <w:t xml:space="preserve">send it to </w:t>
      </w:r>
      <w:hyperlink r:id="rId11" w:history="1">
        <w:r w:rsidRPr="00A2153F">
          <w:rPr>
            <w:rStyle w:val="Hyperlink"/>
            <w:rFonts w:asciiTheme="majorHAnsi" w:hAnsiTheme="majorHAnsi"/>
            <w:sz w:val="20"/>
            <w:szCs w:val="20"/>
            <w:lang w:val="en-GB"/>
          </w:rPr>
          <w:t>soziologie@wu.ac.at</w:t>
        </w:r>
      </w:hyperlink>
      <w:r w:rsidRPr="00A2153F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 xml:space="preserve">We will reply to your email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as soon as possible.  </w:t>
      </w:r>
    </w:p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If all formal requirements are met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and </w:t>
      </w:r>
      <w:r>
        <w:rPr>
          <w:rFonts w:asciiTheme="majorHAnsi" w:hAnsiTheme="majorHAnsi"/>
          <w:sz w:val="20"/>
          <w:szCs w:val="20"/>
          <w:lang w:val="en-GB"/>
        </w:rPr>
        <w:t>a thematically related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 supervisor</w:t>
      </w:r>
      <w:r>
        <w:rPr>
          <w:rFonts w:asciiTheme="majorHAnsi" w:hAnsiTheme="majorHAnsi"/>
          <w:sz w:val="20"/>
          <w:szCs w:val="20"/>
          <w:lang w:val="en-GB"/>
        </w:rPr>
        <w:t xml:space="preserve"> is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 available</w:t>
      </w:r>
      <w:r>
        <w:rPr>
          <w:rFonts w:asciiTheme="majorHAnsi" w:hAnsiTheme="majorHAnsi"/>
          <w:sz w:val="20"/>
          <w:szCs w:val="20"/>
          <w:lang w:val="en-GB"/>
        </w:rPr>
        <w:t xml:space="preserve"> for supervision, we will invite </w:t>
      </w:r>
      <w:r w:rsidRPr="00A2153F">
        <w:rPr>
          <w:rFonts w:asciiTheme="majorHAnsi" w:hAnsiTheme="majorHAnsi"/>
          <w:sz w:val="20"/>
          <w:szCs w:val="20"/>
          <w:lang w:val="en-GB"/>
        </w:rPr>
        <w:t>you t</w:t>
      </w:r>
      <w:r>
        <w:rPr>
          <w:rFonts w:asciiTheme="majorHAnsi" w:hAnsiTheme="majorHAnsi"/>
          <w:sz w:val="20"/>
          <w:szCs w:val="20"/>
          <w:lang w:val="en-GB"/>
        </w:rPr>
        <w:t>o a first, non-binding meeting.</w:t>
      </w:r>
    </w:p>
    <w:p w:rsidR="00277722" w:rsidRPr="00B53E1E" w:rsidRDefault="00277722" w:rsidP="00277722">
      <w:pPr>
        <w:spacing w:before="0" w:after="200" w:line="360" w:lineRule="auto"/>
        <w:rPr>
          <w:rFonts w:asciiTheme="majorHAnsi" w:hAnsiTheme="majorHAnsi"/>
          <w:sz w:val="20"/>
          <w:szCs w:val="20"/>
          <w:highlight w:val="yellow"/>
          <w:lang w:val="en-GB"/>
        </w:rPr>
      </w:pPr>
      <w:r w:rsidRPr="00A2153F">
        <w:rPr>
          <w:rFonts w:asciiTheme="majorHAnsi" w:hAnsiTheme="majorHAnsi"/>
          <w:sz w:val="20"/>
          <w:szCs w:val="20"/>
          <w:lang w:val="en-GB"/>
        </w:rPr>
        <w:t>Please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indicate your </w:t>
      </w:r>
      <w:r>
        <w:rPr>
          <w:rFonts w:asciiTheme="majorHAnsi" w:hAnsiTheme="majorHAnsi"/>
          <w:sz w:val="20"/>
          <w:szCs w:val="20"/>
          <w:lang w:val="en-GB"/>
        </w:rPr>
        <w:t xml:space="preserve">preferred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topics below (for </w:t>
      </w:r>
      <w:r w:rsidRPr="00017E30">
        <w:rPr>
          <w:rFonts w:asciiTheme="majorHAnsi" w:hAnsiTheme="majorHAnsi"/>
          <w:sz w:val="20"/>
          <w:szCs w:val="20"/>
          <w:lang w:val="en-GB"/>
        </w:rPr>
        <w:t xml:space="preserve">example: „Biographies of artists: the stereotype of a </w:t>
      </w:r>
      <w:r w:rsidRPr="00017E30">
        <w:rPr>
          <w:rFonts w:asciiTheme="majorHAnsi" w:hAnsiTheme="majorHAnsi"/>
          <w:i/>
          <w:sz w:val="20"/>
          <w:szCs w:val="20"/>
          <w:lang w:val="en-GB"/>
        </w:rPr>
        <w:t>wunderkind</w:t>
      </w:r>
      <w:r w:rsidRPr="00017E30">
        <w:rPr>
          <w:rFonts w:asciiTheme="majorHAnsi" w:hAnsiTheme="majorHAnsi"/>
          <w:sz w:val="20"/>
          <w:szCs w:val="20"/>
          <w:lang w:val="en-GB"/>
        </w:rPr>
        <w:t>“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, not: „Socioeconomics“) and </w:t>
      </w:r>
      <w:r>
        <w:rPr>
          <w:rFonts w:asciiTheme="majorHAnsi" w:hAnsiTheme="majorHAnsi"/>
          <w:sz w:val="20"/>
          <w:szCs w:val="20"/>
          <w:lang w:val="en-GB"/>
        </w:rPr>
        <w:t>specify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 your research approach – </w:t>
      </w:r>
      <w:r>
        <w:rPr>
          <w:rFonts w:asciiTheme="majorHAnsi" w:hAnsiTheme="majorHAnsi"/>
          <w:sz w:val="20"/>
          <w:szCs w:val="20"/>
          <w:lang w:val="en-GB"/>
        </w:rPr>
        <w:t xml:space="preserve">ideally </w:t>
      </w:r>
      <w:r w:rsidRPr="00A2153F">
        <w:rPr>
          <w:rFonts w:asciiTheme="majorHAnsi" w:hAnsiTheme="majorHAnsi"/>
          <w:sz w:val="20"/>
          <w:szCs w:val="20"/>
          <w:lang w:val="en-GB"/>
        </w:rPr>
        <w:t xml:space="preserve">in form of a research question. </w:t>
      </w:r>
      <w:r w:rsidRPr="00A2153F">
        <w:rPr>
          <w:rFonts w:ascii="Verdana" w:hAnsi="Verdana"/>
          <w:sz w:val="20"/>
          <w:szCs w:val="20"/>
          <w:lang w:val="en-GB"/>
        </w:rPr>
        <w:t>The m</w:t>
      </w:r>
      <w:r>
        <w:rPr>
          <w:rFonts w:ascii="Verdana" w:hAnsi="Verdana"/>
          <w:sz w:val="20"/>
          <w:szCs w:val="20"/>
          <w:lang w:val="en-GB"/>
        </w:rPr>
        <w:t xml:space="preserve">ore detailed your proposal, the </w:t>
      </w:r>
      <w:r w:rsidRPr="00A2153F">
        <w:rPr>
          <w:rFonts w:ascii="Verdana" w:hAnsi="Verdana"/>
          <w:sz w:val="20"/>
          <w:szCs w:val="20"/>
          <w:lang w:val="en-GB"/>
        </w:rPr>
        <w:t xml:space="preserve">sooner we </w:t>
      </w:r>
      <w:r w:rsidR="003E478A">
        <w:rPr>
          <w:rFonts w:ascii="Verdana" w:hAnsi="Verdana"/>
          <w:sz w:val="20"/>
          <w:szCs w:val="20"/>
          <w:lang w:val="en-GB"/>
        </w:rPr>
        <w:t xml:space="preserve">redirect your request to an </w:t>
      </w:r>
      <w:r>
        <w:rPr>
          <w:rFonts w:ascii="Verdana" w:hAnsi="Verdana"/>
          <w:sz w:val="20"/>
          <w:szCs w:val="20"/>
          <w:lang w:val="en-GB"/>
        </w:rPr>
        <w:t xml:space="preserve">available supervisor.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A2153F" w:rsidTr="00934811">
        <w:tc>
          <w:tcPr>
            <w:tcW w:w="9060" w:type="dxa"/>
          </w:tcPr>
          <w:p w:rsidR="00277722" w:rsidRPr="00A2153F" w:rsidRDefault="00277722" w:rsidP="00934811">
            <w:pPr>
              <w:spacing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Sur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name,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Forename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0"/>
                <w:placeholder>
                  <w:docPart w:val="2918D94723D047A4B2E82FC2A25AFF6B"/>
                </w:placeholder>
                <w:text/>
              </w:sdtPr>
              <w:sdtEndPr/>
              <w:sdtContent/>
            </w:sdt>
          </w:p>
          <w:p w:rsidR="00277722" w:rsidRPr="00A2153F" w:rsidRDefault="00277722" w:rsidP="00934811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Email ad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dress: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1"/>
                <w:placeholder>
                  <w:docPart w:val="3943726B37F249C9ADE07D738879F412"/>
                </w:placeholder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sdtContent>
            </w:sdt>
          </w:p>
          <w:p w:rsidR="00277722" w:rsidRPr="00A2153F" w:rsidRDefault="00277722" w:rsidP="00934811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Matriculation number: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2"/>
                <w:placeholder>
                  <w:docPart w:val="E64765BDC512498096120D8D6569F364"/>
                </w:placeholder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sdtContent>
            </w:sdt>
          </w:p>
          <w:p w:rsidR="00277722" w:rsidRPr="00A2153F" w:rsidRDefault="00277722" w:rsidP="00934811">
            <w:pPr>
              <w:tabs>
                <w:tab w:val="left" w:pos="2074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Study programme: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377278062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Business</w:t>
            </w:r>
          </w:p>
          <w:p w:rsidR="00277722" w:rsidRPr="00A2153F" w:rsidRDefault="00277722" w:rsidP="00934811">
            <w:pPr>
              <w:tabs>
                <w:tab w:val="left" w:pos="1816"/>
                <w:tab w:val="left" w:pos="2138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323470819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International Business</w:t>
            </w:r>
          </w:p>
          <w:p w:rsidR="00277722" w:rsidRPr="00A2153F" w:rsidRDefault="00277722" w:rsidP="00934811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1164903182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Economics and Socioeconomics</w:t>
            </w:r>
          </w:p>
          <w:p w:rsidR="00277722" w:rsidRPr="00A2153F" w:rsidRDefault="00277722" w:rsidP="00934811">
            <w:pPr>
              <w:tabs>
                <w:tab w:val="left" w:pos="1867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52519227"/>
              </w:sdtPr>
              <w:sdtEndPr/>
              <w:sdtContent>
                <w:r w:rsidRPr="00A2153F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Other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3"/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sdtContent>
            </w:sdt>
          </w:p>
          <w:p w:rsidR="00277722" w:rsidRPr="00A2153F" w:rsidRDefault="00277722" w:rsidP="00934811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Number of completed s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emester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s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4"/>
                <w:showingPlcHdr/>
                <w:text/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</w:p>
          <w:p w:rsidR="00277722" w:rsidRPr="00A2153F" w:rsidRDefault="00277722" w:rsidP="00934811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Earliest start date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5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/  Latest start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date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6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</w:p>
          <w:p w:rsidR="00277722" w:rsidRPr="00A2153F" w:rsidRDefault="00277722" w:rsidP="00934811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Intended date of submission: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43317087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A2153F">
                  <w:rPr>
                    <w:rStyle w:val="Platzhaltertext"/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</w:p>
        </w:tc>
      </w:tr>
    </w:tbl>
    <w:p w:rsidR="00277722" w:rsidRPr="00A2153F" w:rsidRDefault="00277722" w:rsidP="00277722">
      <w:pPr>
        <w:rPr>
          <w:lang w:val="en-GB"/>
        </w:rPr>
      </w:pPr>
    </w:p>
    <w:p w:rsidR="00277722" w:rsidRPr="00A2153F" w:rsidRDefault="00277722" w:rsidP="00277722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A2153F" w:rsidTr="00934811">
        <w:tc>
          <w:tcPr>
            <w:tcW w:w="9060" w:type="dxa"/>
          </w:tcPr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Preferred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thematic field and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one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alternative (in order of priority): 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en-GB"/>
              </w:rPr>
              <w:id w:val="43317088"/>
              <w:text/>
            </w:sdtPr>
            <w:sdtEndPr/>
            <w:sdtContent>
              <w:p w:rsidR="00277722" w:rsidRPr="00A2153F" w:rsidRDefault="00277722" w:rsidP="00934811">
                <w:pPr>
                  <w:pStyle w:val="Listenabsatz"/>
                  <w:numPr>
                    <w:ilvl w:val="0"/>
                    <w:numId w:val="14"/>
                  </w:num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_____</w:t>
                </w:r>
              </w:p>
            </w:sdtContent>
          </w:sdt>
          <w:sdt>
            <w:sdtPr>
              <w:rPr>
                <w:rFonts w:asciiTheme="majorHAnsi" w:hAnsiTheme="majorHAnsi"/>
                <w:sz w:val="20"/>
                <w:szCs w:val="20"/>
                <w:lang w:val="en-GB"/>
              </w:rPr>
              <w:id w:val="43317089"/>
              <w:text/>
            </w:sdtPr>
            <w:sdtEndPr/>
            <w:sdtContent>
              <w:p w:rsidR="00277722" w:rsidRPr="00A2153F" w:rsidRDefault="00277722" w:rsidP="00934811">
                <w:pPr>
                  <w:pStyle w:val="Listenabsatz"/>
                  <w:numPr>
                    <w:ilvl w:val="0"/>
                    <w:numId w:val="14"/>
                  </w:num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_____</w:t>
                </w:r>
              </w:p>
            </w:sdtContent>
          </w:sdt>
        </w:tc>
      </w:tr>
    </w:tbl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A2153F" w:rsidTr="00934811">
        <w:tc>
          <w:tcPr>
            <w:tcW w:w="9060" w:type="dxa"/>
          </w:tcPr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Proposal of a research question or prelim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in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ary expos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é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(optional): 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en-GB"/>
              </w:rPr>
              <w:id w:val="43317090"/>
              <w:text/>
            </w:sdtPr>
            <w:sdtEndPr/>
            <w:sdtContent>
              <w:p w:rsidR="00277722" w:rsidRPr="00A2153F" w:rsidRDefault="00277722" w:rsidP="00934811">
                <w:p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>_____</w:t>
                </w:r>
              </w:p>
            </w:sdtContent>
          </w:sdt>
        </w:tc>
      </w:tr>
    </w:tbl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A2153F" w:rsidTr="00934811">
        <w:tc>
          <w:tcPr>
            <w:tcW w:w="9060" w:type="dxa"/>
          </w:tcPr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Which methodical and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/ or content-related previous knowledge do you have (e.g., 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relevant courses, research experiences,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work experience</w:t>
            </w: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)?</w:t>
            </w:r>
          </w:p>
          <w:sdt>
            <w:sdtP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d w:val="43317091"/>
              <w:text/>
            </w:sdtPr>
            <w:sdtEndPr/>
            <w:sdtContent>
              <w:p w:rsidR="00277722" w:rsidRPr="00A2153F" w:rsidRDefault="00277722" w:rsidP="00934811">
                <w:pPr>
                  <w:spacing w:before="0" w:after="200" w:line="360" w:lineRule="auto"/>
                  <w:rPr>
                    <w:rFonts w:asciiTheme="majorHAnsi" w:hAnsiTheme="majorHAnsi"/>
                    <w:b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b/>
                    <w:sz w:val="20"/>
                    <w:szCs w:val="20"/>
                    <w:lang w:val="en-GB"/>
                  </w:rPr>
                  <w:t>_____</w:t>
                </w:r>
              </w:p>
            </w:sdtContent>
          </w:sdt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:rsidR="00277722" w:rsidRPr="00A2153F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722" w:rsidRPr="00A2153F" w:rsidTr="00934811">
        <w:tc>
          <w:tcPr>
            <w:tcW w:w="9060" w:type="dxa"/>
          </w:tcPr>
          <w:p w:rsidR="00277722" w:rsidRPr="00A2153F" w:rsidRDefault="00277722" w:rsidP="00934811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153F">
              <w:rPr>
                <w:rFonts w:asciiTheme="majorHAnsi" w:hAnsiTheme="majorHAnsi"/>
                <w:sz w:val="20"/>
                <w:szCs w:val="20"/>
                <w:lang w:val="en-GB"/>
              </w:rPr>
              <w:t>Other remarks:</w:t>
            </w:r>
          </w:p>
          <w:sdt>
            <w:sdtPr>
              <w:rPr>
                <w:rFonts w:asciiTheme="majorHAnsi" w:hAnsiTheme="majorHAnsi"/>
                <w:sz w:val="20"/>
                <w:szCs w:val="20"/>
                <w:lang w:val="en-GB"/>
              </w:rPr>
              <w:id w:val="43317092"/>
              <w:text/>
            </w:sdtPr>
            <w:sdtEndPr/>
            <w:sdtContent>
              <w:p w:rsidR="00277722" w:rsidRPr="00A2153F" w:rsidRDefault="00277722" w:rsidP="00934811">
                <w:p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  <w:lang w:val="en-GB"/>
                  </w:rPr>
                </w:pPr>
                <w:r w:rsidRPr="00A2153F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t xml:space="preserve"> _____</w:t>
                </w:r>
              </w:p>
            </w:sdtContent>
          </w:sdt>
        </w:tc>
      </w:tr>
    </w:tbl>
    <w:p w:rsidR="00277722" w:rsidRPr="003043A8" w:rsidRDefault="00277722" w:rsidP="00277722">
      <w:pPr>
        <w:spacing w:before="0" w:after="200" w:line="360" w:lineRule="auto"/>
        <w:rPr>
          <w:rFonts w:asciiTheme="majorHAnsi" w:hAnsiTheme="majorHAnsi"/>
          <w:b/>
          <w:sz w:val="20"/>
          <w:szCs w:val="20"/>
        </w:rPr>
      </w:pPr>
    </w:p>
    <w:sectPr w:rsidR="00277722" w:rsidRPr="003043A8" w:rsidSect="00C51596">
      <w:headerReference w:type="first" r:id="rId12"/>
      <w:type w:val="continuous"/>
      <w:pgSz w:w="11906" w:h="16838" w:code="9"/>
      <w:pgMar w:top="-2269" w:right="1418" w:bottom="1560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60" w:rsidRDefault="006E2760" w:rsidP="003838CA">
      <w:pPr>
        <w:spacing w:line="240" w:lineRule="auto"/>
      </w:pPr>
      <w:r>
        <w:separator/>
      </w:r>
    </w:p>
  </w:endnote>
  <w:endnote w:type="continuationSeparator" w:id="0">
    <w:p w:rsidR="006E2760" w:rsidRDefault="006E276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60" w:rsidRDefault="006E2760" w:rsidP="003838CA">
      <w:pPr>
        <w:spacing w:line="240" w:lineRule="auto"/>
      </w:pPr>
      <w:r>
        <w:separator/>
      </w:r>
    </w:p>
  </w:footnote>
  <w:footnote w:type="continuationSeparator" w:id="0">
    <w:p w:rsidR="006E2760" w:rsidRDefault="006E2760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3E4222" w:rsidRDefault="00785F50" w:rsidP="003E4222">
    <w:pPr>
      <w:pStyle w:val="KopfzeileS1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250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2" w15:restartNumberingAfterBreak="0">
    <w:nsid w:val="3FC34A92"/>
    <w:multiLevelType w:val="hybridMultilevel"/>
    <w:tmpl w:val="012A17A2"/>
    <w:lvl w:ilvl="0" w:tplc="0C07000F">
      <w:start w:val="1"/>
      <w:numFmt w:val="decimal"/>
      <w:lvlText w:val="%1."/>
      <w:lvlJc w:val="left"/>
      <w:pPr>
        <w:ind w:left="795" w:hanging="360"/>
      </w:p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A0A6D29"/>
    <w:multiLevelType w:val="hybridMultilevel"/>
    <w:tmpl w:val="FF1ECA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ocumentProtection w:edit="forms" w:enforcement="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70"/>
    <w:rsid w:val="000030E1"/>
    <w:rsid w:val="0006399F"/>
    <w:rsid w:val="001373C6"/>
    <w:rsid w:val="001427F6"/>
    <w:rsid w:val="001833BA"/>
    <w:rsid w:val="001C39B1"/>
    <w:rsid w:val="001E1E0A"/>
    <w:rsid w:val="00261048"/>
    <w:rsid w:val="00272AA6"/>
    <w:rsid w:val="00277722"/>
    <w:rsid w:val="00290D8A"/>
    <w:rsid w:val="002D2C31"/>
    <w:rsid w:val="003043A8"/>
    <w:rsid w:val="0033298C"/>
    <w:rsid w:val="00347F70"/>
    <w:rsid w:val="003920A0"/>
    <w:rsid w:val="003C1F5E"/>
    <w:rsid w:val="003E4222"/>
    <w:rsid w:val="003E478A"/>
    <w:rsid w:val="00426062"/>
    <w:rsid w:val="00454377"/>
    <w:rsid w:val="00473C9E"/>
    <w:rsid w:val="004C58EE"/>
    <w:rsid w:val="005C17AF"/>
    <w:rsid w:val="005C5519"/>
    <w:rsid w:val="00605CA5"/>
    <w:rsid w:val="0069157C"/>
    <w:rsid w:val="006E2760"/>
    <w:rsid w:val="00703BCE"/>
    <w:rsid w:val="00710730"/>
    <w:rsid w:val="0075790A"/>
    <w:rsid w:val="00775BCD"/>
    <w:rsid w:val="00785F50"/>
    <w:rsid w:val="007A186E"/>
    <w:rsid w:val="007C2BB5"/>
    <w:rsid w:val="007E1B4B"/>
    <w:rsid w:val="008363FE"/>
    <w:rsid w:val="008735C8"/>
    <w:rsid w:val="0087422F"/>
    <w:rsid w:val="00876D28"/>
    <w:rsid w:val="00905B7E"/>
    <w:rsid w:val="00923512"/>
    <w:rsid w:val="009270F9"/>
    <w:rsid w:val="00977691"/>
    <w:rsid w:val="00984148"/>
    <w:rsid w:val="00991DC1"/>
    <w:rsid w:val="009C4B7E"/>
    <w:rsid w:val="00A1645A"/>
    <w:rsid w:val="00A26C1B"/>
    <w:rsid w:val="00C51596"/>
    <w:rsid w:val="00CE5BEA"/>
    <w:rsid w:val="00D0022B"/>
    <w:rsid w:val="00D446C3"/>
    <w:rsid w:val="00D4574C"/>
    <w:rsid w:val="00D67CF0"/>
    <w:rsid w:val="00D90D40"/>
    <w:rsid w:val="00DE18E6"/>
    <w:rsid w:val="00DF5CFD"/>
    <w:rsid w:val="00E70A60"/>
    <w:rsid w:val="00F14CF8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3EDEF8-8285-46C1-86A1-A2F5CD69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 w:unhideWhenUsed="1"/>
    <w:lsdException w:name="List Continue 4" w:semiHidden="1" w:uiPriority="5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F5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3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ziologie@wu.ac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AR~1\AppData\Local\Temp\Bewerbung_BA_2019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18D94723D047A4B2E82FC2A25AF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2994D-D93F-4579-B5FA-F4EA8F2F5B1F}"/>
      </w:docPartPr>
      <w:docPartBody>
        <w:p w:rsidR="00B133C8" w:rsidRDefault="004306D2" w:rsidP="004306D2">
          <w:pPr>
            <w:pStyle w:val="2918D94723D047A4B2E82FC2A25AFF6B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943726B37F249C9ADE07D738879F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2B401-523C-4377-A53A-CF283FE38D3E}"/>
      </w:docPartPr>
      <w:docPartBody>
        <w:p w:rsidR="00B133C8" w:rsidRDefault="004306D2" w:rsidP="004306D2">
          <w:pPr>
            <w:pStyle w:val="3943726B37F249C9ADE07D738879F4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64765BDC512498096120D8D6569F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5526-E1B1-4D19-9518-5BEE524E3171}"/>
      </w:docPartPr>
      <w:docPartBody>
        <w:p w:rsidR="00B133C8" w:rsidRDefault="004306D2" w:rsidP="004306D2">
          <w:pPr>
            <w:pStyle w:val="E64765BDC512498096120D8D6569F364"/>
          </w:pPr>
          <w:r>
            <w:rPr>
              <w:rStyle w:val="Platzhalt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7198"/>
    <w:rsid w:val="004306D2"/>
    <w:rsid w:val="00B133C8"/>
    <w:rsid w:val="00C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1FB2E14F604D58B6F54119E9FF9F2A">
    <w:name w:val="0A1FB2E14F604D58B6F54119E9FF9F2A"/>
    <w:rsid w:val="004306D2"/>
  </w:style>
  <w:style w:type="character" w:styleId="Platzhaltertext">
    <w:name w:val="Placeholder Text"/>
    <w:basedOn w:val="Absatz-Standardschriftart"/>
    <w:uiPriority w:val="99"/>
    <w:semiHidden/>
    <w:rsid w:val="004306D2"/>
    <w:rPr>
      <w:color w:val="auto"/>
    </w:rPr>
  </w:style>
  <w:style w:type="paragraph" w:customStyle="1" w:styleId="429E6B9E71A94286A9ACD36D289BED1C">
    <w:name w:val="429E6B9E71A94286A9ACD36D289BED1C"/>
    <w:rsid w:val="004306D2"/>
  </w:style>
  <w:style w:type="paragraph" w:customStyle="1" w:styleId="3331F87076EC4433B6972090602D2378">
    <w:name w:val="3331F87076EC4433B6972090602D2378"/>
    <w:rsid w:val="004306D2"/>
  </w:style>
  <w:style w:type="paragraph" w:customStyle="1" w:styleId="D043142081A34401AC2178505524164E">
    <w:name w:val="D043142081A34401AC2178505524164E"/>
    <w:rsid w:val="004306D2"/>
  </w:style>
  <w:style w:type="paragraph" w:customStyle="1" w:styleId="ED7E90D99961475BA213B61469B44D0A">
    <w:name w:val="ED7E90D99961475BA213B61469B44D0A"/>
    <w:rsid w:val="004306D2"/>
  </w:style>
  <w:style w:type="paragraph" w:customStyle="1" w:styleId="F73B59E46F7943ECB856B4A7B8EE542C">
    <w:name w:val="F73B59E46F7943ECB856B4A7B8EE542C"/>
    <w:rsid w:val="004306D2"/>
  </w:style>
  <w:style w:type="paragraph" w:customStyle="1" w:styleId="E6799345DA104A29A4A9F433AFD0CA53">
    <w:name w:val="E6799345DA104A29A4A9F433AFD0CA53"/>
    <w:rsid w:val="004306D2"/>
  </w:style>
  <w:style w:type="paragraph" w:customStyle="1" w:styleId="CEB663B8EFC94D2C86D871BC3DEFD5FC">
    <w:name w:val="CEB663B8EFC94D2C86D871BC3DEFD5FC"/>
    <w:rsid w:val="004306D2"/>
  </w:style>
  <w:style w:type="paragraph" w:customStyle="1" w:styleId="198352F015614439A0CB92C3CF5017E5">
    <w:name w:val="198352F015614439A0CB92C3CF5017E5"/>
    <w:rsid w:val="004306D2"/>
  </w:style>
  <w:style w:type="paragraph" w:customStyle="1" w:styleId="2918D94723D047A4B2E82FC2A25AFF6B">
    <w:name w:val="2918D94723D047A4B2E82FC2A25AFF6B"/>
    <w:rsid w:val="004306D2"/>
  </w:style>
  <w:style w:type="paragraph" w:customStyle="1" w:styleId="3943726B37F249C9ADE07D738879F412">
    <w:name w:val="3943726B37F249C9ADE07D738879F412"/>
    <w:rsid w:val="004306D2"/>
  </w:style>
  <w:style w:type="paragraph" w:customStyle="1" w:styleId="E64765BDC512498096120D8D6569F364">
    <w:name w:val="E64765BDC512498096120D8D6569F364"/>
    <w:rsid w:val="00430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Microsoft Office 2013/2016</Form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458c1b80f8d593bdc96b60ff34dd40b4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2d31116d1a6b5af1b4a8b1ba7152d57a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http://purl.org/dc/elements/1.1/"/>
    <ds:schemaRef ds:uri="http://schemas.microsoft.com/office/2006/metadata/properties"/>
    <ds:schemaRef ds:uri="dde413db-0745-4f3a-8dca-564dc7ff6f7d"/>
    <ds:schemaRef ds:uri="http://purl.org/dc/terms/"/>
    <ds:schemaRef ds:uri="1a8d9a65-8471-4209-a900-f8e11db75e0a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8b0a3ee-3d2a-451c-9a1a-7e5d5b0c9c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53EA59-6F21-49D3-8D97-318892167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DBC28-18B6-4F28-B290-76B6EA53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Bewerbung_BA_2019-2.dotx</Template>
  <TotalTime>0</TotalTime>
  <Pages>3</Pages>
  <Words>215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Katharina</dc:creator>
  <cp:lastModifiedBy>Oberfellner, Katharina</cp:lastModifiedBy>
  <cp:revision>2</cp:revision>
  <cp:lastPrinted>2009-09-03T08:08:00Z</cp:lastPrinted>
  <dcterms:created xsi:type="dcterms:W3CDTF">2019-05-22T08:15:00Z</dcterms:created>
  <dcterms:modified xsi:type="dcterms:W3CDTF">2019-05-22T08:15:00Z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  <property fmtid="{D5CDD505-2E9C-101B-9397-08002B2CF9AE}" pid="6" name="_MarkAsFinal">
    <vt:bool>true</vt:bool>
  </property>
</Properties>
</file>