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2F" w:rsidRPr="002F38BF" w:rsidRDefault="00566F9B" w:rsidP="0028482F">
      <w:pPr>
        <w:rPr>
          <w:rFonts w:asciiTheme="majorHAnsi" w:hAnsiTheme="majorHAnsi"/>
        </w:rPr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9776" behindDoc="0" locked="0" layoutInCell="1" allowOverlap="1" wp14:anchorId="48A3DC11" wp14:editId="513E5589">
            <wp:simplePos x="0" y="0"/>
            <wp:positionH relativeFrom="column">
              <wp:posOffset>4387850</wp:posOffset>
            </wp:positionH>
            <wp:positionV relativeFrom="paragraph">
              <wp:posOffset>-897255</wp:posOffset>
            </wp:positionV>
            <wp:extent cx="1569720" cy="1699260"/>
            <wp:effectExtent l="0" t="0" r="0" b="0"/>
            <wp:wrapNone/>
            <wp:docPr id="3" name="Grafik 3" descr="\\SHARES\data\Users\dhuter\Desktop\WU-Logo-A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S\data\Users\dhuter\Desktop\WU-Logo-Ak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482F" w:rsidRDefault="0028482F" w:rsidP="0028482F">
      <w:pPr>
        <w:rPr>
          <w:rFonts w:asciiTheme="majorHAnsi" w:hAnsiTheme="majorHAnsi"/>
        </w:rPr>
      </w:pPr>
    </w:p>
    <w:p w:rsidR="0042151D" w:rsidRPr="002F38BF" w:rsidRDefault="0042151D" w:rsidP="0028482F">
      <w:pPr>
        <w:rPr>
          <w:rFonts w:asciiTheme="majorHAnsi" w:hAnsiTheme="majorHAnsi"/>
        </w:rPr>
      </w:pPr>
    </w:p>
    <w:p w:rsidR="00BD3364" w:rsidRPr="00BD3364" w:rsidRDefault="0028482F" w:rsidP="00BD3364">
      <w:pPr>
        <w:jc w:val="center"/>
        <w:rPr>
          <w:rFonts w:cs="Times New Roman"/>
          <w:b/>
          <w:sz w:val="60"/>
          <w:szCs w:val="60"/>
        </w:rPr>
      </w:pPr>
      <w:r w:rsidRPr="00BD3364">
        <w:rPr>
          <w:rFonts w:cs="Times New Roman"/>
          <w:b/>
          <w:sz w:val="60"/>
          <w:szCs w:val="60"/>
        </w:rPr>
        <w:t>Titel</w:t>
      </w:r>
    </w:p>
    <w:p w:rsidR="0028482F" w:rsidRPr="0042151D" w:rsidRDefault="0028482F" w:rsidP="0028482F">
      <w:pPr>
        <w:jc w:val="center"/>
        <w:rPr>
          <w:rFonts w:cs="Times New Roman"/>
          <w:sz w:val="32"/>
          <w:szCs w:val="32"/>
        </w:rPr>
      </w:pPr>
      <w:r w:rsidRPr="0042151D">
        <w:rPr>
          <w:rFonts w:cs="Times New Roman"/>
          <w:sz w:val="32"/>
          <w:szCs w:val="32"/>
        </w:rPr>
        <w:t>Bachelorarbeit</w:t>
      </w:r>
    </w:p>
    <w:p w:rsidR="0028482F" w:rsidRPr="00BD3364" w:rsidRDefault="0028482F" w:rsidP="00BD3364">
      <w:pPr>
        <w:jc w:val="center"/>
        <w:rPr>
          <w:rFonts w:cs="Times New Roman"/>
        </w:rPr>
      </w:pPr>
    </w:p>
    <w:p w:rsidR="0028482F" w:rsidRPr="00BD3364" w:rsidRDefault="0028482F" w:rsidP="00BD3364">
      <w:pPr>
        <w:jc w:val="center"/>
        <w:rPr>
          <w:rFonts w:cs="Times New Roman"/>
        </w:rPr>
      </w:pPr>
    </w:p>
    <w:p w:rsidR="00BD3364" w:rsidRPr="00BD3364" w:rsidRDefault="00BD3364" w:rsidP="00BD3364">
      <w:pPr>
        <w:jc w:val="center"/>
        <w:rPr>
          <w:rFonts w:cs="Times New Roman"/>
          <w:sz w:val="28"/>
          <w:szCs w:val="28"/>
        </w:rPr>
      </w:pPr>
      <w:proofErr w:type="spellStart"/>
      <w:r w:rsidRPr="00BD3364">
        <w:rPr>
          <w:rFonts w:cs="Times New Roman"/>
          <w:sz w:val="28"/>
          <w:szCs w:val="28"/>
        </w:rPr>
        <w:t>VerfasserIn</w:t>
      </w:r>
      <w:proofErr w:type="spellEnd"/>
      <w:r w:rsidRPr="00BD3364">
        <w:rPr>
          <w:rFonts w:cs="Times New Roman"/>
          <w:sz w:val="28"/>
          <w:szCs w:val="28"/>
        </w:rPr>
        <w:t>:</w:t>
      </w:r>
    </w:p>
    <w:p w:rsidR="00BD3364" w:rsidRPr="00BD3364" w:rsidRDefault="00BD3364" w:rsidP="00BD3364">
      <w:pPr>
        <w:jc w:val="center"/>
        <w:rPr>
          <w:rFonts w:cs="Times New Roman"/>
          <w:sz w:val="28"/>
          <w:szCs w:val="28"/>
        </w:rPr>
      </w:pPr>
      <w:r w:rsidRPr="00BD3364">
        <w:rPr>
          <w:rFonts w:cs="Times New Roman"/>
          <w:sz w:val="28"/>
          <w:szCs w:val="28"/>
        </w:rPr>
        <w:t>[Name des Verfassers, der Verfasserin]</w:t>
      </w:r>
    </w:p>
    <w:p w:rsidR="00BD3364" w:rsidRPr="00BD3364" w:rsidRDefault="00BD3364" w:rsidP="00BD3364">
      <w:pPr>
        <w:jc w:val="center"/>
        <w:rPr>
          <w:rFonts w:cs="Times New Roman"/>
          <w:sz w:val="28"/>
          <w:szCs w:val="28"/>
        </w:rPr>
      </w:pPr>
    </w:p>
    <w:p w:rsidR="00BD3364" w:rsidRPr="00BD3364" w:rsidRDefault="00BD3364" w:rsidP="00BD3364">
      <w:pPr>
        <w:jc w:val="center"/>
        <w:rPr>
          <w:rFonts w:cs="Times New Roman"/>
          <w:sz w:val="28"/>
          <w:szCs w:val="28"/>
        </w:rPr>
      </w:pPr>
      <w:r w:rsidRPr="00BD3364">
        <w:rPr>
          <w:rFonts w:cs="Times New Roman"/>
          <w:sz w:val="28"/>
          <w:szCs w:val="28"/>
        </w:rPr>
        <w:t>Betreuer</w:t>
      </w:r>
      <w:r w:rsidR="00BB3CC1">
        <w:rPr>
          <w:rFonts w:cs="Times New Roman"/>
          <w:sz w:val="28"/>
          <w:szCs w:val="28"/>
        </w:rPr>
        <w:t>in</w:t>
      </w:r>
      <w:r w:rsidRPr="00BD3364">
        <w:rPr>
          <w:rFonts w:cs="Times New Roman"/>
          <w:sz w:val="28"/>
          <w:szCs w:val="28"/>
        </w:rPr>
        <w:t>:</w:t>
      </w:r>
    </w:p>
    <w:p w:rsidR="00BD3364" w:rsidRPr="00BD3364" w:rsidRDefault="00BD3364" w:rsidP="00BD3364">
      <w:pPr>
        <w:jc w:val="center"/>
        <w:rPr>
          <w:rFonts w:cs="Times New Roman"/>
          <w:sz w:val="28"/>
          <w:szCs w:val="28"/>
        </w:rPr>
      </w:pPr>
      <w:r w:rsidRPr="00BD3364">
        <w:rPr>
          <w:rFonts w:cs="Times New Roman"/>
          <w:sz w:val="28"/>
          <w:szCs w:val="28"/>
        </w:rPr>
        <w:t>Univ.-Prof. Dr</w:t>
      </w:r>
      <w:r w:rsidR="000E2DA6">
        <w:rPr>
          <w:rFonts w:cs="Times New Roman"/>
          <w:sz w:val="28"/>
          <w:szCs w:val="28"/>
        </w:rPr>
        <w:t>.</w:t>
      </w:r>
      <w:r w:rsidRPr="00BD3364">
        <w:rPr>
          <w:rFonts w:cs="Times New Roman"/>
          <w:sz w:val="28"/>
          <w:szCs w:val="28"/>
        </w:rPr>
        <w:t xml:space="preserve"> </w:t>
      </w:r>
      <w:r w:rsidR="00BB3CC1">
        <w:rPr>
          <w:rFonts w:cs="Times New Roman"/>
          <w:sz w:val="28"/>
          <w:szCs w:val="28"/>
        </w:rPr>
        <w:t>Julia Told</w:t>
      </w:r>
    </w:p>
    <w:p w:rsidR="00BD3364" w:rsidRDefault="00BD3364" w:rsidP="00BD3364">
      <w:pPr>
        <w:jc w:val="center"/>
        <w:rPr>
          <w:rFonts w:cs="Times New Roman"/>
          <w:sz w:val="28"/>
          <w:szCs w:val="28"/>
        </w:rPr>
      </w:pPr>
      <w:r w:rsidRPr="00BD3364">
        <w:rPr>
          <w:rFonts w:cs="Times New Roman"/>
          <w:sz w:val="28"/>
          <w:szCs w:val="28"/>
        </w:rPr>
        <w:t xml:space="preserve">Institut für Zivil- und </w:t>
      </w:r>
      <w:r w:rsidR="000707B7">
        <w:rPr>
          <w:rFonts w:cs="Times New Roman"/>
          <w:sz w:val="28"/>
          <w:szCs w:val="28"/>
        </w:rPr>
        <w:t>Zivilverfahrens</w:t>
      </w:r>
      <w:r w:rsidRPr="00BD3364">
        <w:rPr>
          <w:rFonts w:cs="Times New Roman"/>
          <w:sz w:val="28"/>
          <w:szCs w:val="28"/>
        </w:rPr>
        <w:t>recht</w:t>
      </w:r>
    </w:p>
    <w:p w:rsidR="00B22233" w:rsidRPr="00BD3364" w:rsidRDefault="00B22233" w:rsidP="00BD336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WU Wien</w:t>
      </w:r>
    </w:p>
    <w:p w:rsidR="00B22233" w:rsidRPr="00BD3364" w:rsidRDefault="00B22233" w:rsidP="00BD3364">
      <w:pPr>
        <w:rPr>
          <w:rFonts w:cs="Times New Roman"/>
        </w:rPr>
      </w:pPr>
    </w:p>
    <w:p w:rsidR="00BD3364" w:rsidRPr="00BD3364" w:rsidRDefault="00BD3364" w:rsidP="00BD3364">
      <w:pPr>
        <w:jc w:val="left"/>
        <w:rPr>
          <w:rFonts w:cs="Times New Roman"/>
        </w:rPr>
      </w:pPr>
    </w:p>
    <w:p w:rsidR="00BD3364" w:rsidRPr="00BD3364" w:rsidRDefault="00BD3364" w:rsidP="0028482F">
      <w:pPr>
        <w:rPr>
          <w:rFonts w:cs="Times New Roman"/>
        </w:rPr>
      </w:pPr>
      <w:r w:rsidRPr="00BD3364">
        <w:rPr>
          <w:rFonts w:cs="Times New Roman"/>
        </w:rPr>
        <w:t>Matrikelnummer:</w:t>
      </w:r>
      <w:r>
        <w:rPr>
          <w:rFonts w:cs="Times New Roman"/>
        </w:rPr>
        <w:t xml:space="preserve"> 0000000</w:t>
      </w:r>
    </w:p>
    <w:p w:rsidR="00BD3364" w:rsidRPr="00BD3364" w:rsidRDefault="00BD3364" w:rsidP="0028482F">
      <w:pPr>
        <w:rPr>
          <w:rFonts w:cs="Times New Roman"/>
        </w:rPr>
      </w:pPr>
      <w:r w:rsidRPr="00BD3364">
        <w:rPr>
          <w:rFonts w:cs="Times New Roman"/>
        </w:rPr>
        <w:t xml:space="preserve">Kontakt: </w:t>
      </w:r>
      <w:r>
        <w:rPr>
          <w:rFonts w:cs="Times New Roman"/>
        </w:rPr>
        <w:t>VerfasserIn</w:t>
      </w:r>
      <w:r w:rsidRPr="00BD3364">
        <w:rPr>
          <w:rFonts w:cs="Times New Roman"/>
        </w:rPr>
        <w:t>@wu.ac.at</w:t>
      </w:r>
    </w:p>
    <w:p w:rsidR="00BD3364" w:rsidRPr="00566F9B" w:rsidRDefault="00BD3364">
      <w:pPr>
        <w:spacing w:line="276" w:lineRule="auto"/>
        <w:rPr>
          <w:rFonts w:eastAsia="Times New Roman" w:cs="Times New Roman"/>
          <w:b/>
          <w:caps/>
          <w:spacing w:val="7"/>
          <w:sz w:val="20"/>
          <w:szCs w:val="20"/>
          <w:lang w:eastAsia="de-AT"/>
        </w:rPr>
      </w:pPr>
      <w:r w:rsidRPr="00566F9B">
        <w:rPr>
          <w:rFonts w:cs="Times New Roman"/>
          <w:b/>
          <w:caps/>
          <w:spacing w:val="7"/>
          <w:sz w:val="20"/>
          <w:szCs w:val="20"/>
        </w:rPr>
        <w:br w:type="page"/>
      </w:r>
    </w:p>
    <w:p w:rsidR="0028482F" w:rsidRPr="000E05A3" w:rsidRDefault="00566F9B" w:rsidP="0028482F">
      <w:pPr>
        <w:pStyle w:val="CM1"/>
        <w:tabs>
          <w:tab w:val="right" w:pos="9070"/>
        </w:tabs>
        <w:spacing w:line="240" w:lineRule="exact"/>
        <w:jc w:val="both"/>
        <w:rPr>
          <w:rFonts w:ascii="Verdana" w:hAnsi="Verdana"/>
          <w:b/>
          <w:caps/>
          <w:spacing w:val="7"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5F3BF615" wp14:editId="1A5C7932">
            <wp:simplePos x="0" y="0"/>
            <wp:positionH relativeFrom="column">
              <wp:posOffset>4391025</wp:posOffset>
            </wp:positionH>
            <wp:positionV relativeFrom="paragraph">
              <wp:posOffset>-886460</wp:posOffset>
            </wp:positionV>
            <wp:extent cx="1569720" cy="1699260"/>
            <wp:effectExtent l="0" t="0" r="0" b="0"/>
            <wp:wrapNone/>
            <wp:docPr id="4" name="Grafik 4" descr="\\SHARES\data\Users\dhuter\Desktop\WU-Logo-A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S\data\Users\dhuter\Desktop\WU-Logo-Ak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482F" w:rsidRPr="004D0AB5">
        <w:rPr>
          <w:rFonts w:ascii="Verdana" w:hAnsi="Verdana"/>
          <w:b/>
          <w:caps/>
          <w:spacing w:val="7"/>
          <w:sz w:val="20"/>
          <w:szCs w:val="20"/>
          <w:lang w:val="en-US"/>
        </w:rPr>
        <w:t>Wirtschaftsuni</w:t>
      </w:r>
      <w:r w:rsidR="0028482F" w:rsidRPr="000E05A3">
        <w:rPr>
          <w:rFonts w:ascii="Verdana" w:hAnsi="Verdana"/>
          <w:b/>
          <w:caps/>
          <w:spacing w:val="7"/>
          <w:sz w:val="20"/>
          <w:szCs w:val="20"/>
          <w:lang w:val="en-US"/>
        </w:rPr>
        <w:t xml:space="preserve">versität Wien </w:t>
      </w:r>
      <w:r w:rsidR="0028482F">
        <w:rPr>
          <w:rFonts w:ascii="Verdana" w:hAnsi="Verdana"/>
          <w:b/>
          <w:caps/>
          <w:spacing w:val="7"/>
          <w:sz w:val="20"/>
          <w:szCs w:val="20"/>
          <w:lang w:val="en-US"/>
        </w:rPr>
        <w:tab/>
      </w:r>
    </w:p>
    <w:p w:rsidR="0028482F" w:rsidRPr="00AA2B78" w:rsidRDefault="0028482F" w:rsidP="0028482F">
      <w:pPr>
        <w:pStyle w:val="CM1"/>
        <w:spacing w:line="240" w:lineRule="exact"/>
        <w:jc w:val="both"/>
        <w:rPr>
          <w:rFonts w:ascii="Verdana" w:hAnsi="Verdana"/>
          <w:sz w:val="18"/>
          <w:szCs w:val="18"/>
          <w:lang w:val="en-US"/>
        </w:rPr>
      </w:pPr>
      <w:r w:rsidRPr="00AA2B78">
        <w:rPr>
          <w:rFonts w:ascii="Verdana" w:hAnsi="Verdana"/>
          <w:sz w:val="18"/>
          <w:szCs w:val="18"/>
          <w:lang w:val="en-US"/>
        </w:rPr>
        <w:t xml:space="preserve">Vienna University of Economics and Business </w:t>
      </w:r>
    </w:p>
    <w:p w:rsidR="0028482F" w:rsidRDefault="0028482F" w:rsidP="0028482F">
      <w:pPr>
        <w:pStyle w:val="Default"/>
        <w:spacing w:line="240" w:lineRule="exact"/>
        <w:rPr>
          <w:rFonts w:ascii="Verdana" w:hAnsi="Verdana"/>
          <w:color w:val="auto"/>
          <w:sz w:val="18"/>
          <w:szCs w:val="18"/>
          <w:lang w:val="en-US"/>
        </w:rPr>
      </w:pPr>
    </w:p>
    <w:p w:rsidR="00B605F8" w:rsidRDefault="00B605F8" w:rsidP="0028482F">
      <w:pPr>
        <w:pStyle w:val="Default"/>
        <w:spacing w:line="240" w:lineRule="exact"/>
        <w:rPr>
          <w:rFonts w:ascii="Verdana" w:hAnsi="Verdana"/>
          <w:color w:val="auto"/>
          <w:sz w:val="18"/>
          <w:szCs w:val="18"/>
          <w:lang w:val="en-US"/>
        </w:rPr>
      </w:pPr>
    </w:p>
    <w:p w:rsidR="0028482F" w:rsidRPr="00AA2B78" w:rsidRDefault="0028482F" w:rsidP="0028482F">
      <w:pPr>
        <w:pStyle w:val="Default"/>
        <w:spacing w:line="240" w:lineRule="exact"/>
        <w:rPr>
          <w:rFonts w:ascii="Verdana" w:hAnsi="Verdana"/>
          <w:color w:val="auto"/>
          <w:sz w:val="18"/>
          <w:szCs w:val="18"/>
          <w:lang w:val="en-US"/>
        </w:rPr>
      </w:pPr>
    </w:p>
    <w:p w:rsidR="0028482F" w:rsidRPr="00AA2B78" w:rsidRDefault="0028482F" w:rsidP="0028482F">
      <w:pPr>
        <w:pStyle w:val="Default"/>
        <w:spacing w:line="240" w:lineRule="exact"/>
        <w:rPr>
          <w:rFonts w:ascii="Verdana" w:hAnsi="Verdana"/>
          <w:color w:val="auto"/>
          <w:sz w:val="18"/>
          <w:szCs w:val="18"/>
          <w:lang w:val="en-US"/>
        </w:rPr>
      </w:pPr>
    </w:p>
    <w:p w:rsidR="0028482F" w:rsidRPr="000E05A3" w:rsidRDefault="0028482F" w:rsidP="0028482F">
      <w:pPr>
        <w:pStyle w:val="Default"/>
        <w:spacing w:line="240" w:lineRule="exact"/>
        <w:jc w:val="center"/>
        <w:rPr>
          <w:rFonts w:ascii="Verdana" w:hAnsi="Verdana"/>
          <w:color w:val="auto"/>
        </w:rPr>
      </w:pPr>
      <w:r w:rsidRPr="000E05A3">
        <w:rPr>
          <w:rFonts w:ascii="Verdana" w:hAnsi="Verdana"/>
          <w:b/>
          <w:bCs/>
          <w:color w:val="auto"/>
        </w:rPr>
        <w:t>Bachelorarbeit</w:t>
      </w:r>
    </w:p>
    <w:p w:rsidR="0028482F" w:rsidRDefault="0028482F" w:rsidP="0028482F">
      <w:pPr>
        <w:pStyle w:val="Default"/>
        <w:spacing w:line="240" w:lineRule="exact"/>
        <w:rPr>
          <w:rFonts w:ascii="Verdana" w:hAnsi="Verdana"/>
          <w:color w:val="auto"/>
          <w:sz w:val="18"/>
          <w:szCs w:val="18"/>
          <w:lang w:val="en-US"/>
        </w:rPr>
      </w:pPr>
    </w:p>
    <w:p w:rsidR="0028482F" w:rsidRPr="00AA2B78" w:rsidRDefault="0028482F" w:rsidP="0028482F">
      <w:pPr>
        <w:pStyle w:val="Default"/>
        <w:spacing w:line="240" w:lineRule="exact"/>
        <w:rPr>
          <w:rFonts w:ascii="Verdana" w:hAnsi="Verdana"/>
          <w:color w:val="auto"/>
          <w:sz w:val="18"/>
          <w:szCs w:val="18"/>
          <w:lang w:val="en-US"/>
        </w:rPr>
      </w:pPr>
    </w:p>
    <w:tbl>
      <w:tblPr>
        <w:tblpPr w:leftFromText="141" w:rightFromText="141" w:vertAnchor="text" w:horzAnchor="margin" w:tblpX="-351" w:tblpY="45"/>
        <w:tblW w:w="84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536"/>
      </w:tblGrid>
      <w:tr w:rsidR="0028482F" w:rsidRPr="00AA2B78" w:rsidTr="00E51DF4">
        <w:trPr>
          <w:trHeight w:val="836"/>
        </w:trPr>
        <w:tc>
          <w:tcPr>
            <w:tcW w:w="3936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482F" w:rsidRPr="000E05A3" w:rsidRDefault="0028482F" w:rsidP="004F0976">
            <w:pPr>
              <w:pStyle w:val="Default"/>
              <w:spacing w:line="240" w:lineRule="exact"/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Deutscher </w:t>
            </w:r>
            <w:r w:rsidRPr="008063F1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Titel der Bachelorarbei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t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482F" w:rsidRDefault="0028482F" w:rsidP="004F0976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8482F" w:rsidRDefault="0028482F" w:rsidP="004F0976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8482F" w:rsidRDefault="0028482F" w:rsidP="004F0976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8482F" w:rsidRDefault="0028482F" w:rsidP="004F0976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8482F" w:rsidRPr="008063F1" w:rsidRDefault="0028482F" w:rsidP="004F0976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auto"/>
                <w:sz w:val="18"/>
                <w:szCs w:val="18"/>
              </w:rPr>
              <w:instrText xml:space="preserve"> TITLE   \* MERGEFORMAT </w:instrText>
            </w:r>
            <w:r>
              <w:rPr>
                <w:rFonts w:ascii="Verdana" w:hAnsi="Verdana"/>
                <w:color w:val="auto"/>
                <w:sz w:val="18"/>
                <w:szCs w:val="18"/>
              </w:rPr>
              <w:fldChar w:fldCharType="end"/>
            </w:r>
          </w:p>
        </w:tc>
      </w:tr>
      <w:tr w:rsidR="0028482F" w:rsidRPr="00AA2B78" w:rsidTr="00E51DF4">
        <w:trPr>
          <w:trHeight w:val="276"/>
        </w:trPr>
        <w:tc>
          <w:tcPr>
            <w:tcW w:w="3936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482F" w:rsidRDefault="0028482F" w:rsidP="004F0976">
            <w:pPr>
              <w:pStyle w:val="Default"/>
              <w:spacing w:line="240" w:lineRule="exact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Englischer Titel der Bachelorarbeit</w:t>
            </w:r>
          </w:p>
          <w:p w:rsidR="0028482F" w:rsidRDefault="0028482F" w:rsidP="004F0976">
            <w:pPr>
              <w:pStyle w:val="Default"/>
              <w:spacing w:line="240" w:lineRule="exact"/>
              <w:rPr>
                <w:rFonts w:ascii="Verdana" w:hAnsi="Verdana"/>
                <w:b/>
                <w:bCs/>
                <w:color w:val="auto"/>
              </w:rPr>
            </w:pPr>
          </w:p>
          <w:p w:rsidR="0028482F" w:rsidRPr="000E05A3" w:rsidRDefault="0028482F" w:rsidP="004F0976">
            <w:pPr>
              <w:pStyle w:val="Default"/>
              <w:spacing w:line="240" w:lineRule="exact"/>
              <w:rPr>
                <w:rFonts w:ascii="Verdana" w:hAnsi="Verdana"/>
                <w:b/>
                <w:bCs/>
                <w:color w:val="auto"/>
              </w:rPr>
            </w:pPr>
          </w:p>
          <w:p w:rsidR="0028482F" w:rsidRDefault="0028482F" w:rsidP="004F0976">
            <w:pPr>
              <w:pStyle w:val="Default"/>
              <w:spacing w:line="240" w:lineRule="exact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482F" w:rsidRDefault="0028482F" w:rsidP="004F0976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28482F" w:rsidRPr="00AA2B78" w:rsidTr="00E51DF4">
        <w:trPr>
          <w:trHeight w:val="268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482F" w:rsidRDefault="0028482F" w:rsidP="004F0976">
            <w:pPr>
              <w:pStyle w:val="Default"/>
              <w:spacing w:line="240" w:lineRule="exact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8063F1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Verfasser/in </w:t>
            </w:r>
          </w:p>
          <w:p w:rsidR="0028482F" w:rsidRPr="008063F1" w:rsidRDefault="0028482F" w:rsidP="004F0976">
            <w:pPr>
              <w:pStyle w:val="Default"/>
              <w:spacing w:line="240" w:lineRule="exac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Familien</w:t>
            </w:r>
            <w:r w:rsidRPr="008063F1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name, Vorna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me(n)</w:t>
            </w:r>
            <w:r w:rsidRPr="008063F1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482F" w:rsidRDefault="0028482F" w:rsidP="004F0976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8482F" w:rsidRDefault="0028482F" w:rsidP="004F0976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8482F" w:rsidRPr="008063F1" w:rsidRDefault="0028482F" w:rsidP="004F0976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28482F" w:rsidRPr="00AA2B78" w:rsidTr="00E51DF4">
        <w:trPr>
          <w:trHeight w:val="27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482F" w:rsidRPr="008063F1" w:rsidRDefault="0028482F" w:rsidP="004F0976">
            <w:pPr>
              <w:pStyle w:val="Default"/>
              <w:spacing w:line="240" w:lineRule="exac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8063F1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Matrikelnummer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482F" w:rsidRDefault="0028482F" w:rsidP="004F0976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8482F" w:rsidRDefault="0028482F" w:rsidP="004F0976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8482F" w:rsidRPr="008063F1" w:rsidRDefault="0028482F" w:rsidP="004F0976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28482F" w:rsidRPr="00AA2B78" w:rsidTr="00E51DF4">
        <w:trPr>
          <w:trHeight w:val="27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482F" w:rsidRPr="008063F1" w:rsidRDefault="0028482F" w:rsidP="004F0976">
            <w:pPr>
              <w:pStyle w:val="Default"/>
              <w:spacing w:line="240" w:lineRule="exac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8063F1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Studium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482F" w:rsidRDefault="0028482F" w:rsidP="004F0976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Verdana" w:hAnsi="Verdana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auto"/>
                <w:sz w:val="18"/>
                <w:szCs w:val="18"/>
              </w:rPr>
            </w:r>
            <w:r>
              <w:rPr>
                <w:rFonts w:ascii="Verdana" w:hAnsi="Verdana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Bachelor </w:t>
            </w:r>
            <w:r>
              <w:rPr>
                <w:rFonts w:ascii="Verdana" w:hAnsi="Verdana"/>
                <w:noProof/>
                <w:color w:val="auto"/>
                <w:sz w:val="18"/>
                <w:szCs w:val="18"/>
              </w:rPr>
              <w:t xml:space="preserve">Wirtschaftsrecht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fldChar w:fldCharType="end"/>
            </w:r>
            <w:bookmarkEnd w:id="1"/>
          </w:p>
          <w:p w:rsidR="0028482F" w:rsidRDefault="0028482F" w:rsidP="004F0976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8482F" w:rsidRPr="008063F1" w:rsidRDefault="0028482F" w:rsidP="004F0976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28482F" w:rsidRPr="00BB3CC1" w:rsidTr="00E51DF4">
        <w:trPr>
          <w:trHeight w:val="247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28482F" w:rsidRDefault="0028482F" w:rsidP="004F0976">
            <w:pPr>
              <w:pStyle w:val="Default"/>
              <w:spacing w:line="240" w:lineRule="exact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8063F1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Beurteiler/in </w:t>
            </w:r>
          </w:p>
          <w:p w:rsidR="0028482F" w:rsidRPr="008063F1" w:rsidRDefault="0028482F" w:rsidP="004F0976">
            <w:pPr>
              <w:pStyle w:val="Default"/>
              <w:spacing w:line="240" w:lineRule="exac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8063F1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Titel, Vorname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(n), Familien</w:t>
            </w:r>
            <w:r w:rsidRPr="008063F1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na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me</w:t>
            </w:r>
            <w:r w:rsidRPr="008063F1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28482F" w:rsidRPr="004D0AB5" w:rsidRDefault="00BB3CC1" w:rsidP="004F0976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Univ.-Prof. Dr. Julia Told"/>
                  </w:textInput>
                </w:ffData>
              </w:fldChar>
            </w:r>
            <w:r w:rsidRPr="004D0AB5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instrText xml:space="preserve"> </w:instrText>
            </w:r>
            <w:bookmarkStart w:id="2" w:name="Text6"/>
            <w:r w:rsidRPr="004D0AB5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instrText xml:space="preserve">FORMTEXT </w:instrText>
            </w:r>
            <w:r>
              <w:rPr>
                <w:rFonts w:ascii="Verdana" w:hAnsi="Verdana"/>
                <w:color w:val="auto"/>
                <w:sz w:val="18"/>
                <w:szCs w:val="18"/>
              </w:rPr>
            </w:r>
            <w:r>
              <w:rPr>
                <w:rFonts w:ascii="Verdana" w:hAnsi="Verdana"/>
                <w:color w:val="auto"/>
                <w:sz w:val="18"/>
                <w:szCs w:val="18"/>
              </w:rPr>
              <w:fldChar w:fldCharType="separate"/>
            </w:r>
            <w:r w:rsidRPr="004D0AB5">
              <w:rPr>
                <w:rFonts w:ascii="Verdana" w:hAnsi="Verdana"/>
                <w:noProof/>
                <w:color w:val="auto"/>
                <w:sz w:val="18"/>
                <w:szCs w:val="18"/>
                <w:lang w:val="en-US"/>
              </w:rPr>
              <w:t>Univ.-Prof. Dr. Julia Told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fldChar w:fldCharType="end"/>
            </w:r>
            <w:bookmarkEnd w:id="2"/>
          </w:p>
          <w:p w:rsidR="0028482F" w:rsidRPr="004D0AB5" w:rsidRDefault="0028482F" w:rsidP="004F0976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</w:p>
          <w:p w:rsidR="0028482F" w:rsidRPr="004D0AB5" w:rsidRDefault="0028482F" w:rsidP="004F0976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</w:p>
        </w:tc>
      </w:tr>
    </w:tbl>
    <w:p w:rsidR="0028482F" w:rsidRPr="00AA2B78" w:rsidRDefault="0028482F" w:rsidP="0028482F">
      <w:pPr>
        <w:pStyle w:val="Default"/>
        <w:spacing w:line="240" w:lineRule="exact"/>
        <w:rPr>
          <w:rFonts w:ascii="Verdana" w:hAnsi="Verdana"/>
          <w:color w:val="auto"/>
          <w:sz w:val="18"/>
          <w:szCs w:val="18"/>
          <w:lang w:val="en-US"/>
        </w:rPr>
      </w:pPr>
    </w:p>
    <w:p w:rsidR="0028482F" w:rsidRPr="004D0AB5" w:rsidRDefault="0028482F" w:rsidP="0028482F">
      <w:pPr>
        <w:pStyle w:val="Default"/>
        <w:spacing w:line="240" w:lineRule="exact"/>
        <w:rPr>
          <w:rFonts w:ascii="Verdana" w:hAnsi="Verdana"/>
          <w:color w:val="auto"/>
          <w:sz w:val="18"/>
          <w:szCs w:val="18"/>
          <w:lang w:val="en-US"/>
        </w:rPr>
      </w:pPr>
    </w:p>
    <w:p w:rsidR="0028482F" w:rsidRDefault="0028482F" w:rsidP="0028482F">
      <w:pPr>
        <w:pStyle w:val="CM3"/>
        <w:spacing w:line="240" w:lineRule="exact"/>
        <w:rPr>
          <w:rFonts w:ascii="Verdana" w:hAnsi="Verdana"/>
          <w:sz w:val="18"/>
          <w:szCs w:val="18"/>
        </w:rPr>
      </w:pPr>
      <w:r w:rsidRPr="00AA2B78">
        <w:rPr>
          <w:rFonts w:ascii="Verdana" w:hAnsi="Verdana"/>
          <w:sz w:val="18"/>
          <w:szCs w:val="18"/>
        </w:rPr>
        <w:t xml:space="preserve">Hiermit versichere ich, dass </w:t>
      </w:r>
    </w:p>
    <w:p w:rsidR="0028482F" w:rsidRPr="00E3742E" w:rsidRDefault="0028482F" w:rsidP="0028482F">
      <w:pPr>
        <w:pStyle w:val="Default"/>
        <w:spacing w:line="240" w:lineRule="exact"/>
        <w:rPr>
          <w:rFonts w:ascii="Verdana" w:hAnsi="Verdana"/>
          <w:color w:val="auto"/>
          <w:sz w:val="18"/>
          <w:szCs w:val="18"/>
          <w:lang w:val="en-US"/>
        </w:rPr>
      </w:pPr>
    </w:p>
    <w:p w:rsidR="0028482F" w:rsidRDefault="0028482F" w:rsidP="0028482F">
      <w:pPr>
        <w:pStyle w:val="CM3"/>
        <w:numPr>
          <w:ilvl w:val="0"/>
          <w:numId w:val="1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AA2B78">
        <w:rPr>
          <w:rFonts w:ascii="Verdana" w:hAnsi="Verdana"/>
          <w:sz w:val="18"/>
          <w:szCs w:val="18"/>
        </w:rPr>
        <w:t xml:space="preserve">ich die vorliegende Bachelorarbeit selbständig und ohne Verwendung unerlaubter Hilfsmittel verfasst habe. Alle Inhalte, die direkt oder indirekt aus fremden Quellen entnommen sind, sind durch entsprechende Quellenangaben gekennzeichnet. </w:t>
      </w:r>
    </w:p>
    <w:p w:rsidR="0028482F" w:rsidRPr="00566F9B" w:rsidRDefault="0028482F" w:rsidP="0028482F">
      <w:pPr>
        <w:pStyle w:val="Default"/>
        <w:spacing w:line="240" w:lineRule="exact"/>
        <w:jc w:val="both"/>
        <w:rPr>
          <w:rFonts w:ascii="Verdana" w:hAnsi="Verdana"/>
          <w:color w:val="auto"/>
          <w:sz w:val="18"/>
          <w:szCs w:val="18"/>
        </w:rPr>
      </w:pPr>
    </w:p>
    <w:p w:rsidR="0028482F" w:rsidRDefault="0028482F" w:rsidP="0028482F">
      <w:pPr>
        <w:pStyle w:val="CM3"/>
        <w:numPr>
          <w:ilvl w:val="0"/>
          <w:numId w:val="1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AA2B78">
        <w:rPr>
          <w:rFonts w:ascii="Verdana" w:hAnsi="Verdana"/>
          <w:sz w:val="18"/>
          <w:szCs w:val="18"/>
        </w:rPr>
        <w:t>die vorliegende Arbeit bisher weder im In- noch im Ausland zur Beurteilung vorgelegt bzw. veröffent</w:t>
      </w:r>
      <w:r>
        <w:rPr>
          <w:rFonts w:ascii="Verdana" w:hAnsi="Verdana"/>
          <w:sz w:val="18"/>
          <w:szCs w:val="18"/>
        </w:rPr>
        <w:t>licht worden ist.</w:t>
      </w:r>
    </w:p>
    <w:p w:rsidR="0028482F" w:rsidRPr="00E3742E" w:rsidRDefault="0028482F" w:rsidP="0028482F">
      <w:pPr>
        <w:pStyle w:val="Default"/>
        <w:spacing w:line="240" w:lineRule="exact"/>
        <w:jc w:val="both"/>
        <w:rPr>
          <w:rFonts w:ascii="Verdana" w:hAnsi="Verdana"/>
          <w:color w:val="auto"/>
          <w:sz w:val="18"/>
          <w:szCs w:val="18"/>
        </w:rPr>
      </w:pPr>
    </w:p>
    <w:p w:rsidR="0028482F" w:rsidRDefault="0028482F" w:rsidP="0028482F">
      <w:pPr>
        <w:pStyle w:val="CM3"/>
        <w:numPr>
          <w:ilvl w:val="0"/>
          <w:numId w:val="1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AA2B78">
        <w:rPr>
          <w:rFonts w:ascii="Verdana" w:hAnsi="Verdana"/>
          <w:sz w:val="18"/>
          <w:szCs w:val="18"/>
        </w:rPr>
        <w:t>diese Arbeit mit der beurteilten bzw. in elektronischer Form eingereichten Bachelorarbeit überein</w:t>
      </w:r>
      <w:r>
        <w:rPr>
          <w:rFonts w:ascii="Verdana" w:hAnsi="Verdana"/>
          <w:sz w:val="18"/>
          <w:szCs w:val="18"/>
        </w:rPr>
        <w:t>stimmt.</w:t>
      </w:r>
    </w:p>
    <w:p w:rsidR="0028482F" w:rsidRPr="00E3742E" w:rsidRDefault="0028482F" w:rsidP="0028482F">
      <w:pPr>
        <w:pStyle w:val="Default"/>
        <w:spacing w:line="240" w:lineRule="exact"/>
        <w:jc w:val="both"/>
        <w:rPr>
          <w:rFonts w:ascii="Verdana" w:hAnsi="Verdana"/>
          <w:color w:val="auto"/>
          <w:sz w:val="18"/>
          <w:szCs w:val="18"/>
        </w:rPr>
      </w:pPr>
    </w:p>
    <w:p w:rsidR="0028482F" w:rsidRDefault="0028482F" w:rsidP="0028482F">
      <w:pPr>
        <w:pStyle w:val="CM2"/>
        <w:numPr>
          <w:ilvl w:val="0"/>
          <w:numId w:val="1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6E7718">
        <w:rPr>
          <w:rFonts w:ascii="Verdana" w:hAnsi="Verdana"/>
          <w:sz w:val="18"/>
          <w:szCs w:val="18"/>
        </w:rPr>
        <w:t>(nur bei Gruppenarbeiten): die vo</w:t>
      </w:r>
      <w:r>
        <w:rPr>
          <w:rFonts w:ascii="Verdana" w:hAnsi="Verdana"/>
          <w:sz w:val="18"/>
          <w:szCs w:val="18"/>
        </w:rPr>
        <w:t xml:space="preserve">rliegende Arbeit gemeinsam mit </w:t>
      </w:r>
      <w:r w:rsidRPr="006E7718">
        <w:rPr>
          <w:rFonts w:ascii="Verdana" w:hAnsi="Verdana"/>
          <w:sz w:val="18"/>
          <w:szCs w:val="18"/>
        </w:rPr>
        <w:t xml:space="preserve">Vorname(n), </w:t>
      </w:r>
      <w:r>
        <w:rPr>
          <w:rFonts w:ascii="Verdana" w:hAnsi="Verdana"/>
          <w:sz w:val="18"/>
          <w:szCs w:val="18"/>
        </w:rPr>
        <w:t>Familien</w:t>
      </w:r>
      <w:r w:rsidRPr="006E7718">
        <w:rPr>
          <w:rFonts w:ascii="Verdana" w:hAnsi="Verdana"/>
          <w:sz w:val="18"/>
          <w:szCs w:val="18"/>
        </w:rPr>
        <w:t>na</w:t>
      </w:r>
      <w:r>
        <w:rPr>
          <w:rFonts w:ascii="Verdana" w:hAnsi="Verdana"/>
          <w:sz w:val="18"/>
          <w:szCs w:val="18"/>
        </w:rPr>
        <w:t>me(n)</w:t>
      </w:r>
      <w:r w:rsidRPr="006E7718">
        <w:rPr>
          <w:rFonts w:ascii="Verdana" w:hAnsi="Verdana"/>
          <w:sz w:val="18"/>
          <w:szCs w:val="18"/>
        </w:rPr>
        <w:t xml:space="preserve"> ent</w:t>
      </w:r>
      <w:r w:rsidRPr="00AA2B78">
        <w:rPr>
          <w:rFonts w:ascii="Verdana" w:hAnsi="Verdana"/>
          <w:sz w:val="18"/>
          <w:szCs w:val="18"/>
        </w:rPr>
        <w:t>standen ist. Die Teilleistungen der einzelnen Personen sind kenntlich gemacht, ebenso wie jene Passagen, di</w:t>
      </w:r>
      <w:r>
        <w:rPr>
          <w:rFonts w:ascii="Verdana" w:hAnsi="Verdana"/>
          <w:sz w:val="18"/>
          <w:szCs w:val="18"/>
        </w:rPr>
        <w:t>e gemeinsam erarbeitet wurden.</w:t>
      </w:r>
    </w:p>
    <w:p w:rsidR="0028482F" w:rsidRDefault="0028482F" w:rsidP="0028482F">
      <w:pPr>
        <w:spacing w:line="240" w:lineRule="exact"/>
      </w:pPr>
    </w:p>
    <w:p w:rsidR="0028482F" w:rsidRPr="0057641F" w:rsidRDefault="0028482F" w:rsidP="00FA4DC8">
      <w:pPr>
        <w:tabs>
          <w:tab w:val="left" w:pos="2694"/>
          <w:tab w:val="left" w:pos="4962"/>
          <w:tab w:val="left" w:pos="7230"/>
        </w:tabs>
        <w:spacing w:line="240" w:lineRule="exact"/>
        <w:rPr>
          <w:u w:val="single"/>
        </w:rPr>
      </w:pPr>
      <w:r w:rsidRPr="0057641F">
        <w:rPr>
          <w:u w:val="single"/>
        </w:rPr>
        <w:tab/>
      </w:r>
      <w:r w:rsidR="00FA4DC8">
        <w:tab/>
      </w:r>
      <w:r w:rsidRPr="0057641F">
        <w:rPr>
          <w:u w:val="single"/>
        </w:rPr>
        <w:tab/>
      </w:r>
    </w:p>
    <w:p w:rsidR="0028482F" w:rsidRPr="005266C1" w:rsidRDefault="0028482F" w:rsidP="0028482F">
      <w:pPr>
        <w:tabs>
          <w:tab w:val="left" w:pos="4962"/>
        </w:tabs>
        <w:spacing w:line="240" w:lineRule="exact"/>
        <w:rPr>
          <w:rFonts w:ascii="Verdana" w:eastAsia="Times New Roman" w:hAnsi="Verdana" w:cs="Arial"/>
          <w:sz w:val="18"/>
          <w:szCs w:val="18"/>
          <w:lang w:eastAsia="de-AT"/>
        </w:rPr>
      </w:pPr>
      <w:r w:rsidRPr="005266C1">
        <w:rPr>
          <w:rFonts w:ascii="Verdana" w:eastAsia="Times New Roman" w:hAnsi="Verdana" w:cs="Arial"/>
          <w:sz w:val="18"/>
          <w:szCs w:val="18"/>
          <w:lang w:eastAsia="de-AT"/>
        </w:rPr>
        <w:t>Datum</w:t>
      </w:r>
      <w:r w:rsidRPr="005266C1">
        <w:rPr>
          <w:rFonts w:ascii="Verdana" w:eastAsia="Times New Roman" w:hAnsi="Verdana" w:cs="Arial"/>
          <w:sz w:val="18"/>
          <w:szCs w:val="18"/>
          <w:lang w:eastAsia="de-AT"/>
        </w:rPr>
        <w:tab/>
        <w:t xml:space="preserve">Unterschrift </w:t>
      </w:r>
    </w:p>
    <w:p w:rsidR="00B22CCA" w:rsidRPr="007F3AF2" w:rsidRDefault="00B605F8" w:rsidP="007F3AF2">
      <w:pPr>
        <w:pStyle w:val="berschrift1"/>
      </w:pPr>
      <w:r w:rsidRPr="007F3AF2">
        <w:t xml:space="preserve">I. </w:t>
      </w:r>
      <w:r w:rsidR="0028482F" w:rsidRPr="007F3AF2">
        <w:t>Überschrift Ebene 1</w:t>
      </w:r>
    </w:p>
    <w:p w:rsidR="0005796B" w:rsidRPr="007F3AF2" w:rsidRDefault="00B605F8" w:rsidP="007F3AF2">
      <w:pPr>
        <w:pStyle w:val="berschrift2"/>
      </w:pPr>
      <w:r w:rsidRPr="007F3AF2">
        <w:t xml:space="preserve">A. </w:t>
      </w:r>
      <w:r w:rsidR="0028482F" w:rsidRPr="007F3AF2">
        <w:t>Überschrift Ebene 2</w:t>
      </w:r>
    </w:p>
    <w:p w:rsidR="0005796B" w:rsidRPr="007F3AF2" w:rsidRDefault="00B605F8" w:rsidP="007F3AF2">
      <w:pPr>
        <w:pStyle w:val="berschrift3"/>
      </w:pPr>
      <w:r w:rsidRPr="007F3AF2">
        <w:t xml:space="preserve">1. </w:t>
      </w:r>
      <w:r w:rsidR="0028482F" w:rsidRPr="007F3AF2">
        <w:t>Überschrift Ebene 3</w:t>
      </w:r>
    </w:p>
    <w:p w:rsidR="00450B50" w:rsidRPr="00450B50" w:rsidRDefault="00B605F8" w:rsidP="00B22233">
      <w:pPr>
        <w:pStyle w:val="berschrift4"/>
      </w:pPr>
      <w:r w:rsidRPr="007F3AF2">
        <w:t xml:space="preserve">a) </w:t>
      </w:r>
      <w:r w:rsidR="0028482F" w:rsidRPr="007F3AF2">
        <w:t>Überschrift Ebene 4</w:t>
      </w:r>
    </w:p>
    <w:p w:rsidR="00450B50" w:rsidRDefault="00450B50" w:rsidP="00450B50">
      <w:r>
        <w:t xml:space="preserve">Beispieltext; Im Fall einer mangelhaften Sache, die der Übernehmer ihrem Verwendungszweck gemäß vor Bekanntwerden des Mangels gutgläubig </w:t>
      </w:r>
      <w:r w:rsidR="00203588">
        <w:t xml:space="preserve">eingebaut hat </w:t>
      </w:r>
      <w:r>
        <w:t>, muss der Übergeber im Rahmen seiner gewährleistungsrechtlichen Verbesserungspflicht</w:t>
      </w:r>
      <w:r w:rsidR="007F3AF2">
        <w:rPr>
          <w:rStyle w:val="Funotenzeichen"/>
        </w:rPr>
        <w:footnoteReference w:id="1"/>
      </w:r>
      <w:r>
        <w:t xml:space="preserve"> auch den Ausbau und den Einbau des Ersatzguts übernehmen oder dem Übernehmer die anfallenden Kosten ersetzen. Dies gilt unabhängig davon, ob der Vertrag auch den Einbau umfasste. </w:t>
      </w:r>
      <w:r>
        <w:lastRenderedPageBreak/>
        <w:t>Ob der Einbau durch den Übernehmer nicht gutgläubig erfolgte, weil der Mangel bereits zuvor erkennbar war, ist nur auf Einwendung des Übergebers zu prüfen.</w:t>
      </w:r>
    </w:p>
    <w:p w:rsidR="0005796B" w:rsidRDefault="00450B50" w:rsidP="00450B50">
      <w:r>
        <w:t>Wenn der Übergeber lediglich den Austausch der mangelhaften Sache ohne Demontage oder Kostentragung anbietet, kann der Übernehmer auf die sekundären Gewährleistungsbehelfe Preisminderung oder Wandlung umsteigen.</w:t>
      </w:r>
    </w:p>
    <w:p w:rsidR="0005796B" w:rsidRDefault="0005796B"/>
    <w:sectPr w:rsidR="0005796B" w:rsidSect="0042151D">
      <w:footerReference w:type="default" r:id="rId9"/>
      <w:pgSz w:w="11906" w:h="16838"/>
      <w:pgMar w:top="2268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E6" w:rsidRDefault="00F501E6" w:rsidP="007F3AF2">
      <w:pPr>
        <w:spacing w:after="0" w:line="240" w:lineRule="auto"/>
      </w:pPr>
      <w:r>
        <w:separator/>
      </w:r>
    </w:p>
  </w:endnote>
  <w:endnote w:type="continuationSeparator" w:id="0">
    <w:p w:rsidR="00F501E6" w:rsidRDefault="00F501E6" w:rsidP="007F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F4" w:rsidRPr="00E51DF4" w:rsidRDefault="00E51DF4" w:rsidP="00E51DF4">
    <w:pPr>
      <w:pStyle w:val="Fuzeile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611843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E6" w:rsidRDefault="00F501E6" w:rsidP="007F3AF2">
      <w:pPr>
        <w:spacing w:after="0" w:line="240" w:lineRule="auto"/>
      </w:pPr>
      <w:r>
        <w:separator/>
      </w:r>
    </w:p>
  </w:footnote>
  <w:footnote w:type="continuationSeparator" w:id="0">
    <w:p w:rsidR="00F501E6" w:rsidRDefault="00F501E6" w:rsidP="007F3AF2">
      <w:pPr>
        <w:spacing w:after="0" w:line="240" w:lineRule="auto"/>
      </w:pPr>
      <w:r>
        <w:continuationSeparator/>
      </w:r>
    </w:p>
  </w:footnote>
  <w:footnote w:id="1">
    <w:p w:rsidR="007F3AF2" w:rsidRPr="007F3AF2" w:rsidRDefault="007F3AF2">
      <w:pPr>
        <w:pStyle w:val="Funotentext"/>
        <w:rPr>
          <w:sz w:val="18"/>
          <w:szCs w:val="18"/>
        </w:rPr>
      </w:pPr>
      <w:r w:rsidRPr="007F3AF2">
        <w:rPr>
          <w:rStyle w:val="Funotenzeichen"/>
          <w:sz w:val="18"/>
          <w:szCs w:val="18"/>
        </w:rPr>
        <w:footnoteRef/>
      </w:r>
      <w:r w:rsidRPr="007F3AF2">
        <w:rPr>
          <w:sz w:val="18"/>
          <w:szCs w:val="18"/>
        </w:rPr>
        <w:t xml:space="preserve"> Musterfußnote.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B1F6B"/>
    <w:multiLevelType w:val="hybridMultilevel"/>
    <w:tmpl w:val="1166CC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E6"/>
    <w:rsid w:val="0005796B"/>
    <w:rsid w:val="000707B7"/>
    <w:rsid w:val="000E2DA6"/>
    <w:rsid w:val="001B3105"/>
    <w:rsid w:val="00203588"/>
    <w:rsid w:val="0028482F"/>
    <w:rsid w:val="002E1C0E"/>
    <w:rsid w:val="00347D16"/>
    <w:rsid w:val="0042151D"/>
    <w:rsid w:val="00450B50"/>
    <w:rsid w:val="004D0AB5"/>
    <w:rsid w:val="00566F9B"/>
    <w:rsid w:val="00611843"/>
    <w:rsid w:val="007F3AF2"/>
    <w:rsid w:val="00B22233"/>
    <w:rsid w:val="00B22CCA"/>
    <w:rsid w:val="00B605F8"/>
    <w:rsid w:val="00BB3CC1"/>
    <w:rsid w:val="00BD3364"/>
    <w:rsid w:val="00D84BB4"/>
    <w:rsid w:val="00E51DF4"/>
    <w:rsid w:val="00F10E90"/>
    <w:rsid w:val="00F501E6"/>
    <w:rsid w:val="00FA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D4B3A-DD4E-489E-B4C3-C86280CC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7F3AF2"/>
    <w:pPr>
      <w:spacing w:line="360" w:lineRule="auto"/>
      <w:ind w:firstLine="454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3AF2"/>
    <w:pPr>
      <w:spacing w:line="276" w:lineRule="auto"/>
      <w:ind w:firstLine="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3AF2"/>
    <w:pPr>
      <w:ind w:firstLine="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3AF2"/>
    <w:pPr>
      <w:ind w:firstLine="0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F3AF2"/>
    <w:pPr>
      <w:ind w:firstLine="0"/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84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AT"/>
    </w:rPr>
  </w:style>
  <w:style w:type="paragraph" w:customStyle="1" w:styleId="CM1">
    <w:name w:val="CM1"/>
    <w:basedOn w:val="Default"/>
    <w:next w:val="Default"/>
    <w:uiPriority w:val="99"/>
    <w:rsid w:val="0028482F"/>
    <w:rPr>
      <w:color w:val="auto"/>
    </w:rPr>
  </w:style>
  <w:style w:type="paragraph" w:customStyle="1" w:styleId="CM3">
    <w:name w:val="CM3"/>
    <w:basedOn w:val="Default"/>
    <w:next w:val="Default"/>
    <w:uiPriority w:val="99"/>
    <w:rsid w:val="0028482F"/>
    <w:rPr>
      <w:color w:val="auto"/>
    </w:rPr>
  </w:style>
  <w:style w:type="paragraph" w:customStyle="1" w:styleId="CM2">
    <w:name w:val="CM2"/>
    <w:basedOn w:val="Default"/>
    <w:next w:val="Default"/>
    <w:uiPriority w:val="99"/>
    <w:rsid w:val="0028482F"/>
    <w:pPr>
      <w:spacing w:line="240" w:lineRule="atLeast"/>
    </w:pPr>
    <w:rPr>
      <w:color w:val="auto"/>
    </w:rPr>
  </w:style>
  <w:style w:type="paragraph" w:styleId="Listenabsatz">
    <w:name w:val="List Paragraph"/>
    <w:basedOn w:val="Standard"/>
    <w:uiPriority w:val="34"/>
    <w:qFormat/>
    <w:rsid w:val="00B605F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F3AF2"/>
    <w:rPr>
      <w:rFonts w:ascii="Times New Roman" w:hAnsi="Times New Roman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3AF2"/>
    <w:rPr>
      <w:rFonts w:ascii="Times New Roman" w:hAnsi="Times New Roman"/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3AF2"/>
    <w:rPr>
      <w:rFonts w:ascii="Times New Roman" w:hAnsi="Times New Roman"/>
      <w:sz w:val="24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F3AF2"/>
    <w:rPr>
      <w:rFonts w:ascii="Times New Roman" w:hAnsi="Times New Roman"/>
      <w:i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3A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3AF2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3AF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5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1DF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5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1DF4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old\AppData\Local\Temp\Bachelorarbeit__Formatvorlage_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0F78-5609-48D7-B8A1-99216A71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Bachelorarbeit__Formatvorlage_2018.dotx</Template>
  <TotalTime>0</TotalTime>
  <Pages>3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Told, Julia</dc:creator>
  <cp:lastModifiedBy>Polzer, Benedikt</cp:lastModifiedBy>
  <cp:revision>2</cp:revision>
  <cp:lastPrinted>2014-01-13T10:06:00Z</cp:lastPrinted>
  <dcterms:created xsi:type="dcterms:W3CDTF">2020-08-13T10:35:00Z</dcterms:created>
  <dcterms:modified xsi:type="dcterms:W3CDTF">2020-08-13T10:35:00Z</dcterms:modified>
</cp:coreProperties>
</file>