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2F" w:rsidRPr="00127E1D" w:rsidRDefault="0026741C" w:rsidP="00127E1D">
      <w:pPr>
        <w:jc w:val="center"/>
        <w:rPr>
          <w:i/>
          <w:sz w:val="22"/>
          <w:lang w:val="en-US"/>
        </w:rPr>
      </w:pPr>
      <w:r>
        <w:rPr>
          <w:i/>
          <w:sz w:val="22"/>
          <w:lang w:val="en-US"/>
        </w:rPr>
        <w:t>IB</w:t>
      </w:r>
      <w:r w:rsidR="00127E1D" w:rsidRPr="00127E1D">
        <w:rPr>
          <w:i/>
          <w:sz w:val="22"/>
          <w:lang w:val="en-US"/>
        </w:rPr>
        <w:t xml:space="preserve"> Track – Sustainability and </w:t>
      </w:r>
      <w:r w:rsidR="00867749">
        <w:rPr>
          <w:i/>
          <w:sz w:val="22"/>
          <w:lang w:val="en-US"/>
        </w:rPr>
        <w:t xml:space="preserve">Corporate </w:t>
      </w:r>
      <w:r w:rsidR="00127E1D" w:rsidRPr="00127E1D">
        <w:rPr>
          <w:i/>
          <w:sz w:val="22"/>
          <w:lang w:val="en-US"/>
        </w:rPr>
        <w:t>Responsibility</w:t>
      </w:r>
    </w:p>
    <w:p w:rsidR="00127E1D" w:rsidRPr="00127E1D" w:rsidRDefault="00127E1D" w:rsidP="00127E1D">
      <w:pPr>
        <w:jc w:val="center"/>
        <w:rPr>
          <w:b/>
          <w:sz w:val="36"/>
          <w:lang w:val="en-US"/>
        </w:rPr>
      </w:pPr>
      <w:r w:rsidRPr="00127E1D">
        <w:rPr>
          <w:b/>
          <w:sz w:val="36"/>
          <w:lang w:val="en-US"/>
        </w:rPr>
        <w:t xml:space="preserve">Application for </w:t>
      </w:r>
      <w:r w:rsidR="00F80FB6">
        <w:rPr>
          <w:b/>
          <w:sz w:val="36"/>
          <w:lang w:val="en-US"/>
        </w:rPr>
        <w:t>SaC Track</w:t>
      </w:r>
      <w:r w:rsidRPr="00127E1D">
        <w:rPr>
          <w:b/>
          <w:sz w:val="36"/>
          <w:lang w:val="en-US"/>
        </w:rPr>
        <w:t xml:space="preserve"> Certificate</w:t>
      </w:r>
    </w:p>
    <w:p w:rsidR="00127E1D" w:rsidRPr="00F80FB6" w:rsidRDefault="00127E1D" w:rsidP="00127E1D">
      <w:pPr>
        <w:jc w:val="center"/>
        <w:rPr>
          <w:b/>
          <w:sz w:val="28"/>
          <w:lang w:val="en-US"/>
        </w:rPr>
      </w:pPr>
    </w:p>
    <w:p w:rsidR="00127E1D" w:rsidRDefault="00127E1D" w:rsidP="002B191A">
      <w:pPr>
        <w:spacing w:before="0" w:line="360" w:lineRule="auto"/>
        <w:ind w:left="360"/>
        <w:rPr>
          <w:sz w:val="20"/>
          <w:szCs w:val="20"/>
          <w:lang w:val="en-US"/>
        </w:rPr>
      </w:pPr>
      <w:r w:rsidRPr="0026741C">
        <w:rPr>
          <w:sz w:val="20"/>
          <w:szCs w:val="20"/>
          <w:lang w:val="en-US"/>
        </w:rPr>
        <w:t>Please complete the following form and alongside with supporting material for courses completed abroad submit it to the track chair via email</w:t>
      </w:r>
      <w:r w:rsidR="00CA6861" w:rsidRPr="0026741C">
        <w:rPr>
          <w:sz w:val="20"/>
          <w:szCs w:val="20"/>
          <w:lang w:val="en-US"/>
        </w:rPr>
        <w:t xml:space="preserve"> by one of the application deadlines (1 </w:t>
      </w:r>
      <w:r w:rsidR="00063023">
        <w:rPr>
          <w:sz w:val="20"/>
          <w:szCs w:val="20"/>
          <w:lang w:val="en-US"/>
        </w:rPr>
        <w:t>Feb, 1 Apr, 1 Jun</w:t>
      </w:r>
      <w:r w:rsidR="00CA6861" w:rsidRPr="0026741C">
        <w:rPr>
          <w:sz w:val="20"/>
          <w:szCs w:val="20"/>
          <w:lang w:val="en-US"/>
        </w:rPr>
        <w:t xml:space="preserve">, </w:t>
      </w:r>
      <w:r w:rsidR="00063023">
        <w:rPr>
          <w:sz w:val="20"/>
          <w:szCs w:val="20"/>
          <w:lang w:val="en-US"/>
        </w:rPr>
        <w:t xml:space="preserve">1 Aug, </w:t>
      </w:r>
      <w:r w:rsidR="00F55E1E" w:rsidRPr="0026741C">
        <w:rPr>
          <w:sz w:val="20"/>
          <w:szCs w:val="20"/>
          <w:lang w:val="en-US"/>
        </w:rPr>
        <w:t>1</w:t>
      </w:r>
      <w:r w:rsidR="00063023">
        <w:rPr>
          <w:sz w:val="20"/>
          <w:szCs w:val="20"/>
          <w:lang w:val="en-US"/>
        </w:rPr>
        <w:t xml:space="preserve"> Oct, 1 Dec</w:t>
      </w:r>
      <w:r w:rsidR="00CA6861" w:rsidRPr="0026741C">
        <w:rPr>
          <w:sz w:val="20"/>
          <w:szCs w:val="20"/>
          <w:lang w:val="en-US"/>
        </w:rPr>
        <w:t>)</w:t>
      </w:r>
      <w:r w:rsidRPr="0026741C">
        <w:rPr>
          <w:sz w:val="20"/>
          <w:szCs w:val="20"/>
          <w:lang w:val="en-US"/>
        </w:rPr>
        <w:t xml:space="preserve">. Your application will be processed within ten working days after </w:t>
      </w:r>
      <w:r w:rsidR="00CA6861" w:rsidRPr="0026741C">
        <w:rPr>
          <w:sz w:val="20"/>
          <w:szCs w:val="20"/>
          <w:lang w:val="en-US"/>
        </w:rPr>
        <w:t>an application deadline passed</w:t>
      </w:r>
      <w:r w:rsidR="001B62DB" w:rsidRPr="0026741C">
        <w:rPr>
          <w:sz w:val="20"/>
          <w:szCs w:val="20"/>
          <w:lang w:val="en-US"/>
        </w:rPr>
        <w:t xml:space="preserve">. </w:t>
      </w:r>
      <w:r w:rsidR="00535BA4" w:rsidRPr="0026741C">
        <w:rPr>
          <w:sz w:val="20"/>
          <w:szCs w:val="20"/>
          <w:lang w:val="en-US"/>
        </w:rPr>
        <w:t>Submissions</w:t>
      </w:r>
      <w:r w:rsidR="001B62DB" w:rsidRPr="0026741C">
        <w:rPr>
          <w:sz w:val="20"/>
          <w:szCs w:val="20"/>
          <w:lang w:val="en-US"/>
        </w:rPr>
        <w:t xml:space="preserve"> prior </w:t>
      </w:r>
      <w:r w:rsidR="0026741C">
        <w:rPr>
          <w:sz w:val="20"/>
          <w:szCs w:val="20"/>
          <w:lang w:val="en-US"/>
        </w:rPr>
        <w:t>to an application deadline</w:t>
      </w:r>
      <w:r w:rsidR="001B62DB" w:rsidRPr="0026741C">
        <w:rPr>
          <w:sz w:val="20"/>
          <w:szCs w:val="20"/>
          <w:lang w:val="en-US"/>
        </w:rPr>
        <w:t xml:space="preserve"> do not result in earlier processing and issuing of </w:t>
      </w:r>
      <w:r w:rsidR="00367EEA">
        <w:rPr>
          <w:sz w:val="20"/>
          <w:szCs w:val="20"/>
          <w:lang w:val="en-US"/>
        </w:rPr>
        <w:t xml:space="preserve">your </w:t>
      </w:r>
      <w:r w:rsidR="002B191A" w:rsidRPr="0026741C">
        <w:rPr>
          <w:sz w:val="20"/>
          <w:szCs w:val="20"/>
          <w:lang w:val="en-US"/>
        </w:rPr>
        <w:t xml:space="preserve">SaC </w:t>
      </w:r>
      <w:r w:rsidR="00367EEA">
        <w:rPr>
          <w:sz w:val="20"/>
          <w:szCs w:val="20"/>
          <w:lang w:val="en-US"/>
        </w:rPr>
        <w:t>certificate</w:t>
      </w:r>
      <w:r w:rsidR="001B62DB" w:rsidRPr="0026741C">
        <w:rPr>
          <w:sz w:val="20"/>
          <w:szCs w:val="20"/>
          <w:lang w:val="en-US"/>
        </w:rPr>
        <w:t>.</w:t>
      </w:r>
    </w:p>
    <w:p w:rsidR="0026741C" w:rsidRDefault="0026741C" w:rsidP="002B191A">
      <w:pPr>
        <w:spacing w:before="0" w:line="360" w:lineRule="auto"/>
        <w:ind w:left="360"/>
        <w:rPr>
          <w:sz w:val="20"/>
          <w:szCs w:val="20"/>
          <w:lang w:val="en-US"/>
        </w:rPr>
      </w:pPr>
    </w:p>
    <w:p w:rsidR="0026741C" w:rsidRDefault="0026741C" w:rsidP="0026741C">
      <w:pPr>
        <w:spacing w:before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Student name: </w:t>
      </w:r>
      <w:r w:rsidR="00CF4910">
        <w:rPr>
          <w:b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4910" w:rsidRPr="00CF4910">
        <w:rPr>
          <w:b/>
          <w:lang w:val="en-US"/>
        </w:rPr>
        <w:instrText xml:space="preserve"> FORMTEXT </w:instrText>
      </w:r>
      <w:r w:rsidR="00CF4910">
        <w:rPr>
          <w:b/>
          <w:lang w:val="de-DE"/>
        </w:rPr>
      </w:r>
      <w:r w:rsidR="00CF4910">
        <w:rPr>
          <w:b/>
          <w:lang w:val="de-DE"/>
        </w:rPr>
        <w:fldChar w:fldCharType="separate"/>
      </w:r>
      <w:bookmarkStart w:id="0" w:name="_GoBack"/>
      <w:r w:rsidR="00CF4910">
        <w:rPr>
          <w:b/>
          <w:lang w:val="de-DE"/>
        </w:rPr>
        <w:t> </w:t>
      </w:r>
      <w:r w:rsidR="00CF4910">
        <w:rPr>
          <w:b/>
          <w:lang w:val="de-DE"/>
        </w:rPr>
        <w:t> </w:t>
      </w:r>
      <w:r w:rsidR="00CF4910">
        <w:rPr>
          <w:b/>
          <w:lang w:val="de-DE"/>
        </w:rPr>
        <w:t> </w:t>
      </w:r>
      <w:r w:rsidR="00CF4910">
        <w:rPr>
          <w:b/>
          <w:lang w:val="de-DE"/>
        </w:rPr>
        <w:t> </w:t>
      </w:r>
      <w:r w:rsidR="00CF4910">
        <w:rPr>
          <w:b/>
          <w:lang w:val="de-DE"/>
        </w:rPr>
        <w:t> </w:t>
      </w:r>
      <w:bookmarkEnd w:id="0"/>
      <w:r w:rsidR="00CF4910">
        <w:rPr>
          <w:b/>
          <w:lang w:val="de-DE"/>
        </w:rPr>
        <w:fldChar w:fldCharType="end"/>
      </w:r>
    </w:p>
    <w:p w:rsidR="0026741C" w:rsidRPr="0026741C" w:rsidRDefault="0026741C" w:rsidP="0026741C">
      <w:pPr>
        <w:spacing w:before="0"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Student ID: </w:t>
      </w:r>
      <w:r w:rsidR="00CF4910">
        <w:rPr>
          <w:b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4910" w:rsidRPr="00CF4910">
        <w:rPr>
          <w:b/>
          <w:lang w:val="en-US"/>
        </w:rPr>
        <w:instrText xml:space="preserve"> FORMTEXT </w:instrText>
      </w:r>
      <w:r w:rsidR="00CF4910">
        <w:rPr>
          <w:b/>
          <w:lang w:val="de-DE"/>
        </w:rPr>
      </w:r>
      <w:r w:rsidR="00CF4910">
        <w:rPr>
          <w:b/>
          <w:lang w:val="de-DE"/>
        </w:rPr>
        <w:fldChar w:fldCharType="separate"/>
      </w:r>
      <w:r w:rsidR="00CF4910">
        <w:rPr>
          <w:b/>
          <w:lang w:val="de-DE"/>
        </w:rPr>
        <w:t> </w:t>
      </w:r>
      <w:r w:rsidR="00CF4910">
        <w:rPr>
          <w:b/>
          <w:lang w:val="de-DE"/>
        </w:rPr>
        <w:t> </w:t>
      </w:r>
      <w:r w:rsidR="00CF4910">
        <w:rPr>
          <w:b/>
          <w:lang w:val="de-DE"/>
        </w:rPr>
        <w:t> </w:t>
      </w:r>
      <w:r w:rsidR="00CF4910">
        <w:rPr>
          <w:b/>
          <w:lang w:val="de-DE"/>
        </w:rPr>
        <w:t> </w:t>
      </w:r>
      <w:r w:rsidR="00CF4910">
        <w:rPr>
          <w:b/>
          <w:lang w:val="de-DE"/>
        </w:rPr>
        <w:t> </w:t>
      </w:r>
      <w:r w:rsidR="00CF4910">
        <w:rPr>
          <w:b/>
          <w:lang w:val="de-DE"/>
        </w:rPr>
        <w:fldChar w:fldCharType="end"/>
      </w:r>
    </w:p>
    <w:tbl>
      <w:tblPr>
        <w:tblStyle w:val="Gritternetztabelle6farbig"/>
        <w:tblW w:w="9483" w:type="dxa"/>
        <w:tblLook w:val="04A0" w:firstRow="1" w:lastRow="0" w:firstColumn="1" w:lastColumn="0" w:noHBand="0" w:noVBand="1"/>
      </w:tblPr>
      <w:tblGrid>
        <w:gridCol w:w="1257"/>
        <w:gridCol w:w="1560"/>
        <w:gridCol w:w="1263"/>
        <w:gridCol w:w="1179"/>
        <w:gridCol w:w="4224"/>
      </w:tblGrid>
      <w:tr w:rsidR="002B191A" w:rsidRPr="001B62DB" w:rsidTr="00216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top w:val="single" w:sz="12" w:space="0" w:color="666666"/>
              <w:left w:val="single" w:sz="12" w:space="0" w:color="666666"/>
              <w:bottom w:val="nil"/>
              <w:right w:val="single" w:sz="12" w:space="0" w:color="666666"/>
            </w:tcBorders>
            <w:shd w:val="clear" w:color="auto" w:fill="D9D9D9" w:themeFill="background1" w:themeFillShade="D9"/>
          </w:tcPr>
          <w:p w:rsidR="00127E1D" w:rsidRPr="00CF4910" w:rsidRDefault="00127E1D" w:rsidP="001B62DB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2823" w:type="dxa"/>
            <w:gridSpan w:val="2"/>
            <w:tcBorders>
              <w:top w:val="single" w:sz="12" w:space="0" w:color="666666"/>
              <w:left w:val="single" w:sz="12" w:space="0" w:color="666666"/>
              <w:bottom w:val="single" w:sz="4" w:space="0" w:color="666666"/>
              <w:right w:val="single" w:sz="12" w:space="0" w:color="666666"/>
            </w:tcBorders>
            <w:shd w:val="clear" w:color="auto" w:fill="D9D9D9" w:themeFill="background1" w:themeFillShade="D9"/>
          </w:tcPr>
          <w:p w:rsidR="00127E1D" w:rsidRPr="001B62DB" w:rsidRDefault="00127E1D" w:rsidP="001B62DB">
            <w:pPr>
              <w:spacing w:before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/>
                <w:lang w:val="en-US"/>
              </w:rPr>
            </w:pPr>
            <w:r w:rsidRPr="001B62DB">
              <w:rPr>
                <w:lang w:val="en-US"/>
              </w:rPr>
              <w:t>Course completed at WU</w:t>
            </w:r>
          </w:p>
        </w:tc>
        <w:tc>
          <w:tcPr>
            <w:tcW w:w="5403" w:type="dxa"/>
            <w:gridSpan w:val="2"/>
            <w:tcBorders>
              <w:top w:val="single" w:sz="12" w:space="0" w:color="666666"/>
              <w:left w:val="single" w:sz="12" w:space="0" w:color="666666"/>
              <w:bottom w:val="single" w:sz="4" w:space="0" w:color="666666"/>
              <w:right w:val="single" w:sz="12" w:space="0" w:color="666666"/>
            </w:tcBorders>
            <w:shd w:val="clear" w:color="auto" w:fill="D9D9D9" w:themeFill="background1" w:themeFillShade="D9"/>
          </w:tcPr>
          <w:p w:rsidR="00127E1D" w:rsidRPr="001B62DB" w:rsidRDefault="00127E1D" w:rsidP="001B62DB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B62DB">
              <w:rPr>
                <w:lang w:val="en-US"/>
              </w:rPr>
              <w:t>Course completed abroad</w:t>
            </w:r>
            <w:r w:rsidR="00535BA4">
              <w:rPr>
                <w:lang w:val="en-US"/>
              </w:rPr>
              <w:t>*</w:t>
            </w:r>
          </w:p>
        </w:tc>
      </w:tr>
      <w:tr w:rsidR="002E3B46" w:rsidRPr="001B62DB" w:rsidTr="00216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top w:val="nil"/>
              <w:left w:val="single" w:sz="12" w:space="0" w:color="666666"/>
              <w:right w:val="single" w:sz="12" w:space="0" w:color="666666"/>
            </w:tcBorders>
            <w:shd w:val="clear" w:color="auto" w:fill="D9D9D9" w:themeFill="background1" w:themeFillShade="D9"/>
          </w:tcPr>
          <w:p w:rsidR="00127E1D" w:rsidRPr="001B62DB" w:rsidRDefault="00127E1D" w:rsidP="001B62DB">
            <w:pPr>
              <w:spacing w:before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left w:val="single" w:sz="12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 w:themeFill="background1" w:themeFillShade="D9"/>
            <w:vAlign w:val="center"/>
          </w:tcPr>
          <w:p w:rsidR="00127E1D" w:rsidRPr="001B62DB" w:rsidRDefault="00127E1D" w:rsidP="000F1AF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B62DB">
              <w:rPr>
                <w:lang w:val="en-US"/>
              </w:rPr>
              <w:t>Semester</w:t>
            </w:r>
          </w:p>
        </w:tc>
        <w:tc>
          <w:tcPr>
            <w:tcW w:w="1263" w:type="dxa"/>
            <w:tcBorders>
              <w:left w:val="single" w:sz="8" w:space="0" w:color="666666"/>
              <w:bottom w:val="single" w:sz="8" w:space="0" w:color="666666"/>
              <w:right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127E1D" w:rsidRPr="001B62DB" w:rsidRDefault="00127E1D" w:rsidP="000F1AF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B62DB">
              <w:rPr>
                <w:lang w:val="en-US"/>
              </w:rPr>
              <w:t>Course #</w:t>
            </w:r>
          </w:p>
        </w:tc>
        <w:tc>
          <w:tcPr>
            <w:tcW w:w="1179" w:type="dxa"/>
            <w:tcBorders>
              <w:left w:val="single" w:sz="12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 w:themeFill="background1" w:themeFillShade="D9"/>
            <w:vAlign w:val="center"/>
          </w:tcPr>
          <w:p w:rsidR="00127E1D" w:rsidRPr="001B62DB" w:rsidRDefault="00127E1D" w:rsidP="000F1AF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B62DB">
              <w:rPr>
                <w:lang w:val="en-US"/>
              </w:rPr>
              <w:t>WU</w:t>
            </w:r>
            <w:r w:rsidR="000F1AF6">
              <w:rPr>
                <w:lang w:val="en-US"/>
              </w:rPr>
              <w:t xml:space="preserve"> credit transfer</w:t>
            </w:r>
            <w:r w:rsidRPr="001B62DB">
              <w:rPr>
                <w:lang w:val="en-US"/>
              </w:rPr>
              <w:t xml:space="preserve"> completed</w:t>
            </w:r>
          </w:p>
        </w:tc>
        <w:tc>
          <w:tcPr>
            <w:tcW w:w="4224" w:type="dxa"/>
            <w:tcBorders>
              <w:left w:val="single" w:sz="8" w:space="0" w:color="666666"/>
              <w:bottom w:val="single" w:sz="8" w:space="0" w:color="666666"/>
              <w:right w:val="single" w:sz="12" w:space="0" w:color="666666"/>
            </w:tcBorders>
            <w:shd w:val="clear" w:color="auto" w:fill="D9D9D9" w:themeFill="background1" w:themeFillShade="D9"/>
            <w:vAlign w:val="center"/>
          </w:tcPr>
          <w:p w:rsidR="00127E1D" w:rsidRPr="001B62DB" w:rsidRDefault="00127E1D" w:rsidP="000F1AF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B62DB">
              <w:rPr>
                <w:lang w:val="en-US"/>
              </w:rPr>
              <w:t>Course title</w:t>
            </w:r>
          </w:p>
        </w:tc>
      </w:tr>
      <w:tr w:rsidR="002B191A" w:rsidRPr="000F1AF6" w:rsidTr="00216FF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left w:val="single" w:sz="12" w:space="0" w:color="666666"/>
              <w:right w:val="single" w:sz="12" w:space="0" w:color="666666"/>
            </w:tcBorders>
            <w:vAlign w:val="center"/>
          </w:tcPr>
          <w:p w:rsidR="00127E1D" w:rsidRDefault="00127E1D" w:rsidP="000F1AF6">
            <w:pPr>
              <w:spacing w:before="0"/>
              <w:jc w:val="center"/>
              <w:rPr>
                <w:lang w:val="en-US"/>
              </w:rPr>
            </w:pPr>
            <w:r w:rsidRPr="001B62DB">
              <w:rPr>
                <w:lang w:val="en-US"/>
              </w:rPr>
              <w:t>Course 3</w:t>
            </w:r>
          </w:p>
          <w:p w:rsidR="002E3B46" w:rsidRPr="001B62DB" w:rsidRDefault="002E3B46" w:rsidP="000F1AF6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IB Strategies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12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127E1D" w:rsidRPr="000F1AF6" w:rsidRDefault="00DB72BD" w:rsidP="00CF491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Semester"/>
                  <w:enabled/>
                  <w:calcOnExit w:val="0"/>
                  <w:statusText w:type="autoText" w:val=" Leer"/>
                  <w:ddList>
                    <w:listEntry w:val="Winter"/>
                    <w:listEntry w:val="Summer"/>
                  </w:ddList>
                </w:ffData>
              </w:fldChar>
            </w:r>
            <w:bookmarkStart w:id="1" w:name="Semester"/>
            <w:r>
              <w:rPr>
                <w:lang w:val="de-DE"/>
              </w:rPr>
              <w:instrText xml:space="preserve"> FORMDROPDOWN </w:instrText>
            </w:r>
            <w:r w:rsidR="0089185C">
              <w:rPr>
                <w:lang w:val="de-DE"/>
              </w:rPr>
            </w:r>
            <w:r w:rsidR="0089185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1"/>
            <w:r w:rsidR="000F1AF6">
              <w:rPr>
                <w:lang w:val="de-DE"/>
              </w:rPr>
              <w:t xml:space="preserve"> </w:t>
            </w:r>
            <w:r w:rsidR="000F1AF6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F1AF6">
              <w:rPr>
                <w:lang w:val="de-DE"/>
              </w:rPr>
              <w:instrText xml:space="preserve"> FORMTEXT </w:instrText>
            </w:r>
            <w:r w:rsidR="000F1AF6">
              <w:rPr>
                <w:lang w:val="de-DE"/>
              </w:rPr>
            </w:r>
            <w:r w:rsidR="000F1AF6">
              <w:rPr>
                <w:lang w:val="de-DE"/>
              </w:rPr>
              <w:fldChar w:fldCharType="separate"/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0F1AF6">
              <w:rPr>
                <w:lang w:val="de-DE"/>
              </w:rPr>
              <w:fldChar w:fldCharType="end"/>
            </w:r>
          </w:p>
        </w:tc>
        <w:tc>
          <w:tcPr>
            <w:tcW w:w="1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12" w:space="0" w:color="666666"/>
            </w:tcBorders>
            <w:vAlign w:val="center"/>
          </w:tcPr>
          <w:p w:rsidR="00127E1D" w:rsidRPr="000F1AF6" w:rsidRDefault="00CF4910" w:rsidP="00CF491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1179" w:type="dxa"/>
            <w:tcBorders>
              <w:top w:val="single" w:sz="8" w:space="0" w:color="666666"/>
              <w:left w:val="single" w:sz="12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127E1D" w:rsidRPr="000F1AF6" w:rsidRDefault="000F1AF6" w:rsidP="000F1AF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3" w:name="Dropdown2"/>
            <w:r>
              <w:rPr>
                <w:lang w:val="de-DE"/>
              </w:rPr>
              <w:instrText xml:space="preserve"> FORMDROPDOWN </w:instrText>
            </w:r>
            <w:r w:rsidR="0089185C">
              <w:rPr>
                <w:lang w:val="de-DE"/>
              </w:rPr>
            </w:r>
            <w:r w:rsidR="0089185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4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12" w:space="0" w:color="666666"/>
            </w:tcBorders>
            <w:vAlign w:val="center"/>
          </w:tcPr>
          <w:p w:rsidR="00127E1D" w:rsidRPr="000F1AF6" w:rsidRDefault="000F1AF6" w:rsidP="00CF491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  <w:tr w:rsidR="0026741C" w:rsidRPr="000F1AF6" w:rsidTr="00216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left w:val="single" w:sz="12" w:space="0" w:color="666666"/>
              <w:right w:val="single" w:sz="12" w:space="0" w:color="666666"/>
            </w:tcBorders>
            <w:shd w:val="clear" w:color="auto" w:fill="auto"/>
            <w:vAlign w:val="center"/>
          </w:tcPr>
          <w:p w:rsidR="00127E1D" w:rsidRDefault="00127E1D" w:rsidP="000F1AF6">
            <w:pPr>
              <w:spacing w:before="0"/>
              <w:jc w:val="center"/>
              <w:rPr>
                <w:lang w:val="en-US"/>
              </w:rPr>
            </w:pPr>
            <w:r w:rsidRPr="001B62DB">
              <w:rPr>
                <w:lang w:val="en-US"/>
              </w:rPr>
              <w:t>Course 4</w:t>
            </w:r>
          </w:p>
          <w:p w:rsidR="002E3B46" w:rsidRPr="001B62DB" w:rsidRDefault="002E3B46" w:rsidP="000F1AF6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IB Markets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12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27E1D" w:rsidRPr="001B62DB" w:rsidRDefault="000F1AF6" w:rsidP="00CF491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inter"/>
                    <w:listEntry w:val="Summer"/>
                  </w:ddList>
                </w:ffData>
              </w:fldChar>
            </w:r>
            <w:r>
              <w:rPr>
                <w:lang w:val="de-DE"/>
              </w:rPr>
              <w:instrText xml:space="preserve"> FORMDROPDOWN </w:instrText>
            </w:r>
            <w:r w:rsidR="0089185C">
              <w:rPr>
                <w:lang w:val="de-DE"/>
              </w:rPr>
            </w:r>
            <w:r w:rsidR="0089185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26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12" w:space="0" w:color="666666"/>
            </w:tcBorders>
            <w:shd w:val="clear" w:color="auto" w:fill="auto"/>
            <w:vAlign w:val="center"/>
          </w:tcPr>
          <w:p w:rsidR="00127E1D" w:rsidRPr="000F1AF6" w:rsidRDefault="00CF4910" w:rsidP="00CF4910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79" w:type="dxa"/>
            <w:tcBorders>
              <w:top w:val="single" w:sz="8" w:space="0" w:color="666666"/>
              <w:left w:val="single" w:sz="12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:rsidR="00127E1D" w:rsidRPr="000F1AF6" w:rsidRDefault="000F1AF6" w:rsidP="000F1AF6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lang w:val="de-DE"/>
              </w:rPr>
              <w:instrText xml:space="preserve"> FORMDROPDOWN </w:instrText>
            </w:r>
            <w:r w:rsidR="0089185C">
              <w:rPr>
                <w:lang w:val="de-DE"/>
              </w:rPr>
            </w:r>
            <w:r w:rsidR="0089185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22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12" w:space="0" w:color="666666"/>
            </w:tcBorders>
            <w:shd w:val="clear" w:color="auto" w:fill="auto"/>
            <w:vAlign w:val="center"/>
          </w:tcPr>
          <w:p w:rsidR="00127E1D" w:rsidRPr="000F1AF6" w:rsidRDefault="000F1AF6" w:rsidP="00CF4910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E3B46" w:rsidRPr="000F1AF6" w:rsidTr="00216FF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tcBorders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:rsidR="00127E1D" w:rsidRDefault="00127E1D" w:rsidP="000F1AF6">
            <w:pPr>
              <w:spacing w:before="0"/>
              <w:jc w:val="center"/>
              <w:rPr>
                <w:lang w:val="en-US"/>
              </w:rPr>
            </w:pPr>
            <w:r w:rsidRPr="001B62DB">
              <w:rPr>
                <w:lang w:val="en-US"/>
              </w:rPr>
              <w:t>Course 5</w:t>
            </w:r>
          </w:p>
          <w:p w:rsidR="002E3B46" w:rsidRPr="001B62DB" w:rsidRDefault="002E3B46" w:rsidP="000F1AF6">
            <w:pPr>
              <w:spacing w:before="0"/>
              <w:jc w:val="center"/>
              <w:rPr>
                <w:lang w:val="en-US"/>
              </w:rPr>
            </w:pPr>
            <w:r>
              <w:rPr>
                <w:lang w:val="en-US"/>
              </w:rPr>
              <w:t>IB Resources</w:t>
            </w:r>
          </w:p>
        </w:tc>
        <w:tc>
          <w:tcPr>
            <w:tcW w:w="1560" w:type="dxa"/>
            <w:tcBorders>
              <w:top w:val="single" w:sz="8" w:space="0" w:color="666666"/>
              <w:left w:val="single" w:sz="12" w:space="0" w:color="666666"/>
              <w:bottom w:val="single" w:sz="12" w:space="0" w:color="666666"/>
              <w:right w:val="single" w:sz="8" w:space="0" w:color="666666"/>
            </w:tcBorders>
            <w:vAlign w:val="center"/>
          </w:tcPr>
          <w:p w:rsidR="00127E1D" w:rsidRPr="001B62DB" w:rsidRDefault="000F1AF6" w:rsidP="00CF491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inter"/>
                    <w:listEntry w:val="Summer"/>
                  </w:ddList>
                </w:ffData>
              </w:fldChar>
            </w:r>
            <w:r>
              <w:rPr>
                <w:lang w:val="de-DE"/>
              </w:rPr>
              <w:instrText xml:space="preserve"> FORMDROPDOWN </w:instrText>
            </w:r>
            <w:r w:rsidR="0089185C">
              <w:rPr>
                <w:lang w:val="de-DE"/>
              </w:rPr>
            </w:r>
            <w:r w:rsidR="0089185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263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:rsidR="00127E1D" w:rsidRPr="000F1AF6" w:rsidRDefault="00CF4910" w:rsidP="00CF491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1179" w:type="dxa"/>
            <w:tcBorders>
              <w:top w:val="single" w:sz="8" w:space="0" w:color="666666"/>
              <w:left w:val="single" w:sz="12" w:space="0" w:color="666666"/>
              <w:bottom w:val="single" w:sz="12" w:space="0" w:color="666666"/>
              <w:right w:val="single" w:sz="8" w:space="0" w:color="666666"/>
            </w:tcBorders>
            <w:vAlign w:val="center"/>
          </w:tcPr>
          <w:p w:rsidR="00127E1D" w:rsidRPr="000F1AF6" w:rsidRDefault="000F1AF6" w:rsidP="000F1AF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>
              <w:rPr>
                <w:lang w:val="de-DE"/>
              </w:rPr>
              <w:instrText xml:space="preserve"> FORMDROPDOWN </w:instrText>
            </w:r>
            <w:r w:rsidR="0089185C">
              <w:rPr>
                <w:lang w:val="de-DE"/>
              </w:rPr>
            </w:r>
            <w:r w:rsidR="0089185C">
              <w:rPr>
                <w:lang w:val="de-DE"/>
              </w:rPr>
              <w:fldChar w:fldCharType="separate"/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224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12" w:space="0" w:color="666666"/>
            </w:tcBorders>
            <w:vAlign w:val="center"/>
          </w:tcPr>
          <w:p w:rsidR="00127E1D" w:rsidRPr="000F1AF6" w:rsidRDefault="000F1AF6" w:rsidP="00CF491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 w:rsidR="00CF49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:rsidR="00127E1D" w:rsidRPr="000F1AF6" w:rsidRDefault="00127E1D" w:rsidP="00127E1D">
      <w:pPr>
        <w:spacing w:before="0" w:line="360" w:lineRule="auto"/>
        <w:ind w:left="360"/>
        <w:rPr>
          <w:sz w:val="24"/>
          <w:szCs w:val="24"/>
          <w:lang w:val="de-DE"/>
        </w:rPr>
      </w:pPr>
    </w:p>
    <w:p w:rsidR="0026741C" w:rsidRDefault="00535BA4" w:rsidP="00216FF3">
      <w:pPr>
        <w:spacing w:before="0" w:line="360" w:lineRule="auto"/>
        <w:ind w:left="360"/>
        <w:rPr>
          <w:sz w:val="20"/>
          <w:szCs w:val="20"/>
          <w:lang w:val="en-US"/>
        </w:rPr>
      </w:pPr>
      <w:r w:rsidRPr="0026741C">
        <w:rPr>
          <w:sz w:val="20"/>
          <w:szCs w:val="20"/>
          <w:lang w:val="en-US"/>
        </w:rPr>
        <w:t xml:space="preserve">* </w:t>
      </w:r>
      <w:r w:rsidR="00127E1D" w:rsidRPr="0026741C">
        <w:rPr>
          <w:sz w:val="20"/>
          <w:szCs w:val="20"/>
          <w:lang w:val="en-US"/>
        </w:rPr>
        <w:t xml:space="preserve">For courses completed abroad, please include in your email to the track chair </w:t>
      </w:r>
      <w:r w:rsidR="00867749" w:rsidRPr="0026741C">
        <w:rPr>
          <w:sz w:val="20"/>
          <w:szCs w:val="20"/>
          <w:lang w:val="en-US"/>
        </w:rPr>
        <w:t xml:space="preserve">(1) </w:t>
      </w:r>
      <w:r w:rsidR="00127E1D" w:rsidRPr="0026741C">
        <w:rPr>
          <w:sz w:val="20"/>
          <w:szCs w:val="20"/>
          <w:lang w:val="en-US"/>
        </w:rPr>
        <w:t xml:space="preserve">the </w:t>
      </w:r>
      <w:r w:rsidR="00867749" w:rsidRPr="0026741C">
        <w:rPr>
          <w:sz w:val="20"/>
          <w:szCs w:val="20"/>
          <w:lang w:val="en-US"/>
        </w:rPr>
        <w:t xml:space="preserve">respective </w:t>
      </w:r>
      <w:r w:rsidR="00127E1D" w:rsidRPr="0026741C">
        <w:rPr>
          <w:sz w:val="20"/>
          <w:szCs w:val="20"/>
          <w:lang w:val="en-US"/>
        </w:rPr>
        <w:t xml:space="preserve">WU credit transfer confirmation, </w:t>
      </w:r>
      <w:r w:rsidR="00867749" w:rsidRPr="0026741C">
        <w:rPr>
          <w:sz w:val="20"/>
          <w:szCs w:val="20"/>
          <w:lang w:val="en-US"/>
        </w:rPr>
        <w:t>and (2) the respective</w:t>
      </w:r>
      <w:r w:rsidR="00127E1D" w:rsidRPr="0026741C">
        <w:rPr>
          <w:sz w:val="20"/>
          <w:szCs w:val="20"/>
          <w:lang w:val="en-US"/>
        </w:rPr>
        <w:t xml:space="preserve"> cou</w:t>
      </w:r>
      <w:r w:rsidR="00867749" w:rsidRPr="0026741C">
        <w:rPr>
          <w:sz w:val="20"/>
          <w:szCs w:val="20"/>
          <w:lang w:val="en-US"/>
        </w:rPr>
        <w:t>rse outline and literature list. A</w:t>
      </w:r>
      <w:r w:rsidR="00127E1D" w:rsidRPr="0026741C">
        <w:rPr>
          <w:sz w:val="20"/>
          <w:szCs w:val="20"/>
          <w:lang w:val="en-US"/>
        </w:rPr>
        <w:t>ny add</w:t>
      </w:r>
      <w:r w:rsidR="001B62DB" w:rsidRPr="0026741C">
        <w:rPr>
          <w:sz w:val="20"/>
          <w:szCs w:val="20"/>
          <w:lang w:val="en-US"/>
        </w:rPr>
        <w:t>itional material you might have showcasing the linkages of these courses to aspects of sustainability, corporate responsibility, and/or business ethics</w:t>
      </w:r>
      <w:r w:rsidR="00867749" w:rsidRPr="0026741C">
        <w:rPr>
          <w:sz w:val="20"/>
          <w:szCs w:val="20"/>
          <w:lang w:val="en-US"/>
        </w:rPr>
        <w:t xml:space="preserve"> can be included as well.</w:t>
      </w:r>
    </w:p>
    <w:p w:rsidR="0032602D" w:rsidRPr="0032602D" w:rsidRDefault="0032602D" w:rsidP="00216FF3">
      <w:pPr>
        <w:spacing w:before="0" w:line="360" w:lineRule="auto"/>
        <w:ind w:left="360"/>
        <w:rPr>
          <w:szCs w:val="20"/>
          <w:lang w:val="en-US"/>
        </w:rPr>
      </w:pPr>
    </w:p>
    <w:p w:rsidR="0032602D" w:rsidRPr="0026741C" w:rsidRDefault="0032602D" w:rsidP="0032602D">
      <w:pPr>
        <w:spacing w:before="0" w:line="360" w:lineRule="auto"/>
        <w:ind w:left="360"/>
        <w:jc w:val="right"/>
        <w:rPr>
          <w:sz w:val="20"/>
          <w:szCs w:val="20"/>
          <w:lang w:val="en-US"/>
        </w:rPr>
      </w:pPr>
      <w:r>
        <w:rPr>
          <w:lang w:val="de-DE"/>
        </w:rPr>
        <w:fldChar w:fldCharType="begin">
          <w:ffData>
            <w:name w:val=""/>
            <w:enabled w:val="0"/>
            <w:calcOnExit w:val="0"/>
            <w:textInput>
              <w:type w:val="currentTime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  <w:fldChar w:fldCharType="begin"/>
      </w:r>
      <w:r>
        <w:rPr>
          <w:lang w:val="de-DE"/>
        </w:rPr>
        <w:instrText xml:space="preserve"> DATE  </w:instrText>
      </w:r>
      <w:r>
        <w:rPr>
          <w:lang w:val="de-DE"/>
        </w:rPr>
        <w:fldChar w:fldCharType="separate"/>
      </w:r>
      <w:r w:rsidR="00063023">
        <w:rPr>
          <w:noProof/>
          <w:lang w:val="de-DE"/>
        </w:rPr>
        <w:instrText>07.06.2018</w:instrText>
      </w:r>
      <w:r>
        <w:rPr>
          <w:lang w:val="de-DE"/>
        </w:rPr>
        <w:fldChar w:fldCharType="end"/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07.06.2018</w:t>
      </w:r>
      <w:r>
        <w:rPr>
          <w:lang w:val="de-DE"/>
        </w:rPr>
        <w:fldChar w:fldCharType="end"/>
      </w:r>
    </w:p>
    <w:sectPr w:rsidR="0032602D" w:rsidRPr="0026741C" w:rsidSect="00216FF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403" w:right="1418" w:bottom="1985" w:left="1418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5C" w:rsidRDefault="0089185C" w:rsidP="0026741C">
      <w:pPr>
        <w:spacing w:line="240" w:lineRule="auto"/>
      </w:pPr>
      <w:r>
        <w:separator/>
      </w:r>
    </w:p>
  </w:endnote>
  <w:endnote w:type="continuationSeparator" w:id="0">
    <w:p w:rsidR="0089185C" w:rsidRDefault="0089185C" w:rsidP="00267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1C" w:rsidRDefault="0026741C" w:rsidP="0026741C">
    <w:pPr>
      <w:pStyle w:val="Fuzeile"/>
      <w:tabs>
        <w:tab w:val="clear" w:pos="4536"/>
        <w:tab w:val="clear" w:pos="9072"/>
        <w:tab w:val="center" w:pos="4253"/>
        <w:tab w:val="right" w:pos="8427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02D">
      <w:rPr>
        <w:noProof/>
      </w:rPr>
      <w:t>2</w:t>
    </w:r>
    <w:r>
      <w:rPr>
        <w:noProof/>
      </w:rPr>
      <w:fldChar w:fldCharType="end"/>
    </w:r>
    <w:bookmarkStart w:id="5" w:name="Empfänger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6" w:type="dxa"/>
      <w:tblInd w:w="-601" w:type="dxa"/>
      <w:tblLayout w:type="fixed"/>
      <w:tblLook w:val="04A0" w:firstRow="1" w:lastRow="0" w:firstColumn="1" w:lastColumn="0" w:noHBand="0" w:noVBand="1"/>
    </w:tblPr>
    <w:tblGrid>
      <w:gridCol w:w="709"/>
      <w:gridCol w:w="2211"/>
      <w:gridCol w:w="2467"/>
      <w:gridCol w:w="3769"/>
    </w:tblGrid>
    <w:tr w:rsidR="0026741C" w:rsidRPr="00063023" w:rsidTr="00F9730A">
      <w:trPr>
        <w:trHeight w:val="794"/>
      </w:trPr>
      <w:tc>
        <w:tcPr>
          <w:tcW w:w="709" w:type="dxa"/>
        </w:tcPr>
        <w:p w:rsidR="0026741C" w:rsidRPr="001B62DB" w:rsidRDefault="0026741C" w:rsidP="00F9730A">
          <w:pPr>
            <w:pStyle w:val="Fuzeile"/>
            <w:spacing w:before="60"/>
            <w:ind w:left="-108"/>
            <w:jc w:val="right"/>
            <w:rPr>
              <w:b/>
              <w:caps/>
              <w:spacing w:val="4"/>
              <w:sz w:val="9"/>
              <w:szCs w:val="9"/>
            </w:rPr>
          </w:pPr>
          <w:r w:rsidRPr="001B62DB">
            <w:rPr>
              <w:b/>
              <w:caps/>
              <w:noProof/>
              <w:spacing w:val="4"/>
              <w:sz w:val="9"/>
              <w:szCs w:val="9"/>
              <w:lang w:val="en-US"/>
            </w:rPr>
            <w:drawing>
              <wp:inline distT="0" distB="0" distL="0" distR="0">
                <wp:extent cx="309880" cy="278130"/>
                <wp:effectExtent l="0" t="0" r="0" b="7620"/>
                <wp:docPr id="24" name="Grafik 24" descr="Weltkugel f. Fa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Weltkugel f. Fa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8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</w:tcPr>
        <w:p w:rsidR="0026741C" w:rsidRPr="002B191A" w:rsidRDefault="0026741C" w:rsidP="002B191A">
          <w:pPr>
            <w:pStyle w:val="Fuzeile"/>
            <w:spacing w:line="150" w:lineRule="exact"/>
            <w:ind w:left="-108" w:right="133"/>
            <w:rPr>
              <w:b/>
              <w:caps/>
              <w:spacing w:val="4"/>
              <w:sz w:val="9"/>
              <w:szCs w:val="9"/>
              <w:lang w:val="en-US"/>
            </w:rPr>
          </w:pPr>
          <w:r w:rsidRPr="002B191A">
            <w:rPr>
              <w:b/>
              <w:caps/>
              <w:spacing w:val="4"/>
              <w:sz w:val="9"/>
              <w:szCs w:val="9"/>
              <w:lang w:val="en-US"/>
            </w:rPr>
            <w:t>Institute for International Business</w:t>
          </w:r>
        </w:p>
      </w:tc>
      <w:tc>
        <w:tcPr>
          <w:tcW w:w="2467" w:type="dxa"/>
        </w:tcPr>
        <w:p w:rsidR="0026741C" w:rsidRPr="002B191A" w:rsidRDefault="0026741C" w:rsidP="002B191A">
          <w:pPr>
            <w:pStyle w:val="Fuzeile"/>
            <w:spacing w:line="150" w:lineRule="exact"/>
            <w:ind w:left="-108" w:right="113"/>
            <w:rPr>
              <w:sz w:val="11"/>
              <w:szCs w:val="11"/>
              <w:lang w:val="en-US"/>
            </w:rPr>
          </w:pPr>
          <w:r w:rsidRPr="002B191A">
            <w:rPr>
              <w:b/>
              <w:spacing w:val="2"/>
              <w:sz w:val="11"/>
              <w:szCs w:val="11"/>
              <w:lang w:val="en-US"/>
            </w:rPr>
            <w:t>IB Track – Sustainability and C</w:t>
          </w:r>
          <w:r>
            <w:rPr>
              <w:b/>
              <w:spacing w:val="2"/>
              <w:sz w:val="11"/>
              <w:szCs w:val="11"/>
              <w:lang w:val="en-US"/>
            </w:rPr>
            <w:t>orporate Responsibility</w:t>
          </w:r>
          <w:r w:rsidRPr="002B191A">
            <w:rPr>
              <w:spacing w:val="2"/>
              <w:sz w:val="11"/>
              <w:szCs w:val="11"/>
              <w:lang w:val="en-US"/>
            </w:rPr>
            <w:br/>
          </w:r>
        </w:p>
      </w:tc>
      <w:tc>
        <w:tcPr>
          <w:tcW w:w="3769" w:type="dxa"/>
        </w:tcPr>
        <w:p w:rsidR="0026741C" w:rsidRPr="002B191A" w:rsidRDefault="0026741C" w:rsidP="00F9730A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b/>
              <w:spacing w:val="2"/>
              <w:sz w:val="11"/>
              <w:szCs w:val="11"/>
              <w:lang w:val="en-US"/>
            </w:rPr>
          </w:pPr>
          <w:r w:rsidRPr="002B191A">
            <w:rPr>
              <w:b/>
              <w:spacing w:val="2"/>
              <w:sz w:val="11"/>
              <w:szCs w:val="11"/>
              <w:lang w:val="en-US"/>
            </w:rPr>
            <w:t>ASS. PROF. DR. CHRISTOF M</w:t>
          </w:r>
          <w:r>
            <w:rPr>
              <w:b/>
              <w:spacing w:val="2"/>
              <w:sz w:val="11"/>
              <w:szCs w:val="11"/>
              <w:lang w:val="en-US"/>
            </w:rPr>
            <w:t>ISKA</w:t>
          </w:r>
        </w:p>
        <w:p w:rsidR="0026741C" w:rsidRPr="002B191A" w:rsidRDefault="0026741C" w:rsidP="00F9730A">
          <w:pPr>
            <w:pStyle w:val="Fuzeile"/>
            <w:tabs>
              <w:tab w:val="clear" w:pos="4536"/>
            </w:tabs>
            <w:spacing w:line="150" w:lineRule="exact"/>
            <w:ind w:left="-71" w:right="125"/>
            <w:rPr>
              <w:spacing w:val="2"/>
              <w:sz w:val="11"/>
              <w:szCs w:val="11"/>
              <w:lang w:val="en-US"/>
            </w:rPr>
          </w:pPr>
          <w:r w:rsidRPr="002B191A">
            <w:rPr>
              <w:spacing w:val="2"/>
              <w:sz w:val="11"/>
              <w:szCs w:val="11"/>
              <w:lang w:val="en-US"/>
            </w:rPr>
            <w:t>T +43-1-313 36-4346, F +43-1-313 36-4346</w:t>
          </w:r>
        </w:p>
        <w:p w:rsidR="0026741C" w:rsidRPr="002B191A" w:rsidRDefault="0026741C" w:rsidP="002B191A">
          <w:pPr>
            <w:pStyle w:val="Fuzeile"/>
            <w:spacing w:line="150" w:lineRule="exact"/>
            <w:ind w:left="-71" w:right="113"/>
            <w:rPr>
              <w:spacing w:val="2"/>
              <w:sz w:val="11"/>
              <w:szCs w:val="11"/>
              <w:lang w:val="en-US"/>
            </w:rPr>
          </w:pPr>
          <w:r>
            <w:rPr>
              <w:spacing w:val="2"/>
              <w:sz w:val="11"/>
              <w:szCs w:val="11"/>
              <w:lang w:val="en-US"/>
            </w:rPr>
            <w:t>Welthandelsplatz 1, Building D1, 1020 Vienna, Austria christof</w:t>
          </w:r>
          <w:r w:rsidRPr="002B191A">
            <w:rPr>
              <w:spacing w:val="2"/>
              <w:sz w:val="11"/>
              <w:szCs w:val="11"/>
              <w:lang w:val="en-US"/>
            </w:rPr>
            <w:t>.</w:t>
          </w:r>
          <w:r>
            <w:rPr>
              <w:spacing w:val="2"/>
              <w:sz w:val="11"/>
              <w:szCs w:val="11"/>
              <w:lang w:val="en-US"/>
            </w:rPr>
            <w:t>miska</w:t>
          </w:r>
          <w:r w:rsidRPr="002B191A">
            <w:rPr>
              <w:spacing w:val="2"/>
              <w:sz w:val="11"/>
              <w:szCs w:val="11"/>
              <w:lang w:val="en-US"/>
            </w:rPr>
            <w:t>@wu.ac.at, wu.ac.at</w:t>
          </w:r>
        </w:p>
      </w:tc>
    </w:tr>
  </w:tbl>
  <w:p w:rsidR="0026741C" w:rsidRPr="002E3B46" w:rsidRDefault="0026741C" w:rsidP="0026741C">
    <w:pPr>
      <w:pStyle w:val="Fuzeile"/>
      <w:spacing w:line="15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5C" w:rsidRDefault="0089185C" w:rsidP="0026741C">
      <w:pPr>
        <w:spacing w:line="240" w:lineRule="auto"/>
      </w:pPr>
      <w:r>
        <w:separator/>
      </w:r>
    </w:p>
  </w:footnote>
  <w:footnote w:type="continuationSeparator" w:id="0">
    <w:p w:rsidR="0089185C" w:rsidRDefault="0089185C" w:rsidP="00267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1C" w:rsidRDefault="0026741C" w:rsidP="00A61C6A">
    <w:pPr>
      <w:pStyle w:val="KopfzeileS1"/>
    </w:pPr>
    <w:r>
      <w:rPr>
        <w:lang w:val="en-US" w:eastAsia="en-US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515" cy="1533525"/>
          <wp:effectExtent l="0" t="0" r="635" b="9525"/>
          <wp:wrapNone/>
          <wp:docPr id="22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1C" w:rsidRPr="0026741C" w:rsidRDefault="0026741C" w:rsidP="0026741C">
    <w:pPr>
      <w:pStyle w:val="KopfzeileS1"/>
      <w:tabs>
        <w:tab w:val="clear" w:pos="4536"/>
      </w:tabs>
      <w:spacing w:after="0" w:line="480" w:lineRule="auto"/>
      <w:rPr>
        <w:lang w:val="en-US"/>
      </w:rPr>
    </w:pPr>
    <w:r>
      <w:rPr>
        <w:lang w:val="en-US" w:eastAsia="en-US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515" cy="1533525"/>
          <wp:effectExtent l="0" t="0" r="635" b="9525"/>
          <wp:wrapNone/>
          <wp:docPr id="23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8036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56A9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32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50B2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A95D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ED2D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6032D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8B4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F1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94AA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35A6884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B1286"/>
    <w:multiLevelType w:val="hybridMultilevel"/>
    <w:tmpl w:val="977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0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10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o7SW84zJdC7STC3t3bpeAVcw3Swf04TGqGbTfTkKem62wkFpD1/7gDEGUDPvd750lO3SHSesGRAVvJMLbZsfQ==" w:salt="MkqUumrM0BTgbo60gBLAlQ==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C3"/>
    <w:rsid w:val="00053B38"/>
    <w:rsid w:val="00063023"/>
    <w:rsid w:val="0006399F"/>
    <w:rsid w:val="000A0C17"/>
    <w:rsid w:val="000F1AF6"/>
    <w:rsid w:val="00127E1D"/>
    <w:rsid w:val="001373C6"/>
    <w:rsid w:val="001833BA"/>
    <w:rsid w:val="00190471"/>
    <w:rsid w:val="001B62DB"/>
    <w:rsid w:val="00216FF3"/>
    <w:rsid w:val="0026741C"/>
    <w:rsid w:val="002B191A"/>
    <w:rsid w:val="002E3B46"/>
    <w:rsid w:val="0032602D"/>
    <w:rsid w:val="0033298C"/>
    <w:rsid w:val="00367EEA"/>
    <w:rsid w:val="00535BA4"/>
    <w:rsid w:val="00605CA5"/>
    <w:rsid w:val="00642355"/>
    <w:rsid w:val="0069157C"/>
    <w:rsid w:val="00703BCE"/>
    <w:rsid w:val="00710730"/>
    <w:rsid w:val="00746E9A"/>
    <w:rsid w:val="0075790A"/>
    <w:rsid w:val="007C2BB5"/>
    <w:rsid w:val="007E1B4B"/>
    <w:rsid w:val="00867749"/>
    <w:rsid w:val="0087422F"/>
    <w:rsid w:val="0089185C"/>
    <w:rsid w:val="00923512"/>
    <w:rsid w:val="009270F9"/>
    <w:rsid w:val="00977691"/>
    <w:rsid w:val="00A31ADE"/>
    <w:rsid w:val="00A61C6A"/>
    <w:rsid w:val="00B16A59"/>
    <w:rsid w:val="00B2533D"/>
    <w:rsid w:val="00C20BC3"/>
    <w:rsid w:val="00CA6861"/>
    <w:rsid w:val="00CF4910"/>
    <w:rsid w:val="00D403AE"/>
    <w:rsid w:val="00D446C3"/>
    <w:rsid w:val="00D4574C"/>
    <w:rsid w:val="00D527C3"/>
    <w:rsid w:val="00D67CF0"/>
    <w:rsid w:val="00D839BE"/>
    <w:rsid w:val="00DB72BD"/>
    <w:rsid w:val="00DF5CFD"/>
    <w:rsid w:val="00F25812"/>
    <w:rsid w:val="00F55E1E"/>
    <w:rsid w:val="00F80FB6"/>
    <w:rsid w:val="00F9730A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022E3-614C-467A-84AE-F28E225F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8" w:unhideWhenUsed="1"/>
    <w:lsdException w:name="List Number" w:semiHidden="1" w:uiPriority="98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5CFD"/>
    <w:pPr>
      <w:spacing w:before="200" w:line="250" w:lineRule="atLeast"/>
    </w:pPr>
    <w:rPr>
      <w:sz w:val="18"/>
      <w:szCs w:val="18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1A"/>
    <w:pPr>
      <w:keepNext/>
      <w:keepLines/>
      <w:spacing w:before="480" w:after="240" w:line="340" w:lineRule="atLeas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1271A"/>
    <w:pPr>
      <w:keepNext/>
      <w:keepLines/>
      <w:spacing w:before="360" w:after="200" w:line="320" w:lineRule="atLeast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1271A"/>
    <w:pPr>
      <w:keepNext/>
      <w:keepLines/>
      <w:spacing w:before="320" w:after="160" w:line="290" w:lineRule="atLeast"/>
      <w:outlineLvl w:val="2"/>
    </w:pPr>
    <w:rPr>
      <w:rFonts w:eastAsia="Times New Roman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eastAsia="Times New Roman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eastAsia="Times New Roman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eastAsia="Times New Roman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eastAsia="Times New Roman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eastAsia="Times New Roman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eastAsia="Times New Roman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4"/>
    <w:unhideWhenUsed/>
    <w:rsid w:val="0061271A"/>
    <w:pPr>
      <w:spacing w:before="960" w:after="240"/>
    </w:pPr>
    <w:rPr>
      <w:rFonts w:eastAsia="Times New Roman"/>
      <w:b/>
      <w:szCs w:val="20"/>
      <w:lang w:val="de-DE" w:eastAsia="de-AT"/>
    </w:rPr>
  </w:style>
  <w:style w:type="character" w:styleId="SchwacherVerweis">
    <w:name w:val="Subtle Reference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link w:val="berschrift1"/>
    <w:uiPriority w:val="9"/>
    <w:rsid w:val="0056423E"/>
    <w:rPr>
      <w:rFonts w:ascii="Verdana" w:eastAsia="Times New Roman" w:hAnsi="Verdana" w:cs="Times New Roman"/>
      <w:b/>
      <w:bCs/>
      <w:sz w:val="28"/>
      <w:szCs w:val="28"/>
    </w:rPr>
  </w:style>
  <w:style w:type="paragraph" w:styleId="Datum">
    <w:name w:val="Date"/>
    <w:basedOn w:val="Standard"/>
    <w:link w:val="DatumZchn"/>
    <w:uiPriority w:val="3"/>
    <w:rsid w:val="0061271A"/>
    <w:pPr>
      <w:tabs>
        <w:tab w:val="right" w:pos="9071"/>
      </w:tabs>
      <w:spacing w:before="1080"/>
      <w:jc w:val="right"/>
    </w:pPr>
    <w:rPr>
      <w:rFonts w:eastAsia="Times New Roman"/>
      <w:szCs w:val="20"/>
      <w:lang w:val="de-DE" w:eastAsia="de-AT"/>
    </w:rPr>
  </w:style>
  <w:style w:type="character" w:customStyle="1" w:styleId="DatumZchn">
    <w:name w:val="Datum Zchn"/>
    <w:link w:val="Datum"/>
    <w:uiPriority w:val="3"/>
    <w:rsid w:val="00710730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5"/>
    <w:rsid w:val="0061271A"/>
    <w:pPr>
      <w:spacing w:before="480" w:after="360"/>
    </w:pPr>
    <w:rPr>
      <w:rFonts w:eastAsia="Times New Roman"/>
      <w:szCs w:val="20"/>
      <w:lang w:val="de-DE" w:eastAsia="de-AT"/>
    </w:rPr>
  </w:style>
  <w:style w:type="character" w:customStyle="1" w:styleId="AnredeZchn">
    <w:name w:val="Anrede Zchn"/>
    <w:link w:val="Anrede"/>
    <w:uiPriority w:val="5"/>
    <w:rsid w:val="00710730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uiPriority w:val="99"/>
    <w:rsid w:val="0061271A"/>
    <w:rPr>
      <w:color w:val="auto"/>
    </w:rPr>
  </w:style>
  <w:style w:type="character" w:customStyle="1" w:styleId="berschrift2Zchn">
    <w:name w:val="Überschrift 2 Zchn"/>
    <w:link w:val="berschrift2"/>
    <w:uiPriority w:val="9"/>
    <w:rsid w:val="00710730"/>
    <w:rPr>
      <w:rFonts w:ascii="Verdana" w:eastAsia="Times New Roman" w:hAnsi="Verdana" w:cs="Times New Roman"/>
      <w:b/>
      <w:bCs/>
      <w:sz w:val="26"/>
      <w:szCs w:val="26"/>
    </w:rPr>
  </w:style>
  <w:style w:type="character" w:styleId="IntensiverVerweis">
    <w:name w:val="Intense Reference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uiPriority w:val="34"/>
    <w:qFormat/>
    <w:rsid w:val="0061271A"/>
    <w:pPr>
      <w:numPr>
        <w:numId w:val="42"/>
      </w:numPr>
      <w:contextualSpacing/>
    </w:pPr>
  </w:style>
  <w:style w:type="character" w:styleId="IntensiveHervorhebung">
    <w:name w:val="Intense Emphasis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uiPriority w:val="19"/>
    <w:semiHidden/>
    <w:rsid w:val="0061271A"/>
    <w:rPr>
      <w:iCs/>
      <w:color w:val="auto"/>
    </w:rPr>
  </w:style>
  <w:style w:type="character" w:styleId="Hervorhebung">
    <w:name w:val="Emphasis"/>
    <w:uiPriority w:val="1"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35"/>
    <w:semiHidden/>
    <w:qFormat/>
    <w:rsid w:val="0061271A"/>
    <w:pPr>
      <w:spacing w:after="200"/>
    </w:pPr>
    <w:rPr>
      <w:b/>
      <w:bCs/>
    </w:rPr>
  </w:style>
  <w:style w:type="character" w:styleId="BesuchterHyperlink">
    <w:name w:val="FollowedHyperlink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frame="1"/>
        <w:left w:val="single" w:sz="2" w:space="10" w:color="0096D3" w:frame="1"/>
        <w:bottom w:val="single" w:sz="2" w:space="10" w:color="0096D3" w:frame="1"/>
        <w:right w:val="single" w:sz="2" w:space="10" w:color="0096D3" w:frame="1"/>
      </w:pBdr>
      <w:ind w:left="1152" w:right="1152"/>
    </w:pPr>
    <w:rPr>
      <w:rFonts w:eastAsia="Times New Roman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rPr>
      <w:color w:val="335B77"/>
    </w:rPr>
    <w:tblPr>
      <w:tblStyleRowBandSize w:val="1"/>
      <w:tblStyleColBandSize w:val="1"/>
      <w:tblBorders>
        <w:top w:val="single" w:sz="8" w:space="0" w:color="457AA0"/>
        <w:bottom w:val="single" w:sz="8" w:space="0" w:color="457AA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/>
          <w:left w:val="nil"/>
          <w:bottom w:val="single" w:sz="8" w:space="0" w:color="457AA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/>
          <w:left w:val="nil"/>
          <w:bottom w:val="single" w:sz="8" w:space="0" w:color="457AA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/>
      </w:tcPr>
    </w:tblStylePr>
  </w:style>
  <w:style w:type="character" w:styleId="Hyperlink">
    <w:name w:val="Hyperlink"/>
    <w:uiPriority w:val="99"/>
    <w:unhideWhenUsed/>
    <w:rsid w:val="0061271A"/>
    <w:rPr>
      <w:color w:val="40628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eastAsia="Times New Roman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rPr>
      <w:color w:val="000000"/>
    </w:rPr>
    <w:tblPr>
      <w:tblStyleRowBandSize w:val="1"/>
      <w:tblStyleColBandSize w:val="1"/>
      <w:tblBorders>
        <w:top w:val="single" w:sz="8" w:space="0" w:color="457AA0"/>
        <w:bottom w:val="single" w:sz="8" w:space="0" w:color="457AA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57AA0"/>
        </w:tcBorders>
      </w:tcPr>
    </w:tblStylePr>
    <w:tblStylePr w:type="lastRow">
      <w:rPr>
        <w:b/>
        <w:bCs/>
        <w:color w:val="002E60"/>
      </w:rPr>
      <w:tblPr/>
      <w:tcPr>
        <w:tcBorders>
          <w:top w:val="single" w:sz="8" w:space="0" w:color="457AA0"/>
          <w:bottom w:val="single" w:sz="8" w:space="0" w:color="457A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/>
          <w:bottom w:val="single" w:sz="8" w:space="0" w:color="457AA0"/>
        </w:tcBorders>
      </w:tcPr>
    </w:tblStylePr>
    <w:tblStylePr w:type="band1Vert">
      <w:tblPr/>
      <w:tcPr>
        <w:shd w:val="clear" w:color="auto" w:fill="CEDEEA"/>
      </w:tcPr>
    </w:tblStylePr>
    <w:tblStylePr w:type="band1Horz">
      <w:tblPr/>
      <w:tcPr>
        <w:shd w:val="clear" w:color="auto" w:fill="CEDEEA"/>
      </w:tcPr>
    </w:tblStylePr>
  </w:style>
  <w:style w:type="table" w:styleId="Tabellenraster">
    <w:name w:val="Table Grid"/>
    <w:basedOn w:val="NormaleTabelle"/>
    <w:uiPriority w:val="59"/>
    <w:rsid w:val="0061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eastAsia="Times New Roman"/>
      <w:b/>
      <w:caps/>
      <w:spacing w:val="5"/>
      <w:kern w:val="28"/>
      <w:sz w:val="44"/>
      <w:szCs w:val="52"/>
    </w:rPr>
  </w:style>
  <w:style w:type="character" w:customStyle="1" w:styleId="TitelZchn">
    <w:name w:val="Titel Zchn"/>
    <w:link w:val="Titel"/>
    <w:uiPriority w:val="10"/>
    <w:semiHidden/>
    <w:rsid w:val="00710730"/>
    <w:rPr>
      <w:rFonts w:ascii="Verdana" w:eastAsia="Times New Roman" w:hAnsi="Verdana" w:cs="Times New Roman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link w:val="berschrift3"/>
    <w:uiPriority w:val="9"/>
    <w:rsid w:val="00710730"/>
    <w:rPr>
      <w:rFonts w:ascii="Verdana" w:eastAsia="Times New Roman" w:hAnsi="Verdana" w:cs="Times New Roman"/>
      <w:b/>
      <w:bCs/>
      <w:sz w:val="22"/>
    </w:rPr>
  </w:style>
  <w:style w:type="character" w:customStyle="1" w:styleId="berschrift4Zchn">
    <w:name w:val="Überschrift 4 Zchn"/>
    <w:link w:val="berschrift4"/>
    <w:uiPriority w:val="9"/>
    <w:semiHidden/>
    <w:rsid w:val="00710730"/>
    <w:rPr>
      <w:rFonts w:ascii="Verdana" w:eastAsia="Times New Roman" w:hAnsi="Verdana" w:cs="Times New Roman"/>
      <w:b/>
      <w:bCs/>
      <w:iCs/>
      <w:sz w:val="22"/>
    </w:rPr>
  </w:style>
  <w:style w:type="character" w:customStyle="1" w:styleId="berschrift5Zchn">
    <w:name w:val="Überschrift 5 Zchn"/>
    <w:link w:val="berschrift5"/>
    <w:uiPriority w:val="9"/>
    <w:semiHidden/>
    <w:rsid w:val="00710730"/>
    <w:rPr>
      <w:rFonts w:ascii="Verdana" w:eastAsia="Times New Roman" w:hAnsi="Verdana" w:cs="Times New Roman"/>
      <w:b/>
      <w:sz w:val="20"/>
    </w:rPr>
  </w:style>
  <w:style w:type="character" w:customStyle="1" w:styleId="berschrift6Zchn">
    <w:name w:val="Überschrift 6 Zchn"/>
    <w:link w:val="berschrift6"/>
    <w:uiPriority w:val="9"/>
    <w:semiHidden/>
    <w:rsid w:val="00710730"/>
    <w:rPr>
      <w:rFonts w:ascii="Verdana" w:eastAsia="Times New Roman" w:hAnsi="Verdana" w:cs="Times New Roman"/>
      <w:b/>
      <w:iCs/>
    </w:rPr>
  </w:style>
  <w:style w:type="character" w:customStyle="1" w:styleId="berschrift7Zchn">
    <w:name w:val="Überschrift 7 Zchn"/>
    <w:link w:val="berschrift7"/>
    <w:uiPriority w:val="9"/>
    <w:semiHidden/>
    <w:rsid w:val="00710730"/>
    <w:rPr>
      <w:rFonts w:ascii="Verdana" w:eastAsia="Times New Roman" w:hAnsi="Verdana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rsid w:val="00710730"/>
    <w:rPr>
      <w:rFonts w:ascii="Verdana" w:eastAsia="Times New Roman" w:hAnsi="Verdana" w:cs="Times New Roman"/>
      <w:b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10730"/>
    <w:rPr>
      <w:rFonts w:ascii="Verdana" w:eastAsia="Times New Roman" w:hAnsi="Verdana" w:cs="Times New Roman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="Times New Roman"/>
      <w:sz w:val="22"/>
      <w:szCs w:val="24"/>
    </w:rPr>
  </w:style>
  <w:style w:type="paragraph" w:styleId="Unterschrift">
    <w:name w:val="Signature"/>
    <w:basedOn w:val="Standard"/>
    <w:link w:val="UnterschriftZchn"/>
    <w:uiPriority w:val="11"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11"/>
    <w:rsid w:val="00710730"/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1271A"/>
    <w:pPr>
      <w:numPr>
        <w:ilvl w:val="1"/>
      </w:numPr>
    </w:pPr>
    <w:rPr>
      <w:rFonts w:eastAsia="Times New Roman"/>
      <w:iCs/>
      <w:cap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710730"/>
    <w:rPr>
      <w:rFonts w:ascii="Verdana" w:eastAsia="Times New Roman" w:hAnsi="Verdana" w:cs="Times New Roman"/>
      <w:iCs/>
      <w:caps/>
      <w:spacing w:val="15"/>
      <w:sz w:val="24"/>
      <w:szCs w:val="24"/>
    </w:rPr>
  </w:style>
  <w:style w:type="paragraph" w:styleId="Aufzhlungszeichen">
    <w:name w:val="List Bullet"/>
    <w:basedOn w:val="Standard"/>
    <w:uiPriority w:val="8"/>
    <w:rsid w:val="0061271A"/>
    <w:pPr>
      <w:numPr>
        <w:numId w:val="37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710730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rsid w:val="00710730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uiPriority w:val="8"/>
    <w:rsid w:val="0061271A"/>
    <w:pPr>
      <w:numPr>
        <w:numId w:val="38"/>
      </w:numPr>
      <w:contextualSpacing/>
    </w:pPr>
  </w:style>
  <w:style w:type="paragraph" w:styleId="Aufzhlungszeichen3">
    <w:name w:val="List Bullet 3"/>
    <w:basedOn w:val="Standard"/>
    <w:uiPriority w:val="8"/>
    <w:rsid w:val="0061271A"/>
    <w:pPr>
      <w:numPr>
        <w:numId w:val="39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61271A"/>
    <w:pPr>
      <w:numPr>
        <w:numId w:val="40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61271A"/>
    <w:pPr>
      <w:numPr>
        <w:numId w:val="41"/>
      </w:numPr>
      <w:contextualSpacing/>
    </w:pPr>
  </w:style>
  <w:style w:type="paragraph" w:styleId="Liste">
    <w:name w:val="List"/>
    <w:basedOn w:val="Standard"/>
    <w:uiPriority w:val="99"/>
    <w:semiHidden/>
    <w:rsid w:val="0061271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61271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61271A"/>
    <w:pPr>
      <w:ind w:left="849" w:hanging="283"/>
      <w:contextualSpacing/>
    </w:pPr>
  </w:style>
  <w:style w:type="paragraph" w:styleId="Listenfortsetzung">
    <w:name w:val="List Continue"/>
    <w:basedOn w:val="Standard"/>
    <w:uiPriority w:val="99"/>
    <w:semiHidden/>
    <w:rsid w:val="0061271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61271A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61271A"/>
    <w:pPr>
      <w:numPr>
        <w:numId w:val="43"/>
      </w:numPr>
      <w:contextualSpacing/>
    </w:pPr>
  </w:style>
  <w:style w:type="paragraph" w:styleId="Listennummer2">
    <w:name w:val="List Number 2"/>
    <w:basedOn w:val="Standard"/>
    <w:uiPriority w:val="8"/>
    <w:rsid w:val="0061271A"/>
    <w:pPr>
      <w:numPr>
        <w:numId w:val="44"/>
      </w:numPr>
      <w:contextualSpacing/>
    </w:pPr>
  </w:style>
  <w:style w:type="paragraph" w:styleId="Listennummer3">
    <w:name w:val="List Number 3"/>
    <w:basedOn w:val="Standard"/>
    <w:uiPriority w:val="8"/>
    <w:rsid w:val="0061271A"/>
    <w:pPr>
      <w:numPr>
        <w:numId w:val="45"/>
      </w:numPr>
      <w:contextualSpacing/>
    </w:pPr>
  </w:style>
  <w:style w:type="paragraph" w:styleId="Listennummer4">
    <w:name w:val="List Number 4"/>
    <w:basedOn w:val="Standard"/>
    <w:uiPriority w:val="99"/>
    <w:semiHidden/>
    <w:rsid w:val="0061271A"/>
    <w:pPr>
      <w:numPr>
        <w:numId w:val="46"/>
      </w:numPr>
      <w:contextualSpacing/>
    </w:pPr>
  </w:style>
  <w:style w:type="paragraph" w:styleId="Listennummer5">
    <w:name w:val="List Number 5"/>
    <w:basedOn w:val="Standard"/>
    <w:uiPriority w:val="99"/>
    <w:semiHidden/>
    <w:rsid w:val="0061271A"/>
    <w:pPr>
      <w:numPr>
        <w:numId w:val="47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2"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2"/>
    <w:rsid w:val="00710730"/>
  </w:style>
  <w:style w:type="paragraph" w:customStyle="1" w:styleId="KopfzeileS1">
    <w:name w:val="Kopfzeile S1"/>
    <w:basedOn w:val="Kopfzeile"/>
    <w:uiPriority w:val="13"/>
    <w:qFormat/>
    <w:rsid w:val="0075790A"/>
    <w:pPr>
      <w:spacing w:after="2400"/>
    </w:pPr>
  </w:style>
  <w:style w:type="table" w:styleId="Gitternetztabelle5dunkelAkzent3">
    <w:name w:val="Grid Table 5 Dark Accent 3"/>
    <w:basedOn w:val="NormaleTabelle"/>
    <w:uiPriority w:val="50"/>
    <w:rsid w:val="00127E1D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CC9F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3248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3248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3248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32481"/>
      </w:tcPr>
    </w:tblStylePr>
    <w:tblStylePr w:type="band1Vert">
      <w:tblPr/>
      <w:tcPr>
        <w:shd w:val="clear" w:color="auto" w:fill="BA93E1"/>
      </w:tcPr>
    </w:tblStylePr>
    <w:tblStylePr w:type="band1Horz">
      <w:tblPr/>
      <w:tcPr>
        <w:shd w:val="clear" w:color="auto" w:fill="BA93E1"/>
      </w:tcPr>
    </w:tblStylePr>
  </w:style>
  <w:style w:type="table" w:styleId="Gritternetztabelle6farbig">
    <w:name w:val="Grid Table 6 Colorful"/>
    <w:basedOn w:val="NormaleTabelle"/>
    <w:uiPriority w:val="51"/>
    <w:rsid w:val="00127E1D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WU-Briefvorlage-Verdana_Institut.dotx" TargetMode="External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458c1b80f8d593bdc96b60ff34dd40b4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2d31116d1a6b5af1b4a8b1ba7152d57a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Microsoft Office 2003"/>
              <xsd:enumeration value="Microsoft Office 2007-2013"/>
              <xsd:enumeration value="Microsoft Office 2013/2016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Brief-/Faxvorlagen</Kategorie>
    <Beschreibung xmlns="dde413db-0745-4f3a-8dca-564dc7ff6f7d">Briefpapiervorlage für Institute mit Platz zur Logoplatzierung für Kooperationen</Beschreibung>
    <TaxCatchAll xmlns="08b0a3ee-3d2a-451c-9a1a-7e5d5b0c9c77">
      <Value xmlns="08b0a3ee-3d2a-451c-9a1a-7e5d5b0c9c77">266</Value>
      <Value xmlns="08b0a3ee-3d2a-451c-9a1a-7e5d5b0c9c77">403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</Terms>
    </WU_x0020_ThemaTaxHTField0>
    <Format xmlns="dde413db-0745-4f3a-8dca-564dc7ff6f7d">Microsoft Office 2013/2016</Forma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B413F-D025-4E37-991A-2B6502BC8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http://schemas.microsoft.com/office/2006/metadata/properties"/>
    <ds:schemaRef ds:uri="http://schemas.microsoft.com/office/infopath/2007/PartnerControls"/>
    <ds:schemaRef ds:uri="dde413db-0745-4f3a-8dca-564dc7ff6f7d"/>
    <ds:schemaRef ds:uri="08b0a3ee-3d2a-451c-9a1a-7e5d5b0c9c77"/>
    <ds:schemaRef ds:uri="1a8d9a65-8471-4209-a900-f8e11db75e0a"/>
  </ds:schemaRefs>
</ds:datastoreItem>
</file>

<file path=customXml/itemProps4.xml><?xml version="1.0" encoding="utf-8"?>
<ds:datastoreItem xmlns:ds="http://schemas.openxmlformats.org/officeDocument/2006/customXml" ds:itemID="{86CC4DF8-FFA3-4EBB-89DD-87FB8E7E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WU-Briefvorlage-Verdana_Institut.dotx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cmiska</dc:creator>
  <cp:lastModifiedBy>cmiska</cp:lastModifiedBy>
  <cp:revision>27</cp:revision>
  <cp:lastPrinted>2009-09-03T08:08:00Z</cp:lastPrinted>
  <dcterms:created xsi:type="dcterms:W3CDTF">2018-06-07T14:08:00Z</dcterms:created>
  <dcterms:modified xsi:type="dcterms:W3CDTF">2018-06-07T17:07:00Z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</vt:lpwstr>
  </property>
  <property fmtid="{D5CDD505-2E9C-101B-9397-08002B2CF9AE}" pid="5" name="Dokumentenart">
    <vt:lpwstr>266;#Vorlagen|17fc50ed-8ad1-47be-ab12-04243fd74ddb</vt:lpwstr>
  </property>
</Properties>
</file>