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7498" w14:textId="2540D0A7" w:rsidR="007739AF" w:rsidRPr="00184F24" w:rsidRDefault="007739AF" w:rsidP="00471836">
      <w:pPr>
        <w:spacing w:line="360" w:lineRule="auto"/>
        <w:rPr>
          <w:rFonts w:ascii="Georgia" w:hAnsi="Georgia"/>
          <w:b/>
          <w:sz w:val="28"/>
          <w:szCs w:val="28"/>
        </w:rPr>
      </w:pPr>
      <w:r w:rsidRPr="00184F24">
        <w:rPr>
          <w:rFonts w:ascii="Georgia" w:hAnsi="Georgia"/>
          <w:b/>
          <w:sz w:val="28"/>
          <w:szCs w:val="28"/>
        </w:rPr>
        <w:t>Bewerbungsunterlage WU Startup League</w:t>
      </w:r>
    </w:p>
    <w:p w14:paraId="25723F78" w14:textId="77777777" w:rsidR="00184F24" w:rsidRDefault="00184F24" w:rsidP="00184F2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4F24">
        <w:rPr>
          <w:rFonts w:ascii="Verdana" w:hAnsi="Verdana"/>
          <w:sz w:val="20"/>
          <w:szCs w:val="20"/>
        </w:rPr>
        <w:t xml:space="preserve">Zu Beginn des Programms bekommst du eine/n Mentor/in mit welchem du deine </w:t>
      </w:r>
      <w:r w:rsidRPr="00184F24">
        <w:rPr>
          <w:rFonts w:ascii="Verdana" w:hAnsi="Verdana"/>
          <w:b/>
          <w:sz w:val="20"/>
          <w:szCs w:val="20"/>
        </w:rPr>
        <w:t>hier festgelegten OKRs</w:t>
      </w:r>
      <w:r w:rsidRPr="00184F24">
        <w:rPr>
          <w:rFonts w:ascii="Verdana" w:hAnsi="Verdana"/>
          <w:sz w:val="20"/>
          <w:szCs w:val="20"/>
        </w:rPr>
        <w:t>, die du zu Programmende erreicht haben willst, diskutierst und finalisierst. Basierend auf diese erstellt ihr in der Start</w:t>
      </w:r>
      <w:r>
        <w:rPr>
          <w:rFonts w:ascii="Verdana" w:hAnsi="Verdana"/>
          <w:sz w:val="20"/>
          <w:szCs w:val="20"/>
        </w:rPr>
        <w:t>up League gemeinsam einen Umset</w:t>
      </w:r>
      <w:r w:rsidRPr="00184F24">
        <w:rPr>
          <w:rFonts w:ascii="Verdana" w:hAnsi="Verdana"/>
          <w:sz w:val="20"/>
          <w:szCs w:val="20"/>
        </w:rPr>
        <w:t>zungsplan. Solltest du mehr Objectives ausführen wollen,</w:t>
      </w:r>
      <w:r>
        <w:rPr>
          <w:rFonts w:ascii="Verdana" w:hAnsi="Verdana"/>
          <w:sz w:val="20"/>
          <w:szCs w:val="20"/>
        </w:rPr>
        <w:t xml:space="preserve"> kannst du gerne die Tabelle ko</w:t>
      </w:r>
      <w:r w:rsidRPr="00184F24">
        <w:rPr>
          <w:rFonts w:ascii="Verdana" w:hAnsi="Verdana"/>
          <w:sz w:val="20"/>
          <w:szCs w:val="20"/>
        </w:rPr>
        <w:t>pieren und das Dokument so erweitern.</w:t>
      </w:r>
    </w:p>
    <w:p w14:paraId="421A0292" w14:textId="54A051E2" w:rsidR="00EA5816" w:rsidRPr="00184F24" w:rsidRDefault="007739AF" w:rsidP="00184F2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4F24">
        <w:rPr>
          <w:rFonts w:ascii="Verdana" w:hAnsi="Verdana"/>
          <w:sz w:val="20"/>
          <w:szCs w:val="20"/>
        </w:rPr>
        <w:t>Wenn du eine Erklärung zum OKR Konzept brauchst</w:t>
      </w:r>
      <w:r w:rsidR="00EA5816" w:rsidRPr="00184F24">
        <w:rPr>
          <w:rFonts w:ascii="Verdana" w:hAnsi="Verdana"/>
          <w:sz w:val="20"/>
          <w:szCs w:val="20"/>
        </w:rPr>
        <w:t xml:space="preserve">, </w:t>
      </w:r>
      <w:hyperlink r:id="rId8" w:history="1">
        <w:r w:rsidRPr="00184F24">
          <w:rPr>
            <w:rStyle w:val="Hyperlink"/>
            <w:rFonts w:ascii="Verdana" w:hAnsi="Verdana"/>
            <w:sz w:val="20"/>
            <w:szCs w:val="20"/>
          </w:rPr>
          <w:t>dieses Video</w:t>
        </w:r>
      </w:hyperlink>
      <w:r w:rsidR="00EA5816" w:rsidRPr="00184F24">
        <w:rPr>
          <w:rFonts w:ascii="Verdana" w:hAnsi="Verdana"/>
          <w:sz w:val="20"/>
          <w:szCs w:val="20"/>
        </w:rPr>
        <w:t xml:space="preserve"> </w:t>
      </w:r>
      <w:r w:rsidRPr="00184F24">
        <w:rPr>
          <w:rFonts w:ascii="Verdana" w:hAnsi="Verdana"/>
          <w:sz w:val="20"/>
          <w:szCs w:val="20"/>
        </w:rPr>
        <w:t>erklärt es gut</w:t>
      </w:r>
      <w:r w:rsidR="00EA5816" w:rsidRPr="00184F24">
        <w:rPr>
          <w:rFonts w:ascii="Verdana" w:hAnsi="Verdana"/>
          <w:sz w:val="20"/>
          <w:szCs w:val="20"/>
        </w:rPr>
        <w:t>:</w:t>
      </w:r>
      <w:bookmarkStart w:id="0" w:name="_Toc11660135"/>
      <w:r w:rsidR="00EA5816" w:rsidRPr="00184F24">
        <w:rPr>
          <w:rFonts w:ascii="Verdana" w:hAnsi="Verdana"/>
          <w:sz w:val="20"/>
          <w:szCs w:val="20"/>
        </w:rPr>
        <w:t xml:space="preserve"> </w:t>
      </w:r>
      <w:hyperlink r:id="rId9" w:history="1">
        <w:r w:rsidR="00EA5816" w:rsidRPr="00184F24">
          <w:rPr>
            <w:rStyle w:val="Hyperlink"/>
            <w:rFonts w:ascii="Verdana" w:hAnsi="Verdana"/>
            <w:sz w:val="20"/>
            <w:szCs w:val="20"/>
          </w:rPr>
          <w:t>https://www.youtube.com/watch?v=EIcpFZ5rbHc</w:t>
        </w:r>
      </w:hyperlink>
      <w:r w:rsidR="00DA57D8" w:rsidRPr="00184F24">
        <w:rPr>
          <w:rFonts w:ascii="Verdana" w:hAnsi="Verdana"/>
          <w:sz w:val="20"/>
          <w:szCs w:val="20"/>
        </w:rPr>
        <w:t>.</w:t>
      </w:r>
      <w:bookmarkStart w:id="1" w:name="_ARBEITPLAN"/>
      <w:bookmarkStart w:id="2" w:name="_GoBack"/>
      <w:bookmarkEnd w:id="0"/>
      <w:bookmarkEnd w:id="1"/>
      <w:bookmarkEnd w:id="2"/>
    </w:p>
    <w:p w14:paraId="64D8769E" w14:textId="616C634D" w:rsidR="004005A3" w:rsidRPr="00184F24" w:rsidRDefault="004005A3" w:rsidP="00893C31">
      <w:pPr>
        <w:rPr>
          <w:rFonts w:ascii="Verdana" w:hAnsi="Verdana"/>
          <w:sz w:val="20"/>
          <w:szCs w:val="20"/>
        </w:rPr>
      </w:pPr>
    </w:p>
    <w:p w14:paraId="060A5644" w14:textId="73E39C75" w:rsidR="00BF2D47" w:rsidRPr="00184F24" w:rsidRDefault="00893C31" w:rsidP="00893C31">
      <w:pPr>
        <w:pStyle w:val="berschrift1"/>
        <w:rPr>
          <w:rFonts w:ascii="Verdana" w:hAnsi="Verdana"/>
          <w:sz w:val="20"/>
          <w:szCs w:val="20"/>
        </w:rPr>
      </w:pPr>
      <w:bookmarkStart w:id="3" w:name="_OBJECTIVES_AND_KEY"/>
      <w:bookmarkStart w:id="4" w:name="_Toc11660137"/>
      <w:bookmarkEnd w:id="3"/>
      <w:r w:rsidRPr="00184F24">
        <w:rPr>
          <w:rFonts w:ascii="Verdana" w:hAnsi="Verdana"/>
          <w:sz w:val="20"/>
          <w:szCs w:val="20"/>
        </w:rPr>
        <w:t xml:space="preserve">OBJECTIVES AND </w:t>
      </w:r>
      <w:r w:rsidR="0018364A" w:rsidRPr="00184F24">
        <w:rPr>
          <w:rFonts w:ascii="Verdana" w:hAnsi="Verdana"/>
          <w:sz w:val="20"/>
          <w:szCs w:val="20"/>
        </w:rPr>
        <w:t>KEY RESULTS (OKR</w:t>
      </w:r>
      <w:r w:rsidRPr="00184F24">
        <w:rPr>
          <w:rFonts w:ascii="Verdana" w:hAnsi="Verdana"/>
          <w:sz w:val="20"/>
          <w:szCs w:val="20"/>
        </w:rPr>
        <w:t>)</w:t>
      </w:r>
      <w:bookmarkEnd w:id="4"/>
    </w:p>
    <w:tbl>
      <w:tblPr>
        <w:tblStyle w:val="Tabellenraster"/>
        <w:tblW w:w="4999" w:type="pct"/>
        <w:tblInd w:w="108" w:type="dxa"/>
        <w:tblLayout w:type="fixed"/>
        <w:tblLook w:val="04A0" w:firstRow="1" w:lastRow="0" w:firstColumn="1" w:lastColumn="0" w:noHBand="0" w:noVBand="1"/>
        <w:tblCaption w:val="Tabelle zur Definiton von Objectives"/>
        <w:tblDescription w:val="Tabelle zur Definiton von Objectives&#10;"/>
      </w:tblPr>
      <w:tblGrid>
        <w:gridCol w:w="2789"/>
        <w:gridCol w:w="6265"/>
      </w:tblGrid>
      <w:tr w:rsidR="00893C31" w:rsidRPr="00184F24" w14:paraId="2C1B1172" w14:textId="77777777" w:rsidTr="00767632">
        <w:trPr>
          <w:tblHeader/>
        </w:trPr>
        <w:tc>
          <w:tcPr>
            <w:tcW w:w="2789" w:type="dxa"/>
            <w:shd w:val="clear" w:color="auto" w:fill="B4D0E7" w:themeFill="accent2" w:themeFillTint="66"/>
            <w:vAlign w:val="center"/>
          </w:tcPr>
          <w:p w14:paraId="75B6E95A" w14:textId="668EEDF3" w:rsidR="00893C31" w:rsidRPr="00184F24" w:rsidRDefault="00E15247" w:rsidP="00893C31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OBJECTIVE 1 (Ke</w:t>
            </w:r>
            <w:r w:rsidR="007739AF" w:rsidRPr="00184F24">
              <w:rPr>
                <w:rFonts w:ascii="Verdana" w:hAnsi="Verdana"/>
                <w:b/>
                <w:sz w:val="20"/>
                <w:szCs w:val="20"/>
              </w:rPr>
              <w:t>y Result, Initiative, Ressourcen</w:t>
            </w:r>
            <w:r w:rsidRPr="00184F24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265" w:type="dxa"/>
            <w:shd w:val="clear" w:color="auto" w:fill="B4D0E7" w:themeFill="accent2" w:themeFillTint="66"/>
          </w:tcPr>
          <w:p w14:paraId="052308F3" w14:textId="0937E0D8" w:rsidR="00893C31" w:rsidRPr="00184F24" w:rsidRDefault="007739AF" w:rsidP="00DA57D8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Zeitraum: MM.JJJJ bis MM.JJJJ</w:t>
            </w:r>
          </w:p>
        </w:tc>
      </w:tr>
      <w:tr w:rsidR="00893C31" w:rsidRPr="00184F24" w14:paraId="1BC70001" w14:textId="77777777" w:rsidTr="00E15247">
        <w:tc>
          <w:tcPr>
            <w:tcW w:w="2789" w:type="dxa"/>
          </w:tcPr>
          <w:p w14:paraId="2578FA9D" w14:textId="0159CCB5" w:rsidR="00893C31" w:rsidRPr="00184F24" w:rsidRDefault="00893C31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1</w:t>
            </w:r>
          </w:p>
        </w:tc>
        <w:tc>
          <w:tcPr>
            <w:tcW w:w="6265" w:type="dxa"/>
          </w:tcPr>
          <w:p w14:paraId="2D33155B" w14:textId="3BF64CC9" w:rsidR="00893C31" w:rsidRPr="00184F24" w:rsidRDefault="007739AF" w:rsidP="00DA57D8">
            <w:pPr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  <w:r w:rsidRPr="00184F24">
              <w:rPr>
                <w:rFonts w:ascii="Verdana" w:hAnsi="Verdana"/>
                <w:color w:val="0070C0"/>
                <w:sz w:val="20"/>
                <w:szCs w:val="20"/>
              </w:rPr>
              <w:t>[Key Results: drei bis fünf prüfbare Meilensteine, um das Objective zu erreichen]</w:t>
            </w:r>
          </w:p>
        </w:tc>
      </w:tr>
      <w:tr w:rsidR="00893C31" w:rsidRPr="00184F24" w14:paraId="390D8030" w14:textId="77777777" w:rsidTr="00E15247">
        <w:tc>
          <w:tcPr>
            <w:tcW w:w="2789" w:type="dxa"/>
          </w:tcPr>
          <w:p w14:paraId="3C57E5D4" w14:textId="5330B494" w:rsidR="00893C31" w:rsidRPr="00184F24" w:rsidRDefault="00893C31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2</w:t>
            </w:r>
          </w:p>
        </w:tc>
        <w:tc>
          <w:tcPr>
            <w:tcW w:w="6265" w:type="dxa"/>
          </w:tcPr>
          <w:p w14:paraId="1318CA17" w14:textId="77777777" w:rsidR="00893C31" w:rsidRPr="00184F24" w:rsidRDefault="00893C31" w:rsidP="00813B45">
            <w:pPr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893C31" w:rsidRPr="00184F24" w14:paraId="25B65614" w14:textId="77777777" w:rsidTr="00E15247">
        <w:tc>
          <w:tcPr>
            <w:tcW w:w="2789" w:type="dxa"/>
          </w:tcPr>
          <w:p w14:paraId="55FB953E" w14:textId="7FA42CA7" w:rsidR="00893C31" w:rsidRPr="00184F24" w:rsidRDefault="00893C31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3</w:t>
            </w:r>
          </w:p>
        </w:tc>
        <w:tc>
          <w:tcPr>
            <w:tcW w:w="6265" w:type="dxa"/>
          </w:tcPr>
          <w:p w14:paraId="2F994344" w14:textId="77777777" w:rsidR="00893C31" w:rsidRPr="00184F24" w:rsidRDefault="00893C31" w:rsidP="00813B45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893C31" w:rsidRPr="00184F24" w14:paraId="7FE6CC4A" w14:textId="77777777" w:rsidTr="00E15247">
        <w:tc>
          <w:tcPr>
            <w:tcW w:w="2789" w:type="dxa"/>
          </w:tcPr>
          <w:p w14:paraId="5F1116F4" w14:textId="76947211" w:rsidR="00893C31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4</w:t>
            </w:r>
          </w:p>
        </w:tc>
        <w:tc>
          <w:tcPr>
            <w:tcW w:w="6265" w:type="dxa"/>
          </w:tcPr>
          <w:p w14:paraId="2DAA78BE" w14:textId="661880DB" w:rsidR="00893C31" w:rsidRPr="00184F24" w:rsidRDefault="00893C31" w:rsidP="00813B45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E15247" w:rsidRPr="00184F24" w14:paraId="260E3417" w14:textId="77777777" w:rsidTr="009D10A4">
        <w:tc>
          <w:tcPr>
            <w:tcW w:w="2789" w:type="dxa"/>
            <w:tcBorders>
              <w:bottom w:val="single" w:sz="4" w:space="0" w:color="auto"/>
            </w:tcBorders>
          </w:tcPr>
          <w:p w14:paraId="18270594" w14:textId="015B9807" w:rsidR="00E15247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5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2C0DBCBC" w14:textId="77777777" w:rsidR="00E15247" w:rsidRPr="00184F24" w:rsidRDefault="00E15247" w:rsidP="00813B45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9D10A4" w:rsidRPr="00184F24" w14:paraId="60F3D22A" w14:textId="77777777" w:rsidTr="009D10A4">
        <w:tc>
          <w:tcPr>
            <w:tcW w:w="2789" w:type="dxa"/>
            <w:shd w:val="clear" w:color="auto" w:fill="D9E7F3" w:themeFill="accent2" w:themeFillTint="33"/>
          </w:tcPr>
          <w:p w14:paraId="219CCBC6" w14:textId="2BBB2477" w:rsidR="009D10A4" w:rsidRPr="00184F24" w:rsidRDefault="007739AF" w:rsidP="007739AF">
            <w:pPr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Tätigkeiten</w:t>
            </w:r>
          </w:p>
        </w:tc>
        <w:tc>
          <w:tcPr>
            <w:tcW w:w="6265" w:type="dxa"/>
            <w:shd w:val="clear" w:color="auto" w:fill="D9E7F3" w:themeFill="accent2" w:themeFillTint="33"/>
          </w:tcPr>
          <w:p w14:paraId="17422E38" w14:textId="70108184" w:rsidR="009D10A4" w:rsidRPr="00184F24" w:rsidRDefault="007739AF" w:rsidP="009D10A4">
            <w:pPr>
              <w:keepNext/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Aktivitäten, um die Meilensteine zu erreichen</w:t>
            </w:r>
          </w:p>
        </w:tc>
      </w:tr>
      <w:tr w:rsidR="00E15247" w:rsidRPr="00184F24" w14:paraId="322F4F76" w14:textId="77777777" w:rsidTr="00E15247">
        <w:tc>
          <w:tcPr>
            <w:tcW w:w="2789" w:type="dxa"/>
          </w:tcPr>
          <w:p w14:paraId="7EE900FD" w14:textId="73D3EA2A" w:rsidR="00E15247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1</w:t>
            </w:r>
          </w:p>
        </w:tc>
        <w:tc>
          <w:tcPr>
            <w:tcW w:w="6265" w:type="dxa"/>
          </w:tcPr>
          <w:p w14:paraId="4BD7D5BB" w14:textId="46DBDDEB" w:rsidR="00E15247" w:rsidRPr="00184F24" w:rsidRDefault="00E15247" w:rsidP="009D10A4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E15247" w:rsidRPr="00184F24" w14:paraId="69999008" w14:textId="77777777" w:rsidTr="00E15247">
        <w:tc>
          <w:tcPr>
            <w:tcW w:w="2789" w:type="dxa"/>
          </w:tcPr>
          <w:p w14:paraId="70B3C848" w14:textId="2F3F4439" w:rsidR="00E15247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2</w:t>
            </w:r>
          </w:p>
        </w:tc>
        <w:tc>
          <w:tcPr>
            <w:tcW w:w="6265" w:type="dxa"/>
          </w:tcPr>
          <w:p w14:paraId="3C176C11" w14:textId="77777777" w:rsidR="00E15247" w:rsidRPr="00184F24" w:rsidRDefault="00E15247" w:rsidP="00E152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E15247" w:rsidRPr="00184F24" w14:paraId="5C07CCC0" w14:textId="77777777" w:rsidTr="00E15247">
        <w:tc>
          <w:tcPr>
            <w:tcW w:w="2789" w:type="dxa"/>
          </w:tcPr>
          <w:p w14:paraId="5268FE0D" w14:textId="5DABF68F" w:rsidR="00E15247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3</w:t>
            </w:r>
          </w:p>
        </w:tc>
        <w:tc>
          <w:tcPr>
            <w:tcW w:w="6265" w:type="dxa"/>
          </w:tcPr>
          <w:p w14:paraId="20E71470" w14:textId="77777777" w:rsidR="00E15247" w:rsidRPr="00184F24" w:rsidRDefault="00E15247" w:rsidP="00E152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E15247" w:rsidRPr="00184F24" w14:paraId="10A3BBCB" w14:textId="77777777" w:rsidTr="00E15247">
        <w:tc>
          <w:tcPr>
            <w:tcW w:w="2789" w:type="dxa"/>
          </w:tcPr>
          <w:p w14:paraId="4AE2712A" w14:textId="27C36A7A" w:rsidR="00E15247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4</w:t>
            </w:r>
          </w:p>
        </w:tc>
        <w:tc>
          <w:tcPr>
            <w:tcW w:w="6265" w:type="dxa"/>
          </w:tcPr>
          <w:p w14:paraId="6C1C317F" w14:textId="77777777" w:rsidR="00E15247" w:rsidRPr="00184F24" w:rsidRDefault="00E15247" w:rsidP="00E152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E15247" w:rsidRPr="00184F24" w14:paraId="7CC42DB4" w14:textId="77777777" w:rsidTr="00BF2D47">
        <w:tc>
          <w:tcPr>
            <w:tcW w:w="2789" w:type="dxa"/>
            <w:tcBorders>
              <w:bottom w:val="single" w:sz="4" w:space="0" w:color="auto"/>
            </w:tcBorders>
          </w:tcPr>
          <w:p w14:paraId="155364D3" w14:textId="67435A41" w:rsidR="00E15247" w:rsidRPr="00184F24" w:rsidRDefault="00E15247" w:rsidP="00813B45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5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3B4FBAF5" w14:textId="77777777" w:rsidR="00E15247" w:rsidRPr="00184F24" w:rsidRDefault="00E15247" w:rsidP="009D10A4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F2D47" w:rsidRPr="00184F24" w14:paraId="5B23EB15" w14:textId="77777777" w:rsidTr="00BF2D47">
        <w:tc>
          <w:tcPr>
            <w:tcW w:w="2789" w:type="dxa"/>
            <w:shd w:val="clear" w:color="auto" w:fill="D9E7F3" w:themeFill="accent2" w:themeFillTint="33"/>
          </w:tcPr>
          <w:p w14:paraId="145948AF" w14:textId="1F2BAD81" w:rsidR="00BF2D47" w:rsidRPr="00184F24" w:rsidRDefault="007739AF" w:rsidP="00BF2D47">
            <w:pPr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Benötigte Ressourcen</w:t>
            </w:r>
          </w:p>
        </w:tc>
        <w:tc>
          <w:tcPr>
            <w:tcW w:w="6265" w:type="dxa"/>
            <w:shd w:val="clear" w:color="auto" w:fill="D9E7F3" w:themeFill="accent2" w:themeFillTint="33"/>
          </w:tcPr>
          <w:p w14:paraId="404611C1" w14:textId="41056584" w:rsidR="00BF2D47" w:rsidRPr="00184F24" w:rsidRDefault="007739AF" w:rsidP="00DA57D8">
            <w:pPr>
              <w:keepNext/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Wer &amp; was</w:t>
            </w:r>
          </w:p>
        </w:tc>
      </w:tr>
      <w:tr w:rsidR="00BF2D47" w:rsidRPr="00184F24" w14:paraId="52B8BEEF" w14:textId="77777777" w:rsidTr="00E15247">
        <w:tc>
          <w:tcPr>
            <w:tcW w:w="2789" w:type="dxa"/>
          </w:tcPr>
          <w:p w14:paraId="67F91E2E" w14:textId="16559D98" w:rsidR="00BF2D47" w:rsidRPr="00184F24" w:rsidRDefault="007739AF" w:rsidP="00BF2D47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Personal (intern</w:t>
            </w:r>
            <w:r w:rsidR="00BF2D47" w:rsidRPr="00184F2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65" w:type="dxa"/>
          </w:tcPr>
          <w:p w14:paraId="5B07BBB4" w14:textId="2F2AAE2F" w:rsidR="00BF2D47" w:rsidRPr="00184F24" w:rsidRDefault="00BF2D47" w:rsidP="00BF2D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F2D47" w:rsidRPr="00184F24" w14:paraId="3D436030" w14:textId="77777777" w:rsidTr="00E15247">
        <w:tc>
          <w:tcPr>
            <w:tcW w:w="2789" w:type="dxa"/>
          </w:tcPr>
          <w:p w14:paraId="01DE7AE7" w14:textId="21BD6C35" w:rsidR="00BF2D47" w:rsidRPr="00184F24" w:rsidRDefault="007739AF" w:rsidP="00DA57D8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Externe Akteure (z. B. Nutzer)</w:t>
            </w:r>
          </w:p>
        </w:tc>
        <w:tc>
          <w:tcPr>
            <w:tcW w:w="6265" w:type="dxa"/>
          </w:tcPr>
          <w:p w14:paraId="4F1D9754" w14:textId="77777777" w:rsidR="00BF2D47" w:rsidRPr="00184F24" w:rsidRDefault="00BF2D47" w:rsidP="00BF2D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9D10A4" w:rsidRPr="00184F24" w14:paraId="0FB1481C" w14:textId="77777777" w:rsidTr="00E15247">
        <w:tc>
          <w:tcPr>
            <w:tcW w:w="2789" w:type="dxa"/>
          </w:tcPr>
          <w:p w14:paraId="0141C62B" w14:textId="79F0BE63" w:rsidR="009D10A4" w:rsidRPr="00184F24" w:rsidRDefault="007739AF" w:rsidP="00BF2D47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Infrastruktur</w:t>
            </w:r>
          </w:p>
        </w:tc>
        <w:tc>
          <w:tcPr>
            <w:tcW w:w="6265" w:type="dxa"/>
          </w:tcPr>
          <w:p w14:paraId="535C1C2A" w14:textId="77777777" w:rsidR="009D10A4" w:rsidRPr="00184F24" w:rsidRDefault="009D10A4" w:rsidP="00BF2D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F2D47" w:rsidRPr="00184F24" w14:paraId="52DD38D6" w14:textId="77777777" w:rsidTr="00E15247">
        <w:tc>
          <w:tcPr>
            <w:tcW w:w="2789" w:type="dxa"/>
          </w:tcPr>
          <w:p w14:paraId="6BE2A003" w14:textId="3D686EA0" w:rsidR="00BF2D47" w:rsidRPr="00184F24" w:rsidRDefault="00D2525D" w:rsidP="00DA57D8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Material</w:t>
            </w:r>
          </w:p>
        </w:tc>
        <w:tc>
          <w:tcPr>
            <w:tcW w:w="6265" w:type="dxa"/>
          </w:tcPr>
          <w:p w14:paraId="702191A4" w14:textId="77777777" w:rsidR="00BF2D47" w:rsidRPr="00184F24" w:rsidRDefault="00BF2D47" w:rsidP="00BF2D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F2D47" w:rsidRPr="00184F24" w14:paraId="6ED70A6C" w14:textId="77777777" w:rsidTr="00E15247">
        <w:tc>
          <w:tcPr>
            <w:tcW w:w="2789" w:type="dxa"/>
          </w:tcPr>
          <w:p w14:paraId="2163E123" w14:textId="45ABDDA4" w:rsidR="00BF2D47" w:rsidRPr="00184F24" w:rsidRDefault="007739AF" w:rsidP="00DA57D8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Drittleister (z. B. Subauf-tragnehmer)</w:t>
            </w:r>
          </w:p>
        </w:tc>
        <w:tc>
          <w:tcPr>
            <w:tcW w:w="6265" w:type="dxa"/>
          </w:tcPr>
          <w:p w14:paraId="0FC0B471" w14:textId="77777777" w:rsidR="00BF2D47" w:rsidRPr="00184F24" w:rsidRDefault="00BF2D47" w:rsidP="00BF2D47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14:paraId="1D97B87C" w14:textId="7B14730B" w:rsidR="00893C31" w:rsidRPr="00184F24" w:rsidRDefault="00893C31" w:rsidP="00893C31">
      <w:pPr>
        <w:rPr>
          <w:rFonts w:ascii="Verdana" w:hAnsi="Verdana"/>
          <w:sz w:val="20"/>
          <w:szCs w:val="20"/>
        </w:rPr>
      </w:pPr>
    </w:p>
    <w:p w14:paraId="5A8E66E7" w14:textId="35A40FEA" w:rsidR="004005A3" w:rsidRPr="00184F24" w:rsidRDefault="004005A3" w:rsidP="00893C31">
      <w:pPr>
        <w:rPr>
          <w:rFonts w:ascii="Verdana" w:hAnsi="Verdana"/>
          <w:sz w:val="20"/>
          <w:szCs w:val="20"/>
        </w:rPr>
      </w:pPr>
      <w:r w:rsidRPr="00184F24">
        <w:rPr>
          <w:rFonts w:ascii="Verdana" w:hAnsi="Verdana"/>
          <w:sz w:val="20"/>
          <w:szCs w:val="20"/>
        </w:rPr>
        <w:br w:type="page"/>
      </w:r>
    </w:p>
    <w:tbl>
      <w:tblPr>
        <w:tblStyle w:val="Tabellenraster"/>
        <w:tblW w:w="4999" w:type="pct"/>
        <w:tblInd w:w="108" w:type="dxa"/>
        <w:tblLayout w:type="fixed"/>
        <w:tblLook w:val="04A0" w:firstRow="1" w:lastRow="0" w:firstColumn="1" w:lastColumn="0" w:noHBand="0" w:noVBand="1"/>
        <w:tblCaption w:val="Tabelle zur Definiton von Objectives"/>
        <w:tblDescription w:val="Tabelle zur Definiton von Objectives&#10;"/>
      </w:tblPr>
      <w:tblGrid>
        <w:gridCol w:w="2789"/>
        <w:gridCol w:w="6265"/>
      </w:tblGrid>
      <w:tr w:rsidR="007739AF" w:rsidRPr="00184F24" w14:paraId="3F88829F" w14:textId="77777777" w:rsidTr="00B677F0">
        <w:trPr>
          <w:tblHeader/>
        </w:trPr>
        <w:tc>
          <w:tcPr>
            <w:tcW w:w="2789" w:type="dxa"/>
            <w:shd w:val="clear" w:color="auto" w:fill="B4D0E7" w:themeFill="accent2" w:themeFillTint="66"/>
            <w:vAlign w:val="center"/>
          </w:tcPr>
          <w:p w14:paraId="1700298D" w14:textId="37FFD75A" w:rsidR="007739AF" w:rsidRPr="00184F24" w:rsidRDefault="007739AF" w:rsidP="007739AF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bookmarkStart w:id="5" w:name="_IMPACT_INNOVATION_PROZESS"/>
            <w:bookmarkEnd w:id="5"/>
            <w:r w:rsidRPr="00184F24">
              <w:rPr>
                <w:rFonts w:ascii="Verdana" w:hAnsi="Verdana"/>
                <w:b/>
                <w:sz w:val="20"/>
                <w:szCs w:val="20"/>
              </w:rPr>
              <w:lastRenderedPageBreak/>
              <w:t>OBJECTIVE 2 (Key Result, Initiative, Ressourcen)</w:t>
            </w:r>
          </w:p>
        </w:tc>
        <w:tc>
          <w:tcPr>
            <w:tcW w:w="6265" w:type="dxa"/>
            <w:shd w:val="clear" w:color="auto" w:fill="B4D0E7" w:themeFill="accent2" w:themeFillTint="66"/>
          </w:tcPr>
          <w:p w14:paraId="7C46B486" w14:textId="4D8C8EB5" w:rsidR="007739AF" w:rsidRPr="00184F24" w:rsidRDefault="007739AF" w:rsidP="007739AF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Zeitraum: MM.JJJJ bis MM.JJJJ</w:t>
            </w:r>
          </w:p>
        </w:tc>
      </w:tr>
      <w:tr w:rsidR="007739AF" w:rsidRPr="00184F24" w14:paraId="07954C45" w14:textId="77777777" w:rsidTr="00B677F0">
        <w:tc>
          <w:tcPr>
            <w:tcW w:w="2789" w:type="dxa"/>
          </w:tcPr>
          <w:p w14:paraId="7307F708" w14:textId="0154F175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1</w:t>
            </w:r>
          </w:p>
        </w:tc>
        <w:tc>
          <w:tcPr>
            <w:tcW w:w="6265" w:type="dxa"/>
          </w:tcPr>
          <w:p w14:paraId="139CF5FB" w14:textId="004C50DB" w:rsidR="007739AF" w:rsidRPr="00184F24" w:rsidRDefault="007739AF" w:rsidP="007739AF">
            <w:pPr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  <w:r w:rsidRPr="00184F24">
              <w:rPr>
                <w:rFonts w:ascii="Verdana" w:hAnsi="Verdana"/>
                <w:color w:val="0070C0"/>
                <w:sz w:val="20"/>
                <w:szCs w:val="20"/>
              </w:rPr>
              <w:t>[Key Results: drei bis fünf prüfbare Meilensteine, um das Objective zu erreichen]</w:t>
            </w:r>
          </w:p>
        </w:tc>
      </w:tr>
      <w:tr w:rsidR="007739AF" w:rsidRPr="00184F24" w14:paraId="70B84D4D" w14:textId="77777777" w:rsidTr="00B677F0">
        <w:tc>
          <w:tcPr>
            <w:tcW w:w="2789" w:type="dxa"/>
          </w:tcPr>
          <w:p w14:paraId="059B9B62" w14:textId="7E9F83E5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2</w:t>
            </w:r>
          </w:p>
        </w:tc>
        <w:tc>
          <w:tcPr>
            <w:tcW w:w="6265" w:type="dxa"/>
          </w:tcPr>
          <w:p w14:paraId="3DA4A770" w14:textId="77777777" w:rsidR="007739AF" w:rsidRPr="00184F24" w:rsidRDefault="007739AF" w:rsidP="007739AF">
            <w:pPr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36BB2680" w14:textId="77777777" w:rsidTr="00B677F0">
        <w:tc>
          <w:tcPr>
            <w:tcW w:w="2789" w:type="dxa"/>
          </w:tcPr>
          <w:p w14:paraId="697A661A" w14:textId="6A3A7380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3</w:t>
            </w:r>
          </w:p>
        </w:tc>
        <w:tc>
          <w:tcPr>
            <w:tcW w:w="6265" w:type="dxa"/>
          </w:tcPr>
          <w:p w14:paraId="17ABD947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5D55E155" w14:textId="77777777" w:rsidTr="00B677F0">
        <w:tc>
          <w:tcPr>
            <w:tcW w:w="2789" w:type="dxa"/>
          </w:tcPr>
          <w:p w14:paraId="44C0CEB2" w14:textId="13CEE1BC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4</w:t>
            </w:r>
          </w:p>
        </w:tc>
        <w:tc>
          <w:tcPr>
            <w:tcW w:w="6265" w:type="dxa"/>
          </w:tcPr>
          <w:p w14:paraId="33C66678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0EAD9F18" w14:textId="77777777" w:rsidTr="00B677F0">
        <w:tc>
          <w:tcPr>
            <w:tcW w:w="2789" w:type="dxa"/>
            <w:tcBorders>
              <w:bottom w:val="single" w:sz="4" w:space="0" w:color="auto"/>
            </w:tcBorders>
          </w:tcPr>
          <w:p w14:paraId="42B26E9E" w14:textId="35EDA3F8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5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524A7D16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386669C3" w14:textId="77777777" w:rsidTr="00B677F0">
        <w:tc>
          <w:tcPr>
            <w:tcW w:w="2789" w:type="dxa"/>
            <w:shd w:val="clear" w:color="auto" w:fill="D9E7F3" w:themeFill="accent2" w:themeFillTint="33"/>
          </w:tcPr>
          <w:p w14:paraId="35BD16FD" w14:textId="4D2A3D7A" w:rsidR="007739AF" w:rsidRPr="00184F24" w:rsidRDefault="007739AF" w:rsidP="007739AF">
            <w:pPr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Tätigkeiten</w:t>
            </w:r>
          </w:p>
        </w:tc>
        <w:tc>
          <w:tcPr>
            <w:tcW w:w="6265" w:type="dxa"/>
            <w:shd w:val="clear" w:color="auto" w:fill="D9E7F3" w:themeFill="accent2" w:themeFillTint="33"/>
          </w:tcPr>
          <w:p w14:paraId="3227B563" w14:textId="5AD54A42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Aktivitäten, um die Meilensteine zu erreichen</w:t>
            </w:r>
          </w:p>
        </w:tc>
      </w:tr>
      <w:tr w:rsidR="007739AF" w:rsidRPr="00184F24" w14:paraId="6412EC90" w14:textId="77777777" w:rsidTr="00B677F0">
        <w:tc>
          <w:tcPr>
            <w:tcW w:w="2789" w:type="dxa"/>
          </w:tcPr>
          <w:p w14:paraId="4BF42CAA" w14:textId="52989AF5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1</w:t>
            </w:r>
          </w:p>
        </w:tc>
        <w:tc>
          <w:tcPr>
            <w:tcW w:w="6265" w:type="dxa"/>
          </w:tcPr>
          <w:p w14:paraId="716252E4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576FB1A0" w14:textId="77777777" w:rsidTr="00B677F0">
        <w:tc>
          <w:tcPr>
            <w:tcW w:w="2789" w:type="dxa"/>
          </w:tcPr>
          <w:p w14:paraId="450A3457" w14:textId="42E8D4EE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2</w:t>
            </w:r>
          </w:p>
        </w:tc>
        <w:tc>
          <w:tcPr>
            <w:tcW w:w="6265" w:type="dxa"/>
          </w:tcPr>
          <w:p w14:paraId="3386DA41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28F2A76" w14:textId="77777777" w:rsidTr="00B677F0">
        <w:tc>
          <w:tcPr>
            <w:tcW w:w="2789" w:type="dxa"/>
          </w:tcPr>
          <w:p w14:paraId="72FE21EF" w14:textId="4AC4EB12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3</w:t>
            </w:r>
          </w:p>
        </w:tc>
        <w:tc>
          <w:tcPr>
            <w:tcW w:w="6265" w:type="dxa"/>
          </w:tcPr>
          <w:p w14:paraId="1A68D3B9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23593A9" w14:textId="77777777" w:rsidTr="00B677F0">
        <w:tc>
          <w:tcPr>
            <w:tcW w:w="2789" w:type="dxa"/>
          </w:tcPr>
          <w:p w14:paraId="095CCAEF" w14:textId="2CF793A2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4</w:t>
            </w:r>
          </w:p>
        </w:tc>
        <w:tc>
          <w:tcPr>
            <w:tcW w:w="6265" w:type="dxa"/>
          </w:tcPr>
          <w:p w14:paraId="47E1F30A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259534A" w14:textId="77777777" w:rsidTr="00B677F0">
        <w:tc>
          <w:tcPr>
            <w:tcW w:w="2789" w:type="dxa"/>
            <w:tcBorders>
              <w:bottom w:val="single" w:sz="4" w:space="0" w:color="auto"/>
            </w:tcBorders>
          </w:tcPr>
          <w:p w14:paraId="1C6E89BF" w14:textId="38AD1841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5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57A72593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972A9B9" w14:textId="77777777" w:rsidTr="00B677F0">
        <w:tc>
          <w:tcPr>
            <w:tcW w:w="2789" w:type="dxa"/>
            <w:shd w:val="clear" w:color="auto" w:fill="D9E7F3" w:themeFill="accent2" w:themeFillTint="33"/>
          </w:tcPr>
          <w:p w14:paraId="77DD2462" w14:textId="00C71686" w:rsidR="007739AF" w:rsidRPr="00184F24" w:rsidRDefault="007739AF" w:rsidP="007739AF">
            <w:pPr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Benötigte Ressourcen</w:t>
            </w:r>
          </w:p>
        </w:tc>
        <w:tc>
          <w:tcPr>
            <w:tcW w:w="6265" w:type="dxa"/>
            <w:shd w:val="clear" w:color="auto" w:fill="D9E7F3" w:themeFill="accent2" w:themeFillTint="33"/>
          </w:tcPr>
          <w:p w14:paraId="79C9B005" w14:textId="5214E26A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Wer &amp; was</w:t>
            </w:r>
          </w:p>
        </w:tc>
      </w:tr>
      <w:tr w:rsidR="007739AF" w:rsidRPr="00184F24" w14:paraId="0849AC8F" w14:textId="77777777" w:rsidTr="00B677F0">
        <w:tc>
          <w:tcPr>
            <w:tcW w:w="2789" w:type="dxa"/>
          </w:tcPr>
          <w:p w14:paraId="4EE60C6D" w14:textId="35CE4DB1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Personal (intern)</w:t>
            </w:r>
          </w:p>
        </w:tc>
        <w:tc>
          <w:tcPr>
            <w:tcW w:w="6265" w:type="dxa"/>
          </w:tcPr>
          <w:p w14:paraId="6A7792DA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5B3A7EAA" w14:textId="77777777" w:rsidTr="00B677F0">
        <w:tc>
          <w:tcPr>
            <w:tcW w:w="2789" w:type="dxa"/>
          </w:tcPr>
          <w:p w14:paraId="0D6DAAFE" w14:textId="5042D975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Externe Akteure (z. B. Nutzer)</w:t>
            </w:r>
          </w:p>
        </w:tc>
        <w:tc>
          <w:tcPr>
            <w:tcW w:w="6265" w:type="dxa"/>
          </w:tcPr>
          <w:p w14:paraId="434578DD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28D60CFB" w14:textId="77777777" w:rsidTr="00B677F0">
        <w:tc>
          <w:tcPr>
            <w:tcW w:w="2789" w:type="dxa"/>
          </w:tcPr>
          <w:p w14:paraId="6E1A2B6D" w14:textId="3F88E3CF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Infrastruktur</w:t>
            </w:r>
          </w:p>
        </w:tc>
        <w:tc>
          <w:tcPr>
            <w:tcW w:w="6265" w:type="dxa"/>
          </w:tcPr>
          <w:p w14:paraId="7D00F579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72A8A145" w14:textId="77777777" w:rsidTr="00B677F0">
        <w:tc>
          <w:tcPr>
            <w:tcW w:w="2789" w:type="dxa"/>
          </w:tcPr>
          <w:p w14:paraId="36BCD3EC" w14:textId="4E403740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Material</w:t>
            </w:r>
          </w:p>
        </w:tc>
        <w:tc>
          <w:tcPr>
            <w:tcW w:w="6265" w:type="dxa"/>
          </w:tcPr>
          <w:p w14:paraId="051ADD4E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0E02DC71" w14:textId="77777777" w:rsidTr="00B677F0">
        <w:tc>
          <w:tcPr>
            <w:tcW w:w="2789" w:type="dxa"/>
          </w:tcPr>
          <w:p w14:paraId="4A3FCD26" w14:textId="290F0AFA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Drittleister (z. B. Subauf-tragnehmer)</w:t>
            </w:r>
          </w:p>
        </w:tc>
        <w:tc>
          <w:tcPr>
            <w:tcW w:w="6265" w:type="dxa"/>
          </w:tcPr>
          <w:p w14:paraId="0CAE1907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14:paraId="35C6ABF0" w14:textId="66884AC3" w:rsidR="00471836" w:rsidRPr="00184F24" w:rsidRDefault="00471836" w:rsidP="00776805">
      <w:pPr>
        <w:rPr>
          <w:rFonts w:ascii="Verdana" w:hAnsi="Verdana"/>
          <w:sz w:val="20"/>
          <w:szCs w:val="20"/>
        </w:rPr>
      </w:pPr>
    </w:p>
    <w:p w14:paraId="36024318" w14:textId="1D6E28AD" w:rsidR="00EA5816" w:rsidRPr="00184F24" w:rsidRDefault="00471836" w:rsidP="00776805">
      <w:pPr>
        <w:rPr>
          <w:rFonts w:ascii="Verdana" w:hAnsi="Verdana"/>
          <w:sz w:val="20"/>
          <w:szCs w:val="20"/>
        </w:rPr>
      </w:pPr>
      <w:r w:rsidRPr="00184F24">
        <w:rPr>
          <w:rFonts w:ascii="Verdana" w:hAnsi="Verdana"/>
          <w:sz w:val="20"/>
          <w:szCs w:val="20"/>
        </w:rPr>
        <w:br w:type="page"/>
      </w:r>
    </w:p>
    <w:tbl>
      <w:tblPr>
        <w:tblStyle w:val="Tabellenraster"/>
        <w:tblW w:w="4999" w:type="pct"/>
        <w:tblInd w:w="108" w:type="dxa"/>
        <w:tblLayout w:type="fixed"/>
        <w:tblLook w:val="04A0" w:firstRow="1" w:lastRow="0" w:firstColumn="1" w:lastColumn="0" w:noHBand="0" w:noVBand="1"/>
        <w:tblCaption w:val="Tabelle zur Definiton von Objectives"/>
        <w:tblDescription w:val="Tabelle zur Definiton von Objectives&#10;"/>
      </w:tblPr>
      <w:tblGrid>
        <w:gridCol w:w="2789"/>
        <w:gridCol w:w="6265"/>
      </w:tblGrid>
      <w:tr w:rsidR="007739AF" w:rsidRPr="00184F24" w14:paraId="3738D28E" w14:textId="77777777" w:rsidTr="00B677F0">
        <w:trPr>
          <w:tblHeader/>
        </w:trPr>
        <w:tc>
          <w:tcPr>
            <w:tcW w:w="2789" w:type="dxa"/>
            <w:shd w:val="clear" w:color="auto" w:fill="B4D0E7" w:themeFill="accent2" w:themeFillTint="66"/>
            <w:vAlign w:val="center"/>
          </w:tcPr>
          <w:p w14:paraId="17CD3507" w14:textId="42808189" w:rsidR="007739AF" w:rsidRPr="00184F24" w:rsidRDefault="007739AF" w:rsidP="007739AF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lastRenderedPageBreak/>
              <w:t>OBJECTIVE 3 (Key Result, Initiative, Ressourcen)</w:t>
            </w:r>
          </w:p>
        </w:tc>
        <w:tc>
          <w:tcPr>
            <w:tcW w:w="6265" w:type="dxa"/>
            <w:shd w:val="clear" w:color="auto" w:fill="B4D0E7" w:themeFill="accent2" w:themeFillTint="66"/>
          </w:tcPr>
          <w:p w14:paraId="36781134" w14:textId="0E1ADABC" w:rsidR="007739AF" w:rsidRPr="00184F24" w:rsidRDefault="007739AF" w:rsidP="007739AF">
            <w:pPr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Zeitraum: MM.JJJJ bis MM.JJJJ</w:t>
            </w:r>
          </w:p>
        </w:tc>
      </w:tr>
      <w:tr w:rsidR="007739AF" w:rsidRPr="00184F24" w14:paraId="138BDE7C" w14:textId="77777777" w:rsidTr="00B677F0">
        <w:tc>
          <w:tcPr>
            <w:tcW w:w="2789" w:type="dxa"/>
          </w:tcPr>
          <w:p w14:paraId="19F2632F" w14:textId="17F655A7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1</w:t>
            </w:r>
          </w:p>
        </w:tc>
        <w:tc>
          <w:tcPr>
            <w:tcW w:w="6265" w:type="dxa"/>
          </w:tcPr>
          <w:p w14:paraId="02D3D480" w14:textId="2CEB0551" w:rsidR="007739AF" w:rsidRPr="00184F24" w:rsidRDefault="007739AF" w:rsidP="007739AF">
            <w:pPr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  <w:r w:rsidRPr="00184F24">
              <w:rPr>
                <w:rFonts w:ascii="Verdana" w:hAnsi="Verdana"/>
                <w:color w:val="0070C0"/>
                <w:sz w:val="20"/>
                <w:szCs w:val="20"/>
              </w:rPr>
              <w:t>[Key Results: drei bis fünf prüfbare Meilensteine, um das Objective zu erreichen]</w:t>
            </w:r>
          </w:p>
        </w:tc>
      </w:tr>
      <w:tr w:rsidR="007739AF" w:rsidRPr="00184F24" w14:paraId="02452D82" w14:textId="77777777" w:rsidTr="00B677F0">
        <w:tc>
          <w:tcPr>
            <w:tcW w:w="2789" w:type="dxa"/>
          </w:tcPr>
          <w:p w14:paraId="77E3066D" w14:textId="29922828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2</w:t>
            </w:r>
          </w:p>
        </w:tc>
        <w:tc>
          <w:tcPr>
            <w:tcW w:w="6265" w:type="dxa"/>
          </w:tcPr>
          <w:p w14:paraId="5B7A6A19" w14:textId="77777777" w:rsidR="007739AF" w:rsidRPr="00184F24" w:rsidRDefault="007739AF" w:rsidP="007739AF">
            <w:pPr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5100EB7F" w14:textId="77777777" w:rsidTr="00B677F0">
        <w:tc>
          <w:tcPr>
            <w:tcW w:w="2789" w:type="dxa"/>
          </w:tcPr>
          <w:p w14:paraId="32EF8156" w14:textId="1B172A31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3</w:t>
            </w:r>
          </w:p>
        </w:tc>
        <w:tc>
          <w:tcPr>
            <w:tcW w:w="6265" w:type="dxa"/>
          </w:tcPr>
          <w:p w14:paraId="2941810F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7ACBDD9" w14:textId="77777777" w:rsidTr="00B677F0">
        <w:tc>
          <w:tcPr>
            <w:tcW w:w="2789" w:type="dxa"/>
          </w:tcPr>
          <w:p w14:paraId="2B57592E" w14:textId="24FBF760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4</w:t>
            </w:r>
          </w:p>
        </w:tc>
        <w:tc>
          <w:tcPr>
            <w:tcW w:w="6265" w:type="dxa"/>
          </w:tcPr>
          <w:p w14:paraId="5104FEB8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0DCD1F3C" w14:textId="77777777" w:rsidTr="00B677F0">
        <w:tc>
          <w:tcPr>
            <w:tcW w:w="2789" w:type="dxa"/>
            <w:tcBorders>
              <w:bottom w:val="single" w:sz="4" w:space="0" w:color="auto"/>
            </w:tcBorders>
          </w:tcPr>
          <w:p w14:paraId="48FC01FA" w14:textId="52B2AC5D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Key Result 5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06E4ACFD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68DD8259" w14:textId="77777777" w:rsidTr="00B677F0">
        <w:tc>
          <w:tcPr>
            <w:tcW w:w="2789" w:type="dxa"/>
            <w:shd w:val="clear" w:color="auto" w:fill="D9E7F3" w:themeFill="accent2" w:themeFillTint="33"/>
          </w:tcPr>
          <w:p w14:paraId="1133F28D" w14:textId="1C08B99F" w:rsidR="007739AF" w:rsidRPr="00184F24" w:rsidRDefault="007739AF" w:rsidP="007739AF">
            <w:pPr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Tätigkeiten</w:t>
            </w:r>
          </w:p>
        </w:tc>
        <w:tc>
          <w:tcPr>
            <w:tcW w:w="6265" w:type="dxa"/>
            <w:shd w:val="clear" w:color="auto" w:fill="D9E7F3" w:themeFill="accent2" w:themeFillTint="33"/>
          </w:tcPr>
          <w:p w14:paraId="10ECD614" w14:textId="623FCEE0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Aktivitäten, um die Meilensteine zu erreichen</w:t>
            </w:r>
          </w:p>
        </w:tc>
      </w:tr>
      <w:tr w:rsidR="007739AF" w:rsidRPr="00184F24" w14:paraId="3E3C7EF6" w14:textId="77777777" w:rsidTr="00B677F0">
        <w:tc>
          <w:tcPr>
            <w:tcW w:w="2789" w:type="dxa"/>
          </w:tcPr>
          <w:p w14:paraId="14DE7C4F" w14:textId="53D400AE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1</w:t>
            </w:r>
          </w:p>
        </w:tc>
        <w:tc>
          <w:tcPr>
            <w:tcW w:w="6265" w:type="dxa"/>
          </w:tcPr>
          <w:p w14:paraId="36538C5C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BCFCF19" w14:textId="77777777" w:rsidTr="00B677F0">
        <w:tc>
          <w:tcPr>
            <w:tcW w:w="2789" w:type="dxa"/>
          </w:tcPr>
          <w:p w14:paraId="31DF7F88" w14:textId="1780FE9E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2</w:t>
            </w:r>
          </w:p>
        </w:tc>
        <w:tc>
          <w:tcPr>
            <w:tcW w:w="6265" w:type="dxa"/>
          </w:tcPr>
          <w:p w14:paraId="662C47EA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7C9DE551" w14:textId="77777777" w:rsidTr="00B677F0">
        <w:tc>
          <w:tcPr>
            <w:tcW w:w="2789" w:type="dxa"/>
          </w:tcPr>
          <w:p w14:paraId="7E48CBEB" w14:textId="11DF951E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3</w:t>
            </w:r>
          </w:p>
        </w:tc>
        <w:tc>
          <w:tcPr>
            <w:tcW w:w="6265" w:type="dxa"/>
          </w:tcPr>
          <w:p w14:paraId="49C3EE68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49886EA3" w14:textId="77777777" w:rsidTr="00B677F0">
        <w:tc>
          <w:tcPr>
            <w:tcW w:w="2789" w:type="dxa"/>
          </w:tcPr>
          <w:p w14:paraId="507356F3" w14:textId="411729C6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4</w:t>
            </w:r>
          </w:p>
        </w:tc>
        <w:tc>
          <w:tcPr>
            <w:tcW w:w="6265" w:type="dxa"/>
          </w:tcPr>
          <w:p w14:paraId="73DB924C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1EE626AD" w14:textId="77777777" w:rsidTr="00B677F0">
        <w:tc>
          <w:tcPr>
            <w:tcW w:w="2789" w:type="dxa"/>
            <w:tcBorders>
              <w:bottom w:val="single" w:sz="4" w:space="0" w:color="auto"/>
            </w:tcBorders>
          </w:tcPr>
          <w:p w14:paraId="120934F7" w14:textId="13AF662D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Initiative 5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0641A1BB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5B1F8925" w14:textId="77777777" w:rsidTr="00B677F0">
        <w:tc>
          <w:tcPr>
            <w:tcW w:w="2789" w:type="dxa"/>
            <w:shd w:val="clear" w:color="auto" w:fill="D9E7F3" w:themeFill="accent2" w:themeFillTint="33"/>
          </w:tcPr>
          <w:p w14:paraId="7E6686F9" w14:textId="5F7AE52B" w:rsidR="007739AF" w:rsidRPr="00184F24" w:rsidRDefault="007739AF" w:rsidP="007739AF">
            <w:pPr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Benötigte Ressourcen</w:t>
            </w:r>
          </w:p>
        </w:tc>
        <w:tc>
          <w:tcPr>
            <w:tcW w:w="6265" w:type="dxa"/>
            <w:shd w:val="clear" w:color="auto" w:fill="D9E7F3" w:themeFill="accent2" w:themeFillTint="33"/>
          </w:tcPr>
          <w:p w14:paraId="3E54ED47" w14:textId="607D56BD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 w:rsidRPr="00184F24">
              <w:rPr>
                <w:rFonts w:ascii="Verdana" w:hAnsi="Verdana"/>
                <w:b/>
                <w:sz w:val="20"/>
                <w:szCs w:val="20"/>
              </w:rPr>
              <w:t>Wer &amp; was</w:t>
            </w:r>
          </w:p>
        </w:tc>
      </w:tr>
      <w:tr w:rsidR="007739AF" w:rsidRPr="00184F24" w14:paraId="39575844" w14:textId="77777777" w:rsidTr="00B677F0">
        <w:tc>
          <w:tcPr>
            <w:tcW w:w="2789" w:type="dxa"/>
          </w:tcPr>
          <w:p w14:paraId="63DD2DCD" w14:textId="0C3E2E42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Personal (intern)</w:t>
            </w:r>
          </w:p>
        </w:tc>
        <w:tc>
          <w:tcPr>
            <w:tcW w:w="6265" w:type="dxa"/>
          </w:tcPr>
          <w:p w14:paraId="3732F7C0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0BDF4244" w14:textId="77777777" w:rsidTr="00B677F0">
        <w:tc>
          <w:tcPr>
            <w:tcW w:w="2789" w:type="dxa"/>
          </w:tcPr>
          <w:p w14:paraId="66E20889" w14:textId="26148F54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Externe Akteure (z. B. Nutzer)</w:t>
            </w:r>
          </w:p>
        </w:tc>
        <w:tc>
          <w:tcPr>
            <w:tcW w:w="6265" w:type="dxa"/>
          </w:tcPr>
          <w:p w14:paraId="086E55D3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3BE54C34" w14:textId="77777777" w:rsidTr="00B677F0">
        <w:tc>
          <w:tcPr>
            <w:tcW w:w="2789" w:type="dxa"/>
          </w:tcPr>
          <w:p w14:paraId="0EFDF08A" w14:textId="7BC9CD18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Infrastruktur</w:t>
            </w:r>
          </w:p>
        </w:tc>
        <w:tc>
          <w:tcPr>
            <w:tcW w:w="6265" w:type="dxa"/>
          </w:tcPr>
          <w:p w14:paraId="3F019CB3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28AE75AC" w14:textId="77777777" w:rsidTr="00B677F0">
        <w:tc>
          <w:tcPr>
            <w:tcW w:w="2789" w:type="dxa"/>
          </w:tcPr>
          <w:p w14:paraId="66A9442D" w14:textId="05DD7024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Material</w:t>
            </w:r>
          </w:p>
        </w:tc>
        <w:tc>
          <w:tcPr>
            <w:tcW w:w="6265" w:type="dxa"/>
          </w:tcPr>
          <w:p w14:paraId="06A951A9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739AF" w:rsidRPr="00184F24" w14:paraId="30103BD3" w14:textId="77777777" w:rsidTr="00B677F0">
        <w:tc>
          <w:tcPr>
            <w:tcW w:w="2789" w:type="dxa"/>
          </w:tcPr>
          <w:p w14:paraId="47E50094" w14:textId="49AEC048" w:rsidR="007739AF" w:rsidRPr="00184F24" w:rsidRDefault="007739AF" w:rsidP="007739AF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184F24">
              <w:rPr>
                <w:rFonts w:ascii="Verdana" w:hAnsi="Verdana"/>
                <w:sz w:val="20"/>
                <w:szCs w:val="20"/>
              </w:rPr>
              <w:t>Drittleister (z. B. Subauf-tragnehmer)</w:t>
            </w:r>
          </w:p>
        </w:tc>
        <w:tc>
          <w:tcPr>
            <w:tcW w:w="6265" w:type="dxa"/>
          </w:tcPr>
          <w:p w14:paraId="37541757" w14:textId="77777777" w:rsidR="007739AF" w:rsidRPr="00184F24" w:rsidRDefault="007739AF" w:rsidP="007739AF">
            <w:pPr>
              <w:keepNext/>
              <w:spacing w:after="8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14:paraId="5FAC844F" w14:textId="785CB65E" w:rsidR="00EA5816" w:rsidRPr="00184F24" w:rsidRDefault="00EA5816" w:rsidP="00776805">
      <w:pPr>
        <w:rPr>
          <w:rFonts w:ascii="Verdana" w:hAnsi="Verdana"/>
          <w:sz w:val="20"/>
          <w:szCs w:val="20"/>
        </w:rPr>
      </w:pPr>
    </w:p>
    <w:sectPr w:rsidR="00EA5816" w:rsidRPr="00184F24" w:rsidSect="003B5973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34" w:right="1417" w:bottom="1134" w:left="1417" w:header="15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F27A3" w14:textId="77777777" w:rsidR="00D27A2F" w:rsidRDefault="00D27A2F" w:rsidP="006651B7">
      <w:r>
        <w:separator/>
      </w:r>
    </w:p>
  </w:endnote>
  <w:endnote w:type="continuationSeparator" w:id="0">
    <w:p w14:paraId="20F0509F" w14:textId="77777777" w:rsidR="00D27A2F" w:rsidRDefault="00D27A2F" w:rsidP="006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962095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3D0675" w14:textId="77777777" w:rsidR="00D27A2F" w:rsidRDefault="00D27A2F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8</w:t>
        </w:r>
        <w:r>
          <w:rPr>
            <w:rStyle w:val="Seitenzahl"/>
          </w:rPr>
          <w:fldChar w:fldCharType="end"/>
        </w:r>
      </w:p>
    </w:sdtContent>
  </w:sdt>
  <w:p w14:paraId="522D89F9" w14:textId="77777777" w:rsidR="00D27A2F" w:rsidRDefault="00D27A2F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B143" w14:textId="77DADB9A" w:rsidR="00D27A2F" w:rsidRPr="00D2525D" w:rsidRDefault="00D2525D" w:rsidP="00750DB7">
    <w:pPr>
      <w:pStyle w:val="Fuzeile"/>
      <w:tabs>
        <w:tab w:val="clear" w:pos="4536"/>
        <w:tab w:val="clear" w:pos="9072"/>
        <w:tab w:val="left" w:pos="7545"/>
      </w:tabs>
      <w:rPr>
        <w:color w:val="auto"/>
        <w:szCs w:val="16"/>
        <w:lang w:val="en-GB"/>
      </w:rPr>
    </w:pPr>
    <w:r w:rsidRPr="00D2525D">
      <w:rPr>
        <w:color w:val="auto"/>
        <w:szCs w:val="16"/>
        <w:lang w:val="en-GB"/>
      </w:rPr>
      <w:t>This template is based on the OKR template of the FFG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D3B5" w14:textId="4A1DF504" w:rsidR="00D27A2F" w:rsidRPr="00EF6D51" w:rsidRDefault="00750DB7" w:rsidP="0055544A">
    <w:pPr>
      <w:pStyle w:val="Fuzeile"/>
      <w:tabs>
        <w:tab w:val="clear" w:pos="4536"/>
        <w:tab w:val="clear" w:pos="9072"/>
        <w:tab w:val="left" w:pos="7545"/>
      </w:tabs>
      <w:rPr>
        <w:color w:val="auto"/>
        <w:sz w:val="24"/>
        <w:szCs w:val="24"/>
      </w:rPr>
    </w:pPr>
    <w:r>
      <w:rPr>
        <w:color w:val="auto"/>
        <w:sz w:val="24"/>
        <w:szCs w:val="24"/>
      </w:rPr>
      <w:t>Impact Innovation 2019</w:t>
    </w:r>
    <w:r w:rsidR="00112C9C">
      <w:rPr>
        <w:color w:val="auto"/>
        <w:sz w:val="24"/>
        <w:szCs w:val="24"/>
      </w:rPr>
      <w:t xml:space="preserve"> </w:t>
    </w:r>
    <w:r w:rsidR="00D27A2F" w:rsidRPr="00EF6D51">
      <w:rPr>
        <w:color w:val="auto"/>
        <w:sz w:val="24"/>
        <w:szCs w:val="24"/>
      </w:rPr>
      <w:t>- Projektbeschreibung, Version 1</w:t>
    </w:r>
    <w:r>
      <w:rPr>
        <w:color w:val="auto"/>
        <w:sz w:val="24"/>
        <w:szCs w:val="24"/>
      </w:rPr>
      <w:t>.0.</w:t>
    </w:r>
    <w:r w:rsidR="00D27A2F" w:rsidRPr="00EF6D51">
      <w:rPr>
        <w:color w:val="auto"/>
        <w:sz w:val="24"/>
        <w:szCs w:val="24"/>
      </w:rPr>
      <w:t>-201</w:t>
    </w:r>
    <w:r w:rsidR="00ED2E5A">
      <w:rPr>
        <w:color w:val="auto"/>
        <w:sz w:val="24"/>
        <w:szCs w:val="24"/>
      </w:rPr>
      <w:t>9</w:t>
    </w:r>
    <w:r w:rsidR="0055544A">
      <w:rPr>
        <w:color w:val="auto"/>
        <w:sz w:val="24"/>
        <w:szCs w:val="24"/>
      </w:rPr>
      <w:t xml:space="preserve">, </w:t>
    </w:r>
    <w:sdt>
      <w:sdtPr>
        <w:rPr>
          <w:rStyle w:val="Seitenzahl"/>
          <w:color w:val="auto"/>
          <w:sz w:val="24"/>
          <w:szCs w:val="24"/>
        </w:rPr>
        <w:id w:val="104649801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55544A" w:rsidRPr="00EF6D51">
          <w:rPr>
            <w:rStyle w:val="Seitenzahl"/>
            <w:color w:val="auto"/>
            <w:sz w:val="24"/>
            <w:szCs w:val="24"/>
          </w:rPr>
          <w:t xml:space="preserve">Seite </w:t>
        </w:r>
        <w:r w:rsidR="0055544A" w:rsidRPr="00EF6D51">
          <w:rPr>
            <w:rStyle w:val="Seitenzahl"/>
            <w:color w:val="auto"/>
            <w:sz w:val="24"/>
            <w:szCs w:val="24"/>
          </w:rPr>
          <w:fldChar w:fldCharType="begin"/>
        </w:r>
        <w:r w:rsidR="0055544A" w:rsidRPr="00EF6D51">
          <w:rPr>
            <w:rStyle w:val="Seitenzahl"/>
            <w:color w:val="auto"/>
            <w:sz w:val="24"/>
            <w:szCs w:val="24"/>
          </w:rPr>
          <w:instrText xml:space="preserve"> PAGE </w:instrText>
        </w:r>
        <w:r w:rsidR="0055544A" w:rsidRPr="00EF6D51">
          <w:rPr>
            <w:rStyle w:val="Seitenzahl"/>
            <w:color w:val="auto"/>
            <w:sz w:val="24"/>
            <w:szCs w:val="24"/>
          </w:rPr>
          <w:fldChar w:fldCharType="separate"/>
        </w:r>
        <w:r w:rsidR="00FF772E">
          <w:rPr>
            <w:rStyle w:val="Seitenzahl"/>
            <w:noProof/>
            <w:color w:val="auto"/>
            <w:sz w:val="24"/>
            <w:szCs w:val="24"/>
          </w:rPr>
          <w:t>1</w:t>
        </w:r>
        <w:r w:rsidR="0055544A" w:rsidRPr="00EF6D51">
          <w:rPr>
            <w:rStyle w:val="Seitenzahl"/>
            <w:color w:val="auto"/>
            <w:sz w:val="24"/>
            <w:szCs w:val="24"/>
          </w:rPr>
          <w:fldChar w:fldCharType="end"/>
        </w:r>
        <w:r w:rsidR="0055544A" w:rsidRPr="00EF6D51">
          <w:rPr>
            <w:rStyle w:val="Seitenzahl"/>
            <w:color w:val="auto"/>
            <w:sz w:val="24"/>
            <w:szCs w:val="24"/>
          </w:rPr>
          <w:t>/</w:t>
        </w:r>
        <w:r w:rsidR="0055544A" w:rsidRPr="00EF6D51">
          <w:rPr>
            <w:rStyle w:val="Seitenzahl"/>
            <w:color w:val="auto"/>
            <w:sz w:val="24"/>
            <w:szCs w:val="24"/>
          </w:rPr>
          <w:fldChar w:fldCharType="begin"/>
        </w:r>
        <w:r w:rsidR="0055544A" w:rsidRPr="00EF6D51">
          <w:rPr>
            <w:rStyle w:val="Seitenzahl"/>
            <w:color w:val="auto"/>
            <w:sz w:val="24"/>
            <w:szCs w:val="24"/>
          </w:rPr>
          <w:instrText xml:space="preserve"> NUMPAGES  \* MERGEFORMAT </w:instrText>
        </w:r>
        <w:r w:rsidR="0055544A" w:rsidRPr="00EF6D51">
          <w:rPr>
            <w:rStyle w:val="Seitenzahl"/>
            <w:color w:val="auto"/>
            <w:sz w:val="24"/>
            <w:szCs w:val="24"/>
          </w:rPr>
          <w:fldChar w:fldCharType="separate"/>
        </w:r>
        <w:r w:rsidR="00FF772E">
          <w:rPr>
            <w:rStyle w:val="Seitenzahl"/>
            <w:noProof/>
            <w:color w:val="auto"/>
            <w:sz w:val="24"/>
            <w:szCs w:val="24"/>
          </w:rPr>
          <w:t>7</w:t>
        </w:r>
        <w:r w:rsidR="0055544A" w:rsidRPr="00EF6D51">
          <w:rPr>
            <w:rStyle w:val="Seitenzahl"/>
            <w:color w:val="auto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5DDA" w14:textId="77777777" w:rsidR="00D27A2F" w:rsidRDefault="00D27A2F" w:rsidP="006651B7">
      <w:r>
        <w:separator/>
      </w:r>
    </w:p>
  </w:footnote>
  <w:footnote w:type="continuationSeparator" w:id="0">
    <w:p w14:paraId="59A53F89" w14:textId="77777777" w:rsidR="00D27A2F" w:rsidRDefault="00D27A2F" w:rsidP="0066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0C2D" w14:textId="00F62186" w:rsidR="00D27A2F" w:rsidRPr="00500852" w:rsidRDefault="00D27A2F" w:rsidP="0077691C">
    <w:pPr>
      <w:pStyle w:val="Kopfzeile"/>
      <w:tabs>
        <w:tab w:val="clear" w:pos="4536"/>
        <w:tab w:val="clear" w:pos="9072"/>
        <w:tab w:val="left" w:pos="7295"/>
      </w:tabs>
    </w:pPr>
    <w:r>
      <w:rPr>
        <w:noProof/>
        <w:lang w:eastAsia="de-AT"/>
      </w:rPr>
      <w:drawing>
        <wp:anchor distT="0" distB="0" distL="114300" distR="114300" simplePos="0" relativeHeight="251691008" behindDoc="1" locked="0" layoutInCell="1" allowOverlap="1" wp14:anchorId="48A06726" wp14:editId="0B905129">
          <wp:simplePos x="0" y="0"/>
          <wp:positionH relativeFrom="rightMargin">
            <wp:posOffset>-1836420</wp:posOffset>
          </wp:positionH>
          <wp:positionV relativeFrom="topMargin">
            <wp:posOffset>624044</wp:posOffset>
          </wp:positionV>
          <wp:extent cx="1800000" cy="730800"/>
          <wp:effectExtent l="0" t="0" r="0" b="0"/>
          <wp:wrapNone/>
          <wp:docPr id="6" name="Grafik 6" title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9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3" o:spid="_x0000_i1026" type="#_x0000_t75" alt="Titel: Icon für Durchführbarkeit - Beschreibung: Icon für Durchführbarkeit" style="width:16.5pt;height:1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" o:bullet="t">
        <v:imagedata r:id="rId1" o:title="" cropbottom="-780f" cropright="-780f"/>
      </v:shape>
    </w:pict>
  </w:numPicBullet>
  <w:abstractNum w:abstractNumId="0" w15:restartNumberingAfterBreak="0">
    <w:nsid w:val="00DC2647"/>
    <w:multiLevelType w:val="multilevel"/>
    <w:tmpl w:val="6B38A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E62DC"/>
    <w:multiLevelType w:val="hybridMultilevel"/>
    <w:tmpl w:val="BA3402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A84"/>
    <w:multiLevelType w:val="multilevel"/>
    <w:tmpl w:val="56E6066A"/>
    <w:lvl w:ilvl="0">
      <w:start w:val="1"/>
      <w:numFmt w:val="decimal"/>
      <w:pStyle w:val="berschrift1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B35122"/>
    <w:multiLevelType w:val="hybridMultilevel"/>
    <w:tmpl w:val="A4E68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787"/>
    <w:multiLevelType w:val="hybridMultilevel"/>
    <w:tmpl w:val="EB444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4FE"/>
    <w:multiLevelType w:val="hybridMultilevel"/>
    <w:tmpl w:val="A3E4DF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0D72"/>
    <w:multiLevelType w:val="hybridMultilevel"/>
    <w:tmpl w:val="15CA6B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3A41"/>
    <w:multiLevelType w:val="hybridMultilevel"/>
    <w:tmpl w:val="B568CE5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5840"/>
    <w:multiLevelType w:val="hybridMultilevel"/>
    <w:tmpl w:val="9600E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4E5A"/>
    <w:multiLevelType w:val="hybridMultilevel"/>
    <w:tmpl w:val="3F609D02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21B9"/>
    <w:multiLevelType w:val="hybridMultilevel"/>
    <w:tmpl w:val="CD3AD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650"/>
    <w:multiLevelType w:val="hybridMultilevel"/>
    <w:tmpl w:val="4FEA4C80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D199E"/>
    <w:multiLevelType w:val="hybridMultilevel"/>
    <w:tmpl w:val="39422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32D8A"/>
    <w:multiLevelType w:val="hybridMultilevel"/>
    <w:tmpl w:val="A5F4FED2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048"/>
    <w:multiLevelType w:val="hybridMultilevel"/>
    <w:tmpl w:val="9FA27526"/>
    <w:lvl w:ilvl="0" w:tplc="BC0830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327E0"/>
    <w:multiLevelType w:val="hybridMultilevel"/>
    <w:tmpl w:val="02B40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C1440"/>
    <w:multiLevelType w:val="hybridMultilevel"/>
    <w:tmpl w:val="2F0E992E"/>
    <w:lvl w:ilvl="0" w:tplc="7C94A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1A6D"/>
    <w:multiLevelType w:val="hybridMultilevel"/>
    <w:tmpl w:val="54BAE4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11"/>
  </w:num>
  <w:num w:numId="12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717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6">
    <w:abstractNumId w:val="2"/>
    <w:lvlOverride w:ilvl="0">
      <w:startOverride w:val="1"/>
      <w:lvl w:ilvl="0">
        <w:start w:val="1"/>
        <w:numFmt w:val="decimal"/>
        <w:pStyle w:val="berschrift1"/>
        <w:lvlText w:val="%1"/>
        <w:lvlJc w:val="left"/>
        <w:pPr>
          <w:ind w:left="71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7">
    <w:abstractNumId w:val="15"/>
  </w:num>
  <w:num w:numId="18">
    <w:abstractNumId w:val="6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12"/>
  </w:num>
  <w:num w:numId="24">
    <w:abstractNumId w:val="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54"/>
    <w:rsid w:val="00011F1A"/>
    <w:rsid w:val="00050AC5"/>
    <w:rsid w:val="00054EE3"/>
    <w:rsid w:val="0005613B"/>
    <w:rsid w:val="000605E4"/>
    <w:rsid w:val="00064E0A"/>
    <w:rsid w:val="00072058"/>
    <w:rsid w:val="00072ED7"/>
    <w:rsid w:val="00073296"/>
    <w:rsid w:val="00082757"/>
    <w:rsid w:val="00090FBA"/>
    <w:rsid w:val="000915C9"/>
    <w:rsid w:val="0009240C"/>
    <w:rsid w:val="00093E37"/>
    <w:rsid w:val="000958FE"/>
    <w:rsid w:val="00096EF5"/>
    <w:rsid w:val="000A4387"/>
    <w:rsid w:val="000B1D5F"/>
    <w:rsid w:val="000B468B"/>
    <w:rsid w:val="000C3531"/>
    <w:rsid w:val="000D3C71"/>
    <w:rsid w:val="000E1A1D"/>
    <w:rsid w:val="000F072C"/>
    <w:rsid w:val="000F5FAF"/>
    <w:rsid w:val="00112C9C"/>
    <w:rsid w:val="00122BE3"/>
    <w:rsid w:val="00123AA7"/>
    <w:rsid w:val="001245F3"/>
    <w:rsid w:val="00132450"/>
    <w:rsid w:val="0013501B"/>
    <w:rsid w:val="00135800"/>
    <w:rsid w:val="00150D79"/>
    <w:rsid w:val="00173370"/>
    <w:rsid w:val="001822A3"/>
    <w:rsid w:val="001834A0"/>
    <w:rsid w:val="0018364A"/>
    <w:rsid w:val="00184F24"/>
    <w:rsid w:val="00193331"/>
    <w:rsid w:val="001953B3"/>
    <w:rsid w:val="001B5CBA"/>
    <w:rsid w:val="001C26FF"/>
    <w:rsid w:val="001C4B6F"/>
    <w:rsid w:val="001D0583"/>
    <w:rsid w:val="001D6D2E"/>
    <w:rsid w:val="001E0CFF"/>
    <w:rsid w:val="001E2381"/>
    <w:rsid w:val="001E6424"/>
    <w:rsid w:val="001F1F04"/>
    <w:rsid w:val="00200F1C"/>
    <w:rsid w:val="00206C89"/>
    <w:rsid w:val="002137A0"/>
    <w:rsid w:val="0021484A"/>
    <w:rsid w:val="00217D0F"/>
    <w:rsid w:val="00232027"/>
    <w:rsid w:val="00235015"/>
    <w:rsid w:val="00244E67"/>
    <w:rsid w:val="00267F8C"/>
    <w:rsid w:val="0027085D"/>
    <w:rsid w:val="002720A1"/>
    <w:rsid w:val="0028304A"/>
    <w:rsid w:val="002904A1"/>
    <w:rsid w:val="00297523"/>
    <w:rsid w:val="002A1223"/>
    <w:rsid w:val="002A3910"/>
    <w:rsid w:val="002B483D"/>
    <w:rsid w:val="002B66C4"/>
    <w:rsid w:val="002B6B02"/>
    <w:rsid w:val="002C59DA"/>
    <w:rsid w:val="002C6F08"/>
    <w:rsid w:val="002D1889"/>
    <w:rsid w:val="002D57E4"/>
    <w:rsid w:val="002D59A0"/>
    <w:rsid w:val="002D7EF6"/>
    <w:rsid w:val="002F3127"/>
    <w:rsid w:val="00316C54"/>
    <w:rsid w:val="00330659"/>
    <w:rsid w:val="00332421"/>
    <w:rsid w:val="003371D8"/>
    <w:rsid w:val="00337445"/>
    <w:rsid w:val="003506F4"/>
    <w:rsid w:val="003602A9"/>
    <w:rsid w:val="003723D1"/>
    <w:rsid w:val="00380257"/>
    <w:rsid w:val="003818D5"/>
    <w:rsid w:val="00384500"/>
    <w:rsid w:val="003A1A80"/>
    <w:rsid w:val="003A2DF7"/>
    <w:rsid w:val="003A7D6A"/>
    <w:rsid w:val="003B143E"/>
    <w:rsid w:val="003B5973"/>
    <w:rsid w:val="003C4C4F"/>
    <w:rsid w:val="003C571C"/>
    <w:rsid w:val="003D1949"/>
    <w:rsid w:val="003D38C5"/>
    <w:rsid w:val="003D4B6F"/>
    <w:rsid w:val="003D5FF0"/>
    <w:rsid w:val="003D6E53"/>
    <w:rsid w:val="003E2791"/>
    <w:rsid w:val="003E4EEA"/>
    <w:rsid w:val="003E685F"/>
    <w:rsid w:val="003F0606"/>
    <w:rsid w:val="003F2A42"/>
    <w:rsid w:val="003F5852"/>
    <w:rsid w:val="004005A3"/>
    <w:rsid w:val="004137B5"/>
    <w:rsid w:val="00415607"/>
    <w:rsid w:val="00417BF5"/>
    <w:rsid w:val="00421AFF"/>
    <w:rsid w:val="00426C9E"/>
    <w:rsid w:val="00440EAC"/>
    <w:rsid w:val="00446C2D"/>
    <w:rsid w:val="0046698D"/>
    <w:rsid w:val="00471836"/>
    <w:rsid w:val="00471E9C"/>
    <w:rsid w:val="00473C8B"/>
    <w:rsid w:val="00476E17"/>
    <w:rsid w:val="00482D88"/>
    <w:rsid w:val="00484DB5"/>
    <w:rsid w:val="0048702C"/>
    <w:rsid w:val="00492D79"/>
    <w:rsid w:val="00492FDF"/>
    <w:rsid w:val="00494F9B"/>
    <w:rsid w:val="004A2FB9"/>
    <w:rsid w:val="004B06AD"/>
    <w:rsid w:val="004B351C"/>
    <w:rsid w:val="004B4561"/>
    <w:rsid w:val="004D2229"/>
    <w:rsid w:val="004D2D9A"/>
    <w:rsid w:val="004E2B2B"/>
    <w:rsid w:val="004E6B64"/>
    <w:rsid w:val="004F3F12"/>
    <w:rsid w:val="00500852"/>
    <w:rsid w:val="00516926"/>
    <w:rsid w:val="00532A05"/>
    <w:rsid w:val="005403FB"/>
    <w:rsid w:val="00546283"/>
    <w:rsid w:val="00547F9E"/>
    <w:rsid w:val="0055544A"/>
    <w:rsid w:val="00574A9C"/>
    <w:rsid w:val="005812D0"/>
    <w:rsid w:val="00586CC5"/>
    <w:rsid w:val="00595A2C"/>
    <w:rsid w:val="00596949"/>
    <w:rsid w:val="005A0787"/>
    <w:rsid w:val="005A2D43"/>
    <w:rsid w:val="005A4D11"/>
    <w:rsid w:val="005A60A2"/>
    <w:rsid w:val="005C5086"/>
    <w:rsid w:val="005C56C3"/>
    <w:rsid w:val="005D1CFD"/>
    <w:rsid w:val="005D1FBC"/>
    <w:rsid w:val="005D209B"/>
    <w:rsid w:val="005D5155"/>
    <w:rsid w:val="005E2CB9"/>
    <w:rsid w:val="005E2FF0"/>
    <w:rsid w:val="005F43FA"/>
    <w:rsid w:val="0060218C"/>
    <w:rsid w:val="0060657B"/>
    <w:rsid w:val="00606A0F"/>
    <w:rsid w:val="00606ED9"/>
    <w:rsid w:val="00620C8E"/>
    <w:rsid w:val="0062342B"/>
    <w:rsid w:val="00634779"/>
    <w:rsid w:val="00637359"/>
    <w:rsid w:val="0064171F"/>
    <w:rsid w:val="006651B7"/>
    <w:rsid w:val="00665B0D"/>
    <w:rsid w:val="006737CD"/>
    <w:rsid w:val="006748B7"/>
    <w:rsid w:val="00686AB3"/>
    <w:rsid w:val="00691F49"/>
    <w:rsid w:val="00696B9C"/>
    <w:rsid w:val="006972D3"/>
    <w:rsid w:val="006A07EB"/>
    <w:rsid w:val="006A2596"/>
    <w:rsid w:val="006A7E4C"/>
    <w:rsid w:val="006B380F"/>
    <w:rsid w:val="006B3FC0"/>
    <w:rsid w:val="006B4AA6"/>
    <w:rsid w:val="006B61AA"/>
    <w:rsid w:val="006C1993"/>
    <w:rsid w:val="006C2DA3"/>
    <w:rsid w:val="006C3640"/>
    <w:rsid w:val="006C6879"/>
    <w:rsid w:val="006D2D5B"/>
    <w:rsid w:val="006D4BC4"/>
    <w:rsid w:val="006E00C7"/>
    <w:rsid w:val="006E2F30"/>
    <w:rsid w:val="006E55E8"/>
    <w:rsid w:val="006F3AA5"/>
    <w:rsid w:val="006F5C5B"/>
    <w:rsid w:val="00706D18"/>
    <w:rsid w:val="00724665"/>
    <w:rsid w:val="007273DA"/>
    <w:rsid w:val="00727F4C"/>
    <w:rsid w:val="00731D56"/>
    <w:rsid w:val="007348ED"/>
    <w:rsid w:val="00736528"/>
    <w:rsid w:val="00750DB7"/>
    <w:rsid w:val="00752A2F"/>
    <w:rsid w:val="007566AC"/>
    <w:rsid w:val="00767632"/>
    <w:rsid w:val="007739AF"/>
    <w:rsid w:val="00774C2E"/>
    <w:rsid w:val="00776805"/>
    <w:rsid w:val="0077691C"/>
    <w:rsid w:val="007778C5"/>
    <w:rsid w:val="00787822"/>
    <w:rsid w:val="00791C6A"/>
    <w:rsid w:val="007A48CF"/>
    <w:rsid w:val="007B1D27"/>
    <w:rsid w:val="007B256D"/>
    <w:rsid w:val="007B5B26"/>
    <w:rsid w:val="007B66D9"/>
    <w:rsid w:val="007C597E"/>
    <w:rsid w:val="007D26FF"/>
    <w:rsid w:val="007D2C2B"/>
    <w:rsid w:val="007D71AB"/>
    <w:rsid w:val="007E186D"/>
    <w:rsid w:val="007E513E"/>
    <w:rsid w:val="007E55A1"/>
    <w:rsid w:val="007F2D36"/>
    <w:rsid w:val="0080464C"/>
    <w:rsid w:val="0080505A"/>
    <w:rsid w:val="00823A41"/>
    <w:rsid w:val="00835DC2"/>
    <w:rsid w:val="00836E0C"/>
    <w:rsid w:val="008641B4"/>
    <w:rsid w:val="00876AF0"/>
    <w:rsid w:val="00893893"/>
    <w:rsid w:val="00893C31"/>
    <w:rsid w:val="00894751"/>
    <w:rsid w:val="008A41D9"/>
    <w:rsid w:val="008B32E0"/>
    <w:rsid w:val="008B5009"/>
    <w:rsid w:val="008C2BF2"/>
    <w:rsid w:val="008D141E"/>
    <w:rsid w:val="008E1136"/>
    <w:rsid w:val="00902248"/>
    <w:rsid w:val="0091225F"/>
    <w:rsid w:val="009176E5"/>
    <w:rsid w:val="00930AAC"/>
    <w:rsid w:val="00952273"/>
    <w:rsid w:val="00960B48"/>
    <w:rsid w:val="00984C36"/>
    <w:rsid w:val="00992B3B"/>
    <w:rsid w:val="00997684"/>
    <w:rsid w:val="009A2381"/>
    <w:rsid w:val="009A44FB"/>
    <w:rsid w:val="009B4DBD"/>
    <w:rsid w:val="009D10A4"/>
    <w:rsid w:val="009E0800"/>
    <w:rsid w:val="009E0B90"/>
    <w:rsid w:val="009E4988"/>
    <w:rsid w:val="009F42CA"/>
    <w:rsid w:val="00A13E3C"/>
    <w:rsid w:val="00A14941"/>
    <w:rsid w:val="00A16F99"/>
    <w:rsid w:val="00A210CD"/>
    <w:rsid w:val="00A22B08"/>
    <w:rsid w:val="00A25249"/>
    <w:rsid w:val="00A27C6B"/>
    <w:rsid w:val="00A3494C"/>
    <w:rsid w:val="00A61789"/>
    <w:rsid w:val="00A63D43"/>
    <w:rsid w:val="00A63E38"/>
    <w:rsid w:val="00A75863"/>
    <w:rsid w:val="00A957E6"/>
    <w:rsid w:val="00AA1746"/>
    <w:rsid w:val="00AA32B5"/>
    <w:rsid w:val="00AC59DB"/>
    <w:rsid w:val="00AD0B7F"/>
    <w:rsid w:val="00AD0EF6"/>
    <w:rsid w:val="00AD12FA"/>
    <w:rsid w:val="00AD70ED"/>
    <w:rsid w:val="00AE7D54"/>
    <w:rsid w:val="00AF4171"/>
    <w:rsid w:val="00AF4A75"/>
    <w:rsid w:val="00AF796F"/>
    <w:rsid w:val="00B16A3C"/>
    <w:rsid w:val="00B23E83"/>
    <w:rsid w:val="00B277E8"/>
    <w:rsid w:val="00B32F72"/>
    <w:rsid w:val="00B5054E"/>
    <w:rsid w:val="00B53608"/>
    <w:rsid w:val="00B80E87"/>
    <w:rsid w:val="00B90F30"/>
    <w:rsid w:val="00B9672C"/>
    <w:rsid w:val="00BA166E"/>
    <w:rsid w:val="00BA6258"/>
    <w:rsid w:val="00BD1441"/>
    <w:rsid w:val="00BE4190"/>
    <w:rsid w:val="00BE54D5"/>
    <w:rsid w:val="00BE676A"/>
    <w:rsid w:val="00BE7F8D"/>
    <w:rsid w:val="00BF2D47"/>
    <w:rsid w:val="00BF2EAB"/>
    <w:rsid w:val="00C1130C"/>
    <w:rsid w:val="00C1654E"/>
    <w:rsid w:val="00C2451F"/>
    <w:rsid w:val="00C3551F"/>
    <w:rsid w:val="00C37D47"/>
    <w:rsid w:val="00C537D5"/>
    <w:rsid w:val="00C65D64"/>
    <w:rsid w:val="00C6737F"/>
    <w:rsid w:val="00C70F45"/>
    <w:rsid w:val="00C75207"/>
    <w:rsid w:val="00C85D2C"/>
    <w:rsid w:val="00C9037A"/>
    <w:rsid w:val="00CA11A4"/>
    <w:rsid w:val="00CA6C4D"/>
    <w:rsid w:val="00CA7D4F"/>
    <w:rsid w:val="00CB016F"/>
    <w:rsid w:val="00CB408C"/>
    <w:rsid w:val="00CB76EE"/>
    <w:rsid w:val="00CC3501"/>
    <w:rsid w:val="00CC52D5"/>
    <w:rsid w:val="00CD3C71"/>
    <w:rsid w:val="00CD6DB2"/>
    <w:rsid w:val="00CD7407"/>
    <w:rsid w:val="00CE324E"/>
    <w:rsid w:val="00CF7F38"/>
    <w:rsid w:val="00D02F94"/>
    <w:rsid w:val="00D05580"/>
    <w:rsid w:val="00D2525D"/>
    <w:rsid w:val="00D27A2F"/>
    <w:rsid w:val="00D33203"/>
    <w:rsid w:val="00D353B5"/>
    <w:rsid w:val="00D42C92"/>
    <w:rsid w:val="00D42E39"/>
    <w:rsid w:val="00D530E6"/>
    <w:rsid w:val="00D56ABB"/>
    <w:rsid w:val="00D61D74"/>
    <w:rsid w:val="00D81DBF"/>
    <w:rsid w:val="00D84661"/>
    <w:rsid w:val="00D904DA"/>
    <w:rsid w:val="00D920CE"/>
    <w:rsid w:val="00D92A5D"/>
    <w:rsid w:val="00D94B6A"/>
    <w:rsid w:val="00D94BE7"/>
    <w:rsid w:val="00D9751C"/>
    <w:rsid w:val="00DA57D8"/>
    <w:rsid w:val="00DA7869"/>
    <w:rsid w:val="00DB48DA"/>
    <w:rsid w:val="00DC65B8"/>
    <w:rsid w:val="00DE1992"/>
    <w:rsid w:val="00DE2EAA"/>
    <w:rsid w:val="00DF1CF0"/>
    <w:rsid w:val="00DF1D32"/>
    <w:rsid w:val="00DF1F11"/>
    <w:rsid w:val="00DF2320"/>
    <w:rsid w:val="00DF235E"/>
    <w:rsid w:val="00E05A93"/>
    <w:rsid w:val="00E15247"/>
    <w:rsid w:val="00E16AFD"/>
    <w:rsid w:val="00E25C27"/>
    <w:rsid w:val="00E37BC5"/>
    <w:rsid w:val="00E411ED"/>
    <w:rsid w:val="00E412B6"/>
    <w:rsid w:val="00E5359C"/>
    <w:rsid w:val="00E57BB7"/>
    <w:rsid w:val="00E70D6C"/>
    <w:rsid w:val="00E7269B"/>
    <w:rsid w:val="00E7482C"/>
    <w:rsid w:val="00E80D8B"/>
    <w:rsid w:val="00E84BDD"/>
    <w:rsid w:val="00E9647C"/>
    <w:rsid w:val="00EA5816"/>
    <w:rsid w:val="00ED2E5A"/>
    <w:rsid w:val="00EF1838"/>
    <w:rsid w:val="00EF4095"/>
    <w:rsid w:val="00EF6D51"/>
    <w:rsid w:val="00F028F1"/>
    <w:rsid w:val="00F11FA9"/>
    <w:rsid w:val="00F177AF"/>
    <w:rsid w:val="00F319F3"/>
    <w:rsid w:val="00F428AE"/>
    <w:rsid w:val="00F52DDC"/>
    <w:rsid w:val="00F624B6"/>
    <w:rsid w:val="00F64987"/>
    <w:rsid w:val="00F83E2F"/>
    <w:rsid w:val="00F83E43"/>
    <w:rsid w:val="00F84284"/>
    <w:rsid w:val="00F85B45"/>
    <w:rsid w:val="00F92ACE"/>
    <w:rsid w:val="00F96792"/>
    <w:rsid w:val="00FA254B"/>
    <w:rsid w:val="00FA6C0E"/>
    <w:rsid w:val="00FA6CC7"/>
    <w:rsid w:val="00FB5388"/>
    <w:rsid w:val="00FB71EB"/>
    <w:rsid w:val="00FC042B"/>
    <w:rsid w:val="00FC4E67"/>
    <w:rsid w:val="00FC6214"/>
    <w:rsid w:val="00FD4DB1"/>
    <w:rsid w:val="00FE3E6C"/>
    <w:rsid w:val="00FE720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295DB"/>
  <w15:docId w15:val="{4111EC8A-60B5-4A94-90BE-1237EE0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8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AFF"/>
  </w:style>
  <w:style w:type="paragraph" w:styleId="berschrift1">
    <w:name w:val="heading 1"/>
    <w:basedOn w:val="Standard"/>
    <w:next w:val="Standard"/>
    <w:link w:val="berschrift1Zchn"/>
    <w:uiPriority w:val="9"/>
    <w:qFormat/>
    <w:rsid w:val="00F64987"/>
    <w:pPr>
      <w:keepNext/>
      <w:keepLines/>
      <w:numPr>
        <w:numId w:val="2"/>
      </w:numPr>
      <w:spacing w:before="240"/>
      <w:ind w:left="357" w:hanging="357"/>
      <w:outlineLvl w:val="0"/>
    </w:pPr>
    <w:rPr>
      <w:rFonts w:asciiTheme="majorHAnsi" w:eastAsiaTheme="majorEastAsia" w:hAnsiTheme="majorHAnsi" w:cs="Times New Roman (Überschriften"/>
      <w:b/>
      <w: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468B"/>
    <w:pPr>
      <w:keepNext/>
      <w:keepLines/>
      <w:numPr>
        <w:ilvl w:val="1"/>
        <w:numId w:val="6"/>
      </w:numPr>
      <w:spacing w:before="240" w:after="80"/>
      <w:ind w:left="567" w:hanging="567"/>
      <w:outlineLvl w:val="1"/>
    </w:pPr>
    <w:rPr>
      <w:rFonts w:asciiTheme="majorHAnsi" w:eastAsiaTheme="majorEastAsia" w:hAnsiTheme="majorHAnsi" w:cs="Times New Roman (Überschriften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F2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032E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5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4987"/>
    <w:rPr>
      <w:rFonts w:asciiTheme="majorHAnsi" w:eastAsiaTheme="majorEastAsia" w:hAnsiTheme="majorHAnsi" w:cs="Times New Roman (Überschriften"/>
      <w:b/>
      <w:cap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468B"/>
    <w:rPr>
      <w:rFonts w:asciiTheme="majorHAnsi" w:eastAsiaTheme="majorEastAsia" w:hAnsiTheme="majorHAnsi" w:cs="Times New Roman (Überschriften"/>
      <w:b/>
      <w:sz w:val="2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6A259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0D8B"/>
    <w:pPr>
      <w:spacing w:before="480" w:line="276" w:lineRule="auto"/>
      <w:outlineLvl w:val="9"/>
    </w:pPr>
    <w:rPr>
      <w:rFonts w:cstheme="majorBidi"/>
      <w:bCs/>
      <w:caps w:val="0"/>
      <w:color w:val="A90221" w:themeColor="accent1" w:themeShade="BF"/>
      <w:sz w:val="28"/>
      <w:szCs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0B468B"/>
    <w:pPr>
      <w:tabs>
        <w:tab w:val="left" w:pos="440"/>
        <w:tab w:val="right" w:leader="dot" w:pos="9056"/>
      </w:tabs>
      <w:spacing w:before="100" w:after="80"/>
    </w:pPr>
    <w:rPr>
      <w:b/>
      <w:noProof/>
      <w:sz w:val="28"/>
    </w:rPr>
  </w:style>
  <w:style w:type="character" w:styleId="Hyperlink">
    <w:name w:val="Hyperlink"/>
    <w:basedOn w:val="Absatz-Standardschriftart"/>
    <w:uiPriority w:val="99"/>
    <w:unhideWhenUsed/>
    <w:rsid w:val="00E80D8B"/>
    <w:rPr>
      <w:color w:val="E3032E" w:themeColor="hyperlink"/>
      <w:u w:val="single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22BE3"/>
    <w:rPr>
      <w:rFonts w:ascii="Calibri" w:hAnsi="Calibri"/>
      <w:b w:val="0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2A42"/>
    <w:rPr>
      <w:rFonts w:asciiTheme="majorHAnsi" w:eastAsiaTheme="majorEastAsia" w:hAnsiTheme="majorHAnsi" w:cstheme="majorBidi"/>
      <w:b/>
      <w:bCs/>
      <w:color w:val="E3032E" w:themeColor="accent1"/>
      <w:spacing w:val="4"/>
      <w:sz w:val="20"/>
    </w:rPr>
  </w:style>
  <w:style w:type="paragraph" w:customStyle="1" w:styleId="Inhaltberschrift">
    <w:name w:val="InhaltÜberschrift"/>
    <w:basedOn w:val="Verzeichnis1"/>
    <w:qFormat/>
    <w:rsid w:val="003E2791"/>
    <w:rPr>
      <w:rFonts w:ascii="Calibri" w:hAnsi="Calibri"/>
      <w:b w:val="0"/>
      <w:caps/>
    </w:rPr>
  </w:style>
  <w:style w:type="paragraph" w:customStyle="1" w:styleId="Fragen">
    <w:name w:val="Fragen"/>
    <w:basedOn w:val="Standard"/>
    <w:autoRedefine/>
    <w:qFormat/>
    <w:rsid w:val="00FD4DB1"/>
    <w:pPr>
      <w:spacing w:before="40"/>
      <w:outlineLvl w:val="2"/>
    </w:pPr>
    <w:rPr>
      <w:rFonts w:ascii="Calibri" w:hAnsi="Calibri"/>
      <w:sz w:val="24"/>
      <w:szCs w:val="24"/>
    </w:rPr>
  </w:style>
  <w:style w:type="paragraph" w:styleId="berarbeitung">
    <w:name w:val="Revision"/>
    <w:hidden/>
    <w:uiPriority w:val="99"/>
    <w:semiHidden/>
    <w:rsid w:val="00B5054E"/>
    <w:pPr>
      <w:spacing w:before="0" w:after="0"/>
    </w:pPr>
  </w:style>
  <w:style w:type="paragraph" w:styleId="Beschriftung">
    <w:name w:val="caption"/>
    <w:basedOn w:val="Standard"/>
    <w:next w:val="Standard"/>
    <w:uiPriority w:val="35"/>
    <w:unhideWhenUsed/>
    <w:rsid w:val="00E7482C"/>
    <w:pPr>
      <w:spacing w:before="0" w:after="200"/>
    </w:pPr>
    <w:rPr>
      <w:rFonts w:cs="Times New Roman (Textkörper CS)"/>
      <w:i/>
      <w:iCs/>
      <w:color w:val="000000" w:themeColor="text2"/>
      <w:spacing w:val="4"/>
      <w:sz w:val="18"/>
      <w:szCs w:val="18"/>
    </w:rPr>
  </w:style>
  <w:style w:type="table" w:customStyle="1" w:styleId="Listentabelle3Akzent11">
    <w:name w:val="Listentabelle 3 – Akzent 11"/>
    <w:basedOn w:val="NormaleTabelle"/>
    <w:uiPriority w:val="48"/>
    <w:rsid w:val="00E7482C"/>
    <w:pPr>
      <w:spacing w:before="0"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paragraph" w:customStyle="1" w:styleId="AufzhlungEbene1">
    <w:name w:val="Aufzählung Ebene 1"/>
    <w:basedOn w:val="Listenabsatz"/>
    <w:qFormat/>
    <w:rsid w:val="00E7482C"/>
    <w:pPr>
      <w:numPr>
        <w:numId w:val="7"/>
      </w:numPr>
      <w:spacing w:before="0" w:after="0" w:line="270" w:lineRule="atLeast"/>
    </w:pPr>
    <w:rPr>
      <w:rFonts w:cs="Times New Roman (Textkörper CS)"/>
      <w:color w:val="000000" w:themeColor="text1"/>
      <w:spacing w:val="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F2D36"/>
    <w:pPr>
      <w:spacing w:after="100"/>
      <w:ind w:left="765" w:hanging="510"/>
    </w:pPr>
    <w:rPr>
      <w:rFonts w:ascii="Calibri" w:hAnsi="Calibri"/>
    </w:rPr>
  </w:style>
  <w:style w:type="paragraph" w:styleId="Verzeichnis4">
    <w:name w:val="toc 4"/>
    <w:basedOn w:val="Standard"/>
    <w:next w:val="Standard"/>
    <w:autoRedefine/>
    <w:uiPriority w:val="39"/>
    <w:unhideWhenUsed/>
    <w:rsid w:val="00CC52D5"/>
    <w:pPr>
      <w:spacing w:before="0" w:after="100" w:line="259" w:lineRule="auto"/>
      <w:ind w:left="660"/>
    </w:pPr>
    <w:rPr>
      <w:rFonts w:eastAsiaTheme="minorEastAsia"/>
      <w:lang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CC52D5"/>
    <w:pPr>
      <w:spacing w:before="0" w:after="100" w:line="259" w:lineRule="auto"/>
      <w:ind w:left="880"/>
    </w:pPr>
    <w:rPr>
      <w:rFonts w:eastAsiaTheme="minorEastAsia"/>
      <w:lang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CC52D5"/>
    <w:pPr>
      <w:spacing w:before="0" w:after="100" w:line="259" w:lineRule="auto"/>
      <w:ind w:left="1100"/>
    </w:pPr>
    <w:rPr>
      <w:rFonts w:eastAsiaTheme="minorEastAsia"/>
      <w:lang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CC52D5"/>
    <w:pPr>
      <w:spacing w:before="0" w:after="100" w:line="259" w:lineRule="auto"/>
      <w:ind w:left="1320"/>
    </w:pPr>
    <w:rPr>
      <w:rFonts w:eastAsiaTheme="minorEastAsia"/>
      <w:lang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CC52D5"/>
    <w:pPr>
      <w:spacing w:before="0" w:after="100" w:line="259" w:lineRule="auto"/>
      <w:ind w:left="1540"/>
    </w:pPr>
    <w:rPr>
      <w:rFonts w:eastAsiaTheme="minorEastAsia"/>
      <w:lang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CC52D5"/>
    <w:pPr>
      <w:spacing w:before="0" w:after="100" w:line="259" w:lineRule="auto"/>
      <w:ind w:left="1760"/>
    </w:pPr>
    <w:rPr>
      <w:rFonts w:eastAsiaTheme="minorEastAsia"/>
      <w:lang w:eastAsia="de-AT"/>
    </w:rPr>
  </w:style>
  <w:style w:type="table" w:customStyle="1" w:styleId="Tabellenraster1">
    <w:name w:val="Tabellenraster1"/>
    <w:basedOn w:val="NormaleTabelle"/>
    <w:next w:val="Tabellenraster"/>
    <w:uiPriority w:val="39"/>
    <w:rsid w:val="0067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6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50DB7"/>
    <w:pPr>
      <w:widowControl w:val="0"/>
      <w:spacing w:before="0" w:after="0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767632"/>
    <w:pPr>
      <w:widowControl w:val="0"/>
      <w:spacing w:before="0" w:after="0"/>
      <w:jc w:val="both"/>
    </w:pPr>
    <w:rPr>
      <w:rFonts w:ascii="Arial" w:eastAsia="MS Mincho" w:hAnsi="Arial" w:cs="Arial"/>
      <w:sz w:val="24"/>
      <w:szCs w:val="24"/>
      <w:lang w:val="de-DE" w:eastAsia="de-DE"/>
    </w:rPr>
  </w:style>
  <w:style w:type="character" w:customStyle="1" w:styleId="TextZchn">
    <w:name w:val="Text Zchn"/>
    <w:basedOn w:val="Absatz-Standardschriftart"/>
    <w:link w:val="Text"/>
    <w:rsid w:val="00767632"/>
    <w:rPr>
      <w:rFonts w:ascii="Arial" w:eastAsia="MS Mincho" w:hAnsi="Arial" w:cs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2D4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2D4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2D47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73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eses%20Vide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cpFZ5rbH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FEC-07B9-443F-8886-DABAB5A1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3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Impact Innovation Tempaltes 2019</vt:lpstr>
    </vt:vector>
  </TitlesOfParts>
  <Company>FFG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Innovation Tempaltes 2019</dc:title>
  <dc:creator>FFG</dc:creator>
  <cp:lastModifiedBy>Hassan, Riheb</cp:lastModifiedBy>
  <cp:revision>30</cp:revision>
  <cp:lastPrinted>2018-07-02T12:41:00Z</cp:lastPrinted>
  <dcterms:created xsi:type="dcterms:W3CDTF">2019-06-12T14:10:00Z</dcterms:created>
  <dcterms:modified xsi:type="dcterms:W3CDTF">2021-01-03T18:39:00Z</dcterms:modified>
</cp:coreProperties>
</file>