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EB" w:rsidRPr="00F536CB" w:rsidRDefault="008B72EB" w:rsidP="008B7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88" w:lineRule="auto"/>
        <w:jc w:val="center"/>
        <w:rPr>
          <w:rFonts w:ascii="Verdana" w:hAnsi="Verdana"/>
          <w:b/>
          <w:sz w:val="24"/>
          <w:szCs w:val="28"/>
          <w:lang w:val="en-US"/>
        </w:rPr>
      </w:pPr>
      <w:r w:rsidRPr="00F536CB">
        <w:rPr>
          <w:rFonts w:ascii="Verdana" w:hAnsi="Verdana"/>
          <w:b/>
          <w:sz w:val="24"/>
          <w:szCs w:val="28"/>
          <w:lang w:val="en-US"/>
        </w:rPr>
        <w:t xml:space="preserve">Prof. Ewald Nowotny Mobility Grants </w:t>
      </w:r>
    </w:p>
    <w:p w:rsidR="008B72EB" w:rsidRPr="00F536CB" w:rsidRDefault="008B72EB" w:rsidP="008B7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88" w:lineRule="auto"/>
        <w:jc w:val="center"/>
        <w:rPr>
          <w:rFonts w:ascii="Verdana" w:hAnsi="Verdana"/>
          <w:b/>
          <w:sz w:val="24"/>
          <w:szCs w:val="28"/>
          <w:lang w:val="en-US"/>
        </w:rPr>
      </w:pPr>
      <w:r w:rsidRPr="00F536CB">
        <w:rPr>
          <w:rFonts w:ascii="Verdana" w:hAnsi="Verdana"/>
          <w:b/>
          <w:sz w:val="24"/>
          <w:szCs w:val="28"/>
          <w:lang w:val="en-US"/>
        </w:rPr>
        <w:t xml:space="preserve"> Confirmation of Supervision</w:t>
      </w:r>
    </w:p>
    <w:p w:rsidR="008B72EB" w:rsidRPr="002360E8" w:rsidRDefault="008B72EB" w:rsidP="008B72EB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8B72EB" w:rsidRPr="002360E8" w:rsidRDefault="008B72EB" w:rsidP="008B72EB">
      <w:pPr>
        <w:pStyle w:val="Listenabsatz"/>
        <w:numPr>
          <w:ilvl w:val="0"/>
          <w:numId w:val="13"/>
        </w:numPr>
        <w:spacing w:after="0"/>
        <w:ind w:left="357" w:hanging="357"/>
        <w:rPr>
          <w:rFonts w:ascii="Verdana" w:hAnsi="Verdana"/>
          <w:b/>
          <w:lang w:val="en-US"/>
        </w:rPr>
      </w:pPr>
      <w:r w:rsidRPr="002360E8">
        <w:rPr>
          <w:rFonts w:ascii="Verdana" w:hAnsi="Verdana"/>
          <w:b/>
          <w:lang w:val="en-US"/>
        </w:rPr>
        <w:t>CONFIRMATION OF SUPERVISION</w:t>
      </w:r>
    </w:p>
    <w:p w:rsidR="008B72EB" w:rsidRPr="002360E8" w:rsidRDefault="008B72EB" w:rsidP="008B72EB">
      <w:pPr>
        <w:spacing w:after="0" w:line="240" w:lineRule="auto"/>
        <w:ind w:firstLine="357"/>
        <w:rPr>
          <w:rFonts w:ascii="Verdana" w:hAnsi="Verdana"/>
          <w:sz w:val="18"/>
          <w:szCs w:val="18"/>
          <w:lang w:val="en-US"/>
        </w:rPr>
      </w:pPr>
    </w:p>
    <w:p w:rsidR="008B72EB" w:rsidRPr="00F536CB" w:rsidRDefault="008B72EB" w:rsidP="008B72EB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F536CB">
        <w:rPr>
          <w:rFonts w:ascii="Verdana" w:hAnsi="Verdana"/>
          <w:sz w:val="18"/>
          <w:szCs w:val="18"/>
          <w:lang w:val="en-US"/>
        </w:rPr>
        <w:t>I</w:t>
      </w:r>
      <w:r>
        <w:rPr>
          <w:rFonts w:ascii="Verdana" w:hAnsi="Verdana"/>
          <w:sz w:val="18"/>
          <w:szCs w:val="18"/>
          <w:lang w:val="en-US"/>
        </w:rPr>
        <w:t xml:space="preserve"> hereby</w:t>
      </w:r>
      <w:r w:rsidRPr="00F536CB">
        <w:rPr>
          <w:rFonts w:ascii="Verdana" w:hAnsi="Verdana"/>
          <w:sz w:val="18"/>
          <w:szCs w:val="18"/>
          <w:lang w:val="en-US"/>
        </w:rPr>
        <w:t xml:space="preserve"> confirm that I </w:t>
      </w:r>
      <w:r>
        <w:rPr>
          <w:rFonts w:ascii="Verdana" w:hAnsi="Verdana"/>
          <w:sz w:val="18"/>
          <w:szCs w:val="18"/>
          <w:lang w:val="en-US"/>
        </w:rPr>
        <w:t>am the thesis supervisor for</w:t>
      </w:r>
      <w:r w:rsidRPr="00F536CB">
        <w:rPr>
          <w:rFonts w:ascii="Verdana" w:hAnsi="Verdana"/>
          <w:sz w:val="18"/>
          <w:szCs w:val="18"/>
          <w:lang w:val="en-US"/>
        </w:rPr>
        <w:t xml:space="preserve"> Mr. / Ms. </w:t>
      </w:r>
      <w:r>
        <w:rPr>
          <w:rFonts w:ascii="Verdana" w:hAnsi="Verdana"/>
          <w:sz w:val="18"/>
          <w:szCs w:val="18"/>
          <w:lang w:val="en-US"/>
        </w:rPr>
        <w:t>……………………………………………………………………………’s</w:t>
      </w:r>
      <w:r w:rsidRPr="00F536CB">
        <w:rPr>
          <w:rFonts w:ascii="Verdana" w:hAnsi="Verdana"/>
          <w:sz w:val="18"/>
          <w:szCs w:val="18"/>
          <w:lang w:val="en-US"/>
        </w:rPr>
        <w:t xml:space="preserve"> thesis / dissertation </w:t>
      </w:r>
      <w:r>
        <w:rPr>
          <w:rFonts w:ascii="Verdana" w:hAnsi="Verdana"/>
          <w:sz w:val="18"/>
          <w:szCs w:val="18"/>
          <w:lang w:val="en-US"/>
        </w:rPr>
        <w:t>and that I support</w:t>
      </w:r>
      <w:r w:rsidRPr="00F536CB">
        <w:rPr>
          <w:rFonts w:ascii="Verdana" w:hAnsi="Verdana"/>
          <w:sz w:val="18"/>
          <w:szCs w:val="18"/>
          <w:lang w:val="en-US"/>
        </w:rPr>
        <w:t xml:space="preserve"> the presentation of the paper at an academic event or a conference.  </w:t>
      </w:r>
    </w:p>
    <w:p w:rsidR="008B72EB" w:rsidRPr="00F536CB" w:rsidRDefault="008B72EB" w:rsidP="008B72EB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8B72EB" w:rsidRPr="00F536CB" w:rsidRDefault="008B72EB" w:rsidP="008B72EB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F536CB">
        <w:rPr>
          <w:rFonts w:ascii="Verdana" w:hAnsi="Verdana"/>
          <w:sz w:val="18"/>
          <w:szCs w:val="18"/>
          <w:lang w:val="en-US"/>
        </w:rPr>
        <w:t>______________________________________________________________________________</w:t>
      </w:r>
    </w:p>
    <w:p w:rsidR="008B72EB" w:rsidRPr="00F536CB" w:rsidRDefault="008B72EB" w:rsidP="008B72EB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F536CB">
        <w:rPr>
          <w:rFonts w:ascii="Verdana" w:hAnsi="Verdana"/>
          <w:sz w:val="18"/>
          <w:szCs w:val="18"/>
          <w:lang w:val="en-US"/>
        </w:rPr>
        <w:t>Title of the bachelor’s thesis / master’s thesis / dissertation</w:t>
      </w:r>
    </w:p>
    <w:p w:rsidR="008B72EB" w:rsidRPr="00F536CB" w:rsidRDefault="008B72EB" w:rsidP="008B72EB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8B72EB" w:rsidRPr="00F536CB" w:rsidRDefault="008B72EB" w:rsidP="008B72EB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8B72EB" w:rsidRPr="00F536CB" w:rsidRDefault="008B72EB" w:rsidP="008B72EB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F536CB">
        <w:rPr>
          <w:rFonts w:ascii="Verdana" w:hAnsi="Verdana"/>
          <w:sz w:val="18"/>
          <w:szCs w:val="18"/>
          <w:lang w:val="en-US"/>
        </w:rPr>
        <w:t>___________</w:t>
      </w:r>
      <w:r w:rsidRPr="00F536CB">
        <w:rPr>
          <w:rFonts w:ascii="Verdana" w:hAnsi="Verdana"/>
          <w:sz w:val="18"/>
          <w:szCs w:val="18"/>
          <w:lang w:val="en-US"/>
        </w:rPr>
        <w:tab/>
        <w:t>_____________________________</w:t>
      </w:r>
      <w:r w:rsidRPr="00F536CB">
        <w:rPr>
          <w:rFonts w:ascii="Verdana" w:hAnsi="Verdana"/>
          <w:sz w:val="18"/>
          <w:szCs w:val="18"/>
          <w:lang w:val="en-US"/>
        </w:rPr>
        <w:tab/>
        <w:t>___________________________________</w:t>
      </w:r>
    </w:p>
    <w:p w:rsidR="008B72EB" w:rsidRPr="00F536CB" w:rsidRDefault="008B72EB" w:rsidP="008B72EB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F536CB">
        <w:rPr>
          <w:rFonts w:ascii="Verdana" w:hAnsi="Verdana"/>
          <w:sz w:val="18"/>
          <w:szCs w:val="18"/>
          <w:lang w:val="en-US"/>
        </w:rPr>
        <w:t>Date</w:t>
      </w:r>
      <w:r w:rsidRPr="00F536CB">
        <w:rPr>
          <w:rFonts w:ascii="Verdana" w:hAnsi="Verdana"/>
          <w:sz w:val="18"/>
          <w:szCs w:val="18"/>
          <w:lang w:val="en-US"/>
        </w:rPr>
        <w:tab/>
      </w:r>
      <w:r w:rsidRPr="00F536CB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>Supervisor’s n</w:t>
      </w:r>
      <w:r w:rsidRPr="00F536CB">
        <w:rPr>
          <w:rFonts w:ascii="Verdana" w:hAnsi="Verdana"/>
          <w:sz w:val="18"/>
          <w:szCs w:val="18"/>
          <w:lang w:val="en-US"/>
        </w:rPr>
        <w:t>ame</w:t>
      </w:r>
      <w:r>
        <w:rPr>
          <w:rFonts w:ascii="Verdana" w:hAnsi="Verdana"/>
          <w:sz w:val="18"/>
          <w:szCs w:val="18"/>
          <w:lang w:val="en-US"/>
        </w:rPr>
        <w:tab/>
      </w:r>
      <w:r w:rsidRPr="00F536CB">
        <w:rPr>
          <w:rFonts w:ascii="Verdana" w:hAnsi="Verdana"/>
          <w:sz w:val="18"/>
          <w:szCs w:val="18"/>
          <w:lang w:val="en-US"/>
        </w:rPr>
        <w:tab/>
      </w:r>
      <w:r w:rsidRPr="00F536CB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>S</w:t>
      </w:r>
      <w:r w:rsidRPr="00F536CB">
        <w:rPr>
          <w:rFonts w:ascii="Verdana" w:hAnsi="Verdana"/>
          <w:sz w:val="18"/>
          <w:szCs w:val="18"/>
          <w:lang w:val="en-US"/>
        </w:rPr>
        <w:t>upervisor</w:t>
      </w:r>
      <w:r>
        <w:rPr>
          <w:rFonts w:ascii="Verdana" w:hAnsi="Verdana"/>
          <w:sz w:val="18"/>
          <w:szCs w:val="18"/>
          <w:lang w:val="en-US"/>
        </w:rPr>
        <w:t>’s</w:t>
      </w:r>
      <w:r w:rsidRPr="00F536CB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s</w:t>
      </w:r>
      <w:r w:rsidRPr="00F536CB">
        <w:rPr>
          <w:rFonts w:ascii="Verdana" w:hAnsi="Verdana"/>
          <w:sz w:val="18"/>
          <w:szCs w:val="18"/>
          <w:lang w:val="en-US"/>
        </w:rPr>
        <w:t xml:space="preserve">ignature </w:t>
      </w:r>
    </w:p>
    <w:p w:rsidR="008B72EB" w:rsidRPr="002360E8" w:rsidRDefault="008B72EB" w:rsidP="008B72EB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8B72EB" w:rsidRPr="002360E8" w:rsidRDefault="008B72EB" w:rsidP="008B72EB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8B72EB" w:rsidRPr="002360E8" w:rsidRDefault="008B72EB" w:rsidP="008B72EB">
      <w:pPr>
        <w:pStyle w:val="Listenabsatz"/>
        <w:numPr>
          <w:ilvl w:val="0"/>
          <w:numId w:val="13"/>
        </w:numPr>
        <w:spacing w:after="0"/>
        <w:ind w:left="357" w:hanging="357"/>
        <w:rPr>
          <w:rFonts w:ascii="Verdana" w:hAnsi="Verdana"/>
          <w:b/>
          <w:lang w:val="en-US"/>
        </w:rPr>
      </w:pPr>
      <w:r w:rsidRPr="002360E8">
        <w:rPr>
          <w:rFonts w:ascii="Verdana" w:hAnsi="Verdana"/>
          <w:b/>
          <w:lang w:val="en-US"/>
        </w:rPr>
        <w:t xml:space="preserve">TITLE AND DATE OF THE INTERNATIONAL </w:t>
      </w:r>
      <w:r>
        <w:rPr>
          <w:rFonts w:ascii="Verdana" w:hAnsi="Verdana"/>
          <w:b/>
          <w:lang w:val="en-US"/>
        </w:rPr>
        <w:t>ACADEMIC</w:t>
      </w:r>
      <w:r w:rsidRPr="002360E8">
        <w:rPr>
          <w:rFonts w:ascii="Verdana" w:hAnsi="Verdana"/>
          <w:b/>
          <w:lang w:val="en-US"/>
        </w:rPr>
        <w:t xml:space="preserve"> EVENT</w:t>
      </w:r>
    </w:p>
    <w:p w:rsidR="008B72EB" w:rsidRPr="002360E8" w:rsidRDefault="008B72EB" w:rsidP="008B72EB">
      <w:pPr>
        <w:spacing w:after="0"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8B72EB" w:rsidRPr="00F536CB" w:rsidRDefault="008B72EB" w:rsidP="008B72EB">
      <w:pPr>
        <w:spacing w:after="0" w:line="240" w:lineRule="auto"/>
        <w:rPr>
          <w:rFonts w:ascii="Verdana" w:hAnsi="Verdana"/>
          <w:b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B72EB" w:rsidRPr="00F536CB" w:rsidTr="00224FC7">
        <w:trPr>
          <w:trHeight w:val="726"/>
        </w:trPr>
        <w:tc>
          <w:tcPr>
            <w:tcW w:w="2547" w:type="dxa"/>
          </w:tcPr>
          <w:p w:rsidR="008B72EB" w:rsidRPr="00F536CB" w:rsidRDefault="008B72EB" w:rsidP="00224FC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Event title</w:t>
            </w:r>
          </w:p>
          <w:p w:rsidR="008B72EB" w:rsidRPr="00F536CB" w:rsidRDefault="008B72EB" w:rsidP="00224FC7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513" w:type="dxa"/>
          </w:tcPr>
          <w:p w:rsidR="008B72EB" w:rsidRPr="00F536CB" w:rsidRDefault="008B72EB" w:rsidP="00224FC7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8B72EB" w:rsidRPr="00F536CB" w:rsidTr="00224FC7">
        <w:trPr>
          <w:trHeight w:val="726"/>
        </w:trPr>
        <w:tc>
          <w:tcPr>
            <w:tcW w:w="2547" w:type="dxa"/>
          </w:tcPr>
          <w:p w:rsidR="008B72EB" w:rsidRPr="00F536CB" w:rsidRDefault="008B72EB" w:rsidP="00224FC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Event location</w:t>
            </w:r>
          </w:p>
          <w:p w:rsidR="008B72EB" w:rsidRPr="00F536CB" w:rsidRDefault="008B72EB" w:rsidP="00224FC7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513" w:type="dxa"/>
          </w:tcPr>
          <w:p w:rsidR="008B72EB" w:rsidRPr="00F536CB" w:rsidRDefault="008B72EB" w:rsidP="00224FC7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8B72EB" w:rsidRPr="001E5CC2" w:rsidTr="00224FC7">
        <w:trPr>
          <w:trHeight w:val="726"/>
        </w:trPr>
        <w:tc>
          <w:tcPr>
            <w:tcW w:w="2547" w:type="dxa"/>
          </w:tcPr>
          <w:p w:rsidR="008B72EB" w:rsidRPr="00F536CB" w:rsidRDefault="008B72EB" w:rsidP="00224FC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536CB">
              <w:rPr>
                <w:rFonts w:ascii="Verdana" w:hAnsi="Verdana"/>
                <w:sz w:val="18"/>
                <w:szCs w:val="18"/>
                <w:lang w:val="en-US"/>
              </w:rPr>
              <w:t xml:space="preserve">Date of the international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academic</w:t>
            </w:r>
            <w:r w:rsidRPr="00F536CB">
              <w:rPr>
                <w:rFonts w:ascii="Verdana" w:hAnsi="Verdana"/>
                <w:sz w:val="18"/>
                <w:szCs w:val="18"/>
                <w:lang w:val="en-US"/>
              </w:rPr>
              <w:t xml:space="preserve"> event</w:t>
            </w:r>
          </w:p>
        </w:tc>
        <w:tc>
          <w:tcPr>
            <w:tcW w:w="6513" w:type="dxa"/>
          </w:tcPr>
          <w:p w:rsidR="008B72EB" w:rsidRPr="00F536CB" w:rsidRDefault="008B72EB" w:rsidP="00224FC7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8B72EB" w:rsidRDefault="008B72EB" w:rsidP="008B72EB">
      <w:pPr>
        <w:rPr>
          <w:lang w:val="en-US"/>
        </w:rPr>
      </w:pPr>
    </w:p>
    <w:p w:rsidR="008B72EB" w:rsidRDefault="008B72EB" w:rsidP="008B72EB">
      <w:pPr>
        <w:rPr>
          <w:lang w:val="en-US"/>
        </w:rPr>
      </w:pPr>
    </w:p>
    <w:p w:rsidR="008B72EB" w:rsidRDefault="008B72EB" w:rsidP="008B72EB">
      <w:pPr>
        <w:rPr>
          <w:lang w:val="en-US"/>
        </w:rPr>
      </w:pPr>
    </w:p>
    <w:p w:rsidR="008B72EB" w:rsidRDefault="008B72EB" w:rsidP="008B72EB">
      <w:pPr>
        <w:rPr>
          <w:lang w:val="en-US"/>
        </w:rPr>
      </w:pPr>
    </w:p>
    <w:p w:rsidR="008B72EB" w:rsidRDefault="008B72EB" w:rsidP="008B72EB">
      <w:pPr>
        <w:rPr>
          <w:lang w:val="en-US"/>
        </w:rPr>
      </w:pPr>
    </w:p>
    <w:p w:rsidR="008B72EB" w:rsidRPr="00C73C9C" w:rsidRDefault="008B72EB" w:rsidP="008B72EB">
      <w:pPr>
        <w:jc w:val="right"/>
        <w:rPr>
          <w:rFonts w:ascii="Verdana" w:hAnsi="Verdana"/>
          <w:sz w:val="18"/>
          <w:szCs w:val="1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73C9C">
        <w:rPr>
          <w:rFonts w:ascii="Verdana" w:hAnsi="Verdana"/>
          <w:sz w:val="18"/>
          <w:szCs w:val="18"/>
          <w:lang w:val="en-US"/>
        </w:rPr>
        <w:t>Page 1 of 1</w:t>
      </w:r>
    </w:p>
    <w:p w:rsidR="008B72EB" w:rsidRDefault="008B72EB" w:rsidP="008B72EB">
      <w:pPr>
        <w:spacing w:after="200" w:line="276" w:lineRule="auto"/>
      </w:pPr>
    </w:p>
    <w:p w:rsidR="003E4222" w:rsidRDefault="003E4222">
      <w:pPr>
        <w:spacing w:after="200" w:line="276" w:lineRule="auto"/>
      </w:pPr>
      <w:bookmarkStart w:id="0" w:name="_GoBack"/>
      <w:bookmarkEnd w:id="0"/>
    </w:p>
    <w:sectPr w:rsidR="003E4222" w:rsidSect="003E4222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985" w:right="1418" w:bottom="1985" w:left="1418" w:header="709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EB" w:rsidRDefault="008B72EB" w:rsidP="003838CA">
      <w:pPr>
        <w:spacing w:line="240" w:lineRule="auto"/>
      </w:pPr>
      <w:r>
        <w:separator/>
      </w:r>
    </w:p>
  </w:endnote>
  <w:endnote w:type="continuationSeparator" w:id="0">
    <w:p w:rsidR="008B72EB" w:rsidRDefault="008B72EB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E6" w:rsidRPr="00DE18E6" w:rsidRDefault="00DE18E6" w:rsidP="00DE18E6">
    <w:pPr>
      <w:pStyle w:val="Fuzeile"/>
    </w:pPr>
    <w:bookmarkStart w:id="1" w:name="Empfänger"/>
    <w:bookmarkEnd w:id="1"/>
    <w:r w:rsidRPr="00DE18E6">
      <w:t xml:space="preserve">DATEINAME: </w:t>
    </w:r>
    <w:fldSimple w:instr=" FILENAME   \* MERGEFORMAT ">
      <w:r w:rsidR="008B72EB">
        <w:rPr>
          <w:noProof/>
        </w:rPr>
        <w:t>Dokument1</w:t>
      </w:r>
    </w:fldSimple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DE18E6">
          <w:tab/>
        </w:r>
        <w:r w:rsidRPr="00DE18E6">
          <w:tab/>
          <w:t xml:space="preserve">Seite </w:t>
        </w:r>
        <w:r w:rsidRPr="00DE18E6">
          <w:fldChar w:fldCharType="begin"/>
        </w:r>
        <w:r w:rsidRPr="00DE18E6">
          <w:instrText xml:space="preserve"> PAGE </w:instrText>
        </w:r>
        <w:r w:rsidRPr="00DE18E6">
          <w:fldChar w:fldCharType="separate"/>
        </w:r>
        <w:r w:rsidR="000030E1">
          <w:rPr>
            <w:noProof/>
          </w:rPr>
          <w:t>2</w:t>
        </w:r>
        <w:r w:rsidRPr="00DE18E6">
          <w:fldChar w:fldCharType="end"/>
        </w:r>
        <w:r w:rsidRPr="00DE18E6">
          <w:t xml:space="preserve"> von </w:t>
        </w:r>
        <w:fldSimple w:instr=" NUMPAGES  ">
          <w:r w:rsidR="008B72EB">
            <w:rPr>
              <w:noProof/>
            </w:rPr>
            <w:t>1</w:t>
          </w:r>
        </w:fldSimple>
      </w:sdtContent>
    </w:sdt>
  </w:p>
  <w:p w:rsidR="00DE18E6" w:rsidRPr="00DE18E6" w:rsidRDefault="00DE18E6" w:rsidP="00DE18E6">
    <w:pPr>
      <w:pStyle w:val="Fuzeile"/>
    </w:pPr>
    <w:r w:rsidRPr="00DE18E6">
      <w:t xml:space="preserve">AUTOR: </w:t>
    </w:r>
    <w:fldSimple w:instr=" DOCPROPERTY  Author  \* MERGEFORMAT ">
      <w:r w:rsidR="008B72EB">
        <w:t>Heldt, Peter Georg Robin</w:t>
      </w:r>
    </w:fldSimple>
  </w:p>
  <w:p w:rsidR="00DE18E6" w:rsidRPr="00DE18E6" w:rsidRDefault="00DE18E6" w:rsidP="00DE18E6">
    <w:pPr>
      <w:pStyle w:val="Fuzeile"/>
    </w:pPr>
    <w:r w:rsidRPr="00DE18E6">
      <w:t xml:space="preserve">ZULETZT GEÄNDERT: </w:t>
    </w:r>
    <w:fldSimple w:instr=" DOCPROPERTY  LastSavedTime  \* MERGEFORMAT ">
      <w:r w:rsidR="008B72EB">
        <w:t>01.01.1601 01:00</w:t>
      </w:r>
    </w:fldSimple>
  </w:p>
  <w:p w:rsidR="00D046D8" w:rsidRPr="00DE18E6" w:rsidRDefault="00DE18E6" w:rsidP="00DE18E6">
    <w:pPr>
      <w:pStyle w:val="Fuzeile"/>
    </w:pPr>
    <w:r w:rsidRPr="00DE18E6">
      <w:t xml:space="preserve">ZULETZT GEDRUCKT: </w:t>
    </w:r>
    <w:fldSimple w:instr=" DOCPROPERTY  LastPrinted  \* MERGEFORMAT ">
      <w:r w:rsidR="008B72EB">
        <w:t>03.09.2009 10:08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EB" w:rsidRDefault="008B72EB" w:rsidP="003838CA">
      <w:pPr>
        <w:spacing w:line="240" w:lineRule="auto"/>
      </w:pPr>
      <w:r>
        <w:separator/>
      </w:r>
    </w:p>
  </w:footnote>
  <w:footnote w:type="continuationSeparator" w:id="0">
    <w:p w:rsidR="008B72EB" w:rsidRDefault="008B72EB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4" w:rsidRPr="0075790A" w:rsidRDefault="008B72EB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4" w:rsidRPr="003E4222" w:rsidRDefault="00785F50" w:rsidP="003E4222">
    <w:pPr>
      <w:pStyle w:val="KopfzeileS1"/>
    </w:pP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5619750</wp:posOffset>
          </wp:positionH>
          <wp:positionV relativeFrom="page">
            <wp:posOffset>428625</wp:posOffset>
          </wp:positionV>
          <wp:extent cx="1579245" cy="1496060"/>
          <wp:effectExtent l="0" t="0" r="190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2" w15:restartNumberingAfterBreak="0">
    <w:nsid w:val="37CF524A"/>
    <w:multiLevelType w:val="hybridMultilevel"/>
    <w:tmpl w:val="424A7C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B"/>
    <w:rsid w:val="000030E1"/>
    <w:rsid w:val="0006399F"/>
    <w:rsid w:val="001373C6"/>
    <w:rsid w:val="001427F6"/>
    <w:rsid w:val="001833BA"/>
    <w:rsid w:val="001C39B1"/>
    <w:rsid w:val="001E1E0A"/>
    <w:rsid w:val="002D2C31"/>
    <w:rsid w:val="0033298C"/>
    <w:rsid w:val="003920A0"/>
    <w:rsid w:val="003E4222"/>
    <w:rsid w:val="00473C9E"/>
    <w:rsid w:val="004C58EE"/>
    <w:rsid w:val="005C17AF"/>
    <w:rsid w:val="00605CA5"/>
    <w:rsid w:val="0069157C"/>
    <w:rsid w:val="00703BCE"/>
    <w:rsid w:val="00710730"/>
    <w:rsid w:val="0075790A"/>
    <w:rsid w:val="00785F50"/>
    <w:rsid w:val="007C2BB5"/>
    <w:rsid w:val="007E1B4B"/>
    <w:rsid w:val="008735C8"/>
    <w:rsid w:val="0087422F"/>
    <w:rsid w:val="00876D28"/>
    <w:rsid w:val="008B72EB"/>
    <w:rsid w:val="00923512"/>
    <w:rsid w:val="009270F9"/>
    <w:rsid w:val="00977691"/>
    <w:rsid w:val="009C4B7E"/>
    <w:rsid w:val="00A1645A"/>
    <w:rsid w:val="00B068BD"/>
    <w:rsid w:val="00CE5BEA"/>
    <w:rsid w:val="00D446C3"/>
    <w:rsid w:val="00D4574C"/>
    <w:rsid w:val="00D67CF0"/>
    <w:rsid w:val="00D90D40"/>
    <w:rsid w:val="00DD640E"/>
    <w:rsid w:val="00DE18E6"/>
    <w:rsid w:val="00DF5CFD"/>
    <w:rsid w:val="00E70A60"/>
    <w:rsid w:val="00F14CF8"/>
    <w:rsid w:val="00F9730A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355D8"/>
  <w15:docId w15:val="{B8352406-AAB4-42E0-889B-1EC50A9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2EB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line="29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34"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3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34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after="200" w:line="240" w:lineRule="auto"/>
      <w:ind w:left="720"/>
    </w:pPr>
    <w:rPr>
      <w:rFonts w:ascii="Calibri" w:eastAsia="DejaVu Sans" w:hAnsi="Calibri" w:cs="font183"/>
      <w:kern w:val="1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Software\Office-Templates\Templates\WU-Vorlage_Logo_erste_Seite.dotx" TargetMode="External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Microsoft Office 2013/2016</Format>
    <SharedWithUsers xmlns="08b0a3ee-3d2a-451c-9a1a-7e5d5b0c9c77">
      <UserInfo>
        <DisplayName>Malhotra, Viktor</DisplayName>
        <AccountId>6541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2" ma:contentTypeDescription="Ein neues Dokument erstellen." ma:contentTypeScope="" ma:versionID="b5ccb5bb211b6ddcc624790d84f2bb9f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046596c9011a87760a505164f9d920d3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Microsoft Office 2003"/>
              <xsd:enumeration value="Microsoft Office 2007-2013"/>
              <xsd:enumeration value="Microsoft Office 2013/2016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F89C4-1BFD-4C98-BC55-A88A928AACF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08b0a3ee-3d2a-451c-9a1a-7e5d5b0c9c77"/>
    <ds:schemaRef ds:uri="1a8d9a65-8471-4209-a900-f8e11db75e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C3C3A8-7DED-4ACD-B9CF-4B23D034F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WU-Vorlage_Logo_erste_Seite.dotx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Vorlage_Betreuungszusage_EN</dc:title>
  <dc:creator>Heldt, Peter Georg Robin</dc:creator>
  <cp:lastModifiedBy>Heldt, Peter Georg Robin</cp:lastModifiedBy>
  <cp:revision>1</cp:revision>
  <cp:lastPrinted>2009-09-03T08:08:00Z</cp:lastPrinted>
  <dcterms:created xsi:type="dcterms:W3CDTF">2023-02-08T09:44:00Z</dcterms:created>
  <dcterms:modified xsi:type="dcterms:W3CDTF">2023-02-08T09:45:00Z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