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8F" w:rsidRDefault="00816A8F" w:rsidP="003B7157">
      <w:pPr>
        <w:spacing w:before="0" w:line="240" w:lineRule="exact"/>
      </w:pPr>
    </w:p>
    <w:p w:rsidR="00F87A02" w:rsidRDefault="00F87A02" w:rsidP="003B7157">
      <w:pPr>
        <w:spacing w:before="0" w:line="240" w:lineRule="exact"/>
        <w:rPr>
          <w:b/>
          <w:caps/>
          <w:spacing w:val="7"/>
          <w:sz w:val="17"/>
          <w:szCs w:val="17"/>
          <w:lang w:val="en-US"/>
        </w:rPr>
      </w:pPr>
    </w:p>
    <w:p w:rsidR="00F87A02" w:rsidRDefault="00F87A02" w:rsidP="003B7157">
      <w:pPr>
        <w:spacing w:before="0" w:line="240" w:lineRule="exact"/>
        <w:rPr>
          <w:b/>
          <w:caps/>
          <w:spacing w:val="7"/>
          <w:sz w:val="17"/>
          <w:szCs w:val="17"/>
          <w:lang w:val="en-US"/>
        </w:rPr>
      </w:pPr>
    </w:p>
    <w:p w:rsidR="003B7157" w:rsidRPr="00F87A02" w:rsidRDefault="005D5DED" w:rsidP="003B7157">
      <w:pPr>
        <w:spacing w:before="0" w:line="240" w:lineRule="exact"/>
        <w:rPr>
          <w:b/>
          <w:caps/>
          <w:spacing w:val="7"/>
          <w:sz w:val="17"/>
          <w:szCs w:val="17"/>
          <w:lang w:val="en-US"/>
        </w:rPr>
      </w:pPr>
      <w:r w:rsidRPr="00F87A02">
        <w:rPr>
          <w:b/>
          <w:caps/>
          <w:spacing w:val="7"/>
          <w:sz w:val="17"/>
          <w:szCs w:val="17"/>
          <w:lang w:val="en-US"/>
        </w:rPr>
        <w:t>Doktorat</w:t>
      </w:r>
      <w:r w:rsidR="00F87A02" w:rsidRPr="00F87A02">
        <w:rPr>
          <w:b/>
          <w:caps/>
          <w:spacing w:val="7"/>
          <w:sz w:val="17"/>
          <w:szCs w:val="17"/>
          <w:lang w:val="en-US"/>
        </w:rPr>
        <w:t>/PhD Exchange Incomings</w:t>
      </w:r>
    </w:p>
    <w:p w:rsidR="005D5DED" w:rsidRPr="00F87A02" w:rsidRDefault="00D87C66" w:rsidP="003B7157">
      <w:pPr>
        <w:spacing w:before="0" w:line="240" w:lineRule="exact"/>
        <w:rPr>
          <w:b/>
          <w:caps/>
          <w:spacing w:val="7"/>
          <w:sz w:val="17"/>
          <w:szCs w:val="17"/>
          <w:lang w:val="en-US"/>
        </w:rPr>
      </w:pPr>
      <w:r w:rsidRPr="00F87A02">
        <w:rPr>
          <w:b/>
          <w:caps/>
          <w:spacing w:val="7"/>
          <w:sz w:val="17"/>
          <w:szCs w:val="17"/>
          <w:lang w:val="en-US"/>
        </w:rPr>
        <w:t>Doctoral</w:t>
      </w:r>
      <w:r w:rsidR="00F87A02" w:rsidRPr="00F87A02">
        <w:rPr>
          <w:b/>
          <w:caps/>
          <w:spacing w:val="7"/>
          <w:sz w:val="17"/>
          <w:szCs w:val="17"/>
          <w:lang w:val="en-US"/>
        </w:rPr>
        <w:t>/phd exchange incomings</w:t>
      </w:r>
    </w:p>
    <w:p w:rsidR="003B7157" w:rsidRPr="00183387" w:rsidRDefault="003B7157" w:rsidP="003B7157">
      <w:pPr>
        <w:spacing w:before="0"/>
        <w:rPr>
          <w:lang w:val="en-US"/>
        </w:rPr>
      </w:pPr>
    </w:p>
    <w:p w:rsidR="003B7157" w:rsidRPr="00183387" w:rsidRDefault="003B7157" w:rsidP="003B7157">
      <w:pPr>
        <w:spacing w:before="0"/>
        <w:rPr>
          <w:lang w:val="en-US"/>
        </w:rPr>
      </w:pPr>
    </w:p>
    <w:p w:rsidR="00923537" w:rsidRPr="00D94659" w:rsidRDefault="00D90229" w:rsidP="00A204E1">
      <w:pPr>
        <w:spacing w:before="0" w:line="240" w:lineRule="auto"/>
        <w:ind w:left="-142"/>
        <w:rPr>
          <w:b/>
          <w:sz w:val="20"/>
          <w:szCs w:val="20"/>
          <w:lang w:val="en-US"/>
        </w:rPr>
      </w:pPr>
      <w:r w:rsidRPr="00D94659">
        <w:rPr>
          <w:b/>
          <w:sz w:val="20"/>
          <w:szCs w:val="20"/>
          <w:lang w:val="en-US"/>
        </w:rPr>
        <w:t xml:space="preserve"> </w:t>
      </w:r>
      <w:r w:rsidR="00D94659">
        <w:rPr>
          <w:b/>
          <w:sz w:val="20"/>
          <w:szCs w:val="20"/>
          <w:lang w:val="en-US"/>
        </w:rPr>
        <w:tab/>
      </w:r>
      <w:r w:rsidR="00923537" w:rsidRPr="00D94659">
        <w:rPr>
          <w:b/>
          <w:sz w:val="20"/>
          <w:szCs w:val="20"/>
          <w:lang w:val="en-US"/>
        </w:rPr>
        <w:t>Betreuungszusage</w:t>
      </w:r>
      <w:r w:rsidR="000B5CAB" w:rsidRPr="00D94659">
        <w:rPr>
          <w:b/>
          <w:sz w:val="20"/>
          <w:szCs w:val="20"/>
          <w:lang w:val="en-US"/>
        </w:rPr>
        <w:t xml:space="preserve"> </w:t>
      </w:r>
      <w:r w:rsidR="00F87A02" w:rsidRPr="00D94659">
        <w:rPr>
          <w:b/>
          <w:sz w:val="20"/>
          <w:szCs w:val="20"/>
          <w:lang w:val="en-US"/>
        </w:rPr>
        <w:t>für Gaststudierende/</w:t>
      </w:r>
    </w:p>
    <w:p w:rsidR="003B7157" w:rsidRPr="001B286F" w:rsidRDefault="001B286F" w:rsidP="00F87A02">
      <w:pPr>
        <w:spacing w:before="0" w:line="240" w:lineRule="auto"/>
        <w:ind w:left="-142"/>
        <w:rPr>
          <w:lang w:val="en-US"/>
        </w:rPr>
      </w:pPr>
      <w:r w:rsidRPr="00F87A02">
        <w:rPr>
          <w:b/>
          <w:sz w:val="20"/>
          <w:szCs w:val="20"/>
          <w:lang w:val="en-US"/>
        </w:rPr>
        <w:t xml:space="preserve"> </w:t>
      </w:r>
      <w:r w:rsidR="00D94659">
        <w:rPr>
          <w:b/>
          <w:sz w:val="20"/>
          <w:szCs w:val="20"/>
          <w:lang w:val="en-US"/>
        </w:rPr>
        <w:tab/>
      </w:r>
      <w:r w:rsidR="00F87A02">
        <w:rPr>
          <w:b/>
          <w:sz w:val="20"/>
          <w:szCs w:val="20"/>
          <w:lang w:val="en-US"/>
        </w:rPr>
        <w:t>Confirmation</w:t>
      </w:r>
      <w:r w:rsidR="00D94659">
        <w:rPr>
          <w:b/>
          <w:sz w:val="20"/>
          <w:szCs w:val="20"/>
          <w:lang w:val="en-US"/>
        </w:rPr>
        <w:t xml:space="preserve"> of</w:t>
      </w:r>
      <w:r w:rsidR="000B5CAB">
        <w:rPr>
          <w:b/>
          <w:sz w:val="20"/>
          <w:szCs w:val="20"/>
          <w:lang w:val="en-US"/>
        </w:rPr>
        <w:t xml:space="preserve"> S</w:t>
      </w:r>
      <w:r w:rsidRPr="001B286F">
        <w:rPr>
          <w:b/>
          <w:sz w:val="20"/>
          <w:szCs w:val="20"/>
          <w:lang w:val="en-US"/>
        </w:rPr>
        <w:t>upervis</w:t>
      </w:r>
      <w:r w:rsidR="00F87A02">
        <w:rPr>
          <w:b/>
          <w:sz w:val="20"/>
          <w:szCs w:val="20"/>
          <w:lang w:val="en-US"/>
        </w:rPr>
        <w:t>ion for visiting students</w:t>
      </w:r>
    </w:p>
    <w:p w:rsidR="003B7157" w:rsidRPr="001B286F" w:rsidRDefault="003B7157" w:rsidP="003B7157">
      <w:pPr>
        <w:spacing w:before="0"/>
        <w:rPr>
          <w:lang w:val="en-U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3B7157" w:rsidRPr="00183387" w:rsidTr="00FB40B5">
        <w:tc>
          <w:tcPr>
            <w:tcW w:w="10065" w:type="dxa"/>
            <w:hideMark/>
          </w:tcPr>
          <w:p w:rsidR="00554A04" w:rsidRDefault="003B7157" w:rsidP="00554A04">
            <w:pPr>
              <w:spacing w:before="0"/>
              <w:outlineLvl w:val="0"/>
            </w:pPr>
            <w:r w:rsidRPr="003B7157">
              <w:t>Die Betreuungszusage</w:t>
            </w:r>
            <w:r w:rsidR="00554A04">
              <w:t xml:space="preserve"> ist Voraussetzung für die Zulassung zum </w:t>
            </w:r>
            <w:r w:rsidR="00F87A02">
              <w:t>Gastaufenthalt an der WU und sichert den Zugang zu Lehrveranstaltungen und Ressourcen an der WU für die Dauer des Aufenthaltes</w:t>
            </w:r>
            <w:r w:rsidR="00554A04">
              <w:t>.</w:t>
            </w:r>
          </w:p>
          <w:p w:rsidR="00554A04" w:rsidRPr="00554A04" w:rsidRDefault="00554A04" w:rsidP="00554A04">
            <w:pPr>
              <w:spacing w:before="0" w:line="240" w:lineRule="auto"/>
              <w:outlineLvl w:val="0"/>
              <w:rPr>
                <w:sz w:val="10"/>
                <w:szCs w:val="10"/>
              </w:rPr>
            </w:pPr>
          </w:p>
          <w:p w:rsidR="00554A04" w:rsidRPr="00554A04" w:rsidRDefault="00F87A02" w:rsidP="00F87A02">
            <w:pPr>
              <w:spacing w:before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The confirmation of </w:t>
            </w:r>
            <w:r w:rsidR="000B5CAB">
              <w:rPr>
                <w:lang w:val="en-US"/>
              </w:rPr>
              <w:t>S</w:t>
            </w:r>
            <w:r>
              <w:rPr>
                <w:lang w:val="en-US"/>
              </w:rPr>
              <w:t>upervision</w:t>
            </w:r>
            <w:r w:rsidR="00554A04" w:rsidRPr="00554A04">
              <w:rPr>
                <w:lang w:val="en-US"/>
              </w:rPr>
              <w:t xml:space="preserve"> is a prerequisite for admission to </w:t>
            </w:r>
            <w:r>
              <w:rPr>
                <w:lang w:val="en-US"/>
              </w:rPr>
              <w:t xml:space="preserve">an exchange period at WU and ensures the access to courses and resources at </w:t>
            </w:r>
            <w:r w:rsidR="00183387">
              <w:rPr>
                <w:lang w:val="en-US"/>
              </w:rPr>
              <w:t>WU for the duration of the stay</w:t>
            </w:r>
            <w:r w:rsidR="00554A04" w:rsidRPr="00554A04">
              <w:rPr>
                <w:lang w:val="en-US"/>
              </w:rPr>
              <w:t>.</w:t>
            </w:r>
          </w:p>
        </w:tc>
      </w:tr>
    </w:tbl>
    <w:p w:rsidR="003B7157" w:rsidRPr="00554A04" w:rsidRDefault="003B7157" w:rsidP="003B7157">
      <w:pPr>
        <w:spacing w:before="0"/>
        <w:rPr>
          <w:lang w:val="en-US"/>
        </w:rPr>
      </w:pPr>
    </w:p>
    <w:p w:rsidR="003B7157" w:rsidRPr="00554A04" w:rsidRDefault="003B7157" w:rsidP="003B7157">
      <w:pPr>
        <w:spacing w:before="0"/>
        <w:rPr>
          <w:lang w:val="en-US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2"/>
        <w:gridCol w:w="1843"/>
      </w:tblGrid>
      <w:tr w:rsidR="003B7157" w:rsidRPr="00183387" w:rsidTr="00CE62A1">
        <w:tc>
          <w:tcPr>
            <w:tcW w:w="8222" w:type="dxa"/>
            <w:hideMark/>
          </w:tcPr>
          <w:p w:rsidR="003B7157" w:rsidRPr="006005AC" w:rsidRDefault="003B7157" w:rsidP="0054643C">
            <w:pPr>
              <w:pStyle w:val="Kopfzeile"/>
              <w:tabs>
                <w:tab w:val="left" w:pos="708"/>
              </w:tabs>
              <w:spacing w:before="0"/>
              <w:rPr>
                <w:lang w:val="en-US"/>
              </w:rPr>
            </w:pPr>
            <w:r w:rsidRPr="006005AC">
              <w:rPr>
                <w:lang w:val="en-US"/>
              </w:rPr>
              <w:t>Akad. Grad, Vorname(n)</w:t>
            </w:r>
            <w:r w:rsidR="0054643C">
              <w:rPr>
                <w:lang w:val="en-US"/>
              </w:rPr>
              <w:t>, Familienname</w:t>
            </w:r>
            <w:r w:rsidR="006005AC">
              <w:rPr>
                <w:lang w:val="en-US"/>
              </w:rPr>
              <w:t xml:space="preserve"> /</w:t>
            </w:r>
            <w:r w:rsidR="00370799">
              <w:rPr>
                <w:lang w:val="en-US"/>
              </w:rPr>
              <w:t xml:space="preserve"> </w:t>
            </w:r>
            <w:r w:rsidR="006005AC">
              <w:rPr>
                <w:lang w:val="en-US"/>
              </w:rPr>
              <w:t>Academic</w:t>
            </w:r>
            <w:r w:rsidR="00893F51">
              <w:rPr>
                <w:lang w:val="en-US"/>
              </w:rPr>
              <w:t xml:space="preserve"> degree, f</w:t>
            </w:r>
            <w:r w:rsidR="006005AC" w:rsidRPr="006005AC">
              <w:rPr>
                <w:lang w:val="en-US"/>
              </w:rPr>
              <w:t>irst name(s)</w:t>
            </w:r>
            <w:r w:rsidR="0054643C">
              <w:rPr>
                <w:lang w:val="en-US"/>
              </w:rPr>
              <w:t>, last name</w:t>
            </w:r>
            <w:r w:rsidRPr="006005AC">
              <w:rPr>
                <w:lang w:val="en-US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hideMark/>
          </w:tcPr>
          <w:p w:rsidR="003B7157" w:rsidRPr="006005AC" w:rsidRDefault="003B7157" w:rsidP="00F727C3">
            <w:pPr>
              <w:spacing w:before="0"/>
              <w:jc w:val="both"/>
              <w:rPr>
                <w:b/>
                <w:lang w:val="en-US"/>
              </w:rPr>
            </w:pPr>
          </w:p>
        </w:tc>
      </w:tr>
      <w:tr w:rsidR="006005AC" w:rsidRPr="003B7157" w:rsidTr="003B161A">
        <w:trPr>
          <w:trHeight w:val="411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6005AC" w:rsidRPr="003B7157" w:rsidRDefault="006005AC" w:rsidP="00330A8A">
            <w:pPr>
              <w:spacing w:before="0"/>
              <w:rPr>
                <w:b/>
              </w:rPr>
            </w:pPr>
            <w:r w:rsidRPr="003B7157">
              <w:rPr>
                <w:b/>
              </w:rPr>
              <w:fldChar w:fldCharType="begin">
                <w:ffData>
                  <w:name w:val="Zustelladress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157">
              <w:rPr>
                <w:b/>
              </w:rPr>
              <w:instrText xml:space="preserve"> FORMTEXT </w:instrText>
            </w:r>
            <w:r w:rsidRPr="003B7157">
              <w:rPr>
                <w:b/>
              </w:rPr>
            </w:r>
            <w:r w:rsidRPr="003B7157">
              <w:rPr>
                <w:b/>
              </w:rPr>
              <w:fldChar w:fldCharType="separate"/>
            </w:r>
            <w:bookmarkStart w:id="0" w:name="_GoBack"/>
            <w:r w:rsidR="00330A8A">
              <w:rPr>
                <w:b/>
              </w:rPr>
              <w:t> </w:t>
            </w:r>
            <w:r w:rsidR="00330A8A">
              <w:rPr>
                <w:b/>
              </w:rPr>
              <w:t> </w:t>
            </w:r>
            <w:r w:rsidR="00330A8A">
              <w:rPr>
                <w:b/>
              </w:rPr>
              <w:t> </w:t>
            </w:r>
            <w:r w:rsidR="00330A8A">
              <w:rPr>
                <w:b/>
              </w:rPr>
              <w:t> </w:t>
            </w:r>
            <w:r w:rsidR="00330A8A">
              <w:rPr>
                <w:b/>
              </w:rPr>
              <w:t> </w:t>
            </w:r>
            <w:bookmarkEnd w:id="0"/>
            <w:r w:rsidRPr="003B7157">
              <w:rPr>
                <w:b/>
              </w:rPr>
              <w:fldChar w:fldCharType="end"/>
            </w:r>
          </w:p>
        </w:tc>
      </w:tr>
    </w:tbl>
    <w:p w:rsidR="003B7157" w:rsidRPr="003B7157" w:rsidRDefault="003B7157" w:rsidP="003B7157">
      <w:pPr>
        <w:spacing w:before="0"/>
        <w:rPr>
          <w:lang w:val="de-DE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080"/>
      </w:tblGrid>
      <w:tr w:rsidR="003B7157" w:rsidRPr="003B7157" w:rsidTr="00E36908">
        <w:tc>
          <w:tcPr>
            <w:tcW w:w="1985" w:type="dxa"/>
            <w:hideMark/>
          </w:tcPr>
          <w:p w:rsidR="003B7157" w:rsidRPr="003B7157" w:rsidRDefault="003B7157" w:rsidP="003B7157">
            <w:pPr>
              <w:pStyle w:val="Kopfzeile"/>
              <w:tabs>
                <w:tab w:val="left" w:pos="708"/>
              </w:tabs>
              <w:spacing w:before="0"/>
              <w:rPr>
                <w:lang w:val="de-DE"/>
              </w:rPr>
            </w:pPr>
            <w:r w:rsidRPr="003B7157">
              <w:t>Adresse</w:t>
            </w:r>
            <w:r w:rsidR="00741662">
              <w:t xml:space="preserve"> /</w:t>
            </w:r>
            <w:r w:rsidR="00370799">
              <w:t xml:space="preserve"> </w:t>
            </w:r>
            <w:r w:rsidR="00741662">
              <w:t>Address</w:t>
            </w:r>
            <w:r w:rsidRPr="003B7157">
              <w:t>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7157" w:rsidRPr="003B7157" w:rsidRDefault="003B7157" w:rsidP="00330A8A">
            <w:pPr>
              <w:spacing w:before="0"/>
              <w:rPr>
                <w:lang w:val="de-DE"/>
              </w:rPr>
            </w:pPr>
            <w:r w:rsidRPr="003B7157">
              <w:fldChar w:fldCharType="begin">
                <w:ffData>
                  <w:name w:val="Zustelladress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Zustelladresse"/>
            <w:r w:rsidRPr="003B7157">
              <w:instrText xml:space="preserve"> FORMTEXT </w:instrText>
            </w:r>
            <w:r w:rsidRPr="003B7157">
              <w:fldChar w:fldCharType="separate"/>
            </w:r>
            <w:r w:rsidR="00330A8A">
              <w:t> </w:t>
            </w:r>
            <w:r w:rsidR="00330A8A">
              <w:t> </w:t>
            </w:r>
            <w:r w:rsidR="00330A8A">
              <w:t> </w:t>
            </w:r>
            <w:r w:rsidR="00330A8A">
              <w:t> </w:t>
            </w:r>
            <w:r w:rsidR="00330A8A">
              <w:t> </w:t>
            </w:r>
            <w:r w:rsidRPr="003B7157">
              <w:fldChar w:fldCharType="end"/>
            </w:r>
            <w:bookmarkEnd w:id="1"/>
          </w:p>
        </w:tc>
      </w:tr>
    </w:tbl>
    <w:p w:rsidR="003B7157" w:rsidRPr="003B7157" w:rsidRDefault="003B7157" w:rsidP="003B7157">
      <w:pPr>
        <w:spacing w:before="0"/>
        <w:rPr>
          <w:lang w:val="de-DE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3B7157" w:rsidRPr="003B7157" w:rsidTr="00741662">
        <w:tc>
          <w:tcPr>
            <w:tcW w:w="4253" w:type="dxa"/>
            <w:hideMark/>
          </w:tcPr>
          <w:p w:rsidR="003B7157" w:rsidRPr="00741662" w:rsidRDefault="00741662" w:rsidP="003B7157">
            <w:pPr>
              <w:pStyle w:val="Kopfzeile"/>
              <w:tabs>
                <w:tab w:val="left" w:pos="708"/>
              </w:tabs>
              <w:spacing w:before="0"/>
              <w:rPr>
                <w:lang w:val="en-US"/>
              </w:rPr>
            </w:pPr>
            <w:r w:rsidRPr="00741662">
              <w:rPr>
                <w:lang w:val="en-US"/>
              </w:rPr>
              <w:t>Telefon-Nr., E-Mail / Telephone No.,</w:t>
            </w:r>
            <w:r>
              <w:rPr>
                <w:lang w:val="en-US"/>
              </w:rPr>
              <w:t xml:space="preserve"> e-mail</w:t>
            </w:r>
            <w:r w:rsidR="003B7157" w:rsidRPr="00741662">
              <w:rPr>
                <w:lang w:val="en-US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7157" w:rsidRPr="003B7157" w:rsidRDefault="003B7157" w:rsidP="00330A8A">
            <w:pPr>
              <w:spacing w:before="0"/>
              <w:rPr>
                <w:lang w:val="de-DE"/>
              </w:rPr>
            </w:pPr>
            <w:r w:rsidRPr="003B7157">
              <w:fldChar w:fldCharType="begin">
                <w:ffData>
                  <w:name w:val="Telefon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2" w:name="Telefon"/>
            <w:r w:rsidRPr="003B7157">
              <w:instrText xml:space="preserve"> FORMTEXT </w:instrText>
            </w:r>
            <w:r w:rsidRPr="003B7157">
              <w:fldChar w:fldCharType="separate"/>
            </w:r>
            <w:r w:rsidR="00330A8A">
              <w:t> </w:t>
            </w:r>
            <w:r w:rsidR="00330A8A">
              <w:t> </w:t>
            </w:r>
            <w:r w:rsidR="00330A8A">
              <w:t> </w:t>
            </w:r>
            <w:r w:rsidR="00330A8A">
              <w:t> </w:t>
            </w:r>
            <w:r w:rsidR="00330A8A">
              <w:t> </w:t>
            </w:r>
            <w:r w:rsidRPr="003B7157">
              <w:fldChar w:fldCharType="end"/>
            </w:r>
            <w:bookmarkEnd w:id="2"/>
          </w:p>
        </w:tc>
      </w:tr>
    </w:tbl>
    <w:p w:rsidR="003B7157" w:rsidRPr="003B7157" w:rsidRDefault="003B7157" w:rsidP="003B7157">
      <w:pPr>
        <w:spacing w:before="0"/>
        <w:rPr>
          <w:lang w:val="de-DE"/>
        </w:rPr>
      </w:pPr>
    </w:p>
    <w:p w:rsidR="003B7157" w:rsidRPr="003B7157" w:rsidRDefault="003B7157" w:rsidP="003B7157">
      <w:pPr>
        <w:spacing w:before="0"/>
      </w:pPr>
    </w:p>
    <w:tbl>
      <w:tblPr>
        <w:tblW w:w="8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4779"/>
      </w:tblGrid>
      <w:tr w:rsidR="003B7157" w:rsidRPr="003B7157" w:rsidTr="00A2076B">
        <w:trPr>
          <w:trHeight w:hRule="exact" w:val="271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157" w:rsidRPr="00F87A02" w:rsidRDefault="00F87A02" w:rsidP="00A2076B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Heimatuniversität/ Home</w:t>
            </w:r>
            <w:r w:rsidR="00A2076B">
              <w:rPr>
                <w:b/>
                <w:lang w:val="en-US"/>
              </w:rPr>
              <w:t xml:space="preserve"> University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7157" w:rsidRPr="003B7157" w:rsidRDefault="003B7157" w:rsidP="00330A8A">
            <w:pPr>
              <w:spacing w:before="0"/>
              <w:rPr>
                <w:b/>
                <w:lang w:val="de-DE"/>
              </w:rPr>
            </w:pPr>
            <w:r w:rsidRPr="003B715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157">
              <w:rPr>
                <w:b/>
              </w:rPr>
              <w:instrText xml:space="preserve"> FORMTEXT </w:instrText>
            </w:r>
            <w:r w:rsidRPr="003B7157">
              <w:rPr>
                <w:b/>
              </w:rPr>
            </w:r>
            <w:r w:rsidRPr="003B7157">
              <w:rPr>
                <w:b/>
              </w:rPr>
              <w:fldChar w:fldCharType="separate"/>
            </w:r>
            <w:r w:rsidR="00330A8A">
              <w:rPr>
                <w:b/>
              </w:rPr>
              <w:t> </w:t>
            </w:r>
            <w:r w:rsidR="00330A8A">
              <w:rPr>
                <w:b/>
              </w:rPr>
              <w:t> </w:t>
            </w:r>
            <w:r w:rsidR="00330A8A">
              <w:rPr>
                <w:b/>
              </w:rPr>
              <w:t> </w:t>
            </w:r>
            <w:r w:rsidR="00330A8A">
              <w:rPr>
                <w:b/>
              </w:rPr>
              <w:t> </w:t>
            </w:r>
            <w:r w:rsidR="00330A8A">
              <w:rPr>
                <w:b/>
              </w:rPr>
              <w:t> </w:t>
            </w:r>
            <w:r w:rsidRPr="003B7157">
              <w:rPr>
                <w:b/>
              </w:rPr>
              <w:fldChar w:fldCharType="end"/>
            </w:r>
          </w:p>
        </w:tc>
      </w:tr>
      <w:tr w:rsidR="00A2076B" w:rsidRPr="003B7157" w:rsidTr="00A2076B">
        <w:trPr>
          <w:trHeight w:hRule="exact" w:val="6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2076B" w:rsidRDefault="00A2076B" w:rsidP="00DF0017">
            <w:pPr>
              <w:spacing w:before="0"/>
              <w:rPr>
                <w:b/>
                <w:lang w:val="en-US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76B" w:rsidRPr="003B7157" w:rsidRDefault="00A2076B" w:rsidP="00330A8A">
            <w:pPr>
              <w:spacing w:before="0"/>
              <w:rPr>
                <w:b/>
              </w:rPr>
            </w:pPr>
          </w:p>
        </w:tc>
      </w:tr>
      <w:tr w:rsidR="00F87A02" w:rsidRPr="003B7157" w:rsidTr="00A2076B">
        <w:trPr>
          <w:trHeight w:hRule="exact" w:val="6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F87A02" w:rsidRPr="00F87A02" w:rsidRDefault="00F87A02" w:rsidP="00DF0017">
            <w:pPr>
              <w:spacing w:before="0"/>
              <w:rPr>
                <w:b/>
                <w:lang w:val="en-US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02" w:rsidRPr="003B7157" w:rsidRDefault="00F87A02" w:rsidP="00330A8A">
            <w:pPr>
              <w:spacing w:before="0"/>
              <w:rPr>
                <w:b/>
              </w:rPr>
            </w:pPr>
          </w:p>
        </w:tc>
      </w:tr>
    </w:tbl>
    <w:p w:rsidR="003B7157" w:rsidRPr="003B7157" w:rsidRDefault="003B7157" w:rsidP="003B7157">
      <w:pPr>
        <w:spacing w:before="0"/>
        <w:rPr>
          <w:lang w:val="de-DE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5"/>
        <w:gridCol w:w="160"/>
      </w:tblGrid>
      <w:tr w:rsidR="003B7157" w:rsidRPr="005A0CD8" w:rsidTr="005A0CD8">
        <w:trPr>
          <w:trHeight w:hRule="exact" w:val="237"/>
        </w:trPr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7157" w:rsidRPr="003B7157" w:rsidRDefault="003B7157" w:rsidP="00A2076B">
            <w:pPr>
              <w:spacing w:before="0"/>
              <w:rPr>
                <w:b/>
                <w:lang w:val="de-DE"/>
              </w:rPr>
            </w:pPr>
            <w:r w:rsidRPr="003B7157">
              <w:rPr>
                <w:b/>
              </w:rPr>
              <w:t xml:space="preserve">Name der </w:t>
            </w:r>
            <w:r w:rsidR="00A2076B">
              <w:rPr>
                <w:b/>
              </w:rPr>
              <w:t>Betreuerin/des B</w:t>
            </w:r>
            <w:r w:rsidRPr="003B7157">
              <w:rPr>
                <w:b/>
              </w:rPr>
              <w:t>etreuers</w:t>
            </w:r>
            <w:r w:rsidR="00741662">
              <w:rPr>
                <w:b/>
              </w:rPr>
              <w:t xml:space="preserve"> /</w:t>
            </w:r>
            <w:r w:rsidR="00370799">
              <w:rPr>
                <w:b/>
              </w:rPr>
              <w:t xml:space="preserve"> </w:t>
            </w:r>
            <w:r w:rsidR="00A2076B">
              <w:rPr>
                <w:b/>
              </w:rPr>
              <w:t xml:space="preserve">Name of the </w:t>
            </w:r>
            <w:r w:rsidR="000B5CAB">
              <w:rPr>
                <w:b/>
              </w:rPr>
              <w:t>S</w:t>
            </w:r>
            <w:r w:rsidR="00741662">
              <w:rPr>
                <w:b/>
              </w:rPr>
              <w:t>upervisor</w:t>
            </w:r>
            <w:r w:rsidRPr="003B7157">
              <w:rPr>
                <w:b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7157" w:rsidRPr="005A0CD8" w:rsidRDefault="003B7157" w:rsidP="00F727C3">
            <w:pPr>
              <w:spacing w:before="0"/>
              <w:rPr>
                <w:b/>
              </w:rPr>
            </w:pPr>
          </w:p>
        </w:tc>
      </w:tr>
      <w:tr w:rsidR="00CE62A1" w:rsidRPr="00CE62A1" w:rsidTr="00893F51">
        <w:trPr>
          <w:trHeight w:hRule="exact" w:val="449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62A1" w:rsidRPr="00330A8A" w:rsidRDefault="00CE62A1" w:rsidP="00330A8A">
            <w:pPr>
              <w:spacing w:before="0"/>
              <w:rPr>
                <w:b/>
                <w:lang w:val="en-US"/>
              </w:rPr>
            </w:pPr>
            <w:r w:rsidRPr="003B715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0A8A">
              <w:rPr>
                <w:b/>
                <w:lang w:val="en-US"/>
              </w:rPr>
              <w:instrText xml:space="preserve"> FORMTEXT </w:instrText>
            </w:r>
            <w:r w:rsidRPr="003B7157">
              <w:rPr>
                <w:b/>
              </w:rPr>
            </w:r>
            <w:r w:rsidRPr="003B7157">
              <w:rPr>
                <w:b/>
              </w:rPr>
              <w:fldChar w:fldCharType="separate"/>
            </w:r>
            <w:r w:rsidR="00330A8A">
              <w:rPr>
                <w:b/>
              </w:rPr>
              <w:t> </w:t>
            </w:r>
            <w:r w:rsidR="00330A8A">
              <w:rPr>
                <w:b/>
              </w:rPr>
              <w:t> </w:t>
            </w:r>
            <w:r w:rsidR="00330A8A">
              <w:rPr>
                <w:b/>
              </w:rPr>
              <w:t> </w:t>
            </w:r>
            <w:r w:rsidR="00330A8A">
              <w:rPr>
                <w:b/>
              </w:rPr>
              <w:t> </w:t>
            </w:r>
            <w:r w:rsidR="00330A8A">
              <w:rPr>
                <w:b/>
              </w:rPr>
              <w:t> </w:t>
            </w:r>
            <w:r w:rsidRPr="003B7157">
              <w:rPr>
                <w:b/>
              </w:rPr>
              <w:fldChar w:fldCharType="end"/>
            </w:r>
          </w:p>
        </w:tc>
      </w:tr>
      <w:tr w:rsidR="003B7157" w:rsidRPr="00CE62A1" w:rsidTr="00CE62A1">
        <w:trPr>
          <w:cantSplit/>
          <w:trHeight w:val="294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157" w:rsidRDefault="003B7157" w:rsidP="003B7157">
            <w:pPr>
              <w:spacing w:before="0"/>
              <w:rPr>
                <w:lang w:val="en-US"/>
              </w:rPr>
            </w:pPr>
          </w:p>
          <w:p w:rsidR="00A2076B" w:rsidRPr="00A2076B" w:rsidRDefault="00A2076B" w:rsidP="003B7157">
            <w:pPr>
              <w:spacing w:before="0"/>
              <w:rPr>
                <w:b/>
              </w:rPr>
            </w:pPr>
            <w:r w:rsidRPr="00A2076B">
              <w:rPr>
                <w:b/>
              </w:rPr>
              <w:t>Dauer des Aufenthaltes an der WU / Time of stay at WU</w:t>
            </w:r>
          </w:p>
          <w:p w:rsidR="00A2076B" w:rsidRPr="00A2076B" w:rsidRDefault="00A2076B" w:rsidP="003B7157">
            <w:pPr>
              <w:spacing w:before="0"/>
            </w:pPr>
          </w:p>
          <w:p w:rsidR="00A2076B" w:rsidRPr="00CE62A1" w:rsidRDefault="00A2076B" w:rsidP="003B7157">
            <w:pPr>
              <w:spacing w:before="0"/>
              <w:rPr>
                <w:lang w:val="en-US"/>
              </w:rPr>
            </w:pPr>
            <w:r w:rsidRPr="003B715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0A8A">
              <w:rPr>
                <w:b/>
                <w:lang w:val="en-US"/>
              </w:rPr>
              <w:instrText xml:space="preserve"> FORMTEXT </w:instrText>
            </w:r>
            <w:r w:rsidRPr="003B7157">
              <w:rPr>
                <w:b/>
              </w:rPr>
            </w:r>
            <w:r w:rsidRPr="003B715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B7157">
              <w:rPr>
                <w:b/>
              </w:rPr>
              <w:fldChar w:fldCharType="end"/>
            </w:r>
          </w:p>
        </w:tc>
      </w:tr>
      <w:tr w:rsidR="00A2076B" w:rsidRPr="00CE62A1" w:rsidTr="00CE62A1">
        <w:trPr>
          <w:cantSplit/>
          <w:trHeight w:val="294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76B" w:rsidRPr="00CE62A1" w:rsidRDefault="00A2076B" w:rsidP="003B7157">
            <w:pPr>
              <w:spacing w:before="0"/>
              <w:rPr>
                <w:lang w:val="en-US"/>
              </w:rPr>
            </w:pPr>
          </w:p>
        </w:tc>
      </w:tr>
      <w:tr w:rsidR="003B7157" w:rsidRPr="00CE62A1" w:rsidTr="00741662">
        <w:trPr>
          <w:cantSplit/>
          <w:trHeight w:val="29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7157" w:rsidRPr="00A2076B" w:rsidRDefault="003B7157" w:rsidP="003B7157">
            <w:pPr>
              <w:pStyle w:val="Kopfzeile"/>
              <w:tabs>
                <w:tab w:val="left" w:pos="708"/>
              </w:tabs>
              <w:spacing w:before="0"/>
              <w:rPr>
                <w:b/>
                <w:lang w:val="en-US"/>
              </w:rPr>
            </w:pPr>
            <w:r w:rsidRPr="00A2076B">
              <w:rPr>
                <w:b/>
                <w:lang w:val="en-US"/>
              </w:rPr>
              <w:t>Titel</w:t>
            </w:r>
            <w:r w:rsidR="00A2076B" w:rsidRPr="00A2076B">
              <w:rPr>
                <w:b/>
                <w:lang w:val="en-US"/>
              </w:rPr>
              <w:t xml:space="preserve"> des Forschungsc</w:t>
            </w:r>
            <w:r w:rsidR="00D94659">
              <w:rPr>
                <w:b/>
                <w:lang w:val="en-US"/>
              </w:rPr>
              <w:t>h</w:t>
            </w:r>
            <w:r w:rsidR="00A2076B" w:rsidRPr="00A2076B">
              <w:rPr>
                <w:b/>
                <w:lang w:val="en-US"/>
              </w:rPr>
              <w:t>vorhabens / Titel of the research project</w:t>
            </w:r>
            <w:r w:rsidRPr="00A2076B">
              <w:rPr>
                <w:b/>
                <w:lang w:val="en-US"/>
              </w:rPr>
              <w:t>:</w:t>
            </w:r>
          </w:p>
        </w:tc>
      </w:tr>
      <w:tr w:rsidR="003B7157" w:rsidRPr="00554A04" w:rsidTr="00741662">
        <w:trPr>
          <w:cantSplit/>
          <w:trHeight w:val="181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157" w:rsidRPr="00554A04" w:rsidRDefault="003B7157" w:rsidP="003B161A">
            <w:pPr>
              <w:spacing w:before="0" w:line="240" w:lineRule="auto"/>
              <w:rPr>
                <w:lang w:val="en-US"/>
              </w:rPr>
            </w:pPr>
          </w:p>
        </w:tc>
      </w:tr>
      <w:tr w:rsidR="003B7157" w:rsidRPr="003B7157" w:rsidTr="00741662">
        <w:trPr>
          <w:cantSplit/>
          <w:trHeight w:val="4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7157" w:rsidRPr="003B7157" w:rsidRDefault="003B7157" w:rsidP="00330A8A">
            <w:pPr>
              <w:spacing w:before="0"/>
              <w:rPr>
                <w:i/>
                <w:lang w:val="de-DE"/>
              </w:rPr>
            </w:pPr>
            <w:r w:rsidRPr="003B7157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B7157">
              <w:rPr>
                <w:i/>
              </w:rPr>
              <w:instrText xml:space="preserve"> FORMTEXT </w:instrText>
            </w:r>
            <w:r w:rsidRPr="003B7157">
              <w:rPr>
                <w:i/>
              </w:rPr>
            </w:r>
            <w:r w:rsidRPr="003B7157">
              <w:rPr>
                <w:i/>
              </w:rPr>
              <w:fldChar w:fldCharType="separate"/>
            </w:r>
            <w:r w:rsidR="00330A8A">
              <w:rPr>
                <w:i/>
              </w:rPr>
              <w:t> </w:t>
            </w:r>
            <w:r w:rsidR="00330A8A">
              <w:rPr>
                <w:i/>
              </w:rPr>
              <w:t> </w:t>
            </w:r>
            <w:r w:rsidR="00330A8A">
              <w:rPr>
                <w:i/>
              </w:rPr>
              <w:t> </w:t>
            </w:r>
            <w:r w:rsidR="00330A8A">
              <w:rPr>
                <w:i/>
              </w:rPr>
              <w:t> </w:t>
            </w:r>
            <w:r w:rsidR="00330A8A">
              <w:rPr>
                <w:i/>
              </w:rPr>
              <w:t> </w:t>
            </w:r>
            <w:r w:rsidRPr="003B7157">
              <w:rPr>
                <w:i/>
              </w:rPr>
              <w:fldChar w:fldCharType="end"/>
            </w:r>
          </w:p>
        </w:tc>
      </w:tr>
      <w:tr w:rsidR="003B7157" w:rsidRPr="003B7157" w:rsidTr="00741662">
        <w:trPr>
          <w:cantSplit/>
          <w:trHeight w:val="44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7157" w:rsidRPr="003B7157" w:rsidRDefault="003B7157" w:rsidP="00330A8A">
            <w:pPr>
              <w:spacing w:before="0"/>
              <w:rPr>
                <w:i/>
                <w:lang w:val="de-DE"/>
              </w:rPr>
            </w:pPr>
            <w:r w:rsidRPr="003B7157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B7157">
              <w:rPr>
                <w:i/>
              </w:rPr>
              <w:instrText xml:space="preserve"> FORMTEXT </w:instrText>
            </w:r>
            <w:r w:rsidRPr="003B7157">
              <w:rPr>
                <w:i/>
              </w:rPr>
            </w:r>
            <w:r w:rsidRPr="003B7157">
              <w:rPr>
                <w:i/>
              </w:rPr>
              <w:fldChar w:fldCharType="separate"/>
            </w:r>
            <w:r w:rsidR="00330A8A">
              <w:rPr>
                <w:i/>
              </w:rPr>
              <w:t> </w:t>
            </w:r>
            <w:r w:rsidR="00330A8A">
              <w:rPr>
                <w:i/>
              </w:rPr>
              <w:t> </w:t>
            </w:r>
            <w:r w:rsidR="00330A8A">
              <w:rPr>
                <w:i/>
              </w:rPr>
              <w:t> </w:t>
            </w:r>
            <w:r w:rsidR="00330A8A">
              <w:rPr>
                <w:i/>
              </w:rPr>
              <w:t> </w:t>
            </w:r>
            <w:r w:rsidR="00330A8A">
              <w:rPr>
                <w:i/>
              </w:rPr>
              <w:t> </w:t>
            </w:r>
            <w:r w:rsidRPr="003B7157">
              <w:rPr>
                <w:i/>
              </w:rPr>
              <w:fldChar w:fldCharType="end"/>
            </w:r>
          </w:p>
        </w:tc>
      </w:tr>
      <w:tr w:rsidR="003B7157" w:rsidRPr="003B7157" w:rsidTr="00741662">
        <w:trPr>
          <w:cantSplit/>
          <w:trHeight w:val="432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7157" w:rsidRPr="003B7157" w:rsidRDefault="003B7157" w:rsidP="00F727C3">
            <w:pPr>
              <w:spacing w:before="0"/>
              <w:rPr>
                <w:i/>
                <w:lang w:val="de-DE"/>
              </w:rPr>
            </w:pPr>
            <w:r w:rsidRPr="003B7157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B7157">
              <w:rPr>
                <w:i/>
              </w:rPr>
              <w:instrText xml:space="preserve"> FORMTEXT </w:instrText>
            </w:r>
            <w:r w:rsidRPr="003B7157">
              <w:rPr>
                <w:i/>
              </w:rPr>
            </w:r>
            <w:r w:rsidRPr="003B7157">
              <w:rPr>
                <w:i/>
              </w:rPr>
              <w:fldChar w:fldCharType="separate"/>
            </w:r>
            <w:r w:rsidR="00F727C3">
              <w:rPr>
                <w:i/>
              </w:rPr>
              <w:t> </w:t>
            </w:r>
            <w:r w:rsidR="00F727C3">
              <w:rPr>
                <w:i/>
              </w:rPr>
              <w:t> </w:t>
            </w:r>
            <w:r w:rsidR="00F727C3">
              <w:rPr>
                <w:i/>
              </w:rPr>
              <w:t> </w:t>
            </w:r>
            <w:r w:rsidR="00F727C3">
              <w:rPr>
                <w:i/>
              </w:rPr>
              <w:t> </w:t>
            </w:r>
            <w:r w:rsidR="00F727C3">
              <w:rPr>
                <w:i/>
              </w:rPr>
              <w:t> </w:t>
            </w:r>
            <w:r w:rsidRPr="003B7157">
              <w:rPr>
                <w:i/>
              </w:rPr>
              <w:fldChar w:fldCharType="end"/>
            </w:r>
          </w:p>
        </w:tc>
      </w:tr>
    </w:tbl>
    <w:p w:rsidR="00A2076B" w:rsidRDefault="00A2076B" w:rsidP="003B7157">
      <w:pPr>
        <w:spacing w:before="0"/>
        <w:rPr>
          <w:lang w:val="de-DE"/>
        </w:rPr>
      </w:pPr>
    </w:p>
    <w:p w:rsidR="00A2076B" w:rsidRPr="00A2076B" w:rsidRDefault="00A2076B" w:rsidP="00A2076B">
      <w:pPr>
        <w:spacing w:before="0"/>
        <w:rPr>
          <w:b/>
        </w:rPr>
      </w:pPr>
      <w:r w:rsidRPr="00A2076B">
        <w:rPr>
          <w:b/>
        </w:rPr>
        <w:t>Folgende Resourcen warden von der WU zur Verfügung gestellt / Resources provided by WU</w:t>
      </w:r>
    </w:p>
    <w:p w:rsidR="00A2076B" w:rsidRPr="00A2076B" w:rsidRDefault="00A2076B" w:rsidP="00A2076B">
      <w:pPr>
        <w:spacing w:before="0"/>
      </w:pPr>
    </w:p>
    <w:p w:rsidR="00A2076B" w:rsidRDefault="00D94659" w:rsidP="00A2076B">
      <w:pPr>
        <w:spacing w:before="0"/>
        <w:ind w:firstLine="708"/>
      </w:pPr>
      <w:r w:rsidRPr="003B7157">
        <w:rPr>
          <w:i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B7157">
        <w:rPr>
          <w:i/>
        </w:rPr>
        <w:instrText xml:space="preserve"> FORMTEXT </w:instrText>
      </w:r>
      <w:r w:rsidRPr="003B7157">
        <w:rPr>
          <w:i/>
        </w:rPr>
      </w:r>
      <w:r w:rsidRPr="003B7157">
        <w:rPr>
          <w:i/>
        </w:rPr>
        <w:fldChar w:fldCharType="separate"/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 w:rsidRPr="003B7157">
        <w:rPr>
          <w:i/>
        </w:rPr>
        <w:fldChar w:fldCharType="end"/>
      </w:r>
      <w:r>
        <w:rPr>
          <w:i/>
        </w:rPr>
        <w:t xml:space="preserve"> </w:t>
      </w:r>
      <w:r w:rsidR="00A2076B">
        <w:t>Zugang zu Lehrveranstaltungen / Access to courses</w:t>
      </w:r>
    </w:p>
    <w:p w:rsidR="00A2076B" w:rsidRDefault="00A2076B" w:rsidP="00A2076B">
      <w:pPr>
        <w:spacing w:before="0"/>
      </w:pPr>
    </w:p>
    <w:p w:rsidR="00A2076B" w:rsidRPr="00A2076B" w:rsidRDefault="00D94659" w:rsidP="00A2076B">
      <w:pPr>
        <w:spacing w:before="0"/>
        <w:ind w:firstLine="708"/>
        <w:rPr>
          <w:lang w:val="en-US"/>
        </w:rPr>
      </w:pPr>
      <w:r w:rsidRPr="003B7157">
        <w:rPr>
          <w:i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D94659">
        <w:rPr>
          <w:i/>
          <w:lang w:val="en-US"/>
        </w:rPr>
        <w:instrText xml:space="preserve"> FORMTEXT </w:instrText>
      </w:r>
      <w:r w:rsidRPr="003B7157">
        <w:rPr>
          <w:i/>
        </w:rPr>
      </w:r>
      <w:r w:rsidRPr="003B7157">
        <w:rPr>
          <w:i/>
        </w:rPr>
        <w:fldChar w:fldCharType="separate"/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 w:rsidRPr="003B7157">
        <w:rPr>
          <w:i/>
        </w:rPr>
        <w:fldChar w:fldCharType="end"/>
      </w:r>
      <w:r w:rsidRPr="00D94659">
        <w:rPr>
          <w:i/>
          <w:lang w:val="en-US"/>
        </w:rPr>
        <w:t xml:space="preserve"> </w:t>
      </w:r>
      <w:r w:rsidR="00A2076B" w:rsidRPr="00A2076B">
        <w:rPr>
          <w:lang w:val="en-US"/>
        </w:rPr>
        <w:t>Zugang zur Bibliothek / Library Access</w:t>
      </w:r>
    </w:p>
    <w:p w:rsidR="00A2076B" w:rsidRPr="00A2076B" w:rsidRDefault="00A2076B" w:rsidP="00A2076B">
      <w:pPr>
        <w:spacing w:before="0"/>
        <w:rPr>
          <w:lang w:val="en-US"/>
        </w:rPr>
      </w:pPr>
    </w:p>
    <w:p w:rsidR="00A2076B" w:rsidRDefault="00D94659" w:rsidP="00D94659">
      <w:pPr>
        <w:spacing w:before="0"/>
        <w:ind w:firstLine="708"/>
      </w:pPr>
      <w:r w:rsidRPr="003B7157">
        <w:rPr>
          <w:i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B7157">
        <w:rPr>
          <w:i/>
        </w:rPr>
        <w:instrText xml:space="preserve"> FORMTEXT </w:instrText>
      </w:r>
      <w:r w:rsidRPr="003B7157">
        <w:rPr>
          <w:i/>
        </w:rPr>
      </w:r>
      <w:r w:rsidRPr="003B7157">
        <w:rPr>
          <w:i/>
        </w:rPr>
        <w:fldChar w:fldCharType="separate"/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 w:rsidRPr="003B7157">
        <w:rPr>
          <w:i/>
        </w:rPr>
        <w:fldChar w:fldCharType="end"/>
      </w:r>
      <w:r>
        <w:rPr>
          <w:i/>
        </w:rPr>
        <w:t xml:space="preserve"> </w:t>
      </w:r>
      <w:r w:rsidR="00A2076B">
        <w:t>Arbeitsplatz / Workspace</w:t>
      </w:r>
    </w:p>
    <w:p w:rsidR="00D94659" w:rsidRDefault="00D94659" w:rsidP="00D94659">
      <w:pPr>
        <w:spacing w:before="0"/>
        <w:ind w:firstLine="708"/>
      </w:pPr>
    </w:p>
    <w:p w:rsidR="00D94659" w:rsidRPr="00D94659" w:rsidRDefault="00D94659" w:rsidP="00D94659">
      <w:pPr>
        <w:spacing w:before="0"/>
        <w:ind w:firstLine="708"/>
        <w:rPr>
          <w:lang w:val="en-US"/>
        </w:rPr>
      </w:pPr>
      <w:r w:rsidRPr="003B7157">
        <w:rPr>
          <w:i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D94659">
        <w:rPr>
          <w:i/>
          <w:lang w:val="en-US"/>
        </w:rPr>
        <w:instrText xml:space="preserve"> FORMTEXT </w:instrText>
      </w:r>
      <w:r w:rsidRPr="003B7157">
        <w:rPr>
          <w:i/>
        </w:rPr>
      </w:r>
      <w:r w:rsidRPr="003B7157">
        <w:rPr>
          <w:i/>
        </w:rPr>
        <w:fldChar w:fldCharType="separate"/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 w:rsidRPr="003B7157">
        <w:rPr>
          <w:i/>
        </w:rPr>
        <w:fldChar w:fldCharType="end"/>
      </w:r>
      <w:r w:rsidRPr="00D94659">
        <w:rPr>
          <w:i/>
          <w:lang w:val="en-US"/>
        </w:rPr>
        <w:t xml:space="preserve"> </w:t>
      </w:r>
      <w:proofErr w:type="gramStart"/>
      <w:r w:rsidRPr="00D94659">
        <w:rPr>
          <w:lang w:val="en-US"/>
        </w:rPr>
        <w:t>andere</w:t>
      </w:r>
      <w:proofErr w:type="gramEnd"/>
      <w:r w:rsidRPr="00D94659">
        <w:rPr>
          <w:lang w:val="en-US"/>
        </w:rPr>
        <w:t xml:space="preserve"> (bitte ergänzen) / other (please specify)</w:t>
      </w:r>
      <w:r>
        <w:rPr>
          <w:lang w:val="en-US"/>
        </w:rPr>
        <w:t xml:space="preserve"> </w:t>
      </w:r>
    </w:p>
    <w:p w:rsidR="00A2076B" w:rsidRPr="00D94659" w:rsidRDefault="00A2076B" w:rsidP="003B7157">
      <w:pPr>
        <w:spacing w:before="0"/>
        <w:rPr>
          <w:lang w:val="en-US"/>
        </w:rPr>
      </w:pPr>
    </w:p>
    <w:p w:rsidR="00D94659" w:rsidRPr="003B7157" w:rsidRDefault="00D94659" w:rsidP="00D94659">
      <w:pPr>
        <w:spacing w:before="0"/>
        <w:rPr>
          <w:i/>
          <w:lang w:val="de-DE"/>
        </w:rPr>
      </w:pPr>
      <w:r w:rsidRPr="00183387">
        <w:rPr>
          <w:i/>
          <w:lang w:val="en-US"/>
        </w:rPr>
        <w:tab/>
      </w:r>
      <w:r w:rsidRPr="00183387">
        <w:rPr>
          <w:i/>
          <w:lang w:val="en-US"/>
        </w:rPr>
        <w:tab/>
      </w:r>
      <w:r w:rsidRPr="003B7157">
        <w:rPr>
          <w:i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D94659">
        <w:rPr>
          <w:i/>
          <w:lang w:val="en-US"/>
        </w:rPr>
        <w:instrText xml:space="preserve"> FORMTEXT </w:instrText>
      </w:r>
      <w:r w:rsidRPr="003B7157">
        <w:rPr>
          <w:i/>
        </w:rPr>
      </w:r>
      <w:r w:rsidRPr="003B7157">
        <w:rPr>
          <w:i/>
        </w:rPr>
        <w:fldChar w:fldCharType="separate"/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 w:rsidRPr="003B7157">
        <w:rPr>
          <w:i/>
        </w:rPr>
        <w:fldChar w:fldCharType="end"/>
      </w:r>
    </w:p>
    <w:p w:rsidR="00A2076B" w:rsidRPr="00D94659" w:rsidRDefault="00D94659" w:rsidP="003B7157">
      <w:pPr>
        <w:spacing w:before="0"/>
        <w:rPr>
          <w:lang w:val="en-US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29210</wp:posOffset>
                </wp:positionV>
                <wp:extent cx="5238750" cy="12700"/>
                <wp:effectExtent l="0" t="0" r="19050" b="2540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2B3A9" id="Gerader Verbinde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2.3pt" to="480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" strokecolor="black [3213]" strokeweight=".25pt">
                <v:stroke joinstyle="miter"/>
              </v:line>
            </w:pict>
          </mc:Fallback>
        </mc:AlternateContent>
      </w:r>
      <w:r>
        <w:rPr>
          <w:i/>
        </w:rPr>
        <w:tab/>
      </w:r>
    </w:p>
    <w:p w:rsidR="00A2076B" w:rsidRPr="00D94659" w:rsidRDefault="00A2076B" w:rsidP="003B7157">
      <w:pPr>
        <w:spacing w:before="0"/>
        <w:rPr>
          <w:lang w:val="en-US"/>
        </w:rPr>
      </w:pPr>
    </w:p>
    <w:p w:rsidR="00E26691" w:rsidRDefault="00E26691" w:rsidP="003B7157">
      <w:pPr>
        <w:spacing w:before="0"/>
        <w:rPr>
          <w:b/>
          <w:lang w:val="en-US"/>
        </w:rPr>
      </w:pPr>
    </w:p>
    <w:p w:rsidR="00D94659" w:rsidRDefault="00D94659" w:rsidP="003B7157">
      <w:pPr>
        <w:spacing w:before="0"/>
        <w:rPr>
          <w:b/>
          <w:lang w:val="en-US"/>
        </w:rPr>
      </w:pPr>
    </w:p>
    <w:p w:rsidR="00D94659" w:rsidRPr="00E939D7" w:rsidRDefault="00D94659" w:rsidP="003B7157">
      <w:pPr>
        <w:spacing w:before="0"/>
        <w:rPr>
          <w:b/>
          <w:lang w:val="en-US"/>
        </w:rPr>
      </w:pPr>
    </w:p>
    <w:p w:rsidR="005A0CD8" w:rsidRDefault="00F87A02" w:rsidP="00D94659">
      <w:pPr>
        <w:tabs>
          <w:tab w:val="left" w:pos="567"/>
          <w:tab w:val="left" w:pos="4111"/>
        </w:tabs>
        <w:spacing w:before="0" w:line="240" w:lineRule="exact"/>
        <w:ind w:left="-142" w:right="-567"/>
        <w:outlineLvl w:val="0"/>
        <w:rPr>
          <w:sz w:val="16"/>
          <w:szCs w:val="16"/>
        </w:rPr>
      </w:pPr>
      <w:r w:rsidRPr="00E26691">
        <w:rPr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10795</wp:posOffset>
                </wp:positionV>
                <wp:extent cx="3733800" cy="0"/>
                <wp:effectExtent l="5715" t="12065" r="1333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1B60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.85pt" to="49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NZEwIAACgEAAAOAAAAZHJzL2Uyb0RvYy54bWysU02P2yAQvVfqf0DcE9uxN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" o:allowincell="f" strokeweight=".5pt"/>
            </w:pict>
          </mc:Fallback>
        </mc:AlternateContent>
      </w:r>
      <w:r w:rsidRPr="00E26691">
        <w:rPr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10795</wp:posOffset>
                </wp:positionV>
                <wp:extent cx="1645920" cy="0"/>
                <wp:effectExtent l="13335" t="12065" r="762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6F00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.85pt" to="12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2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" o:allowincell="f" strokeweight=".5pt"/>
            </w:pict>
          </mc:Fallback>
        </mc:AlternateContent>
      </w:r>
      <w:r w:rsidR="00E26691" w:rsidRPr="00D94659">
        <w:rPr>
          <w:sz w:val="16"/>
          <w:szCs w:val="16"/>
        </w:rPr>
        <w:t xml:space="preserve"> </w:t>
      </w:r>
      <w:r w:rsidR="00AF5D50" w:rsidRPr="00D94659">
        <w:rPr>
          <w:sz w:val="16"/>
          <w:szCs w:val="16"/>
        </w:rPr>
        <w:t xml:space="preserve"> </w:t>
      </w:r>
      <w:r w:rsidR="003B161A" w:rsidRPr="00D94659">
        <w:rPr>
          <w:sz w:val="16"/>
          <w:szCs w:val="16"/>
        </w:rPr>
        <w:tab/>
      </w:r>
      <w:r w:rsidR="00554A04">
        <w:rPr>
          <w:sz w:val="16"/>
          <w:szCs w:val="16"/>
        </w:rPr>
        <w:t>Datum / Date</w:t>
      </w:r>
      <w:r w:rsidR="00E26691" w:rsidRPr="00E26691">
        <w:rPr>
          <w:sz w:val="16"/>
          <w:szCs w:val="16"/>
        </w:rPr>
        <w:tab/>
      </w:r>
      <w:r w:rsidR="005A0CD8">
        <w:rPr>
          <w:sz w:val="16"/>
          <w:szCs w:val="16"/>
        </w:rPr>
        <w:tab/>
      </w:r>
      <w:r w:rsidR="005A0CD8">
        <w:rPr>
          <w:sz w:val="16"/>
          <w:szCs w:val="16"/>
        </w:rPr>
        <w:tab/>
      </w:r>
      <w:r w:rsidR="00E26691" w:rsidRPr="00E26691">
        <w:rPr>
          <w:sz w:val="16"/>
          <w:szCs w:val="16"/>
        </w:rPr>
        <w:t xml:space="preserve">Unterschrift der </w:t>
      </w:r>
      <w:r w:rsidR="00D94659">
        <w:rPr>
          <w:sz w:val="16"/>
          <w:szCs w:val="16"/>
        </w:rPr>
        <w:t>B</w:t>
      </w:r>
      <w:r w:rsidR="00E26691" w:rsidRPr="00E26691">
        <w:rPr>
          <w:sz w:val="16"/>
          <w:szCs w:val="16"/>
        </w:rPr>
        <w:t xml:space="preserve">etreuerin/des </w:t>
      </w:r>
      <w:r w:rsidR="00D94659">
        <w:rPr>
          <w:sz w:val="16"/>
          <w:szCs w:val="16"/>
        </w:rPr>
        <w:t>B</w:t>
      </w:r>
      <w:r w:rsidR="00E26691" w:rsidRPr="00E26691">
        <w:rPr>
          <w:sz w:val="16"/>
          <w:szCs w:val="16"/>
        </w:rPr>
        <w:t xml:space="preserve">etreuers / </w:t>
      </w:r>
    </w:p>
    <w:p w:rsidR="003B7157" w:rsidRPr="005A0CD8" w:rsidRDefault="005A0CD8" w:rsidP="003B161A">
      <w:pPr>
        <w:tabs>
          <w:tab w:val="left" w:pos="567"/>
          <w:tab w:val="left" w:pos="4111"/>
        </w:tabs>
        <w:spacing w:before="0" w:line="240" w:lineRule="exact"/>
        <w:ind w:left="-142" w:right="-567"/>
        <w:outlineLvl w:val="0"/>
        <w:rPr>
          <w:sz w:val="16"/>
          <w:szCs w:val="16"/>
          <w:u w:val="single"/>
          <w:lang w:val="en-GB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4659">
        <w:rPr>
          <w:sz w:val="16"/>
          <w:szCs w:val="16"/>
          <w:lang w:val="en-GB"/>
        </w:rPr>
        <w:t>Signature of the</w:t>
      </w:r>
      <w:r>
        <w:rPr>
          <w:sz w:val="16"/>
          <w:szCs w:val="16"/>
          <w:lang w:val="en-GB"/>
        </w:rPr>
        <w:t xml:space="preserve"> </w:t>
      </w:r>
      <w:r w:rsidR="000B5CAB">
        <w:rPr>
          <w:sz w:val="16"/>
          <w:szCs w:val="16"/>
          <w:lang w:val="en-GB"/>
        </w:rPr>
        <w:t>S</w:t>
      </w:r>
      <w:r w:rsidR="00E26691" w:rsidRPr="005A0CD8">
        <w:rPr>
          <w:sz w:val="16"/>
          <w:szCs w:val="16"/>
          <w:lang w:val="en-GB"/>
        </w:rPr>
        <w:t>upervisor</w:t>
      </w:r>
    </w:p>
    <w:p w:rsidR="00816A8F" w:rsidRPr="005A0CD8" w:rsidRDefault="00E26691" w:rsidP="005A0CD8">
      <w:pPr>
        <w:tabs>
          <w:tab w:val="left" w:pos="5387"/>
        </w:tabs>
        <w:spacing w:before="0" w:line="240" w:lineRule="exact"/>
        <w:ind w:left="-142"/>
        <w:rPr>
          <w:lang w:val="en-GB"/>
        </w:rPr>
      </w:pPr>
      <w:r w:rsidRPr="005A0CD8">
        <w:rPr>
          <w:sz w:val="16"/>
          <w:szCs w:val="16"/>
          <w:lang w:val="en-GB"/>
        </w:rPr>
        <w:tab/>
      </w:r>
      <w:r w:rsidR="003B7157" w:rsidRPr="005A0CD8">
        <w:rPr>
          <w:sz w:val="16"/>
          <w:szCs w:val="16"/>
          <w:lang w:val="en-GB"/>
        </w:rPr>
        <w:t>Institutsstem</w:t>
      </w:r>
      <w:r w:rsidRPr="005A0CD8">
        <w:rPr>
          <w:sz w:val="16"/>
          <w:szCs w:val="16"/>
          <w:lang w:val="en-GB"/>
        </w:rPr>
        <w:t xml:space="preserve">pel / </w:t>
      </w:r>
      <w:r w:rsidR="00554A04" w:rsidRPr="005A0CD8">
        <w:rPr>
          <w:sz w:val="16"/>
          <w:szCs w:val="16"/>
          <w:lang w:val="en-GB"/>
        </w:rPr>
        <w:t>Stamp of the institute</w:t>
      </w:r>
    </w:p>
    <w:sectPr w:rsidR="00816A8F" w:rsidRPr="005A0CD8" w:rsidSect="00F44AF8">
      <w:headerReference w:type="default" r:id="rId7"/>
      <w:headerReference w:type="first" r:id="rId8"/>
      <w:footerReference w:type="first" r:id="rId9"/>
      <w:type w:val="continuous"/>
      <w:pgSz w:w="11906" w:h="16838" w:code="9"/>
      <w:pgMar w:top="567" w:right="1021" w:bottom="567" w:left="102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B4" w:rsidRDefault="009865B4" w:rsidP="003838CA">
      <w:pPr>
        <w:spacing w:line="240" w:lineRule="auto"/>
      </w:pPr>
      <w:r>
        <w:separator/>
      </w:r>
    </w:p>
  </w:endnote>
  <w:endnote w:type="continuationSeparator" w:id="0">
    <w:p w:rsidR="009865B4" w:rsidRDefault="009865B4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51" w:rsidRPr="00A129D0" w:rsidRDefault="00893F51" w:rsidP="0030488F">
    <w:pPr>
      <w:pStyle w:val="Fuzeile"/>
      <w:tabs>
        <w:tab w:val="clear" w:pos="9072"/>
        <w:tab w:val="left" w:pos="1701"/>
        <w:tab w:val="right" w:pos="8441"/>
      </w:tabs>
      <w:rPr>
        <w:color w:val="595959"/>
      </w:rPr>
    </w:pPr>
    <w:r>
      <w:rPr>
        <w:color w:val="59595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B4" w:rsidRDefault="009865B4" w:rsidP="003838CA">
      <w:pPr>
        <w:spacing w:line="240" w:lineRule="auto"/>
      </w:pPr>
      <w:r>
        <w:separator/>
      </w:r>
    </w:p>
  </w:footnote>
  <w:footnote w:type="continuationSeparator" w:id="0">
    <w:p w:rsidR="009865B4" w:rsidRDefault="009865B4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51" w:rsidRPr="00816A8F" w:rsidRDefault="00F87A0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5601335</wp:posOffset>
          </wp:positionH>
          <wp:positionV relativeFrom="page">
            <wp:posOffset>393700</wp:posOffset>
          </wp:positionV>
          <wp:extent cx="1618615" cy="1690370"/>
          <wp:effectExtent l="0" t="0" r="0" b="0"/>
          <wp:wrapNone/>
          <wp:docPr id="2" name="Grafik 0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Brief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51" w:rsidRDefault="00F87A0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515" cy="1533525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36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6A9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EE3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0B2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A95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ED2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32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8B4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AAF1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4AA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35A6884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9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0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S3kvJZ/+gx9RVCeTQLU6v/3338Svp+7W8EjkqAaRtm1ot9GooJCnIa5C1vQHIwIAfeh4WX/MGQDCgTmq5kSUQ==" w:salt="xlg9+gZaINqMmJc0aIWGiw=="/>
  <w:styleLockTheme/>
  <w:defaultTabStop w:val="708"/>
  <w:autoHyphenation/>
  <w:hyphenationZone w:val="425"/>
  <w:drawingGridHorizontalSpacing w:val="9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39"/>
    <w:rsid w:val="0000363B"/>
    <w:rsid w:val="000866D8"/>
    <w:rsid w:val="000B5979"/>
    <w:rsid w:val="000B5CAB"/>
    <w:rsid w:val="000C7B9C"/>
    <w:rsid w:val="000E3FD7"/>
    <w:rsid w:val="000F1243"/>
    <w:rsid w:val="001651A3"/>
    <w:rsid w:val="00183387"/>
    <w:rsid w:val="001A4AFF"/>
    <w:rsid w:val="001B286F"/>
    <w:rsid w:val="001C1D86"/>
    <w:rsid w:val="001D3FCA"/>
    <w:rsid w:val="001D6F09"/>
    <w:rsid w:val="002026CF"/>
    <w:rsid w:val="00205BB4"/>
    <w:rsid w:val="002214E1"/>
    <w:rsid w:val="002369C8"/>
    <w:rsid w:val="00237FCD"/>
    <w:rsid w:val="002655E9"/>
    <w:rsid w:val="002A616E"/>
    <w:rsid w:val="002B195A"/>
    <w:rsid w:val="002C43AC"/>
    <w:rsid w:val="002D3721"/>
    <w:rsid w:val="002E3B85"/>
    <w:rsid w:val="0030488F"/>
    <w:rsid w:val="003123C5"/>
    <w:rsid w:val="003127C5"/>
    <w:rsid w:val="00330A8A"/>
    <w:rsid w:val="00370799"/>
    <w:rsid w:val="003838CA"/>
    <w:rsid w:val="003851D8"/>
    <w:rsid w:val="00395BE5"/>
    <w:rsid w:val="0039604B"/>
    <w:rsid w:val="003A3ED8"/>
    <w:rsid w:val="003B161A"/>
    <w:rsid w:val="003B5EC8"/>
    <w:rsid w:val="003B7157"/>
    <w:rsid w:val="003B77C8"/>
    <w:rsid w:val="003C38FC"/>
    <w:rsid w:val="003E3B39"/>
    <w:rsid w:val="003E3EE1"/>
    <w:rsid w:val="00415030"/>
    <w:rsid w:val="00423A5B"/>
    <w:rsid w:val="004428A3"/>
    <w:rsid w:val="00445574"/>
    <w:rsid w:val="004A0512"/>
    <w:rsid w:val="004A1CB1"/>
    <w:rsid w:val="004A5EA4"/>
    <w:rsid w:val="004E4308"/>
    <w:rsid w:val="0054643C"/>
    <w:rsid w:val="0054749D"/>
    <w:rsid w:val="00554A04"/>
    <w:rsid w:val="0056423E"/>
    <w:rsid w:val="005A0CD8"/>
    <w:rsid w:val="005A5270"/>
    <w:rsid w:val="005A5BBB"/>
    <w:rsid w:val="005D5DED"/>
    <w:rsid w:val="005D7B0C"/>
    <w:rsid w:val="005E0AFD"/>
    <w:rsid w:val="005E1D09"/>
    <w:rsid w:val="005F2EA5"/>
    <w:rsid w:val="005F6409"/>
    <w:rsid w:val="005F791F"/>
    <w:rsid w:val="006005AC"/>
    <w:rsid w:val="00625EF8"/>
    <w:rsid w:val="00630139"/>
    <w:rsid w:val="00665E21"/>
    <w:rsid w:val="00673A12"/>
    <w:rsid w:val="00684B1F"/>
    <w:rsid w:val="00686C06"/>
    <w:rsid w:val="006A0733"/>
    <w:rsid w:val="006B3753"/>
    <w:rsid w:val="006C51F6"/>
    <w:rsid w:val="006D206B"/>
    <w:rsid w:val="006F28D2"/>
    <w:rsid w:val="007219FF"/>
    <w:rsid w:val="00740837"/>
    <w:rsid w:val="00740CF7"/>
    <w:rsid w:val="00741662"/>
    <w:rsid w:val="00742F90"/>
    <w:rsid w:val="00771B00"/>
    <w:rsid w:val="007A0510"/>
    <w:rsid w:val="007D0033"/>
    <w:rsid w:val="007D0A87"/>
    <w:rsid w:val="007E2C3B"/>
    <w:rsid w:val="007F0DAC"/>
    <w:rsid w:val="00802B2D"/>
    <w:rsid w:val="00816A8F"/>
    <w:rsid w:val="0081765D"/>
    <w:rsid w:val="00835045"/>
    <w:rsid w:val="00870D48"/>
    <w:rsid w:val="00893F51"/>
    <w:rsid w:val="008C655D"/>
    <w:rsid w:val="00903D0C"/>
    <w:rsid w:val="0092087F"/>
    <w:rsid w:val="00921A25"/>
    <w:rsid w:val="00923537"/>
    <w:rsid w:val="0092473B"/>
    <w:rsid w:val="00971CE4"/>
    <w:rsid w:val="009865B4"/>
    <w:rsid w:val="009A7650"/>
    <w:rsid w:val="009E4979"/>
    <w:rsid w:val="00A06451"/>
    <w:rsid w:val="00A15B6C"/>
    <w:rsid w:val="00A204E1"/>
    <w:rsid w:val="00A2076B"/>
    <w:rsid w:val="00A35FCD"/>
    <w:rsid w:val="00A42FEE"/>
    <w:rsid w:val="00A87037"/>
    <w:rsid w:val="00AB02DD"/>
    <w:rsid w:val="00AF5D50"/>
    <w:rsid w:val="00B07866"/>
    <w:rsid w:val="00B162AF"/>
    <w:rsid w:val="00B2044A"/>
    <w:rsid w:val="00B32215"/>
    <w:rsid w:val="00B36D5C"/>
    <w:rsid w:val="00B4069B"/>
    <w:rsid w:val="00B4140F"/>
    <w:rsid w:val="00B53A4A"/>
    <w:rsid w:val="00BA1F74"/>
    <w:rsid w:val="00BB3DD2"/>
    <w:rsid w:val="00BE2DE6"/>
    <w:rsid w:val="00BF52A3"/>
    <w:rsid w:val="00C02941"/>
    <w:rsid w:val="00C136A2"/>
    <w:rsid w:val="00C30BB8"/>
    <w:rsid w:val="00C444BF"/>
    <w:rsid w:val="00C66C43"/>
    <w:rsid w:val="00CE62A1"/>
    <w:rsid w:val="00CE770F"/>
    <w:rsid w:val="00D046D8"/>
    <w:rsid w:val="00D1404E"/>
    <w:rsid w:val="00D206E9"/>
    <w:rsid w:val="00D42C84"/>
    <w:rsid w:val="00D44C50"/>
    <w:rsid w:val="00D51D99"/>
    <w:rsid w:val="00D52AEE"/>
    <w:rsid w:val="00D66A56"/>
    <w:rsid w:val="00D8376D"/>
    <w:rsid w:val="00D87C66"/>
    <w:rsid w:val="00D90229"/>
    <w:rsid w:val="00D93FB9"/>
    <w:rsid w:val="00D94659"/>
    <w:rsid w:val="00D97420"/>
    <w:rsid w:val="00DA565C"/>
    <w:rsid w:val="00DB0556"/>
    <w:rsid w:val="00DE322D"/>
    <w:rsid w:val="00DF0017"/>
    <w:rsid w:val="00E016A8"/>
    <w:rsid w:val="00E22B6A"/>
    <w:rsid w:val="00E26691"/>
    <w:rsid w:val="00E34782"/>
    <w:rsid w:val="00E36908"/>
    <w:rsid w:val="00E63A48"/>
    <w:rsid w:val="00E7309D"/>
    <w:rsid w:val="00E939D7"/>
    <w:rsid w:val="00E95B67"/>
    <w:rsid w:val="00E972CF"/>
    <w:rsid w:val="00F014F0"/>
    <w:rsid w:val="00F10EE4"/>
    <w:rsid w:val="00F26468"/>
    <w:rsid w:val="00F30DBA"/>
    <w:rsid w:val="00F44AF8"/>
    <w:rsid w:val="00F55DF8"/>
    <w:rsid w:val="00F57AA4"/>
    <w:rsid w:val="00F63A8C"/>
    <w:rsid w:val="00F727C3"/>
    <w:rsid w:val="00F72D67"/>
    <w:rsid w:val="00F72F25"/>
    <w:rsid w:val="00F87A02"/>
    <w:rsid w:val="00F947D4"/>
    <w:rsid w:val="00F956ED"/>
    <w:rsid w:val="00FA5555"/>
    <w:rsid w:val="00FB40B5"/>
    <w:rsid w:val="00FB48B7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5354AEF-412D-4735-A473-E7D63FA4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8" w:unhideWhenUsed="1"/>
    <w:lsdException w:name="List Number" w:semiHidden="1" w:uiPriority="9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CF7"/>
    <w:pPr>
      <w:spacing w:before="200" w:line="250" w:lineRule="atLeast"/>
    </w:pPr>
    <w:rPr>
      <w:sz w:val="18"/>
      <w:szCs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0CF7"/>
    <w:pPr>
      <w:keepNext/>
      <w:keepLines/>
      <w:spacing w:before="480" w:after="240" w:line="340" w:lineRule="atLeas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0CF7"/>
    <w:pPr>
      <w:keepNext/>
      <w:keepLines/>
      <w:spacing w:before="360" w:after="200" w:line="320" w:lineRule="atLeast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0CF7"/>
    <w:pPr>
      <w:keepNext/>
      <w:keepLines/>
      <w:spacing w:before="320" w:after="160" w:line="290" w:lineRule="atLeast"/>
      <w:outlineLvl w:val="2"/>
    </w:pPr>
    <w:rPr>
      <w:rFonts w:eastAsia="Times New Roman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0CF7"/>
    <w:pPr>
      <w:keepNext/>
      <w:keepLines/>
      <w:spacing w:before="280" w:after="120" w:line="290" w:lineRule="atLeast"/>
      <w:outlineLvl w:val="3"/>
    </w:pPr>
    <w:rPr>
      <w:rFonts w:eastAsia="Times New Roman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0CF7"/>
    <w:pPr>
      <w:keepNext/>
      <w:keepLines/>
      <w:spacing w:after="120" w:line="270" w:lineRule="atLeast"/>
      <w:outlineLvl w:val="4"/>
    </w:pPr>
    <w:rPr>
      <w:rFonts w:eastAsia="Times New Roman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0CF7"/>
    <w:pPr>
      <w:keepNext/>
      <w:keepLines/>
      <w:spacing w:after="120"/>
      <w:outlineLvl w:val="5"/>
    </w:pPr>
    <w:rPr>
      <w:rFonts w:eastAsia="Times New Roman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0CF7"/>
    <w:pPr>
      <w:keepNext/>
      <w:keepLines/>
      <w:spacing w:after="120"/>
      <w:outlineLvl w:val="6"/>
    </w:pPr>
    <w:rPr>
      <w:rFonts w:eastAsia="Times New Roman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0CF7"/>
    <w:pPr>
      <w:keepNext/>
      <w:keepLines/>
      <w:spacing w:after="120"/>
      <w:outlineLvl w:val="7"/>
    </w:pPr>
    <w:rPr>
      <w:rFonts w:eastAsia="Times New Roman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0CF7"/>
    <w:pPr>
      <w:keepNext/>
      <w:keepLines/>
      <w:spacing w:after="120"/>
      <w:outlineLvl w:val="8"/>
    </w:pPr>
    <w:rPr>
      <w:rFonts w:eastAsia="Times New Roman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40C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3838CA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40CF7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link w:val="Fuzeile"/>
    <w:uiPriority w:val="99"/>
    <w:rsid w:val="0039604B"/>
    <w:rPr>
      <w:sz w:val="16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semiHidden/>
    <w:unhideWhenUsed/>
    <w:rsid w:val="00740CF7"/>
    <w:pPr>
      <w:spacing w:before="960" w:after="240"/>
    </w:pPr>
    <w:rPr>
      <w:rFonts w:eastAsia="Times New Roman"/>
      <w:b/>
      <w:szCs w:val="20"/>
      <w:lang w:val="de-DE" w:eastAsia="de-AT"/>
    </w:rPr>
  </w:style>
  <w:style w:type="character" w:styleId="SchwacherVerweis">
    <w:name w:val="Subtle Reference"/>
    <w:uiPriority w:val="31"/>
    <w:semiHidden/>
    <w:unhideWhenUsed/>
    <w:qFormat/>
    <w:rsid w:val="00740CF7"/>
    <w:rPr>
      <w:caps/>
      <w:color w:val="auto"/>
      <w:u w:val="none"/>
    </w:rPr>
  </w:style>
  <w:style w:type="character" w:customStyle="1" w:styleId="berschrift1Zchn">
    <w:name w:val="Überschrift 1 Zchn"/>
    <w:link w:val="berschrift1"/>
    <w:uiPriority w:val="9"/>
    <w:rsid w:val="0056423E"/>
    <w:rPr>
      <w:rFonts w:ascii="Verdana" w:eastAsia="Times New Roman" w:hAnsi="Verdana" w:cs="Times New Roman"/>
      <w:b/>
      <w:bCs/>
      <w:sz w:val="28"/>
      <w:szCs w:val="28"/>
    </w:rPr>
  </w:style>
  <w:style w:type="paragraph" w:styleId="Datum">
    <w:name w:val="Date"/>
    <w:basedOn w:val="Standard"/>
    <w:link w:val="DatumZchn"/>
    <w:semiHidden/>
    <w:rsid w:val="00740CF7"/>
    <w:pPr>
      <w:tabs>
        <w:tab w:val="right" w:pos="9071"/>
      </w:tabs>
      <w:spacing w:before="1080"/>
      <w:jc w:val="right"/>
    </w:pPr>
    <w:rPr>
      <w:rFonts w:eastAsia="Times New Roman"/>
      <w:szCs w:val="20"/>
      <w:lang w:val="de-DE" w:eastAsia="de-AT"/>
    </w:rPr>
  </w:style>
  <w:style w:type="character" w:customStyle="1" w:styleId="DatumZchn">
    <w:name w:val="Datum Zchn"/>
    <w:link w:val="Datum"/>
    <w:semiHidden/>
    <w:rsid w:val="00802B2D"/>
    <w:rPr>
      <w:rFonts w:eastAsia="Times New Roman" w:cs="Times New Roman"/>
      <w:sz w:val="18"/>
      <w:szCs w:val="20"/>
      <w:lang w:val="de-DE" w:eastAsia="de-AT"/>
    </w:rPr>
  </w:style>
  <w:style w:type="paragraph" w:styleId="Anrede">
    <w:name w:val="Salutation"/>
    <w:basedOn w:val="Standard"/>
    <w:link w:val="AnredeZchn"/>
    <w:semiHidden/>
    <w:rsid w:val="00740CF7"/>
    <w:pPr>
      <w:spacing w:before="480" w:after="360"/>
    </w:pPr>
    <w:rPr>
      <w:rFonts w:eastAsia="Times New Roman"/>
      <w:szCs w:val="20"/>
      <w:lang w:val="de-DE" w:eastAsia="de-AT"/>
    </w:rPr>
  </w:style>
  <w:style w:type="character" w:customStyle="1" w:styleId="AnredeZchn">
    <w:name w:val="Anrede Zchn"/>
    <w:link w:val="Anrede"/>
    <w:semiHidden/>
    <w:rsid w:val="00802B2D"/>
    <w:rPr>
      <w:rFonts w:eastAsia="Times New Roman" w:cs="Times New Roman"/>
      <w:sz w:val="18"/>
      <w:szCs w:val="20"/>
      <w:lang w:val="de-DE" w:eastAsia="de-AT"/>
    </w:rPr>
  </w:style>
  <w:style w:type="character" w:styleId="Platzhaltertext">
    <w:name w:val="Placeholder Text"/>
    <w:uiPriority w:val="99"/>
    <w:semiHidden/>
    <w:rsid w:val="00740CF7"/>
    <w:rPr>
      <w:color w:val="auto"/>
    </w:rPr>
  </w:style>
  <w:style w:type="character" w:customStyle="1" w:styleId="berschrift2Zchn">
    <w:name w:val="Überschrift 2 Zchn"/>
    <w:link w:val="berschrift2"/>
    <w:uiPriority w:val="9"/>
    <w:semiHidden/>
    <w:rsid w:val="0039604B"/>
    <w:rPr>
      <w:rFonts w:ascii="Verdana" w:eastAsia="Times New Roman" w:hAnsi="Verdana" w:cs="Times New Roman"/>
      <w:b/>
      <w:bCs/>
      <w:sz w:val="26"/>
      <w:szCs w:val="26"/>
    </w:rPr>
  </w:style>
  <w:style w:type="character" w:styleId="IntensiverVerweis">
    <w:name w:val="Intense Reference"/>
    <w:uiPriority w:val="32"/>
    <w:semiHidden/>
    <w:unhideWhenUsed/>
    <w:qFormat/>
    <w:rsid w:val="00740CF7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uiPriority w:val="34"/>
    <w:semiHidden/>
    <w:unhideWhenUsed/>
    <w:qFormat/>
    <w:rsid w:val="00740CF7"/>
    <w:pPr>
      <w:numPr>
        <w:numId w:val="33"/>
      </w:numPr>
      <w:contextualSpacing/>
    </w:pPr>
  </w:style>
  <w:style w:type="character" w:styleId="IntensiveHervorhebung">
    <w:name w:val="Intense Emphasis"/>
    <w:uiPriority w:val="21"/>
    <w:qFormat/>
    <w:rsid w:val="00740CF7"/>
    <w:rPr>
      <w:b/>
      <w:bCs/>
      <w:iCs/>
      <w:caps/>
      <w:color w:val="auto"/>
    </w:rPr>
  </w:style>
  <w:style w:type="character" w:styleId="SchwacheHervorhebung">
    <w:name w:val="Subtle Emphasis"/>
    <w:uiPriority w:val="19"/>
    <w:semiHidden/>
    <w:unhideWhenUsed/>
    <w:rsid w:val="00740CF7"/>
    <w:rPr>
      <w:iCs/>
      <w:color w:val="auto"/>
    </w:rPr>
  </w:style>
  <w:style w:type="character" w:styleId="Hervorhebung">
    <w:name w:val="Emphasis"/>
    <w:uiPriority w:val="20"/>
    <w:qFormat/>
    <w:rsid w:val="00740CF7"/>
    <w:rPr>
      <w:iCs/>
      <w:caps/>
      <w:color w:val="auto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40CF7"/>
    <w:pPr>
      <w:spacing w:after="200"/>
    </w:pPr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40CF7"/>
    <w:rPr>
      <w:color w:val="auto"/>
      <w:u w:val="single"/>
    </w:rPr>
  </w:style>
  <w:style w:type="paragraph" w:styleId="Blocktext">
    <w:name w:val="Block Text"/>
    <w:basedOn w:val="Standard"/>
    <w:uiPriority w:val="99"/>
    <w:semiHidden/>
    <w:unhideWhenUsed/>
    <w:rsid w:val="00740CF7"/>
    <w:pPr>
      <w:pBdr>
        <w:top w:val="single" w:sz="2" w:space="10" w:color="0096D3" w:frame="1"/>
        <w:left w:val="single" w:sz="2" w:space="10" w:color="0096D3" w:frame="1"/>
        <w:bottom w:val="single" w:sz="2" w:space="10" w:color="0096D3" w:frame="1"/>
        <w:right w:val="single" w:sz="2" w:space="10" w:color="0096D3" w:frame="1"/>
      </w:pBdr>
      <w:ind w:left="1152" w:right="1152"/>
    </w:pPr>
    <w:rPr>
      <w:rFonts w:eastAsia="Times New Roman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0CF7"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921A25"/>
    <w:rPr>
      <w:sz w:val="18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0CF7"/>
    <w:pPr>
      <w:spacing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21A25"/>
    <w:rPr>
      <w:sz w:val="18"/>
      <w:szCs w:val="20"/>
    </w:rPr>
  </w:style>
  <w:style w:type="table" w:styleId="HelleSchattierung-Akzent4">
    <w:name w:val="Light Shading Accent 4"/>
    <w:basedOn w:val="NormaleTabelle"/>
    <w:uiPriority w:val="60"/>
    <w:rsid w:val="00740CF7"/>
    <w:rPr>
      <w:color w:val="335B77"/>
      <w:sz w:val="18"/>
      <w:szCs w:val="18"/>
    </w:rPr>
    <w:tblPr>
      <w:tblStyleRowBandSize w:val="1"/>
      <w:tblStyleColBandSize w:val="1"/>
      <w:tblBorders>
        <w:top w:val="single" w:sz="8" w:space="0" w:color="457AA0"/>
        <w:bottom w:val="single" w:sz="8" w:space="0" w:color="457AA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/>
          <w:left w:val="nil"/>
          <w:bottom w:val="single" w:sz="8" w:space="0" w:color="457AA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/>
          <w:left w:val="nil"/>
          <w:bottom w:val="single" w:sz="8" w:space="0" w:color="457AA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/>
      </w:tcPr>
    </w:tblStylePr>
  </w:style>
  <w:style w:type="character" w:styleId="Hyperlink">
    <w:name w:val="Hyperlink"/>
    <w:uiPriority w:val="99"/>
    <w:unhideWhenUsed/>
    <w:rsid w:val="00740CF7"/>
    <w:rPr>
      <w:color w:val="40628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40CF7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40CF7"/>
    <w:rPr>
      <w:rFonts w:eastAsia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0CF7"/>
    <w:pPr>
      <w:spacing w:line="250" w:lineRule="exact"/>
      <w:outlineLvl w:val="9"/>
    </w:p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unhideWhenUsed/>
    <w:qFormat/>
    <w:rsid w:val="00740CF7"/>
    <w:pPr>
      <w:spacing w:after="280"/>
      <w:ind w:left="936" w:right="936"/>
    </w:pPr>
    <w:rPr>
      <w:b/>
      <w:bCs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semiHidden/>
    <w:rsid w:val="00921A25"/>
    <w:rPr>
      <w:b/>
      <w:bCs/>
      <w:iCs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CF7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21A25"/>
    <w:rPr>
      <w:sz w:val="18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CF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21A25"/>
    <w:rPr>
      <w:b/>
      <w:bCs/>
      <w:sz w:val="18"/>
      <w:szCs w:val="20"/>
    </w:rPr>
  </w:style>
  <w:style w:type="table" w:styleId="MittlereListe1-Akzent4">
    <w:name w:val="Medium List 1 Accent 4"/>
    <w:basedOn w:val="NormaleTabelle"/>
    <w:uiPriority w:val="65"/>
    <w:rsid w:val="00740CF7"/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457AA0"/>
        <w:bottom w:val="single" w:sz="8" w:space="0" w:color="457AA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57AA0"/>
        </w:tcBorders>
      </w:tcPr>
    </w:tblStylePr>
    <w:tblStylePr w:type="lastRow">
      <w:rPr>
        <w:b/>
        <w:bCs/>
        <w:color w:val="002E60"/>
      </w:rPr>
      <w:tblPr/>
      <w:tcPr>
        <w:tcBorders>
          <w:top w:val="single" w:sz="8" w:space="0" w:color="457AA0"/>
          <w:bottom w:val="single" w:sz="8" w:space="0" w:color="457A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/>
          <w:bottom w:val="single" w:sz="8" w:space="0" w:color="457AA0"/>
        </w:tcBorders>
      </w:tcPr>
    </w:tblStylePr>
    <w:tblStylePr w:type="band1Vert">
      <w:tblPr/>
      <w:tcPr>
        <w:shd w:val="clear" w:color="auto" w:fill="CEDEEA"/>
      </w:tcPr>
    </w:tblStylePr>
    <w:tblStylePr w:type="band1Horz">
      <w:tblPr/>
      <w:tcPr>
        <w:shd w:val="clear" w:color="auto" w:fill="CEDEEA"/>
      </w:tcPr>
    </w:tblStylePr>
  </w:style>
  <w:style w:type="table" w:customStyle="1" w:styleId="Tabellengitternetz">
    <w:name w:val="Tabellengitternetz"/>
    <w:basedOn w:val="NormaleTabelle"/>
    <w:uiPriority w:val="59"/>
    <w:rsid w:val="00740CF7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unhideWhenUsed/>
    <w:qFormat/>
    <w:rsid w:val="00740CF7"/>
    <w:pPr>
      <w:pBdr>
        <w:bottom w:val="single" w:sz="8" w:space="4" w:color="auto"/>
      </w:pBdr>
      <w:spacing w:after="300" w:line="560" w:lineRule="atLeast"/>
      <w:contextualSpacing/>
    </w:pPr>
    <w:rPr>
      <w:rFonts w:eastAsia="Times New Roman"/>
      <w:b/>
      <w:caps/>
      <w:spacing w:val="5"/>
      <w:kern w:val="28"/>
      <w:sz w:val="44"/>
      <w:szCs w:val="52"/>
    </w:rPr>
  </w:style>
  <w:style w:type="character" w:customStyle="1" w:styleId="TitelZchn">
    <w:name w:val="Titel Zchn"/>
    <w:link w:val="Titel"/>
    <w:uiPriority w:val="10"/>
    <w:rsid w:val="0039604B"/>
    <w:rPr>
      <w:rFonts w:ascii="Verdana" w:eastAsia="Times New Roman" w:hAnsi="Verdana" w:cs="Times New Roman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link w:val="berschrift3"/>
    <w:uiPriority w:val="9"/>
    <w:semiHidden/>
    <w:rsid w:val="0039604B"/>
    <w:rPr>
      <w:rFonts w:ascii="Verdana" w:eastAsia="Times New Roman" w:hAnsi="Verdana" w:cs="Times New Roman"/>
      <w:b/>
      <w:bCs/>
      <w:szCs w:val="18"/>
    </w:rPr>
  </w:style>
  <w:style w:type="character" w:customStyle="1" w:styleId="berschrift4Zchn">
    <w:name w:val="Überschrift 4 Zchn"/>
    <w:link w:val="berschrift4"/>
    <w:uiPriority w:val="9"/>
    <w:semiHidden/>
    <w:rsid w:val="0039604B"/>
    <w:rPr>
      <w:rFonts w:ascii="Verdana" w:eastAsia="Times New Roman" w:hAnsi="Verdana" w:cs="Times New Roman"/>
      <w:b/>
      <w:bCs/>
      <w:iCs/>
      <w:szCs w:val="18"/>
    </w:rPr>
  </w:style>
  <w:style w:type="character" w:customStyle="1" w:styleId="berschrift5Zchn">
    <w:name w:val="Überschrift 5 Zchn"/>
    <w:link w:val="berschrift5"/>
    <w:uiPriority w:val="9"/>
    <w:semiHidden/>
    <w:rsid w:val="0039604B"/>
    <w:rPr>
      <w:rFonts w:ascii="Verdana" w:eastAsia="Times New Roman" w:hAnsi="Verdana" w:cs="Times New Roman"/>
      <w:b/>
      <w:sz w:val="20"/>
      <w:szCs w:val="18"/>
    </w:rPr>
  </w:style>
  <w:style w:type="character" w:customStyle="1" w:styleId="berschrift6Zchn">
    <w:name w:val="Überschrift 6 Zchn"/>
    <w:link w:val="berschrift6"/>
    <w:uiPriority w:val="9"/>
    <w:semiHidden/>
    <w:rsid w:val="0039604B"/>
    <w:rPr>
      <w:rFonts w:ascii="Verdana" w:eastAsia="Times New Roman" w:hAnsi="Verdana" w:cs="Times New Roman"/>
      <w:b/>
      <w:iCs/>
      <w:sz w:val="18"/>
      <w:szCs w:val="18"/>
    </w:rPr>
  </w:style>
  <w:style w:type="character" w:customStyle="1" w:styleId="berschrift7Zchn">
    <w:name w:val="Überschrift 7 Zchn"/>
    <w:link w:val="berschrift7"/>
    <w:uiPriority w:val="9"/>
    <w:semiHidden/>
    <w:rsid w:val="0039604B"/>
    <w:rPr>
      <w:rFonts w:ascii="Verdana" w:eastAsia="Times New Roman" w:hAnsi="Verdana" w:cs="Times New Roman"/>
      <w:b/>
      <w:iCs/>
      <w:sz w:val="18"/>
      <w:szCs w:val="18"/>
    </w:rPr>
  </w:style>
  <w:style w:type="character" w:customStyle="1" w:styleId="berschrift8Zchn">
    <w:name w:val="Überschrift 8 Zchn"/>
    <w:link w:val="berschrift8"/>
    <w:uiPriority w:val="9"/>
    <w:semiHidden/>
    <w:rsid w:val="0039604B"/>
    <w:rPr>
      <w:rFonts w:ascii="Verdana" w:eastAsia="Times New Roman" w:hAnsi="Verdana" w:cs="Times New Roman"/>
      <w:b/>
      <w:sz w:val="18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9604B"/>
    <w:rPr>
      <w:rFonts w:ascii="Verdana" w:eastAsia="Times New Roman" w:hAnsi="Verdana" w:cs="Times New Roman"/>
      <w:b/>
      <w:iCs/>
      <w:sz w:val="18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40CF7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="Times New Roman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40CF7"/>
    <w:pPr>
      <w:ind w:left="4253"/>
    </w:pPr>
  </w:style>
  <w:style w:type="character" w:customStyle="1" w:styleId="UnterschriftZchn">
    <w:name w:val="Unterschrift Zchn"/>
    <w:link w:val="Unterschrift"/>
    <w:uiPriority w:val="99"/>
    <w:semiHidden/>
    <w:rsid w:val="00921A25"/>
    <w:rPr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740CF7"/>
    <w:pPr>
      <w:numPr>
        <w:ilvl w:val="1"/>
      </w:numPr>
    </w:pPr>
    <w:rPr>
      <w:rFonts w:eastAsia="Times New Roman"/>
      <w:iCs/>
      <w:cap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9604B"/>
    <w:rPr>
      <w:rFonts w:ascii="Verdana" w:eastAsia="Times New Roman" w:hAnsi="Verdana" w:cs="Times New Roman"/>
      <w:iCs/>
      <w:caps/>
      <w:spacing w:val="15"/>
      <w:sz w:val="24"/>
      <w:szCs w:val="24"/>
    </w:rPr>
  </w:style>
  <w:style w:type="paragraph" w:styleId="Aufzhlungszeichen">
    <w:name w:val="List Bullet"/>
    <w:basedOn w:val="Standard"/>
    <w:uiPriority w:val="98"/>
    <w:unhideWhenUsed/>
    <w:rsid w:val="00740CF7"/>
    <w:pPr>
      <w:numPr>
        <w:numId w:val="28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40CF7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C7B9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40CF7"/>
    <w:pPr>
      <w:spacing w:line="240" w:lineRule="auto"/>
    </w:pPr>
  </w:style>
  <w:style w:type="character" w:customStyle="1" w:styleId="E-Mail-SignaturZchn">
    <w:name w:val="E-Mail-Signatur Zchn"/>
    <w:link w:val="E-Mail-Signatur"/>
    <w:uiPriority w:val="99"/>
    <w:semiHidden/>
    <w:rsid w:val="000C7B9C"/>
    <w:rPr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40CF7"/>
    <w:pPr>
      <w:ind w:left="4253"/>
    </w:pPr>
  </w:style>
  <w:style w:type="character" w:customStyle="1" w:styleId="GruformelZchn">
    <w:name w:val="Grußformel Zchn"/>
    <w:link w:val="Gruformel"/>
    <w:uiPriority w:val="99"/>
    <w:semiHidden/>
    <w:rsid w:val="000C7B9C"/>
    <w:rPr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40CF7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40CF7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40CF7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40CF7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40CF7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40CF7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40CF7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40CF7"/>
    <w:pPr>
      <w:ind w:left="1621" w:hanging="181"/>
    </w:pPr>
  </w:style>
  <w:style w:type="paragraph" w:styleId="Aufzhlungszeichen2">
    <w:name w:val="List Bullet 2"/>
    <w:basedOn w:val="Standard"/>
    <w:uiPriority w:val="99"/>
    <w:semiHidden/>
    <w:unhideWhenUsed/>
    <w:rsid w:val="00740CF7"/>
    <w:pPr>
      <w:numPr>
        <w:numId w:val="2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40CF7"/>
    <w:pPr>
      <w:numPr>
        <w:numId w:val="3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40CF7"/>
    <w:pPr>
      <w:numPr>
        <w:numId w:val="3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40CF7"/>
    <w:pPr>
      <w:numPr>
        <w:numId w:val="32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740CF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40CF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40CF7"/>
    <w:pPr>
      <w:ind w:left="849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40CF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40CF7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8"/>
    <w:unhideWhenUsed/>
    <w:rsid w:val="00740CF7"/>
    <w:pPr>
      <w:numPr>
        <w:numId w:val="34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40CF7"/>
    <w:pPr>
      <w:numPr>
        <w:numId w:val="35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40CF7"/>
    <w:pPr>
      <w:numPr>
        <w:numId w:val="36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40CF7"/>
    <w:pPr>
      <w:numPr>
        <w:numId w:val="37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40CF7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722">
              <w:marLeft w:val="375"/>
              <w:marRight w:val="3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~1\LCKER~1\LOKALE~1\Temp\WU%20Briefpapier%20Folgeseite%20ohne%20F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WU Briefpapier Folgeseite ohne FZ.DOTX</Template>
  <TotalTime>0</TotalTime>
  <Pages>1</Pages>
  <Words>220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Löcker</dc:creator>
  <cp:keywords/>
  <cp:lastModifiedBy>Lang, Lidia</cp:lastModifiedBy>
  <cp:revision>2</cp:revision>
  <cp:lastPrinted>2010-06-30T07:42:00Z</cp:lastPrinted>
  <dcterms:created xsi:type="dcterms:W3CDTF">2022-08-04T09:28:00Z</dcterms:created>
  <dcterms:modified xsi:type="dcterms:W3CDTF">2022-08-04T09:28:00Z</dcterms:modified>
</cp:coreProperties>
</file>