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21EB6" w14:textId="77777777" w:rsidR="00DA3362" w:rsidRDefault="00845ABC" w:rsidP="00DA3C52">
      <w:pPr>
        <w:pStyle w:val="Titel"/>
        <w:rPr>
          <w:sz w:val="36"/>
        </w:rPr>
      </w:pPr>
      <w:r w:rsidRPr="00DA3C52">
        <w:rPr>
          <w:sz w:val="36"/>
        </w:rPr>
        <w:t xml:space="preserve">Antrag </w:t>
      </w:r>
      <w:r w:rsidR="00DA3362">
        <w:rPr>
          <w:sz w:val="36"/>
        </w:rPr>
        <w:t>Z</w:t>
      </w:r>
      <w:r w:rsidRPr="00DA3C52">
        <w:rPr>
          <w:sz w:val="36"/>
        </w:rPr>
        <w:t>ur Bestellung</w:t>
      </w:r>
    </w:p>
    <w:p w14:paraId="0A621EB7" w14:textId="768CF462" w:rsidR="00845ABC" w:rsidRPr="00DA3C52" w:rsidRDefault="00DA3362" w:rsidP="00DA3C52">
      <w:pPr>
        <w:pStyle w:val="Titel"/>
        <w:rPr>
          <w:sz w:val="36"/>
        </w:rPr>
      </w:pPr>
      <w:r>
        <w:rPr>
          <w:sz w:val="36"/>
        </w:rPr>
        <w:t>E</w:t>
      </w:r>
      <w:r w:rsidR="00845ABC" w:rsidRPr="00DA3C52">
        <w:rPr>
          <w:sz w:val="36"/>
        </w:rPr>
        <w:t>ines</w:t>
      </w:r>
      <w:r>
        <w:rPr>
          <w:sz w:val="36"/>
        </w:rPr>
        <w:t>/Einer</w:t>
      </w:r>
      <w:r w:rsidR="00845ABC" w:rsidRPr="00DA3C52">
        <w:rPr>
          <w:sz w:val="36"/>
        </w:rPr>
        <w:t xml:space="preserve"> </w:t>
      </w:r>
      <w:r w:rsidR="00B32C83">
        <w:rPr>
          <w:sz w:val="36"/>
        </w:rPr>
        <w:t xml:space="preserve">LEHRENDEN </w:t>
      </w:r>
      <w:r>
        <w:rPr>
          <w:sz w:val="36"/>
        </w:rPr>
        <w:t>Visiting Faculty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369"/>
        <w:gridCol w:w="6095"/>
      </w:tblGrid>
      <w:tr w:rsidR="00522197" w:rsidRPr="00A1506B" w14:paraId="0A621EBA" w14:textId="77777777" w:rsidTr="005F52D8">
        <w:trPr>
          <w:trHeight w:val="270"/>
        </w:trPr>
        <w:tc>
          <w:tcPr>
            <w:tcW w:w="3369" w:type="dxa"/>
            <w:vAlign w:val="center"/>
          </w:tcPr>
          <w:p w14:paraId="0A621EB8" w14:textId="77777777" w:rsidR="00522197" w:rsidRPr="00A1506B" w:rsidRDefault="00522197" w:rsidP="00522197">
            <w:pPr>
              <w:rPr>
                <w:noProof/>
                <w:sz w:val="22"/>
                <w:szCs w:val="22"/>
                <w:lang w:eastAsia="de-AT"/>
              </w:rPr>
            </w:pPr>
            <w:r w:rsidRPr="00A1506B">
              <w:rPr>
                <w:noProof/>
                <w:sz w:val="22"/>
                <w:szCs w:val="22"/>
                <w:lang w:eastAsia="de-AT"/>
              </w:rPr>
              <w:t>Semester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0A621EB9" w14:textId="77777777" w:rsidR="00522197" w:rsidRPr="00186D93" w:rsidRDefault="00476F3A" w:rsidP="002330C8">
            <w:pPr>
              <w:rPr>
                <w:b/>
                <w:noProof/>
                <w:sz w:val="22"/>
                <w:szCs w:val="22"/>
                <w:lang w:eastAsia="de-AT"/>
              </w:rPr>
            </w:pPr>
            <w:r w:rsidRPr="00186D93">
              <w:rPr>
                <w:b/>
                <w:noProof/>
                <w:sz w:val="22"/>
                <w:szCs w:val="22"/>
                <w:lang w:eastAsia="de-AT"/>
              </w:rPr>
              <w:fldChar w:fldCharType="begin">
                <w:ffData>
                  <w:name w:val="Semester"/>
                  <w:enabled/>
                  <w:calcOnExit w:val="0"/>
                  <w:textInput/>
                </w:ffData>
              </w:fldChar>
            </w:r>
            <w:bookmarkStart w:id="0" w:name="Semester"/>
            <w:r w:rsidR="00AB5EE6" w:rsidRPr="00186D93">
              <w:rPr>
                <w:b/>
                <w:noProof/>
                <w:sz w:val="22"/>
                <w:szCs w:val="22"/>
                <w:lang w:eastAsia="de-AT"/>
              </w:rPr>
              <w:instrText xml:space="preserve"> FORMTEXT </w:instrText>
            </w:r>
            <w:r w:rsidRPr="00186D93">
              <w:rPr>
                <w:b/>
                <w:noProof/>
                <w:sz w:val="22"/>
                <w:szCs w:val="22"/>
                <w:lang w:eastAsia="de-AT"/>
              </w:rPr>
            </w:r>
            <w:r w:rsidRPr="00186D93">
              <w:rPr>
                <w:b/>
                <w:noProof/>
                <w:sz w:val="22"/>
                <w:szCs w:val="22"/>
                <w:lang w:eastAsia="de-AT"/>
              </w:rPr>
              <w:fldChar w:fldCharType="separate"/>
            </w:r>
            <w:bookmarkStart w:id="1" w:name="_GoBack"/>
            <w:r w:rsidR="002330C8">
              <w:rPr>
                <w:b/>
                <w:noProof/>
                <w:sz w:val="22"/>
                <w:szCs w:val="22"/>
                <w:lang w:eastAsia="de-AT"/>
              </w:rPr>
              <w:t> </w:t>
            </w:r>
            <w:r w:rsidR="002330C8">
              <w:rPr>
                <w:b/>
                <w:noProof/>
                <w:sz w:val="22"/>
                <w:szCs w:val="22"/>
                <w:lang w:eastAsia="de-AT"/>
              </w:rPr>
              <w:t> </w:t>
            </w:r>
            <w:r w:rsidR="002330C8">
              <w:rPr>
                <w:b/>
                <w:noProof/>
                <w:sz w:val="22"/>
                <w:szCs w:val="22"/>
                <w:lang w:eastAsia="de-AT"/>
              </w:rPr>
              <w:t> </w:t>
            </w:r>
            <w:r w:rsidR="002330C8">
              <w:rPr>
                <w:b/>
                <w:noProof/>
                <w:sz w:val="22"/>
                <w:szCs w:val="22"/>
                <w:lang w:eastAsia="de-AT"/>
              </w:rPr>
              <w:t> </w:t>
            </w:r>
            <w:r w:rsidR="002330C8">
              <w:rPr>
                <w:b/>
                <w:noProof/>
                <w:sz w:val="22"/>
                <w:szCs w:val="22"/>
                <w:lang w:eastAsia="de-AT"/>
              </w:rPr>
              <w:t> </w:t>
            </w:r>
            <w:bookmarkEnd w:id="1"/>
            <w:r w:rsidRPr="00186D93">
              <w:rPr>
                <w:b/>
                <w:noProof/>
                <w:sz w:val="22"/>
                <w:szCs w:val="22"/>
                <w:lang w:eastAsia="de-AT"/>
              </w:rPr>
              <w:fldChar w:fldCharType="end"/>
            </w:r>
            <w:bookmarkEnd w:id="0"/>
          </w:p>
        </w:tc>
      </w:tr>
      <w:tr w:rsidR="00217DE7" w:rsidRPr="00A1506B" w14:paraId="0A621EBD" w14:textId="77777777" w:rsidTr="005F52D8">
        <w:trPr>
          <w:trHeight w:val="270"/>
        </w:trPr>
        <w:tc>
          <w:tcPr>
            <w:tcW w:w="3369" w:type="dxa"/>
            <w:vAlign w:val="center"/>
          </w:tcPr>
          <w:p w14:paraId="0A621EBB" w14:textId="77777777" w:rsidR="00217DE7" w:rsidRPr="00A1506B" w:rsidRDefault="00217DE7" w:rsidP="00186D93">
            <w:pPr>
              <w:rPr>
                <w:noProof/>
                <w:sz w:val="22"/>
                <w:szCs w:val="22"/>
                <w:lang w:eastAsia="de-AT"/>
              </w:rPr>
            </w:pPr>
            <w:r>
              <w:rPr>
                <w:noProof/>
                <w:sz w:val="22"/>
                <w:szCs w:val="22"/>
                <w:lang w:eastAsia="de-AT"/>
              </w:rPr>
              <w:t>Department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21EBC" w14:textId="77777777" w:rsidR="00217DE7" w:rsidRPr="00186D93" w:rsidRDefault="00217DE7" w:rsidP="00186D93">
            <w:pPr>
              <w:rPr>
                <w:b/>
                <w:noProof/>
                <w:sz w:val="22"/>
                <w:szCs w:val="22"/>
                <w:lang w:eastAsia="de-AT"/>
              </w:rPr>
            </w:pPr>
            <w:r w:rsidRPr="00186D93">
              <w:rPr>
                <w:b/>
                <w:noProof/>
                <w:sz w:val="22"/>
                <w:szCs w:val="22"/>
                <w:lang w:eastAsia="de-AT"/>
              </w:rPr>
              <w:fldChar w:fldCharType="begin">
                <w:ffData>
                  <w:name w:val="Semester"/>
                  <w:enabled/>
                  <w:calcOnExit w:val="0"/>
                  <w:textInput/>
                </w:ffData>
              </w:fldChar>
            </w:r>
            <w:r w:rsidRPr="00186D93">
              <w:rPr>
                <w:b/>
                <w:noProof/>
                <w:sz w:val="22"/>
                <w:szCs w:val="22"/>
                <w:lang w:eastAsia="de-AT"/>
              </w:rPr>
              <w:instrText xml:space="preserve"> FORMTEXT </w:instrText>
            </w:r>
            <w:r w:rsidRPr="00186D93">
              <w:rPr>
                <w:b/>
                <w:noProof/>
                <w:sz w:val="22"/>
                <w:szCs w:val="22"/>
                <w:lang w:eastAsia="de-AT"/>
              </w:rPr>
            </w:r>
            <w:r w:rsidRPr="00186D93">
              <w:rPr>
                <w:b/>
                <w:noProof/>
                <w:sz w:val="22"/>
                <w:szCs w:val="22"/>
                <w:lang w:eastAsia="de-AT"/>
              </w:rPr>
              <w:fldChar w:fldCharType="separate"/>
            </w:r>
            <w:r w:rsidRPr="00186D93">
              <w:rPr>
                <w:b/>
                <w:noProof/>
                <w:sz w:val="22"/>
                <w:szCs w:val="22"/>
                <w:lang w:eastAsia="de-AT"/>
              </w:rPr>
              <w:t> </w:t>
            </w:r>
            <w:r w:rsidRPr="00186D93">
              <w:rPr>
                <w:b/>
                <w:noProof/>
                <w:sz w:val="22"/>
                <w:szCs w:val="22"/>
                <w:lang w:eastAsia="de-AT"/>
              </w:rPr>
              <w:t> </w:t>
            </w:r>
            <w:r w:rsidRPr="00186D93">
              <w:rPr>
                <w:b/>
                <w:noProof/>
                <w:sz w:val="22"/>
                <w:szCs w:val="22"/>
                <w:lang w:eastAsia="de-AT"/>
              </w:rPr>
              <w:t> </w:t>
            </w:r>
            <w:r w:rsidRPr="00186D93">
              <w:rPr>
                <w:b/>
                <w:noProof/>
                <w:sz w:val="22"/>
                <w:szCs w:val="22"/>
                <w:lang w:eastAsia="de-AT"/>
              </w:rPr>
              <w:t> </w:t>
            </w:r>
            <w:r w:rsidRPr="00186D93">
              <w:rPr>
                <w:b/>
                <w:noProof/>
                <w:sz w:val="22"/>
                <w:szCs w:val="22"/>
                <w:lang w:eastAsia="de-AT"/>
              </w:rPr>
              <w:t> </w:t>
            </w:r>
            <w:r w:rsidRPr="00186D93">
              <w:rPr>
                <w:b/>
                <w:noProof/>
                <w:sz w:val="22"/>
                <w:szCs w:val="22"/>
                <w:lang w:eastAsia="de-AT"/>
              </w:rPr>
              <w:fldChar w:fldCharType="end"/>
            </w:r>
          </w:p>
        </w:tc>
      </w:tr>
      <w:tr w:rsidR="00522197" w:rsidRPr="00A1506B" w14:paraId="0A621EC0" w14:textId="77777777" w:rsidTr="005F52D8">
        <w:trPr>
          <w:trHeight w:val="453"/>
        </w:trPr>
        <w:tc>
          <w:tcPr>
            <w:tcW w:w="3369" w:type="dxa"/>
            <w:vAlign w:val="center"/>
          </w:tcPr>
          <w:p w14:paraId="0A621EBE" w14:textId="77777777" w:rsidR="00522197" w:rsidRPr="00A1506B" w:rsidRDefault="00522197" w:rsidP="00522197">
            <w:pPr>
              <w:rPr>
                <w:noProof/>
                <w:sz w:val="22"/>
                <w:szCs w:val="22"/>
                <w:lang w:eastAsia="de-AT"/>
              </w:rPr>
            </w:pPr>
            <w:r w:rsidRPr="00A1506B">
              <w:rPr>
                <w:noProof/>
                <w:sz w:val="22"/>
                <w:szCs w:val="22"/>
                <w:lang w:eastAsia="de-AT"/>
              </w:rPr>
              <w:t>Institut/Abteilung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21EBF" w14:textId="77777777" w:rsidR="008C7713" w:rsidRPr="00186D93" w:rsidRDefault="00476F3A" w:rsidP="004D5E43">
            <w:pPr>
              <w:rPr>
                <w:b/>
                <w:noProof/>
                <w:sz w:val="22"/>
                <w:szCs w:val="22"/>
                <w:lang w:eastAsia="de-AT"/>
              </w:rPr>
            </w:pPr>
            <w:r w:rsidRPr="00186D93">
              <w:rPr>
                <w:b/>
                <w:noProof/>
                <w:sz w:val="22"/>
                <w:szCs w:val="22"/>
                <w:lang w:eastAsia="de-AT"/>
              </w:rPr>
              <w:fldChar w:fldCharType="begin">
                <w:ffData>
                  <w:name w:val="Inst_Abteilung"/>
                  <w:enabled/>
                  <w:calcOnExit w:val="0"/>
                  <w:textInput/>
                </w:ffData>
              </w:fldChar>
            </w:r>
            <w:bookmarkStart w:id="2" w:name="Inst_Abteilung"/>
            <w:r w:rsidR="00AB5EE6" w:rsidRPr="00186D93">
              <w:rPr>
                <w:b/>
                <w:noProof/>
                <w:sz w:val="22"/>
                <w:szCs w:val="22"/>
                <w:lang w:eastAsia="de-AT"/>
              </w:rPr>
              <w:instrText xml:space="preserve"> FORMTEXT </w:instrText>
            </w:r>
            <w:r w:rsidRPr="00186D93">
              <w:rPr>
                <w:b/>
                <w:noProof/>
                <w:sz w:val="22"/>
                <w:szCs w:val="22"/>
                <w:lang w:eastAsia="de-AT"/>
              </w:rPr>
            </w:r>
            <w:r w:rsidRPr="00186D93">
              <w:rPr>
                <w:b/>
                <w:noProof/>
                <w:sz w:val="22"/>
                <w:szCs w:val="22"/>
                <w:lang w:eastAsia="de-AT"/>
              </w:rPr>
              <w:fldChar w:fldCharType="separate"/>
            </w:r>
            <w:r w:rsidR="00A276B3" w:rsidRPr="00186D93">
              <w:rPr>
                <w:b/>
                <w:noProof/>
                <w:sz w:val="22"/>
                <w:szCs w:val="22"/>
                <w:lang w:eastAsia="de-AT"/>
              </w:rPr>
              <w:t> </w:t>
            </w:r>
            <w:r w:rsidR="00A276B3" w:rsidRPr="00186D93">
              <w:rPr>
                <w:b/>
                <w:noProof/>
                <w:sz w:val="22"/>
                <w:szCs w:val="22"/>
                <w:lang w:eastAsia="de-AT"/>
              </w:rPr>
              <w:t> </w:t>
            </w:r>
            <w:r w:rsidR="00A276B3" w:rsidRPr="00186D93">
              <w:rPr>
                <w:b/>
                <w:noProof/>
                <w:sz w:val="22"/>
                <w:szCs w:val="22"/>
                <w:lang w:eastAsia="de-AT"/>
              </w:rPr>
              <w:t> </w:t>
            </w:r>
            <w:r w:rsidR="00A276B3" w:rsidRPr="00186D93">
              <w:rPr>
                <w:b/>
                <w:noProof/>
                <w:sz w:val="22"/>
                <w:szCs w:val="22"/>
                <w:lang w:eastAsia="de-AT"/>
              </w:rPr>
              <w:t> </w:t>
            </w:r>
            <w:r w:rsidR="00A276B3" w:rsidRPr="00186D93">
              <w:rPr>
                <w:b/>
                <w:noProof/>
                <w:sz w:val="22"/>
                <w:szCs w:val="22"/>
                <w:lang w:eastAsia="de-AT"/>
              </w:rPr>
              <w:t> </w:t>
            </w:r>
            <w:r w:rsidRPr="00186D93">
              <w:rPr>
                <w:b/>
                <w:noProof/>
                <w:sz w:val="22"/>
                <w:szCs w:val="22"/>
                <w:lang w:eastAsia="de-AT"/>
              </w:rPr>
              <w:fldChar w:fldCharType="end"/>
            </w:r>
            <w:bookmarkEnd w:id="2"/>
          </w:p>
        </w:tc>
      </w:tr>
      <w:tr w:rsidR="008C7713" w:rsidRPr="00A1506B" w14:paraId="0A621EC3" w14:textId="77777777" w:rsidTr="005F52D8">
        <w:trPr>
          <w:trHeight w:val="546"/>
        </w:trPr>
        <w:tc>
          <w:tcPr>
            <w:tcW w:w="3369" w:type="dxa"/>
            <w:vAlign w:val="center"/>
          </w:tcPr>
          <w:p w14:paraId="0A621EC1" w14:textId="77777777" w:rsidR="008C7713" w:rsidRPr="00A1506B" w:rsidRDefault="00217DE7" w:rsidP="00522197">
            <w:pPr>
              <w:rPr>
                <w:noProof/>
                <w:sz w:val="22"/>
                <w:szCs w:val="22"/>
                <w:lang w:eastAsia="de-AT"/>
              </w:rPr>
            </w:pPr>
            <w:r>
              <w:rPr>
                <w:noProof/>
                <w:sz w:val="22"/>
                <w:szCs w:val="22"/>
                <w:lang w:eastAsia="de-AT"/>
              </w:rPr>
              <w:t>Beantrage</w:t>
            </w:r>
            <w:r w:rsidR="008C7713" w:rsidRPr="00A1506B">
              <w:rPr>
                <w:noProof/>
                <w:sz w:val="22"/>
                <w:szCs w:val="22"/>
                <w:lang w:eastAsia="de-AT"/>
              </w:rPr>
              <w:t>nde/r Professor/in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21EC2" w14:textId="77777777" w:rsidR="008C7713" w:rsidRPr="00186D93" w:rsidRDefault="00476F3A" w:rsidP="00522197">
            <w:pPr>
              <w:rPr>
                <w:b/>
                <w:noProof/>
                <w:sz w:val="22"/>
                <w:szCs w:val="22"/>
                <w:lang w:eastAsia="de-AT"/>
              </w:rPr>
            </w:pPr>
            <w:r w:rsidRPr="00186D93">
              <w:rPr>
                <w:b/>
                <w:noProof/>
                <w:sz w:val="22"/>
                <w:szCs w:val="22"/>
                <w:lang w:eastAsia="de-AT"/>
              </w:rPr>
              <w:fldChar w:fldCharType="begin">
                <w:ffData>
                  <w:name w:val="ank_Prof"/>
                  <w:enabled/>
                  <w:calcOnExit w:val="0"/>
                  <w:textInput/>
                </w:ffData>
              </w:fldChar>
            </w:r>
            <w:bookmarkStart w:id="3" w:name="ank_Prof"/>
            <w:r w:rsidR="008C7713" w:rsidRPr="00186D93">
              <w:rPr>
                <w:b/>
                <w:noProof/>
                <w:sz w:val="22"/>
                <w:szCs w:val="22"/>
                <w:lang w:eastAsia="de-AT"/>
              </w:rPr>
              <w:instrText xml:space="preserve"> FORMTEXT </w:instrText>
            </w:r>
            <w:r w:rsidRPr="00186D93">
              <w:rPr>
                <w:b/>
                <w:noProof/>
                <w:sz w:val="22"/>
                <w:szCs w:val="22"/>
                <w:lang w:eastAsia="de-AT"/>
              </w:rPr>
            </w:r>
            <w:r w:rsidRPr="00186D93">
              <w:rPr>
                <w:b/>
                <w:noProof/>
                <w:sz w:val="22"/>
                <w:szCs w:val="22"/>
                <w:lang w:eastAsia="de-AT"/>
              </w:rPr>
              <w:fldChar w:fldCharType="separate"/>
            </w:r>
            <w:r w:rsidR="00A276B3" w:rsidRPr="00186D93">
              <w:rPr>
                <w:b/>
                <w:noProof/>
                <w:sz w:val="22"/>
                <w:szCs w:val="22"/>
                <w:lang w:eastAsia="de-AT"/>
              </w:rPr>
              <w:t> </w:t>
            </w:r>
            <w:r w:rsidR="00A276B3" w:rsidRPr="00186D93">
              <w:rPr>
                <w:b/>
                <w:noProof/>
                <w:sz w:val="22"/>
                <w:szCs w:val="22"/>
                <w:lang w:eastAsia="de-AT"/>
              </w:rPr>
              <w:t> </w:t>
            </w:r>
            <w:r w:rsidR="00A276B3" w:rsidRPr="00186D93">
              <w:rPr>
                <w:b/>
                <w:noProof/>
                <w:sz w:val="22"/>
                <w:szCs w:val="22"/>
                <w:lang w:eastAsia="de-AT"/>
              </w:rPr>
              <w:t> </w:t>
            </w:r>
            <w:r w:rsidR="00A276B3" w:rsidRPr="00186D93">
              <w:rPr>
                <w:b/>
                <w:noProof/>
                <w:sz w:val="22"/>
                <w:szCs w:val="22"/>
                <w:lang w:eastAsia="de-AT"/>
              </w:rPr>
              <w:t> </w:t>
            </w:r>
            <w:r w:rsidR="00A276B3" w:rsidRPr="00186D93">
              <w:rPr>
                <w:b/>
                <w:noProof/>
                <w:sz w:val="22"/>
                <w:szCs w:val="22"/>
                <w:lang w:eastAsia="de-AT"/>
              </w:rPr>
              <w:t> </w:t>
            </w:r>
            <w:r w:rsidRPr="00186D93">
              <w:rPr>
                <w:b/>
                <w:noProof/>
                <w:sz w:val="22"/>
                <w:szCs w:val="22"/>
                <w:lang w:eastAsia="de-AT"/>
              </w:rPr>
              <w:fldChar w:fldCharType="end"/>
            </w:r>
            <w:bookmarkEnd w:id="3"/>
          </w:p>
        </w:tc>
      </w:tr>
    </w:tbl>
    <w:p w14:paraId="0A621EC4" w14:textId="3F0F3A7E" w:rsidR="00B128F7" w:rsidRDefault="008251A6" w:rsidP="005F52D8">
      <w:pPr>
        <w:pStyle w:val="berschrift2"/>
        <w:spacing w:before="600"/>
      </w:pPr>
      <w:r>
        <w:rPr>
          <w:i/>
          <w:noProof/>
          <w:sz w:val="22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BE24D" wp14:editId="00D45E22">
                <wp:simplePos x="0" y="0"/>
                <wp:positionH relativeFrom="column">
                  <wp:posOffset>-118135</wp:posOffset>
                </wp:positionH>
                <wp:positionV relativeFrom="paragraph">
                  <wp:posOffset>3918766</wp:posOffset>
                </wp:positionV>
                <wp:extent cx="6127115" cy="1264285"/>
                <wp:effectExtent l="0" t="0" r="26035" b="1206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1264285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F8DD0" id="Abgerundetes Rechteck 3" o:spid="_x0000_s1026" style="position:absolute;margin-left:-9.3pt;margin-top:308.55pt;width:482.45pt;height:9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" filled="f" strokecolor="#243f60 [1604]" strokeweight="2pt">
                <v:stroke dashstyle="1 1"/>
              </v:roundrect>
            </w:pict>
          </mc:Fallback>
        </mc:AlternateContent>
      </w:r>
      <w:r w:rsidR="00845ABC" w:rsidRPr="00845ABC">
        <w:t>Daten zum</w:t>
      </w:r>
      <w:r w:rsidR="00E14E23">
        <w:t>/zur</w:t>
      </w:r>
      <w:r w:rsidR="00845ABC" w:rsidRPr="00845ABC">
        <w:t xml:space="preserve"> Lehrbeauftragten</w:t>
      </w:r>
    </w:p>
    <w:tbl>
      <w:tblPr>
        <w:tblW w:w="9464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1709"/>
        <w:gridCol w:w="284"/>
        <w:gridCol w:w="1276"/>
        <w:gridCol w:w="425"/>
        <w:gridCol w:w="1134"/>
        <w:gridCol w:w="283"/>
        <w:gridCol w:w="3119"/>
      </w:tblGrid>
      <w:tr w:rsidR="00EB016B" w:rsidRPr="00A1506B" w14:paraId="0A621EC8" w14:textId="77777777" w:rsidTr="005F52D8">
        <w:trPr>
          <w:trHeight w:val="56"/>
        </w:trPr>
        <w:tc>
          <w:tcPr>
            <w:tcW w:w="450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A621EC5" w14:textId="77777777" w:rsidR="00EB016B" w:rsidRPr="00A1506B" w:rsidRDefault="00EB016B" w:rsidP="002330C8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Familiennam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Familienname"/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="002330C8">
              <w:rPr>
                <w:sz w:val="22"/>
              </w:rPr>
              <w:t> </w:t>
            </w:r>
            <w:r w:rsidR="002330C8">
              <w:rPr>
                <w:sz w:val="22"/>
              </w:rPr>
              <w:t> </w:t>
            </w:r>
            <w:r w:rsidR="002330C8">
              <w:rPr>
                <w:sz w:val="22"/>
              </w:rPr>
              <w:t> </w:t>
            </w:r>
            <w:r w:rsidR="002330C8">
              <w:rPr>
                <w:sz w:val="22"/>
              </w:rPr>
              <w:t> </w:t>
            </w:r>
            <w:r w:rsidR="002330C8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  <w:bookmarkEnd w:id="4"/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A621EC6" w14:textId="77777777" w:rsidR="00EB016B" w:rsidRPr="00EB016B" w:rsidRDefault="00EB016B" w:rsidP="00DA3C52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A621EC7" w14:textId="77777777" w:rsidR="00EB016B" w:rsidRPr="00A1506B" w:rsidRDefault="00EB016B" w:rsidP="002330C8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Vornam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Vorname"/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  <w:bookmarkEnd w:id="5"/>
          </w:p>
        </w:tc>
      </w:tr>
      <w:tr w:rsidR="00EB016B" w:rsidRPr="00A1506B" w14:paraId="0A621ECC" w14:textId="77777777" w:rsidTr="005F52D8">
        <w:trPr>
          <w:trHeight w:val="425"/>
        </w:trPr>
        <w:tc>
          <w:tcPr>
            <w:tcW w:w="4503" w:type="dxa"/>
            <w:gridSpan w:val="4"/>
            <w:tcBorders>
              <w:top w:val="single" w:sz="4" w:space="0" w:color="auto"/>
              <w:bottom w:val="nil"/>
            </w:tcBorders>
          </w:tcPr>
          <w:p w14:paraId="0A621EC9" w14:textId="77777777" w:rsidR="00EB016B" w:rsidRPr="00A1506B" w:rsidRDefault="00EB016B" w:rsidP="001974C4">
            <w:pPr>
              <w:spacing w:before="0"/>
              <w:rPr>
                <w:sz w:val="22"/>
              </w:rPr>
            </w:pPr>
            <w:r w:rsidRPr="00A1506B">
              <w:rPr>
                <w:sz w:val="22"/>
              </w:rPr>
              <w:t>Familienname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A621ECA" w14:textId="77777777" w:rsidR="00EB016B" w:rsidRPr="00EB016B" w:rsidRDefault="00EB016B" w:rsidP="001974C4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nil"/>
            </w:tcBorders>
          </w:tcPr>
          <w:p w14:paraId="0A621ECB" w14:textId="77777777" w:rsidR="00EB016B" w:rsidRPr="00A1506B" w:rsidRDefault="00EB016B" w:rsidP="001974C4">
            <w:pPr>
              <w:spacing w:before="0"/>
              <w:rPr>
                <w:sz w:val="22"/>
              </w:rPr>
            </w:pPr>
            <w:r w:rsidRPr="00A1506B">
              <w:rPr>
                <w:sz w:val="22"/>
              </w:rPr>
              <w:t>Vorname</w:t>
            </w:r>
          </w:p>
        </w:tc>
      </w:tr>
      <w:tr w:rsidR="00EB016B" w:rsidRPr="00A1506B" w14:paraId="0A621ED2" w14:textId="77777777" w:rsidTr="005F52D8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652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bottom"/>
          </w:tcPr>
          <w:p w14:paraId="0A621ECD" w14:textId="77777777" w:rsidR="00EB016B" w:rsidRPr="00A1506B" w:rsidRDefault="00EB016B" w:rsidP="00DA3C52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Akad_Grad"/>
                  <w:enabled/>
                  <w:calcOnExit w:val="0"/>
                  <w:textInput/>
                </w:ffData>
              </w:fldChar>
            </w:r>
            <w:bookmarkStart w:id="6" w:name="Akad_Grad"/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  <w:bookmarkEnd w:id="6"/>
          </w:p>
        </w:tc>
        <w:tc>
          <w:tcPr>
            <w:tcW w:w="284" w:type="dxa"/>
          </w:tcPr>
          <w:p w14:paraId="0A621ECE" w14:textId="77777777" w:rsidR="00EB016B" w:rsidRPr="00EB016B" w:rsidRDefault="00EB016B" w:rsidP="00DA3C5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bottom"/>
          </w:tcPr>
          <w:p w14:paraId="0A621ECF" w14:textId="77777777" w:rsidR="00EB016B" w:rsidRPr="00A1506B" w:rsidRDefault="00EB016B" w:rsidP="00DA3C52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Geburtsdatum"/>
                  <w:enabled/>
                  <w:calcOnExit w:val="0"/>
                  <w:textInput/>
                </w:ffData>
              </w:fldChar>
            </w:r>
            <w:bookmarkStart w:id="7" w:name="Geburtsdatum"/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  <w:bookmarkEnd w:id="7"/>
          </w:p>
        </w:tc>
        <w:tc>
          <w:tcPr>
            <w:tcW w:w="283" w:type="dxa"/>
          </w:tcPr>
          <w:p w14:paraId="0A621ED0" w14:textId="77777777" w:rsidR="00EB016B" w:rsidRPr="00EB016B" w:rsidRDefault="00EB016B" w:rsidP="00DA3C52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0A621ED1" w14:textId="77777777" w:rsidR="00EB016B" w:rsidRPr="00A1506B" w:rsidRDefault="00EB016B" w:rsidP="00DA3C52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SV_Nr"/>
                  <w:enabled/>
                  <w:calcOnExit w:val="0"/>
                  <w:textInput/>
                </w:ffData>
              </w:fldChar>
            </w:r>
            <w:bookmarkStart w:id="8" w:name="SV_Nr"/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  <w:bookmarkEnd w:id="8"/>
          </w:p>
        </w:tc>
      </w:tr>
      <w:tr w:rsidR="00EB016B" w:rsidRPr="00A1506B" w14:paraId="0A621ED8" w14:textId="77777777" w:rsidTr="005F52D8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25"/>
        </w:trPr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14:paraId="0A621ED3" w14:textId="77777777" w:rsidR="00EB016B" w:rsidRPr="00A1506B" w:rsidRDefault="00EB016B" w:rsidP="00EB016B">
            <w:pPr>
              <w:spacing w:before="0"/>
              <w:rPr>
                <w:sz w:val="22"/>
              </w:rPr>
            </w:pPr>
            <w:r w:rsidRPr="00A1506B">
              <w:rPr>
                <w:sz w:val="22"/>
              </w:rPr>
              <w:t>Akademische Grade</w:t>
            </w:r>
          </w:p>
        </w:tc>
        <w:tc>
          <w:tcPr>
            <w:tcW w:w="284" w:type="dxa"/>
          </w:tcPr>
          <w:p w14:paraId="0A621ED4" w14:textId="77777777" w:rsidR="00EB016B" w:rsidRPr="00EB016B" w:rsidRDefault="00EB016B" w:rsidP="00EB016B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14:paraId="0A621ED5" w14:textId="77777777" w:rsidR="00EB016B" w:rsidRPr="00A1506B" w:rsidRDefault="00EB016B" w:rsidP="00EB016B">
            <w:pPr>
              <w:spacing w:before="0"/>
              <w:rPr>
                <w:sz w:val="22"/>
              </w:rPr>
            </w:pPr>
            <w:r w:rsidRPr="00A1506B">
              <w:rPr>
                <w:sz w:val="22"/>
              </w:rPr>
              <w:t>Geburtsdatum</w:t>
            </w:r>
          </w:p>
        </w:tc>
        <w:tc>
          <w:tcPr>
            <w:tcW w:w="283" w:type="dxa"/>
          </w:tcPr>
          <w:p w14:paraId="0A621ED6" w14:textId="77777777" w:rsidR="00EB016B" w:rsidRPr="00EB016B" w:rsidRDefault="00EB016B" w:rsidP="00EB016B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A621ED7" w14:textId="77777777" w:rsidR="00EB016B" w:rsidRPr="00A1506B" w:rsidRDefault="00EB016B" w:rsidP="00EB016B">
            <w:pPr>
              <w:spacing w:before="0"/>
              <w:rPr>
                <w:sz w:val="22"/>
              </w:rPr>
            </w:pPr>
            <w:r w:rsidRPr="00A1506B">
              <w:rPr>
                <w:sz w:val="22"/>
              </w:rPr>
              <w:t>SV-Nummer</w:t>
            </w:r>
          </w:p>
        </w:tc>
      </w:tr>
      <w:tr w:rsidR="00F71CA2" w:rsidRPr="00A1506B" w14:paraId="0A621EDC" w14:textId="77777777" w:rsidTr="005F52D8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25"/>
        </w:trPr>
        <w:tc>
          <w:tcPr>
            <w:tcW w:w="4503" w:type="dxa"/>
            <w:gridSpan w:val="4"/>
          </w:tcPr>
          <w:p w14:paraId="0A621ED9" w14:textId="77777777" w:rsidR="00F71CA2" w:rsidRPr="00A1506B" w:rsidRDefault="00F71CA2" w:rsidP="00186D93">
            <w:pPr>
              <w:rPr>
                <w:sz w:val="22"/>
              </w:rPr>
            </w:pPr>
            <w:r w:rsidRPr="00A1506B">
              <w:rPr>
                <w:sz w:val="22"/>
              </w:rPr>
              <w:t>Geschlecht</w:t>
            </w:r>
            <w:r>
              <w:rPr>
                <w:sz w:val="22"/>
              </w:rPr>
              <w:t>:</w:t>
            </w:r>
          </w:p>
        </w:tc>
        <w:tc>
          <w:tcPr>
            <w:tcW w:w="425" w:type="dxa"/>
          </w:tcPr>
          <w:p w14:paraId="0A621EDA" w14:textId="77777777" w:rsidR="00F71CA2" w:rsidRPr="00A1506B" w:rsidRDefault="00F71CA2" w:rsidP="00186D93">
            <w:pPr>
              <w:rPr>
                <w:sz w:val="22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0A621EDB" w14:textId="77777777" w:rsidR="00F71CA2" w:rsidRPr="00A1506B" w:rsidRDefault="00F71CA2" w:rsidP="00186D93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Nationalität"/>
                  <w:enabled/>
                  <w:calcOnExit w:val="0"/>
                  <w:textInput/>
                </w:ffData>
              </w:fldChar>
            </w:r>
            <w:bookmarkStart w:id="9" w:name="Nationalität"/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  <w:bookmarkEnd w:id="9"/>
          </w:p>
        </w:tc>
      </w:tr>
      <w:tr w:rsidR="00F71CA2" w:rsidRPr="00A1506B" w14:paraId="0A621EE1" w14:textId="77777777" w:rsidTr="005F52D8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326"/>
        </w:trPr>
        <w:tc>
          <w:tcPr>
            <w:tcW w:w="1234" w:type="dxa"/>
            <w:vAlign w:val="bottom"/>
          </w:tcPr>
          <w:p w14:paraId="0A621EDD" w14:textId="77777777" w:rsidR="00F71CA2" w:rsidRPr="00A1506B" w:rsidRDefault="00F71CA2" w:rsidP="008F7C9A">
            <w:pPr>
              <w:spacing w:before="0"/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0" w:name="männlich"/>
            <w:r w:rsidRPr="00A1506B">
              <w:rPr>
                <w:sz w:val="22"/>
              </w:rPr>
              <w:instrText xml:space="preserve"> FORMCHECKBOX </w:instrText>
            </w:r>
            <w:r w:rsidR="00B75E76">
              <w:rPr>
                <w:sz w:val="22"/>
              </w:rPr>
            </w:r>
            <w:r w:rsidR="00B75E76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fldChar w:fldCharType="end"/>
            </w:r>
            <w:bookmarkEnd w:id="10"/>
          </w:p>
        </w:tc>
        <w:tc>
          <w:tcPr>
            <w:tcW w:w="3269" w:type="dxa"/>
            <w:gridSpan w:val="3"/>
            <w:vAlign w:val="bottom"/>
          </w:tcPr>
          <w:p w14:paraId="0A621EDE" w14:textId="77777777" w:rsidR="00F71CA2" w:rsidRPr="00A1506B" w:rsidRDefault="00F71CA2" w:rsidP="008F7C9A">
            <w:pPr>
              <w:spacing w:before="0"/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1" w:name="weiblich"/>
            <w:r w:rsidRPr="00A1506B">
              <w:rPr>
                <w:sz w:val="22"/>
              </w:rPr>
              <w:instrText xml:space="preserve"> FORMCHECKBOX </w:instrText>
            </w:r>
            <w:r w:rsidR="00B75E76">
              <w:rPr>
                <w:sz w:val="22"/>
              </w:rPr>
            </w:r>
            <w:r w:rsidR="00B75E76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fldChar w:fldCharType="end"/>
            </w:r>
            <w:bookmarkEnd w:id="11"/>
          </w:p>
        </w:tc>
        <w:tc>
          <w:tcPr>
            <w:tcW w:w="425" w:type="dxa"/>
          </w:tcPr>
          <w:p w14:paraId="0A621EDF" w14:textId="77777777" w:rsidR="00F71CA2" w:rsidRPr="00A1506B" w:rsidRDefault="00F71CA2" w:rsidP="008F7C9A">
            <w:pPr>
              <w:spacing w:before="0"/>
              <w:rPr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vAlign w:val="bottom"/>
          </w:tcPr>
          <w:p w14:paraId="0A621EE0" w14:textId="77777777" w:rsidR="00F71CA2" w:rsidRPr="00A1506B" w:rsidRDefault="00F71CA2" w:rsidP="008F7C9A">
            <w:pPr>
              <w:spacing w:before="0"/>
              <w:rPr>
                <w:sz w:val="22"/>
              </w:rPr>
            </w:pPr>
            <w:r w:rsidRPr="00A1506B">
              <w:rPr>
                <w:sz w:val="22"/>
              </w:rPr>
              <w:t>Nationalität</w:t>
            </w:r>
          </w:p>
        </w:tc>
      </w:tr>
      <w:tr w:rsidR="00F71CA2" w:rsidRPr="00A1506B" w14:paraId="0A621EE6" w14:textId="77777777" w:rsidTr="005F52D8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325"/>
        </w:trPr>
        <w:tc>
          <w:tcPr>
            <w:tcW w:w="1234" w:type="dxa"/>
            <w:vAlign w:val="bottom"/>
          </w:tcPr>
          <w:p w14:paraId="0A621EE2" w14:textId="77777777" w:rsidR="00F71CA2" w:rsidRPr="00A1506B" w:rsidRDefault="00F71CA2" w:rsidP="008F7C9A">
            <w:pPr>
              <w:spacing w:before="0"/>
              <w:rPr>
                <w:sz w:val="22"/>
              </w:rPr>
            </w:pPr>
            <w:r w:rsidRPr="00A1506B">
              <w:rPr>
                <w:sz w:val="22"/>
              </w:rPr>
              <w:t>männlich</w:t>
            </w:r>
          </w:p>
        </w:tc>
        <w:tc>
          <w:tcPr>
            <w:tcW w:w="3269" w:type="dxa"/>
            <w:gridSpan w:val="3"/>
            <w:vAlign w:val="bottom"/>
          </w:tcPr>
          <w:p w14:paraId="0A621EE3" w14:textId="77777777" w:rsidR="00F71CA2" w:rsidRPr="00A1506B" w:rsidRDefault="00F71CA2" w:rsidP="008F7C9A">
            <w:pPr>
              <w:spacing w:before="0"/>
              <w:rPr>
                <w:sz w:val="22"/>
              </w:rPr>
            </w:pPr>
            <w:r w:rsidRPr="00A1506B">
              <w:rPr>
                <w:sz w:val="22"/>
              </w:rPr>
              <w:t>weiblich</w:t>
            </w:r>
          </w:p>
        </w:tc>
        <w:tc>
          <w:tcPr>
            <w:tcW w:w="425" w:type="dxa"/>
          </w:tcPr>
          <w:p w14:paraId="0A621EE4" w14:textId="77777777" w:rsidR="00F71CA2" w:rsidRPr="00A1506B" w:rsidRDefault="00F71CA2" w:rsidP="008F7C9A">
            <w:pPr>
              <w:spacing w:before="0"/>
              <w:rPr>
                <w:sz w:val="22"/>
              </w:rPr>
            </w:pPr>
          </w:p>
        </w:tc>
        <w:tc>
          <w:tcPr>
            <w:tcW w:w="4536" w:type="dxa"/>
            <w:gridSpan w:val="3"/>
            <w:vAlign w:val="bottom"/>
          </w:tcPr>
          <w:p w14:paraId="0A621EE5" w14:textId="77777777" w:rsidR="00F71CA2" w:rsidRPr="00A1506B" w:rsidRDefault="00F71CA2" w:rsidP="008F7C9A">
            <w:pPr>
              <w:spacing w:before="0"/>
              <w:rPr>
                <w:sz w:val="22"/>
              </w:rPr>
            </w:pPr>
          </w:p>
        </w:tc>
      </w:tr>
      <w:tr w:rsidR="00522197" w:rsidRPr="00A1506B" w14:paraId="0A621EE8" w14:textId="77777777" w:rsidTr="005F52D8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652"/>
        </w:trPr>
        <w:tc>
          <w:tcPr>
            <w:tcW w:w="9464" w:type="dxa"/>
            <w:gridSpan w:val="8"/>
            <w:tcBorders>
              <w:bottom w:val="single" w:sz="4" w:space="0" w:color="auto"/>
            </w:tcBorders>
            <w:vAlign w:val="bottom"/>
          </w:tcPr>
          <w:p w14:paraId="0A621EE7" w14:textId="77777777" w:rsidR="00522197" w:rsidRPr="00A1506B" w:rsidRDefault="00476F3A" w:rsidP="00DA3C52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Ständiger_Wohnsitz"/>
                  <w:enabled/>
                  <w:calcOnExit w:val="0"/>
                  <w:textInput/>
                </w:ffData>
              </w:fldChar>
            </w:r>
            <w:bookmarkStart w:id="12" w:name="Ständiger_Wohnsitz"/>
            <w:r w:rsidR="00AB5EE6"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="00A276B3" w:rsidRPr="00A1506B">
              <w:rPr>
                <w:sz w:val="22"/>
              </w:rPr>
              <w:t> </w:t>
            </w:r>
            <w:r w:rsidR="00A276B3" w:rsidRPr="00A1506B">
              <w:rPr>
                <w:sz w:val="22"/>
              </w:rPr>
              <w:t> </w:t>
            </w:r>
            <w:r w:rsidR="00A276B3" w:rsidRPr="00A1506B">
              <w:rPr>
                <w:sz w:val="22"/>
              </w:rPr>
              <w:t> </w:t>
            </w:r>
            <w:r w:rsidR="00A276B3" w:rsidRPr="00A1506B">
              <w:rPr>
                <w:sz w:val="22"/>
              </w:rPr>
              <w:t> </w:t>
            </w:r>
            <w:r w:rsidR="00A276B3"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  <w:bookmarkEnd w:id="12"/>
          </w:p>
        </w:tc>
      </w:tr>
      <w:tr w:rsidR="00522197" w:rsidRPr="00A1506B" w14:paraId="0A621EEA" w14:textId="77777777" w:rsidTr="005F52D8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25"/>
        </w:trPr>
        <w:tc>
          <w:tcPr>
            <w:tcW w:w="9464" w:type="dxa"/>
            <w:gridSpan w:val="8"/>
            <w:tcBorders>
              <w:top w:val="single" w:sz="4" w:space="0" w:color="auto"/>
            </w:tcBorders>
          </w:tcPr>
          <w:p w14:paraId="0A621EE9" w14:textId="77777777" w:rsidR="00522197" w:rsidRPr="00A1506B" w:rsidRDefault="00522197" w:rsidP="00F71CA2">
            <w:pPr>
              <w:spacing w:before="0"/>
              <w:rPr>
                <w:sz w:val="22"/>
              </w:rPr>
            </w:pPr>
            <w:r w:rsidRPr="00A1506B">
              <w:rPr>
                <w:sz w:val="22"/>
              </w:rPr>
              <w:t xml:space="preserve">Ständiger </w:t>
            </w:r>
            <w:r w:rsidRPr="005A0F58">
              <w:rPr>
                <w:sz w:val="22"/>
                <w:u w:val="single"/>
              </w:rPr>
              <w:t>Wohn</w:t>
            </w:r>
            <w:r w:rsidRPr="00A1506B">
              <w:rPr>
                <w:sz w:val="22"/>
              </w:rPr>
              <w:t>sitz (ggf. im Ausland)</w:t>
            </w:r>
          </w:p>
        </w:tc>
      </w:tr>
      <w:tr w:rsidR="00896D58" w:rsidRPr="00A1506B" w14:paraId="0A621EEE" w14:textId="77777777" w:rsidTr="005F52D8">
        <w:trPr>
          <w:trHeight w:val="56"/>
        </w:trPr>
        <w:tc>
          <w:tcPr>
            <w:tcW w:w="450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A621EEB" w14:textId="77777777" w:rsidR="00896D58" w:rsidRPr="00A1506B" w:rsidRDefault="00896D58" w:rsidP="00896D58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Beschäftigung"/>
                  <w:enabled/>
                  <w:calcOnExit w:val="0"/>
                  <w:textInput/>
                </w:ffData>
              </w:fldChar>
            </w:r>
            <w:bookmarkStart w:id="13" w:name="Beschäftigung"/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  <w:bookmarkEnd w:id="13"/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A621EEC" w14:textId="77777777" w:rsidR="00896D58" w:rsidRPr="00EB016B" w:rsidRDefault="00896D58" w:rsidP="00896D58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A621EED" w14:textId="77777777" w:rsidR="00896D58" w:rsidRPr="00A1506B" w:rsidRDefault="00896D58" w:rsidP="00896D58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Beschäftigung_bei"/>
                  <w:enabled/>
                  <w:calcOnExit w:val="0"/>
                  <w:textInput/>
                </w:ffData>
              </w:fldChar>
            </w:r>
            <w:bookmarkStart w:id="14" w:name="Beschäftigung_bei"/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  <w:bookmarkEnd w:id="14"/>
          </w:p>
        </w:tc>
      </w:tr>
      <w:tr w:rsidR="00896D58" w:rsidRPr="00A1506B" w14:paraId="0A621EF2" w14:textId="77777777" w:rsidTr="005F52D8">
        <w:trPr>
          <w:trHeight w:val="425"/>
        </w:trPr>
        <w:tc>
          <w:tcPr>
            <w:tcW w:w="4503" w:type="dxa"/>
            <w:gridSpan w:val="4"/>
            <w:tcBorders>
              <w:top w:val="single" w:sz="4" w:space="0" w:color="auto"/>
              <w:bottom w:val="nil"/>
            </w:tcBorders>
          </w:tcPr>
          <w:p w14:paraId="0A621EEF" w14:textId="77777777" w:rsidR="00896D58" w:rsidRPr="00A1506B" w:rsidRDefault="00896D58" w:rsidP="00896D58">
            <w:pPr>
              <w:spacing w:before="0"/>
              <w:rPr>
                <w:sz w:val="22"/>
              </w:rPr>
            </w:pPr>
            <w:r w:rsidRPr="00A1506B">
              <w:rPr>
                <w:sz w:val="22"/>
              </w:rPr>
              <w:t>Derzeitige Beschäftigung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A621EF0" w14:textId="77777777" w:rsidR="00896D58" w:rsidRPr="00EB016B" w:rsidRDefault="00896D58" w:rsidP="00896D58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nil"/>
            </w:tcBorders>
          </w:tcPr>
          <w:p w14:paraId="0A621EF1" w14:textId="77777777" w:rsidR="00896D58" w:rsidRPr="00A1506B" w:rsidRDefault="00896D58" w:rsidP="00896D58">
            <w:pPr>
              <w:spacing w:before="0"/>
              <w:rPr>
                <w:sz w:val="22"/>
              </w:rPr>
            </w:pPr>
            <w:r w:rsidRPr="00A1506B">
              <w:rPr>
                <w:sz w:val="22"/>
              </w:rPr>
              <w:t>an/bei</w:t>
            </w:r>
          </w:p>
        </w:tc>
      </w:tr>
      <w:tr w:rsidR="00896D58" w:rsidRPr="00A1506B" w14:paraId="0A621EF8" w14:textId="77777777" w:rsidTr="005F52D8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652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bottom"/>
          </w:tcPr>
          <w:p w14:paraId="2E6C35BA" w14:textId="10801756" w:rsidR="008251A6" w:rsidRPr="008251A6" w:rsidRDefault="008251A6" w:rsidP="00896D58">
            <w:pPr>
              <w:rPr>
                <w:i/>
                <w:sz w:val="22"/>
              </w:rPr>
            </w:pPr>
            <w:r w:rsidRPr="008251A6">
              <w:rPr>
                <w:i/>
                <w:sz w:val="22"/>
              </w:rPr>
              <w:t>Optional:</w:t>
            </w:r>
          </w:p>
          <w:p w14:paraId="33679151" w14:textId="77777777" w:rsidR="008251A6" w:rsidRDefault="008251A6" w:rsidP="00896D58">
            <w:pPr>
              <w:rPr>
                <w:sz w:val="22"/>
              </w:rPr>
            </w:pPr>
          </w:p>
          <w:p w14:paraId="0A621EF3" w14:textId="77777777" w:rsidR="00896D58" w:rsidRPr="00A1506B" w:rsidRDefault="00896D58" w:rsidP="00896D58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Familienstand"/>
                  <w:enabled/>
                  <w:calcOnExit w:val="0"/>
                  <w:textInput/>
                </w:ffData>
              </w:fldChar>
            </w:r>
            <w:bookmarkStart w:id="15" w:name="Familienstand"/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  <w:bookmarkEnd w:id="15"/>
          </w:p>
        </w:tc>
        <w:tc>
          <w:tcPr>
            <w:tcW w:w="284" w:type="dxa"/>
          </w:tcPr>
          <w:p w14:paraId="0A621EF4" w14:textId="77777777" w:rsidR="00896D58" w:rsidRPr="00EB016B" w:rsidRDefault="00896D58" w:rsidP="00896D5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bottom"/>
          </w:tcPr>
          <w:p w14:paraId="13F698EF" w14:textId="77777777" w:rsidR="008251A6" w:rsidRDefault="008251A6" w:rsidP="00896D58">
            <w:pPr>
              <w:rPr>
                <w:b/>
                <w:sz w:val="22"/>
              </w:rPr>
            </w:pPr>
          </w:p>
          <w:p w14:paraId="55981FF1" w14:textId="77777777" w:rsidR="008251A6" w:rsidRDefault="008251A6" w:rsidP="00896D58">
            <w:pPr>
              <w:rPr>
                <w:b/>
                <w:sz w:val="22"/>
              </w:rPr>
            </w:pPr>
          </w:p>
          <w:p w14:paraId="0A621EF5" w14:textId="3B33401A" w:rsidR="00896D58" w:rsidRPr="008251A6" w:rsidRDefault="00896D58" w:rsidP="00896D58">
            <w:pPr>
              <w:rPr>
                <w:b/>
                <w:sz w:val="22"/>
              </w:rPr>
            </w:pPr>
            <w:r w:rsidRPr="008251A6">
              <w:rPr>
                <w:b/>
                <w:sz w:val="22"/>
              </w:rPr>
              <w:fldChar w:fldCharType="begin">
                <w:ffData>
                  <w:name w:val="Name_des_Ehegatten"/>
                  <w:enabled/>
                  <w:calcOnExit w:val="0"/>
                  <w:textInput/>
                </w:ffData>
              </w:fldChar>
            </w:r>
            <w:bookmarkStart w:id="16" w:name="Name_des_Ehegatten"/>
            <w:r w:rsidRPr="008251A6">
              <w:rPr>
                <w:b/>
                <w:sz w:val="22"/>
              </w:rPr>
              <w:instrText xml:space="preserve"> FORMTEXT </w:instrText>
            </w:r>
            <w:r w:rsidRPr="008251A6">
              <w:rPr>
                <w:b/>
                <w:sz w:val="22"/>
              </w:rPr>
            </w:r>
            <w:r w:rsidRPr="008251A6">
              <w:rPr>
                <w:b/>
                <w:sz w:val="22"/>
              </w:rPr>
              <w:fldChar w:fldCharType="separate"/>
            </w:r>
            <w:r w:rsidRPr="008251A6">
              <w:rPr>
                <w:b/>
                <w:sz w:val="22"/>
              </w:rPr>
              <w:t> </w:t>
            </w:r>
            <w:r w:rsidRPr="008251A6">
              <w:rPr>
                <w:b/>
                <w:sz w:val="22"/>
              </w:rPr>
              <w:t> </w:t>
            </w:r>
            <w:r w:rsidRPr="008251A6">
              <w:rPr>
                <w:b/>
                <w:sz w:val="22"/>
              </w:rPr>
              <w:t> </w:t>
            </w:r>
            <w:r w:rsidRPr="008251A6">
              <w:rPr>
                <w:b/>
                <w:sz w:val="22"/>
              </w:rPr>
              <w:t> </w:t>
            </w:r>
            <w:r w:rsidRPr="008251A6">
              <w:rPr>
                <w:b/>
                <w:sz w:val="22"/>
              </w:rPr>
              <w:t> </w:t>
            </w:r>
            <w:r w:rsidRPr="008251A6">
              <w:rPr>
                <w:b/>
                <w:sz w:val="22"/>
              </w:rPr>
              <w:fldChar w:fldCharType="end"/>
            </w:r>
            <w:bookmarkEnd w:id="16"/>
          </w:p>
        </w:tc>
        <w:tc>
          <w:tcPr>
            <w:tcW w:w="283" w:type="dxa"/>
          </w:tcPr>
          <w:p w14:paraId="0A621EF6" w14:textId="77777777" w:rsidR="00896D58" w:rsidRPr="00EB016B" w:rsidRDefault="00896D58" w:rsidP="00896D5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2A4D56C3" w14:textId="77777777" w:rsidR="008251A6" w:rsidRDefault="008251A6" w:rsidP="008251A6">
            <w:pPr>
              <w:rPr>
                <w:sz w:val="22"/>
              </w:rPr>
            </w:pPr>
          </w:p>
          <w:p w14:paraId="30FE98A2" w14:textId="77777777" w:rsidR="008251A6" w:rsidRDefault="008251A6" w:rsidP="008251A6">
            <w:pPr>
              <w:rPr>
                <w:sz w:val="22"/>
              </w:rPr>
            </w:pPr>
          </w:p>
          <w:p w14:paraId="0A621EF7" w14:textId="62AB5CD2" w:rsidR="00896D58" w:rsidRPr="00A1506B" w:rsidRDefault="008251A6" w:rsidP="008251A6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SV_NR_Ehegatten"/>
                  <w:enabled/>
                  <w:calcOnExit w:val="0"/>
                  <w:textInput/>
                </w:ffData>
              </w:fldChar>
            </w:r>
            <w:bookmarkStart w:id="17" w:name="SV_NR_Ehegatten"/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  <w:bookmarkEnd w:id="17"/>
          </w:p>
        </w:tc>
      </w:tr>
      <w:tr w:rsidR="00896D58" w:rsidRPr="00A1506B" w14:paraId="0A621EFE" w14:textId="77777777" w:rsidTr="005F52D8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25"/>
        </w:trPr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14:paraId="0A621EF9" w14:textId="5AAD2271" w:rsidR="00896D58" w:rsidRPr="00A1506B" w:rsidRDefault="00896D58" w:rsidP="00896D58">
            <w:pPr>
              <w:spacing w:before="0"/>
              <w:rPr>
                <w:sz w:val="22"/>
              </w:rPr>
            </w:pPr>
            <w:r w:rsidRPr="00A1506B">
              <w:rPr>
                <w:sz w:val="22"/>
              </w:rPr>
              <w:t>Familienstand</w:t>
            </w:r>
          </w:p>
        </w:tc>
        <w:tc>
          <w:tcPr>
            <w:tcW w:w="284" w:type="dxa"/>
          </w:tcPr>
          <w:p w14:paraId="0A621EFA" w14:textId="77777777" w:rsidR="00896D58" w:rsidRPr="00EB016B" w:rsidRDefault="00896D58" w:rsidP="00896D58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14:paraId="0A621EFB" w14:textId="77777777" w:rsidR="00896D58" w:rsidRPr="00A1506B" w:rsidRDefault="00896D58" w:rsidP="00896D58">
            <w:pPr>
              <w:spacing w:before="0"/>
              <w:rPr>
                <w:sz w:val="22"/>
              </w:rPr>
            </w:pPr>
            <w:r w:rsidRPr="00A1506B">
              <w:rPr>
                <w:sz w:val="22"/>
              </w:rPr>
              <w:t xml:space="preserve">Name </w:t>
            </w:r>
            <w:r w:rsidRPr="00A1506B">
              <w:rPr>
                <w:sz w:val="22"/>
              </w:rPr>
              <w:br/>
              <w:t>des/der Ehegatten/in</w:t>
            </w:r>
          </w:p>
        </w:tc>
        <w:tc>
          <w:tcPr>
            <w:tcW w:w="283" w:type="dxa"/>
          </w:tcPr>
          <w:p w14:paraId="0A621EFC" w14:textId="77777777" w:rsidR="00896D58" w:rsidRPr="00EB016B" w:rsidRDefault="00896D58" w:rsidP="00896D58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A621EFD" w14:textId="77777777" w:rsidR="00896D58" w:rsidRPr="00A1506B" w:rsidRDefault="00896D58" w:rsidP="00896D58">
            <w:pPr>
              <w:spacing w:before="0"/>
              <w:rPr>
                <w:sz w:val="22"/>
              </w:rPr>
            </w:pPr>
            <w:r w:rsidRPr="00A1506B">
              <w:rPr>
                <w:sz w:val="22"/>
              </w:rPr>
              <w:t>Geburtsdatum</w:t>
            </w:r>
            <w:r w:rsidRPr="00A1506B">
              <w:rPr>
                <w:sz w:val="22"/>
              </w:rPr>
              <w:br/>
              <w:t>des/der Ehegatten/in</w:t>
            </w:r>
          </w:p>
        </w:tc>
      </w:tr>
    </w:tbl>
    <w:p w14:paraId="0A621EFF" w14:textId="77777777" w:rsidR="00845ABC" w:rsidRPr="00DA3C52" w:rsidRDefault="00845ABC" w:rsidP="00C35BFC">
      <w:pPr>
        <w:pStyle w:val="berschrift2"/>
        <w:spacing w:before="0"/>
      </w:pPr>
      <w:r>
        <w:br w:type="page"/>
      </w:r>
      <w:r w:rsidR="00B2646E" w:rsidRPr="00DA3C52">
        <w:lastRenderedPageBreak/>
        <w:t xml:space="preserve">Daten für die </w:t>
      </w:r>
      <w:r w:rsidR="00B55981" w:rsidRPr="00DA3C52">
        <w:t>Personalverrechnung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943"/>
        <w:gridCol w:w="284"/>
        <w:gridCol w:w="1276"/>
        <w:gridCol w:w="425"/>
        <w:gridCol w:w="1134"/>
        <w:gridCol w:w="283"/>
        <w:gridCol w:w="3119"/>
      </w:tblGrid>
      <w:tr w:rsidR="005F52D8" w:rsidRPr="00A1506B" w14:paraId="0A621F05" w14:textId="77777777" w:rsidTr="00A349A9">
        <w:trPr>
          <w:trHeight w:val="652"/>
        </w:trPr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14:paraId="0A621F00" w14:textId="77777777" w:rsidR="005F52D8" w:rsidRPr="00A1506B" w:rsidRDefault="005F52D8" w:rsidP="00A349A9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Kontonummer"/>
                  <w:enabled/>
                  <w:calcOnExit w:val="0"/>
                  <w:textInput/>
                </w:ffData>
              </w:fldChar>
            </w:r>
            <w:bookmarkStart w:id="18" w:name="Kontonummer"/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  <w:bookmarkEnd w:id="18"/>
          </w:p>
        </w:tc>
        <w:tc>
          <w:tcPr>
            <w:tcW w:w="284" w:type="dxa"/>
          </w:tcPr>
          <w:p w14:paraId="0A621F01" w14:textId="77777777" w:rsidR="005F52D8" w:rsidRPr="00EB016B" w:rsidRDefault="005F52D8" w:rsidP="00A349A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bottom"/>
          </w:tcPr>
          <w:p w14:paraId="0A621F02" w14:textId="77777777" w:rsidR="005F52D8" w:rsidRPr="00A1506B" w:rsidRDefault="005F52D8" w:rsidP="00A349A9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Bank"/>
                  <w:enabled/>
                  <w:calcOnExit w:val="0"/>
                  <w:textInput/>
                </w:ffData>
              </w:fldChar>
            </w:r>
            <w:bookmarkStart w:id="19" w:name="Bank"/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  <w:bookmarkEnd w:id="19"/>
          </w:p>
        </w:tc>
        <w:tc>
          <w:tcPr>
            <w:tcW w:w="283" w:type="dxa"/>
          </w:tcPr>
          <w:p w14:paraId="0A621F03" w14:textId="77777777" w:rsidR="005F52D8" w:rsidRPr="00EB016B" w:rsidRDefault="005F52D8" w:rsidP="00A349A9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0A621F04" w14:textId="77777777" w:rsidR="005F52D8" w:rsidRPr="00A1506B" w:rsidRDefault="005F52D8" w:rsidP="00A349A9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BLZ"/>
                  <w:enabled/>
                  <w:calcOnExit w:val="0"/>
                  <w:textInput/>
                </w:ffData>
              </w:fldChar>
            </w:r>
            <w:bookmarkStart w:id="20" w:name="BLZ"/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  <w:bookmarkEnd w:id="20"/>
          </w:p>
        </w:tc>
      </w:tr>
      <w:tr w:rsidR="005F52D8" w:rsidRPr="00A1506B" w14:paraId="0A621F0B" w14:textId="77777777" w:rsidTr="00A349A9">
        <w:trPr>
          <w:trHeight w:val="425"/>
        </w:trPr>
        <w:tc>
          <w:tcPr>
            <w:tcW w:w="2943" w:type="dxa"/>
            <w:tcBorders>
              <w:top w:val="single" w:sz="4" w:space="0" w:color="auto"/>
            </w:tcBorders>
          </w:tcPr>
          <w:p w14:paraId="0A621F06" w14:textId="77777777" w:rsidR="005F52D8" w:rsidRPr="00A1506B" w:rsidRDefault="005F52D8" w:rsidP="00A349A9">
            <w:pPr>
              <w:spacing w:before="0"/>
              <w:rPr>
                <w:sz w:val="22"/>
              </w:rPr>
            </w:pPr>
            <w:r w:rsidRPr="00A1506B">
              <w:rPr>
                <w:sz w:val="22"/>
              </w:rPr>
              <w:t>Kontonummer</w:t>
            </w:r>
          </w:p>
        </w:tc>
        <w:tc>
          <w:tcPr>
            <w:tcW w:w="284" w:type="dxa"/>
          </w:tcPr>
          <w:p w14:paraId="0A621F07" w14:textId="77777777" w:rsidR="005F52D8" w:rsidRPr="00EB016B" w:rsidRDefault="005F52D8" w:rsidP="00A349A9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14:paraId="0A621F08" w14:textId="77777777" w:rsidR="005F52D8" w:rsidRPr="00A1506B" w:rsidRDefault="005F52D8" w:rsidP="00A349A9">
            <w:pPr>
              <w:spacing w:before="0"/>
              <w:rPr>
                <w:sz w:val="22"/>
              </w:rPr>
            </w:pPr>
            <w:r w:rsidRPr="00A1506B">
              <w:rPr>
                <w:sz w:val="22"/>
              </w:rPr>
              <w:t>Bank</w:t>
            </w:r>
          </w:p>
        </w:tc>
        <w:tc>
          <w:tcPr>
            <w:tcW w:w="283" w:type="dxa"/>
          </w:tcPr>
          <w:p w14:paraId="0A621F09" w14:textId="77777777" w:rsidR="005F52D8" w:rsidRPr="00EB016B" w:rsidRDefault="005F52D8" w:rsidP="00A349A9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A621F0A" w14:textId="77777777" w:rsidR="005F52D8" w:rsidRPr="00A1506B" w:rsidRDefault="005F52D8" w:rsidP="00A349A9">
            <w:pPr>
              <w:spacing w:before="0"/>
              <w:rPr>
                <w:sz w:val="22"/>
              </w:rPr>
            </w:pPr>
            <w:r w:rsidRPr="00A1506B">
              <w:rPr>
                <w:sz w:val="22"/>
              </w:rPr>
              <w:t>Bankleitzahl</w:t>
            </w:r>
          </w:p>
        </w:tc>
      </w:tr>
      <w:tr w:rsidR="005F52D8" w:rsidRPr="00A1506B" w14:paraId="0A621F0F" w14:textId="77777777" w:rsidTr="00A349A9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56"/>
        </w:trPr>
        <w:tc>
          <w:tcPr>
            <w:tcW w:w="450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A621F0C" w14:textId="77777777" w:rsidR="005F52D8" w:rsidRPr="00A1506B" w:rsidRDefault="005F52D8" w:rsidP="00A349A9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IBAN"/>
                  <w:enabled/>
                  <w:calcOnExit w:val="0"/>
                  <w:textInput/>
                </w:ffData>
              </w:fldChar>
            </w:r>
            <w:bookmarkStart w:id="21" w:name="IBAN"/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  <w:bookmarkEnd w:id="21"/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A621F0D" w14:textId="77777777" w:rsidR="005F52D8" w:rsidRPr="00EB016B" w:rsidRDefault="005F52D8" w:rsidP="00A349A9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A621F0E" w14:textId="77777777" w:rsidR="005F52D8" w:rsidRPr="00A1506B" w:rsidRDefault="005F52D8" w:rsidP="00A349A9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BIC"/>
                  <w:enabled/>
                  <w:calcOnExit w:val="0"/>
                  <w:textInput/>
                </w:ffData>
              </w:fldChar>
            </w:r>
            <w:bookmarkStart w:id="22" w:name="BIC"/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  <w:bookmarkEnd w:id="22"/>
          </w:p>
        </w:tc>
      </w:tr>
      <w:tr w:rsidR="005F52D8" w:rsidRPr="00A1506B" w14:paraId="0A621F13" w14:textId="77777777" w:rsidTr="00A349A9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425"/>
        </w:trPr>
        <w:tc>
          <w:tcPr>
            <w:tcW w:w="4503" w:type="dxa"/>
            <w:gridSpan w:val="3"/>
            <w:tcBorders>
              <w:top w:val="single" w:sz="4" w:space="0" w:color="auto"/>
              <w:bottom w:val="nil"/>
            </w:tcBorders>
          </w:tcPr>
          <w:p w14:paraId="0A621F10" w14:textId="77777777" w:rsidR="005F52D8" w:rsidRPr="00A1506B" w:rsidRDefault="005F52D8" w:rsidP="00A349A9">
            <w:pPr>
              <w:spacing w:before="0"/>
              <w:rPr>
                <w:sz w:val="22"/>
              </w:rPr>
            </w:pPr>
            <w:r w:rsidRPr="00A1506B">
              <w:rPr>
                <w:sz w:val="22"/>
              </w:rPr>
              <w:t>IBAN</w:t>
            </w:r>
            <w:r>
              <w:rPr>
                <w:sz w:val="22"/>
              </w:rPr>
              <w:t xml:space="preserve"> </w:t>
            </w:r>
            <w:r w:rsidRPr="005A0F58">
              <w:rPr>
                <w:sz w:val="16"/>
              </w:rPr>
              <w:t>(unbedingt erforderlich)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A621F11" w14:textId="77777777" w:rsidR="005F52D8" w:rsidRPr="00EB016B" w:rsidRDefault="005F52D8" w:rsidP="00A349A9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nil"/>
            </w:tcBorders>
          </w:tcPr>
          <w:p w14:paraId="0A621F12" w14:textId="77777777" w:rsidR="005F52D8" w:rsidRPr="00A1506B" w:rsidRDefault="005F52D8" w:rsidP="00A349A9">
            <w:pPr>
              <w:spacing w:before="0"/>
              <w:rPr>
                <w:sz w:val="22"/>
              </w:rPr>
            </w:pPr>
            <w:r w:rsidRPr="00A1506B">
              <w:rPr>
                <w:sz w:val="22"/>
              </w:rPr>
              <w:t>BIC</w:t>
            </w:r>
            <w:r>
              <w:rPr>
                <w:sz w:val="22"/>
              </w:rPr>
              <w:t xml:space="preserve"> </w:t>
            </w:r>
            <w:r w:rsidRPr="005A0F58">
              <w:rPr>
                <w:sz w:val="16"/>
              </w:rPr>
              <w:t>(unbedingt erforderlich)</w:t>
            </w:r>
          </w:p>
        </w:tc>
      </w:tr>
    </w:tbl>
    <w:p w14:paraId="0A621F14" w14:textId="77777777" w:rsidR="00B2646E" w:rsidRDefault="00B2646E" w:rsidP="005F52D8">
      <w:pPr>
        <w:pStyle w:val="berschrift2"/>
        <w:spacing w:before="600"/>
      </w:pPr>
      <w:r w:rsidRPr="00DA3C52">
        <w:t>Angaben zur Besteuerung in Österreich</w:t>
      </w:r>
    </w:p>
    <w:p w14:paraId="0A621F15" w14:textId="77777777" w:rsidR="00A349A9" w:rsidRPr="00DA3C52" w:rsidRDefault="00A349A9" w:rsidP="00A349A9">
      <w:pPr>
        <w:rPr>
          <w:sz w:val="22"/>
        </w:rPr>
      </w:pPr>
      <w:r w:rsidRPr="00DA3C52">
        <w:rPr>
          <w:sz w:val="22"/>
        </w:rPr>
        <w:t>Handelt es sich um einen gewöhnlichen Aufenthalt in Österreich (mehr als 6 Monate im Jahr)?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23"/>
        <w:gridCol w:w="723"/>
        <w:gridCol w:w="7992"/>
      </w:tblGrid>
      <w:tr w:rsidR="001A65AE" w:rsidRPr="00A1506B" w14:paraId="0A621F18" w14:textId="77777777" w:rsidTr="006861A9">
        <w:trPr>
          <w:gridAfter w:val="1"/>
          <w:wAfter w:w="7992" w:type="dxa"/>
          <w:trHeight w:val="144"/>
        </w:trPr>
        <w:tc>
          <w:tcPr>
            <w:tcW w:w="723" w:type="dxa"/>
            <w:vAlign w:val="bottom"/>
          </w:tcPr>
          <w:p w14:paraId="0A621F16" w14:textId="77777777" w:rsidR="001A65AE" w:rsidRPr="00A1506B" w:rsidRDefault="00476F3A" w:rsidP="00DA3C52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ja_Aufenthalt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3" w:name="ja_Aufenthalt"/>
            <w:r w:rsidR="001A65AE" w:rsidRPr="00A1506B">
              <w:rPr>
                <w:sz w:val="22"/>
              </w:rPr>
              <w:instrText xml:space="preserve"> FORMCHECKBOX </w:instrText>
            </w:r>
            <w:r w:rsidR="00B75E76">
              <w:rPr>
                <w:sz w:val="22"/>
              </w:rPr>
            </w:r>
            <w:r w:rsidR="00B75E76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fldChar w:fldCharType="end"/>
            </w:r>
            <w:bookmarkEnd w:id="23"/>
          </w:p>
        </w:tc>
        <w:tc>
          <w:tcPr>
            <w:tcW w:w="723" w:type="dxa"/>
            <w:vAlign w:val="bottom"/>
          </w:tcPr>
          <w:p w14:paraId="0A621F17" w14:textId="77777777" w:rsidR="001A65AE" w:rsidRPr="00A1506B" w:rsidRDefault="00476F3A" w:rsidP="00DA3C52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nein_Aufenthalt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4" w:name="nein_Aufenthalt"/>
            <w:r w:rsidR="001A65AE" w:rsidRPr="00A1506B">
              <w:rPr>
                <w:sz w:val="22"/>
              </w:rPr>
              <w:instrText xml:space="preserve"> FORMCHECKBOX </w:instrText>
            </w:r>
            <w:r w:rsidR="00B75E76">
              <w:rPr>
                <w:sz w:val="22"/>
              </w:rPr>
            </w:r>
            <w:r w:rsidR="00B75E76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fldChar w:fldCharType="end"/>
            </w:r>
            <w:bookmarkEnd w:id="24"/>
          </w:p>
        </w:tc>
      </w:tr>
      <w:tr w:rsidR="001A65AE" w:rsidRPr="00FA7215" w14:paraId="0A621F1B" w14:textId="77777777" w:rsidTr="006861A9">
        <w:trPr>
          <w:gridAfter w:val="1"/>
          <w:wAfter w:w="7992" w:type="dxa"/>
          <w:trHeight w:val="144"/>
        </w:trPr>
        <w:tc>
          <w:tcPr>
            <w:tcW w:w="723" w:type="dxa"/>
            <w:vAlign w:val="bottom"/>
          </w:tcPr>
          <w:p w14:paraId="0A621F19" w14:textId="77777777" w:rsidR="001A65AE" w:rsidRPr="00A1506B" w:rsidRDefault="001A65AE" w:rsidP="00FA7215">
            <w:pPr>
              <w:spacing w:before="0"/>
              <w:rPr>
                <w:sz w:val="22"/>
              </w:rPr>
            </w:pPr>
            <w:r w:rsidRPr="00A1506B">
              <w:rPr>
                <w:sz w:val="22"/>
              </w:rPr>
              <w:t>ja</w:t>
            </w:r>
          </w:p>
        </w:tc>
        <w:tc>
          <w:tcPr>
            <w:tcW w:w="723" w:type="dxa"/>
            <w:vAlign w:val="bottom"/>
          </w:tcPr>
          <w:p w14:paraId="0A621F1A" w14:textId="77777777" w:rsidR="001A65AE" w:rsidRPr="00A1506B" w:rsidRDefault="001A65AE" w:rsidP="00FA7215">
            <w:pPr>
              <w:spacing w:before="0"/>
              <w:rPr>
                <w:sz w:val="22"/>
              </w:rPr>
            </w:pPr>
            <w:r w:rsidRPr="00A1506B">
              <w:rPr>
                <w:sz w:val="22"/>
              </w:rPr>
              <w:t>nein</w:t>
            </w:r>
          </w:p>
        </w:tc>
      </w:tr>
      <w:tr w:rsidR="00381DC7" w:rsidRPr="00A1506B" w14:paraId="0A621F1D" w14:textId="77777777" w:rsidTr="00FA7215">
        <w:trPr>
          <w:trHeight w:val="425"/>
        </w:trPr>
        <w:tc>
          <w:tcPr>
            <w:tcW w:w="9438" w:type="dxa"/>
            <w:gridSpan w:val="3"/>
            <w:tcBorders>
              <w:bottom w:val="single" w:sz="4" w:space="0" w:color="auto"/>
            </w:tcBorders>
            <w:vAlign w:val="bottom"/>
          </w:tcPr>
          <w:p w14:paraId="0A621F1C" w14:textId="77777777" w:rsidR="00381DC7" w:rsidRPr="00A1506B" w:rsidRDefault="00476F3A" w:rsidP="00FA7215">
            <w:pPr>
              <w:spacing w:before="360"/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Stammdienststelle"/>
                  <w:enabled/>
                  <w:calcOnExit w:val="0"/>
                  <w:textInput/>
                </w:ffData>
              </w:fldChar>
            </w:r>
            <w:bookmarkStart w:id="25" w:name="Stammdienststelle"/>
            <w:r w:rsidR="00C65DD9"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="00A276B3" w:rsidRPr="00A1506B">
              <w:rPr>
                <w:sz w:val="22"/>
              </w:rPr>
              <w:t> </w:t>
            </w:r>
            <w:r w:rsidR="00A276B3" w:rsidRPr="00A1506B">
              <w:rPr>
                <w:sz w:val="22"/>
              </w:rPr>
              <w:t> </w:t>
            </w:r>
            <w:r w:rsidR="00A276B3" w:rsidRPr="00A1506B">
              <w:rPr>
                <w:sz w:val="22"/>
              </w:rPr>
              <w:t> </w:t>
            </w:r>
            <w:r w:rsidR="00A276B3" w:rsidRPr="00A1506B">
              <w:rPr>
                <w:sz w:val="22"/>
              </w:rPr>
              <w:t> </w:t>
            </w:r>
            <w:r w:rsidR="00A276B3"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  <w:bookmarkEnd w:id="25"/>
          </w:p>
        </w:tc>
      </w:tr>
      <w:tr w:rsidR="00381DC7" w:rsidRPr="00A1506B" w14:paraId="0A621F1F" w14:textId="77777777" w:rsidTr="00FA7215">
        <w:trPr>
          <w:trHeight w:val="425"/>
        </w:trPr>
        <w:tc>
          <w:tcPr>
            <w:tcW w:w="9438" w:type="dxa"/>
            <w:gridSpan w:val="3"/>
            <w:tcBorders>
              <w:top w:val="single" w:sz="4" w:space="0" w:color="auto"/>
            </w:tcBorders>
          </w:tcPr>
          <w:p w14:paraId="0A621F1E" w14:textId="77777777" w:rsidR="00381DC7" w:rsidRPr="00A1506B" w:rsidRDefault="00381DC7" w:rsidP="00FA7215">
            <w:pPr>
              <w:spacing w:before="0"/>
              <w:rPr>
                <w:sz w:val="22"/>
              </w:rPr>
            </w:pPr>
            <w:r w:rsidRPr="00A1506B">
              <w:rPr>
                <w:sz w:val="22"/>
              </w:rPr>
              <w:t>Stammdienststelle (auszufüllen für österreichische Bundesbeamte)</w:t>
            </w:r>
          </w:p>
        </w:tc>
      </w:tr>
    </w:tbl>
    <w:p w14:paraId="0A621F20" w14:textId="433807F5" w:rsidR="00250474" w:rsidRPr="009B48D2" w:rsidRDefault="00250474" w:rsidP="005F52D8">
      <w:pPr>
        <w:pStyle w:val="berschrift2"/>
        <w:spacing w:before="600"/>
        <w:rPr>
          <w:sz w:val="16"/>
          <w:szCs w:val="16"/>
        </w:rPr>
      </w:pPr>
      <w:r w:rsidRPr="00DA3C52">
        <w:t xml:space="preserve">Daten </w:t>
      </w:r>
      <w:r w:rsidR="006120C5">
        <w:t>zu der/den</w:t>
      </w:r>
      <w:r w:rsidRPr="00DA3C52">
        <w:t xml:space="preserve"> Lehrveranstaltung</w:t>
      </w:r>
      <w:r w:rsidR="006120C5">
        <w:t>/en</w:t>
      </w:r>
      <w:r w:rsidR="00B32C83">
        <w:t xml:space="preserve"> (Anteil des/der Vis</w:t>
      </w:r>
      <w:r w:rsidR="00E5735B">
        <w:t>i</w:t>
      </w:r>
      <w:r w:rsidR="00B32C83">
        <w:t>ting Faculty)</w:t>
      </w:r>
      <w:r w:rsidR="006120C5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884"/>
        <w:gridCol w:w="846"/>
        <w:gridCol w:w="1940"/>
        <w:gridCol w:w="1419"/>
        <w:gridCol w:w="1211"/>
      </w:tblGrid>
      <w:tr w:rsidR="006120C5" w:rsidRPr="009B48D2" w14:paraId="0A621F27" w14:textId="77777777" w:rsidTr="00C35BFC">
        <w:trPr>
          <w:trHeight w:val="70"/>
        </w:trPr>
        <w:tc>
          <w:tcPr>
            <w:tcW w:w="999" w:type="dxa"/>
          </w:tcPr>
          <w:p w14:paraId="0A621F21" w14:textId="77777777" w:rsidR="006120C5" w:rsidRPr="009B48D2" w:rsidRDefault="00FC7423" w:rsidP="00DA3C52">
            <w:pPr>
              <w:rPr>
                <w:b/>
                <w:sz w:val="22"/>
              </w:rPr>
            </w:pPr>
            <w:r w:rsidRPr="009B48D2">
              <w:rPr>
                <w:b/>
                <w:sz w:val="22"/>
              </w:rPr>
              <w:t>LV-Nr.</w:t>
            </w:r>
          </w:p>
        </w:tc>
        <w:tc>
          <w:tcPr>
            <w:tcW w:w="2991" w:type="dxa"/>
          </w:tcPr>
          <w:p w14:paraId="0A621F22" w14:textId="77777777" w:rsidR="006120C5" w:rsidRPr="009B48D2" w:rsidRDefault="00FC7423" w:rsidP="00DA3C52">
            <w:pPr>
              <w:rPr>
                <w:b/>
                <w:sz w:val="22"/>
              </w:rPr>
            </w:pPr>
            <w:r w:rsidRPr="009B48D2">
              <w:rPr>
                <w:b/>
                <w:sz w:val="22"/>
              </w:rPr>
              <w:t>LV-Titel</w:t>
            </w:r>
          </w:p>
        </w:tc>
        <w:tc>
          <w:tcPr>
            <w:tcW w:w="850" w:type="dxa"/>
          </w:tcPr>
          <w:p w14:paraId="0A621F23" w14:textId="77777777" w:rsidR="006120C5" w:rsidRPr="009B48D2" w:rsidRDefault="00FC7423" w:rsidP="00DA3C52">
            <w:pPr>
              <w:rPr>
                <w:b/>
                <w:sz w:val="22"/>
              </w:rPr>
            </w:pPr>
            <w:r w:rsidRPr="009B48D2">
              <w:rPr>
                <w:b/>
                <w:sz w:val="22"/>
              </w:rPr>
              <w:t>LASt</w:t>
            </w:r>
          </w:p>
        </w:tc>
        <w:tc>
          <w:tcPr>
            <w:tcW w:w="1989" w:type="dxa"/>
          </w:tcPr>
          <w:p w14:paraId="0A621F24" w14:textId="77777777" w:rsidR="006120C5" w:rsidRPr="009B48D2" w:rsidRDefault="00FC7423" w:rsidP="00DA3C52">
            <w:pPr>
              <w:rPr>
                <w:b/>
                <w:sz w:val="22"/>
              </w:rPr>
            </w:pPr>
            <w:r w:rsidRPr="009B48D2">
              <w:rPr>
                <w:b/>
                <w:sz w:val="22"/>
              </w:rPr>
              <w:t>Studienprogramm</w:t>
            </w:r>
            <w:r w:rsidR="00702E21">
              <w:rPr>
                <w:b/>
                <w:sz w:val="22"/>
              </w:rPr>
              <w:t>*</w:t>
            </w:r>
          </w:p>
        </w:tc>
        <w:tc>
          <w:tcPr>
            <w:tcW w:w="1452" w:type="dxa"/>
          </w:tcPr>
          <w:p w14:paraId="0A621F25" w14:textId="77777777" w:rsidR="006120C5" w:rsidRPr="009B48D2" w:rsidRDefault="006120C5" w:rsidP="00DA3C52">
            <w:pPr>
              <w:rPr>
                <w:b/>
                <w:sz w:val="22"/>
              </w:rPr>
            </w:pPr>
            <w:r w:rsidRPr="009B48D2">
              <w:rPr>
                <w:b/>
                <w:sz w:val="22"/>
              </w:rPr>
              <w:t>Beginndatum</w:t>
            </w:r>
          </w:p>
        </w:tc>
        <w:tc>
          <w:tcPr>
            <w:tcW w:w="1233" w:type="dxa"/>
          </w:tcPr>
          <w:p w14:paraId="0A621F26" w14:textId="77777777" w:rsidR="006120C5" w:rsidRPr="009B48D2" w:rsidRDefault="006120C5" w:rsidP="00DA3C52">
            <w:pPr>
              <w:rPr>
                <w:b/>
                <w:sz w:val="22"/>
              </w:rPr>
            </w:pPr>
            <w:r w:rsidRPr="009B48D2">
              <w:rPr>
                <w:b/>
                <w:sz w:val="22"/>
              </w:rPr>
              <w:t>Enddatum</w:t>
            </w:r>
          </w:p>
        </w:tc>
      </w:tr>
      <w:tr w:rsidR="00FC7423" w:rsidRPr="00A1506B" w14:paraId="0A621F2E" w14:textId="77777777" w:rsidTr="00C35BFC">
        <w:trPr>
          <w:trHeight w:val="652"/>
        </w:trPr>
        <w:tc>
          <w:tcPr>
            <w:tcW w:w="999" w:type="dxa"/>
          </w:tcPr>
          <w:p w14:paraId="0A621F28" w14:textId="77777777" w:rsidR="00FC7423" w:rsidRPr="00A1506B" w:rsidRDefault="00FC7423" w:rsidP="00A108DF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Stunden_LV_1"/>
                  <w:enabled/>
                  <w:calcOnExit w:val="0"/>
                  <w:textInput/>
                </w:ffData>
              </w:fldChar>
            </w:r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</w:p>
        </w:tc>
        <w:tc>
          <w:tcPr>
            <w:tcW w:w="2991" w:type="dxa"/>
          </w:tcPr>
          <w:p w14:paraId="0A621F29" w14:textId="77777777" w:rsidR="00FC7423" w:rsidRPr="00A1506B" w:rsidRDefault="00FC7423" w:rsidP="00DA3C52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LV_1"/>
                  <w:enabled/>
                  <w:calcOnExit w:val="0"/>
                  <w:textInput/>
                </w:ffData>
              </w:fldChar>
            </w:r>
            <w:bookmarkStart w:id="26" w:name="LV_1"/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  <w:bookmarkEnd w:id="26"/>
            <w:r>
              <w:rPr>
                <w:sz w:val="22"/>
              </w:rPr>
              <w:br/>
            </w:r>
          </w:p>
        </w:tc>
        <w:tc>
          <w:tcPr>
            <w:tcW w:w="850" w:type="dxa"/>
          </w:tcPr>
          <w:p w14:paraId="0A621F2A" w14:textId="77777777" w:rsidR="00FC7423" w:rsidRPr="00A1506B" w:rsidRDefault="00FC7423" w:rsidP="00DA3C52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Stunden_LV_1"/>
                  <w:enabled/>
                  <w:calcOnExit w:val="0"/>
                  <w:textInput/>
                </w:ffData>
              </w:fldChar>
            </w:r>
            <w:bookmarkStart w:id="27" w:name="Stunden_LV_1"/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  <w:bookmarkEnd w:id="27"/>
          </w:p>
        </w:tc>
        <w:tc>
          <w:tcPr>
            <w:tcW w:w="1989" w:type="dxa"/>
          </w:tcPr>
          <w:p w14:paraId="0A621F2B" w14:textId="77777777" w:rsidR="00FC7423" w:rsidRPr="00A1506B" w:rsidRDefault="00FC7423" w:rsidP="00DA3C52">
            <w:pPr>
              <w:rPr>
                <w:sz w:val="22"/>
              </w:rPr>
            </w:pPr>
          </w:p>
        </w:tc>
        <w:tc>
          <w:tcPr>
            <w:tcW w:w="1452" w:type="dxa"/>
          </w:tcPr>
          <w:p w14:paraId="0A621F2C" w14:textId="77777777" w:rsidR="00FC7423" w:rsidRPr="00A1506B" w:rsidRDefault="00FC7423" w:rsidP="00DA3C52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Beginn_LV_1"/>
                  <w:enabled/>
                  <w:calcOnExit w:val="0"/>
                  <w:textInput/>
                </w:ffData>
              </w:fldChar>
            </w:r>
            <w:bookmarkStart w:id="28" w:name="Beginn_LV_1"/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  <w:bookmarkEnd w:id="28"/>
          </w:p>
        </w:tc>
        <w:tc>
          <w:tcPr>
            <w:tcW w:w="1233" w:type="dxa"/>
          </w:tcPr>
          <w:p w14:paraId="0A621F2D" w14:textId="77777777" w:rsidR="00FC7423" w:rsidRPr="00A1506B" w:rsidRDefault="00FC7423" w:rsidP="00DA3C52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Ende_LV_1"/>
                  <w:enabled/>
                  <w:calcOnExit w:val="0"/>
                  <w:textInput/>
                </w:ffData>
              </w:fldChar>
            </w:r>
            <w:bookmarkStart w:id="29" w:name="Ende_LV_1"/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  <w:bookmarkEnd w:id="29"/>
          </w:p>
        </w:tc>
      </w:tr>
      <w:tr w:rsidR="00FC7423" w:rsidRPr="00A1506B" w14:paraId="0A621F35" w14:textId="77777777" w:rsidTr="00C35BFC">
        <w:trPr>
          <w:trHeight w:val="652"/>
        </w:trPr>
        <w:tc>
          <w:tcPr>
            <w:tcW w:w="999" w:type="dxa"/>
          </w:tcPr>
          <w:p w14:paraId="0A621F2F" w14:textId="77777777" w:rsidR="00FC7423" w:rsidRPr="00A1506B" w:rsidRDefault="00FC7423" w:rsidP="00A108DF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Stunden_LV_2"/>
                  <w:enabled/>
                  <w:calcOnExit w:val="0"/>
                  <w:textInput/>
                </w:ffData>
              </w:fldChar>
            </w:r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</w:p>
        </w:tc>
        <w:tc>
          <w:tcPr>
            <w:tcW w:w="2991" w:type="dxa"/>
          </w:tcPr>
          <w:p w14:paraId="0A621F30" w14:textId="77777777" w:rsidR="00FC7423" w:rsidRPr="00A1506B" w:rsidRDefault="00FC7423" w:rsidP="00DA3C52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LV_2"/>
                  <w:enabled/>
                  <w:calcOnExit w:val="0"/>
                  <w:textInput/>
                </w:ffData>
              </w:fldChar>
            </w:r>
            <w:bookmarkStart w:id="30" w:name="LV_2"/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  <w:bookmarkEnd w:id="30"/>
            <w:r>
              <w:rPr>
                <w:sz w:val="22"/>
              </w:rPr>
              <w:br/>
            </w:r>
          </w:p>
        </w:tc>
        <w:tc>
          <w:tcPr>
            <w:tcW w:w="850" w:type="dxa"/>
          </w:tcPr>
          <w:p w14:paraId="0A621F31" w14:textId="77777777" w:rsidR="00FC7423" w:rsidRPr="00A1506B" w:rsidRDefault="00FC7423" w:rsidP="00DA3C52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Stunden_LV_2"/>
                  <w:enabled/>
                  <w:calcOnExit w:val="0"/>
                  <w:textInput/>
                </w:ffData>
              </w:fldChar>
            </w:r>
            <w:bookmarkStart w:id="31" w:name="Stunden_LV_2"/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  <w:bookmarkEnd w:id="31"/>
          </w:p>
        </w:tc>
        <w:tc>
          <w:tcPr>
            <w:tcW w:w="1989" w:type="dxa"/>
          </w:tcPr>
          <w:p w14:paraId="0A621F32" w14:textId="77777777" w:rsidR="00FC7423" w:rsidRPr="00A1506B" w:rsidRDefault="00FC7423" w:rsidP="00DA3C52">
            <w:pPr>
              <w:rPr>
                <w:sz w:val="22"/>
              </w:rPr>
            </w:pPr>
          </w:p>
        </w:tc>
        <w:tc>
          <w:tcPr>
            <w:tcW w:w="1452" w:type="dxa"/>
          </w:tcPr>
          <w:p w14:paraId="0A621F33" w14:textId="77777777" w:rsidR="00FC7423" w:rsidRPr="00A1506B" w:rsidRDefault="00FC7423" w:rsidP="00DA3C52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Beginn_LV_2"/>
                  <w:enabled/>
                  <w:calcOnExit w:val="0"/>
                  <w:textInput/>
                </w:ffData>
              </w:fldChar>
            </w:r>
            <w:bookmarkStart w:id="32" w:name="Beginn_LV_2"/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  <w:bookmarkEnd w:id="32"/>
          </w:p>
        </w:tc>
        <w:tc>
          <w:tcPr>
            <w:tcW w:w="1233" w:type="dxa"/>
          </w:tcPr>
          <w:p w14:paraId="0A621F34" w14:textId="77777777" w:rsidR="00FC7423" w:rsidRPr="00A1506B" w:rsidRDefault="00FC7423" w:rsidP="00DA3C52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Ende_LV_2"/>
                  <w:enabled/>
                  <w:calcOnExit w:val="0"/>
                  <w:textInput/>
                </w:ffData>
              </w:fldChar>
            </w:r>
            <w:bookmarkStart w:id="33" w:name="Ende_LV_2"/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  <w:bookmarkEnd w:id="33"/>
          </w:p>
        </w:tc>
      </w:tr>
      <w:tr w:rsidR="00FC7423" w:rsidRPr="00A1506B" w14:paraId="0A621F3C" w14:textId="77777777" w:rsidTr="00C35BFC">
        <w:trPr>
          <w:trHeight w:val="652"/>
        </w:trPr>
        <w:tc>
          <w:tcPr>
            <w:tcW w:w="999" w:type="dxa"/>
          </w:tcPr>
          <w:p w14:paraId="0A621F36" w14:textId="77777777" w:rsidR="00FC7423" w:rsidRPr="00A1506B" w:rsidRDefault="00FC7423" w:rsidP="00A108DF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Stunden_LV_3"/>
                  <w:enabled/>
                  <w:calcOnExit w:val="0"/>
                  <w:textInput/>
                </w:ffData>
              </w:fldChar>
            </w:r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</w:p>
        </w:tc>
        <w:tc>
          <w:tcPr>
            <w:tcW w:w="2991" w:type="dxa"/>
          </w:tcPr>
          <w:p w14:paraId="0A621F37" w14:textId="77777777" w:rsidR="00FC7423" w:rsidRPr="00A1506B" w:rsidRDefault="00FC7423" w:rsidP="00DA3C52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LV_3"/>
                  <w:enabled/>
                  <w:calcOnExit w:val="0"/>
                  <w:textInput/>
                </w:ffData>
              </w:fldChar>
            </w:r>
            <w:bookmarkStart w:id="34" w:name="LV_3"/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  <w:bookmarkEnd w:id="34"/>
            <w:r>
              <w:rPr>
                <w:sz w:val="22"/>
              </w:rPr>
              <w:br/>
            </w:r>
          </w:p>
        </w:tc>
        <w:tc>
          <w:tcPr>
            <w:tcW w:w="850" w:type="dxa"/>
          </w:tcPr>
          <w:p w14:paraId="0A621F38" w14:textId="77777777" w:rsidR="00FC7423" w:rsidRPr="00A1506B" w:rsidRDefault="00FC7423" w:rsidP="00DA3C52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Stunden_LV_3"/>
                  <w:enabled/>
                  <w:calcOnExit w:val="0"/>
                  <w:textInput/>
                </w:ffData>
              </w:fldChar>
            </w:r>
            <w:bookmarkStart w:id="35" w:name="Stunden_LV_3"/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  <w:bookmarkEnd w:id="35"/>
          </w:p>
        </w:tc>
        <w:tc>
          <w:tcPr>
            <w:tcW w:w="1989" w:type="dxa"/>
          </w:tcPr>
          <w:p w14:paraId="0A621F39" w14:textId="77777777" w:rsidR="00FC7423" w:rsidRPr="00A1506B" w:rsidRDefault="00FC7423" w:rsidP="00DA3C52">
            <w:pPr>
              <w:rPr>
                <w:sz w:val="22"/>
              </w:rPr>
            </w:pPr>
          </w:p>
        </w:tc>
        <w:tc>
          <w:tcPr>
            <w:tcW w:w="1452" w:type="dxa"/>
          </w:tcPr>
          <w:p w14:paraId="0A621F3A" w14:textId="77777777" w:rsidR="00FC7423" w:rsidRPr="00A1506B" w:rsidRDefault="00FC7423" w:rsidP="00DA3C52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Beginn_LV_3"/>
                  <w:enabled/>
                  <w:calcOnExit w:val="0"/>
                  <w:textInput/>
                </w:ffData>
              </w:fldChar>
            </w:r>
            <w:bookmarkStart w:id="36" w:name="Beginn_LV_3"/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  <w:bookmarkEnd w:id="36"/>
          </w:p>
        </w:tc>
        <w:tc>
          <w:tcPr>
            <w:tcW w:w="1233" w:type="dxa"/>
          </w:tcPr>
          <w:p w14:paraId="0A621F3B" w14:textId="77777777" w:rsidR="00FC7423" w:rsidRPr="00A1506B" w:rsidRDefault="00FC7423" w:rsidP="00DA3C52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Ende_LV_3"/>
                  <w:enabled/>
                  <w:calcOnExit w:val="0"/>
                  <w:textInput/>
                </w:ffData>
              </w:fldChar>
            </w:r>
            <w:bookmarkStart w:id="37" w:name="Ende_LV_3"/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  <w:bookmarkEnd w:id="37"/>
          </w:p>
        </w:tc>
      </w:tr>
      <w:tr w:rsidR="00FC7423" w:rsidRPr="00A1506B" w14:paraId="0A621F43" w14:textId="77777777" w:rsidTr="00C35BFC">
        <w:trPr>
          <w:trHeight w:val="652"/>
        </w:trPr>
        <w:tc>
          <w:tcPr>
            <w:tcW w:w="999" w:type="dxa"/>
            <w:tcBorders>
              <w:bottom w:val="single" w:sz="4" w:space="0" w:color="auto"/>
            </w:tcBorders>
          </w:tcPr>
          <w:p w14:paraId="0A621F3D" w14:textId="77777777" w:rsidR="00FC7423" w:rsidRPr="00A1506B" w:rsidRDefault="00FC7423" w:rsidP="00A108DF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Stunden_LV_4"/>
                  <w:enabled/>
                  <w:calcOnExit w:val="0"/>
                  <w:textInput/>
                </w:ffData>
              </w:fldChar>
            </w:r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0A621F3E" w14:textId="77777777" w:rsidR="00FC7423" w:rsidRPr="00A1506B" w:rsidRDefault="00FC7423" w:rsidP="00DA3C52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LV_4"/>
                  <w:enabled/>
                  <w:calcOnExit w:val="0"/>
                  <w:textInput/>
                </w:ffData>
              </w:fldChar>
            </w:r>
            <w:bookmarkStart w:id="38" w:name="LV_4"/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  <w:bookmarkEnd w:id="38"/>
            <w:r>
              <w:rPr>
                <w:sz w:val="22"/>
              </w:rPr>
              <w:br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621F3F" w14:textId="77777777" w:rsidR="00FC7423" w:rsidRPr="00A1506B" w:rsidRDefault="00FC7423" w:rsidP="00DA3C52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Stunden_LV_4"/>
                  <w:enabled/>
                  <w:calcOnExit w:val="0"/>
                  <w:textInput/>
                </w:ffData>
              </w:fldChar>
            </w:r>
            <w:bookmarkStart w:id="39" w:name="Stunden_LV_4"/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  <w:bookmarkEnd w:id="39"/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0A621F40" w14:textId="77777777" w:rsidR="00FC7423" w:rsidRPr="00A1506B" w:rsidRDefault="00FC7423" w:rsidP="00DA3C52">
            <w:pPr>
              <w:rPr>
                <w:sz w:val="22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0A621F41" w14:textId="77777777" w:rsidR="00FC7423" w:rsidRPr="00A1506B" w:rsidRDefault="00FC7423" w:rsidP="00DA3C52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Beginn_LV_4"/>
                  <w:enabled/>
                  <w:calcOnExit w:val="0"/>
                  <w:textInput/>
                </w:ffData>
              </w:fldChar>
            </w:r>
            <w:bookmarkStart w:id="40" w:name="Beginn_LV_4"/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  <w:bookmarkEnd w:id="40"/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0A621F42" w14:textId="77777777" w:rsidR="00FC7423" w:rsidRPr="00A1506B" w:rsidRDefault="00FC7423" w:rsidP="00DA3C52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Ende_LV_4"/>
                  <w:enabled/>
                  <w:calcOnExit w:val="0"/>
                  <w:textInput/>
                </w:ffData>
              </w:fldChar>
            </w:r>
            <w:bookmarkStart w:id="41" w:name="Ende_LV_4"/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  <w:bookmarkEnd w:id="41"/>
          </w:p>
        </w:tc>
      </w:tr>
      <w:tr w:rsidR="00A108DF" w:rsidRPr="009B48D2" w14:paraId="0A621F49" w14:textId="77777777" w:rsidTr="00C35BFC">
        <w:trPr>
          <w:trHeight w:val="258"/>
        </w:trPr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21F44" w14:textId="77777777" w:rsidR="00A108DF" w:rsidRPr="00A1506B" w:rsidRDefault="00A108DF" w:rsidP="000D41B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Lehranteilsstunden</w:t>
            </w:r>
            <w:r w:rsidRPr="00DA3C52">
              <w:rPr>
                <w:sz w:val="22"/>
              </w:rPr>
              <w:t xml:space="preserve"> insgesamt: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621F45" w14:textId="77777777" w:rsidR="00A108DF" w:rsidRPr="00A1506B" w:rsidRDefault="00A108DF" w:rsidP="000D41B0">
            <w:pPr>
              <w:spacing w:before="120"/>
              <w:rPr>
                <w:sz w:val="22"/>
              </w:rPr>
            </w:pPr>
            <w:r w:rsidRPr="00DA3C52">
              <w:rPr>
                <w:sz w:val="22"/>
              </w:rPr>
              <w:fldChar w:fldCharType="begin">
                <w:ffData>
                  <w:name w:val="Stunden_insgesamt"/>
                  <w:enabled/>
                  <w:calcOnExit w:val="0"/>
                  <w:textInput/>
                </w:ffData>
              </w:fldChar>
            </w:r>
            <w:bookmarkStart w:id="42" w:name="Stunden_insgesamt"/>
            <w:r w:rsidRPr="00DA3C52">
              <w:rPr>
                <w:sz w:val="22"/>
              </w:rPr>
              <w:instrText xml:space="preserve"> FORMTEXT </w:instrText>
            </w:r>
            <w:r w:rsidRPr="00DA3C52">
              <w:rPr>
                <w:sz w:val="22"/>
              </w:rPr>
            </w:r>
            <w:r w:rsidRPr="00DA3C52">
              <w:rPr>
                <w:sz w:val="22"/>
              </w:rPr>
              <w:fldChar w:fldCharType="separate"/>
            </w:r>
            <w:r w:rsidRPr="00DA3C52">
              <w:rPr>
                <w:sz w:val="22"/>
              </w:rPr>
              <w:t> </w:t>
            </w:r>
            <w:r w:rsidRPr="00DA3C52">
              <w:rPr>
                <w:sz w:val="22"/>
              </w:rPr>
              <w:t> </w:t>
            </w:r>
            <w:r w:rsidRPr="00DA3C52">
              <w:rPr>
                <w:sz w:val="22"/>
              </w:rPr>
              <w:t> </w:t>
            </w:r>
            <w:r w:rsidRPr="00DA3C52">
              <w:rPr>
                <w:sz w:val="22"/>
              </w:rPr>
              <w:t> </w:t>
            </w:r>
            <w:r w:rsidRPr="00DA3C52">
              <w:rPr>
                <w:sz w:val="22"/>
              </w:rPr>
              <w:t> </w:t>
            </w:r>
            <w:r w:rsidRPr="00DA3C52">
              <w:rPr>
                <w:sz w:val="22"/>
              </w:rPr>
              <w:fldChar w:fldCharType="end"/>
            </w:r>
            <w:bookmarkEnd w:id="42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21F46" w14:textId="77777777" w:rsidR="00A108DF" w:rsidRPr="00A1506B" w:rsidRDefault="00A108DF" w:rsidP="000D41B0">
            <w:pPr>
              <w:spacing w:before="120"/>
              <w:rPr>
                <w:sz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21F47" w14:textId="77777777" w:rsidR="00A108DF" w:rsidRPr="00A1506B" w:rsidRDefault="00A108DF" w:rsidP="000D41B0">
            <w:pPr>
              <w:spacing w:before="120"/>
              <w:rPr>
                <w:sz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21F48" w14:textId="77777777" w:rsidR="00A108DF" w:rsidRPr="00A1506B" w:rsidRDefault="00A108DF" w:rsidP="000D41B0">
            <w:pPr>
              <w:spacing w:before="120"/>
              <w:rPr>
                <w:sz w:val="22"/>
              </w:rPr>
            </w:pPr>
          </w:p>
        </w:tc>
      </w:tr>
    </w:tbl>
    <w:p w14:paraId="0A621F4A" w14:textId="77777777" w:rsidR="00C35BFC" w:rsidRDefault="00C35BFC" w:rsidP="00C35BFC">
      <w:pPr>
        <w:ind w:left="709" w:hanging="709"/>
      </w:pPr>
      <w:r>
        <w:t xml:space="preserve">*) Studienprogramm: aus folgenden </w:t>
      </w:r>
      <w:r w:rsidR="00144E2F">
        <w:t>Möglichkeiten</w:t>
      </w:r>
      <w:r>
        <w:t xml:space="preserve"> ist zu wählen: </w:t>
      </w:r>
      <w:r>
        <w:br/>
        <w:t>Bachelor , Master , Doktorat/PhD , Zusatzangebot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98"/>
        <w:gridCol w:w="424"/>
        <w:gridCol w:w="4643"/>
      </w:tblGrid>
      <w:tr w:rsidR="00443623" w:rsidRPr="00A1506B" w14:paraId="0A621F4E" w14:textId="77777777" w:rsidTr="00C35BFC">
        <w:trPr>
          <w:trHeight w:val="56"/>
        </w:trPr>
        <w:tc>
          <w:tcPr>
            <w:tcW w:w="4398" w:type="dxa"/>
            <w:tcBorders>
              <w:top w:val="nil"/>
              <w:bottom w:val="single" w:sz="4" w:space="0" w:color="auto"/>
            </w:tcBorders>
            <w:vAlign w:val="bottom"/>
          </w:tcPr>
          <w:p w14:paraId="0A621F4B" w14:textId="77777777" w:rsidR="00443623" w:rsidRPr="00A1506B" w:rsidRDefault="00443623" w:rsidP="0017639B">
            <w:pPr>
              <w:pageBreakBefore/>
              <w:rPr>
                <w:sz w:val="22"/>
              </w:rPr>
            </w:pPr>
            <w:r w:rsidRPr="00A1506B">
              <w:rPr>
                <w:sz w:val="22"/>
              </w:rPr>
              <w:lastRenderedPageBreak/>
              <w:fldChar w:fldCharType="begin">
                <w:ffData>
                  <w:name w:val="IBAN"/>
                  <w:enabled/>
                  <w:calcOnExit w:val="0"/>
                  <w:textInput/>
                </w:ffData>
              </w:fldChar>
            </w:r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0A621F4C" w14:textId="77777777" w:rsidR="00443623" w:rsidRPr="00EB016B" w:rsidRDefault="00443623" w:rsidP="0017639B">
            <w:pPr>
              <w:pageBreakBefore/>
              <w:rPr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nil"/>
              <w:bottom w:val="single" w:sz="4" w:space="0" w:color="auto"/>
            </w:tcBorders>
            <w:vAlign w:val="bottom"/>
          </w:tcPr>
          <w:p w14:paraId="0A621F4D" w14:textId="77777777" w:rsidR="00443623" w:rsidRPr="00A1506B" w:rsidRDefault="00443623" w:rsidP="0017639B">
            <w:pPr>
              <w:pageBreakBefore/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BIC"/>
                  <w:enabled/>
                  <w:calcOnExit w:val="0"/>
                  <w:textInput/>
                </w:ffData>
              </w:fldChar>
            </w:r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</w:p>
        </w:tc>
      </w:tr>
      <w:tr w:rsidR="00443623" w:rsidRPr="00A1506B" w14:paraId="0A621F52" w14:textId="77777777" w:rsidTr="00C35BFC">
        <w:trPr>
          <w:trHeight w:val="425"/>
        </w:trPr>
        <w:tc>
          <w:tcPr>
            <w:tcW w:w="4398" w:type="dxa"/>
            <w:tcBorders>
              <w:top w:val="single" w:sz="4" w:space="0" w:color="auto"/>
              <w:bottom w:val="nil"/>
            </w:tcBorders>
          </w:tcPr>
          <w:p w14:paraId="0A621F4F" w14:textId="77777777" w:rsidR="00443623" w:rsidRPr="00A1506B" w:rsidRDefault="00443623" w:rsidP="000D41B0">
            <w:pPr>
              <w:spacing w:before="0"/>
              <w:rPr>
                <w:sz w:val="22"/>
              </w:rPr>
            </w:pPr>
            <w:r w:rsidRPr="00A1506B">
              <w:rPr>
                <w:sz w:val="22"/>
                <w:szCs w:val="22"/>
              </w:rPr>
              <w:t xml:space="preserve">Beantragte Vergütung insgesamt </w:t>
            </w:r>
            <w:r>
              <w:rPr>
                <w:sz w:val="22"/>
                <w:szCs w:val="22"/>
              </w:rPr>
              <w:br/>
            </w:r>
            <w:r w:rsidRPr="00A1506B">
              <w:rPr>
                <w:sz w:val="22"/>
                <w:szCs w:val="22"/>
              </w:rPr>
              <w:t>(in Euro BRUTTO)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0A621F50" w14:textId="77777777" w:rsidR="00443623" w:rsidRPr="00EB016B" w:rsidRDefault="00443623" w:rsidP="000D41B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nil"/>
            </w:tcBorders>
          </w:tcPr>
          <w:p w14:paraId="0A621F51" w14:textId="77777777" w:rsidR="00443623" w:rsidRPr="00A1506B" w:rsidRDefault="00443623" w:rsidP="000D41B0">
            <w:pPr>
              <w:spacing w:before="0"/>
              <w:rPr>
                <w:sz w:val="22"/>
              </w:rPr>
            </w:pPr>
            <w:r w:rsidRPr="00A1506B">
              <w:rPr>
                <w:sz w:val="22"/>
                <w:szCs w:val="22"/>
              </w:rPr>
              <w:t>Innenauftragsnummer</w:t>
            </w:r>
          </w:p>
        </w:tc>
      </w:tr>
    </w:tbl>
    <w:p w14:paraId="0A621F53" w14:textId="559CE985" w:rsidR="00DA3362" w:rsidRDefault="00B32C83" w:rsidP="00DA3C52">
      <w:pPr>
        <w:rPr>
          <w:sz w:val="22"/>
          <w:szCs w:val="22"/>
        </w:rPr>
      </w:pPr>
      <w:r>
        <w:rPr>
          <w:sz w:val="22"/>
          <w:szCs w:val="22"/>
        </w:rPr>
        <w:t xml:space="preserve">Vertragslaufzeit von ______________ bis ____________  </w:t>
      </w:r>
    </w:p>
    <w:p w14:paraId="0A621F54" w14:textId="77777777" w:rsidR="00EB7433" w:rsidRPr="00DA3C52" w:rsidRDefault="00B42DDB" w:rsidP="00DA3C52">
      <w:pPr>
        <w:rPr>
          <w:sz w:val="22"/>
          <w:szCs w:val="22"/>
        </w:rPr>
      </w:pPr>
      <w:r w:rsidRPr="00DA3C52">
        <w:rPr>
          <w:sz w:val="22"/>
          <w:szCs w:val="22"/>
        </w:rPr>
        <w:t>Arbeits-/Dienstvertrag in</w:t>
      </w:r>
      <w:r w:rsidRPr="00DA3C52">
        <w:rPr>
          <w:sz w:val="22"/>
          <w:szCs w:val="22"/>
        </w:rPr>
        <w:tab/>
      </w:r>
      <w:r w:rsidRPr="00DA3C52">
        <w:rPr>
          <w:sz w:val="22"/>
          <w:szCs w:val="22"/>
        </w:rPr>
        <w:tab/>
      </w:r>
      <w:r w:rsidR="00476F3A" w:rsidRPr="00DA3C52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Kontrollkästchen1"/>
      <w:r w:rsidRPr="00DA3C52">
        <w:rPr>
          <w:sz w:val="22"/>
          <w:szCs w:val="22"/>
        </w:rPr>
        <w:instrText xml:space="preserve"> FORMCHECKBOX </w:instrText>
      </w:r>
      <w:r w:rsidR="00B75E76">
        <w:rPr>
          <w:sz w:val="22"/>
          <w:szCs w:val="22"/>
        </w:rPr>
      </w:r>
      <w:r w:rsidR="00B75E76">
        <w:rPr>
          <w:sz w:val="22"/>
          <w:szCs w:val="22"/>
        </w:rPr>
        <w:fldChar w:fldCharType="separate"/>
      </w:r>
      <w:r w:rsidR="00476F3A" w:rsidRPr="00DA3C52">
        <w:rPr>
          <w:sz w:val="22"/>
          <w:szCs w:val="22"/>
        </w:rPr>
        <w:fldChar w:fldCharType="end"/>
      </w:r>
      <w:bookmarkEnd w:id="43"/>
      <w:r w:rsidRPr="00DA3C52">
        <w:rPr>
          <w:sz w:val="22"/>
          <w:szCs w:val="22"/>
        </w:rPr>
        <w:tab/>
      </w:r>
      <w:r w:rsidRPr="00DA3C52">
        <w:rPr>
          <w:sz w:val="22"/>
          <w:szCs w:val="22"/>
        </w:rPr>
        <w:tab/>
      </w:r>
      <w:r w:rsidRPr="00DA3C52">
        <w:rPr>
          <w:sz w:val="22"/>
          <w:szCs w:val="22"/>
        </w:rPr>
        <w:tab/>
      </w:r>
      <w:r w:rsidR="00476F3A" w:rsidRPr="00DA3C52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Kontrollkästchen2"/>
      <w:r w:rsidRPr="00DA3C52">
        <w:rPr>
          <w:sz w:val="22"/>
          <w:szCs w:val="22"/>
        </w:rPr>
        <w:instrText xml:space="preserve"> FORMCHECKBOX </w:instrText>
      </w:r>
      <w:r w:rsidR="00B75E76">
        <w:rPr>
          <w:sz w:val="22"/>
          <w:szCs w:val="22"/>
        </w:rPr>
      </w:r>
      <w:r w:rsidR="00B75E76">
        <w:rPr>
          <w:sz w:val="22"/>
          <w:szCs w:val="22"/>
        </w:rPr>
        <w:fldChar w:fldCharType="separate"/>
      </w:r>
      <w:r w:rsidR="00476F3A" w:rsidRPr="00DA3C52">
        <w:rPr>
          <w:sz w:val="22"/>
          <w:szCs w:val="22"/>
        </w:rPr>
        <w:fldChar w:fldCharType="end"/>
      </w:r>
      <w:bookmarkEnd w:id="44"/>
    </w:p>
    <w:p w14:paraId="0A621F55" w14:textId="77777777" w:rsidR="00EB7433" w:rsidRPr="00DA3C52" w:rsidRDefault="00B42DDB" w:rsidP="00A146C1">
      <w:pPr>
        <w:spacing w:before="0"/>
        <w:ind w:left="2836" w:firstLine="709"/>
        <w:rPr>
          <w:sz w:val="22"/>
          <w:szCs w:val="22"/>
        </w:rPr>
      </w:pPr>
      <w:r w:rsidRPr="00DA3C52">
        <w:rPr>
          <w:sz w:val="22"/>
          <w:szCs w:val="22"/>
        </w:rPr>
        <w:t>englisch</w:t>
      </w:r>
      <w:r w:rsidRPr="00DA3C52">
        <w:rPr>
          <w:sz w:val="22"/>
          <w:szCs w:val="22"/>
        </w:rPr>
        <w:tab/>
      </w:r>
      <w:r w:rsidRPr="00DA3C52">
        <w:rPr>
          <w:sz w:val="22"/>
          <w:szCs w:val="22"/>
        </w:rPr>
        <w:tab/>
        <w:t>deutsch</w:t>
      </w:r>
    </w:p>
    <w:p w14:paraId="0A621F56" w14:textId="77777777" w:rsidR="00A146C1" w:rsidRDefault="00A146C1" w:rsidP="00DA3C52">
      <w:pPr>
        <w:rPr>
          <w:sz w:val="22"/>
          <w:szCs w:val="22"/>
        </w:rPr>
      </w:pPr>
    </w:p>
    <w:tbl>
      <w:tblPr>
        <w:tblW w:w="9464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  <w:gridCol w:w="4536"/>
      </w:tblGrid>
      <w:tr w:rsidR="00A146C1" w:rsidRPr="00A1506B" w14:paraId="0A621F5A" w14:textId="77777777" w:rsidTr="00BF01E3">
        <w:trPr>
          <w:trHeight w:val="56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vAlign w:val="bottom"/>
          </w:tcPr>
          <w:p w14:paraId="0A621F57" w14:textId="77777777" w:rsidR="00A146C1" w:rsidRPr="00A1506B" w:rsidRDefault="00A146C1" w:rsidP="000D41B0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Familiennam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A621F58" w14:textId="77777777" w:rsidR="00A146C1" w:rsidRPr="00EB016B" w:rsidRDefault="00A146C1" w:rsidP="000D41B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vAlign w:val="bottom"/>
          </w:tcPr>
          <w:p w14:paraId="0A621F59" w14:textId="77777777" w:rsidR="00A146C1" w:rsidRPr="00A1506B" w:rsidRDefault="00A146C1" w:rsidP="000D41B0">
            <w:pPr>
              <w:rPr>
                <w:sz w:val="22"/>
              </w:rPr>
            </w:pPr>
          </w:p>
        </w:tc>
      </w:tr>
      <w:tr w:rsidR="00A146C1" w:rsidRPr="00A1506B" w14:paraId="0A621F5E" w14:textId="77777777" w:rsidTr="00BF01E3">
        <w:trPr>
          <w:trHeight w:val="425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14:paraId="0A621F5B" w14:textId="77777777" w:rsidR="00A146C1" w:rsidRPr="00A1506B" w:rsidRDefault="00A146C1" w:rsidP="000D41B0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A621F5C" w14:textId="77777777" w:rsidR="00A146C1" w:rsidRPr="00EB016B" w:rsidRDefault="00A146C1" w:rsidP="000D41B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0A621F5D" w14:textId="77777777" w:rsidR="00A146C1" w:rsidRPr="00A1506B" w:rsidRDefault="00A146C1" w:rsidP="000D41B0">
            <w:pPr>
              <w:spacing w:before="0"/>
              <w:rPr>
                <w:sz w:val="22"/>
              </w:rPr>
            </w:pPr>
            <w:r>
              <w:rPr>
                <w:sz w:val="22"/>
                <w:szCs w:val="22"/>
              </w:rPr>
              <w:t>Leiter/in der Organisationseinheit</w:t>
            </w:r>
            <w:r w:rsidRPr="00A1506B">
              <w:rPr>
                <w:sz w:val="22"/>
              </w:rPr>
              <w:t xml:space="preserve"> </w:t>
            </w:r>
          </w:p>
        </w:tc>
      </w:tr>
    </w:tbl>
    <w:p w14:paraId="0A621F5F" w14:textId="77777777" w:rsidR="006861A9" w:rsidRPr="00A85C2E" w:rsidRDefault="006861A9" w:rsidP="00A146C1">
      <w:pPr>
        <w:spacing w:before="0" w:line="240" w:lineRule="auto"/>
        <w:rPr>
          <w:sz w:val="22"/>
          <w:szCs w:val="22"/>
        </w:rPr>
      </w:pPr>
    </w:p>
    <w:tbl>
      <w:tblPr>
        <w:tblW w:w="9464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  <w:gridCol w:w="4536"/>
      </w:tblGrid>
      <w:tr w:rsidR="00A146C1" w:rsidRPr="00A1506B" w14:paraId="0A621F63" w14:textId="77777777" w:rsidTr="00BF01E3">
        <w:trPr>
          <w:trHeight w:val="56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vAlign w:val="bottom"/>
          </w:tcPr>
          <w:p w14:paraId="0A621F60" w14:textId="77777777" w:rsidR="00A146C1" w:rsidRPr="00A1506B" w:rsidRDefault="00A146C1" w:rsidP="000D41B0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Familiennam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A621F61" w14:textId="77777777" w:rsidR="00A146C1" w:rsidRPr="00EB016B" w:rsidRDefault="00A146C1" w:rsidP="000D41B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vAlign w:val="bottom"/>
          </w:tcPr>
          <w:p w14:paraId="0A621F62" w14:textId="77777777" w:rsidR="00A146C1" w:rsidRPr="00A1506B" w:rsidRDefault="00A146C1" w:rsidP="000D41B0">
            <w:pPr>
              <w:rPr>
                <w:sz w:val="22"/>
              </w:rPr>
            </w:pPr>
          </w:p>
        </w:tc>
      </w:tr>
      <w:tr w:rsidR="00A146C1" w:rsidRPr="00A1506B" w14:paraId="0A621F67" w14:textId="77777777" w:rsidTr="00BF01E3">
        <w:trPr>
          <w:trHeight w:val="425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14:paraId="0A621F64" w14:textId="77777777" w:rsidR="00A146C1" w:rsidRPr="00A1506B" w:rsidRDefault="00A146C1" w:rsidP="000D41B0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A621F65" w14:textId="77777777" w:rsidR="00A146C1" w:rsidRPr="00EB016B" w:rsidRDefault="00A146C1" w:rsidP="000D41B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0A621F66" w14:textId="77777777" w:rsidR="00A146C1" w:rsidRPr="00A1506B" w:rsidRDefault="00A146C1" w:rsidP="000D41B0">
            <w:pPr>
              <w:spacing w:before="0"/>
              <w:rPr>
                <w:sz w:val="22"/>
              </w:rPr>
            </w:pPr>
            <w:r w:rsidRPr="00A1506B">
              <w:rPr>
                <w:sz w:val="22"/>
                <w:szCs w:val="22"/>
              </w:rPr>
              <w:t>Department-Vorstand/Vorständin</w:t>
            </w:r>
          </w:p>
        </w:tc>
      </w:tr>
    </w:tbl>
    <w:p w14:paraId="0A621F68" w14:textId="77777777" w:rsidR="00332992" w:rsidRDefault="00332992" w:rsidP="00332992">
      <w:pPr>
        <w:rPr>
          <w:sz w:val="22"/>
        </w:rPr>
      </w:pPr>
    </w:p>
    <w:p w14:paraId="0A621F69" w14:textId="77777777" w:rsidR="00332992" w:rsidRDefault="00DA3362" w:rsidP="00332992">
      <w:pPr>
        <w:rPr>
          <w:sz w:val="22"/>
          <w:szCs w:val="22"/>
        </w:rPr>
      </w:pPr>
      <w:r>
        <w:rPr>
          <w:sz w:val="22"/>
        </w:rPr>
        <w:t xml:space="preserve">Weiters wird hiermit der </w:t>
      </w:r>
      <w:r w:rsidRPr="00332992">
        <w:rPr>
          <w:b/>
          <w:sz w:val="22"/>
        </w:rPr>
        <w:t>Antrag auf Verleihung des Ehrentitels GASTPROFESSOR/IN</w:t>
      </w:r>
      <w:r>
        <w:rPr>
          <w:sz w:val="22"/>
        </w:rPr>
        <w:t xml:space="preserve"> gemäß Ehrungsrichtlinie gestellt</w:t>
      </w:r>
      <w:r w:rsidR="00147025">
        <w:rPr>
          <w:sz w:val="22"/>
        </w:rPr>
        <w:t>:</w:t>
      </w:r>
      <w:r w:rsidR="00332992">
        <w:rPr>
          <w:sz w:val="22"/>
        </w:rPr>
        <w:t xml:space="preserve"> </w:t>
      </w:r>
      <w:r w:rsidR="00332992" w:rsidRPr="00DA3C52">
        <w:rPr>
          <w:sz w:val="22"/>
          <w:szCs w:val="22"/>
        </w:rPr>
        <w:tab/>
      </w:r>
      <w:r w:rsidR="00332992" w:rsidRPr="00DA3C52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992" w:rsidRPr="00DA3C52">
        <w:rPr>
          <w:sz w:val="22"/>
          <w:szCs w:val="22"/>
        </w:rPr>
        <w:instrText xml:space="preserve"> FORMCHECKBOX </w:instrText>
      </w:r>
      <w:r w:rsidR="00B75E76">
        <w:rPr>
          <w:sz w:val="22"/>
          <w:szCs w:val="22"/>
        </w:rPr>
      </w:r>
      <w:r w:rsidR="00B75E76">
        <w:rPr>
          <w:sz w:val="22"/>
          <w:szCs w:val="22"/>
        </w:rPr>
        <w:fldChar w:fldCharType="separate"/>
      </w:r>
      <w:r w:rsidR="00332992" w:rsidRPr="00DA3C52">
        <w:rPr>
          <w:sz w:val="22"/>
          <w:szCs w:val="22"/>
        </w:rPr>
        <w:fldChar w:fldCharType="end"/>
      </w:r>
      <w:r w:rsidR="00332992">
        <w:rPr>
          <w:sz w:val="22"/>
          <w:szCs w:val="22"/>
        </w:rPr>
        <w:t xml:space="preserve"> Ja</w:t>
      </w:r>
      <w:r w:rsidR="00332992" w:rsidRPr="00DA3C52">
        <w:rPr>
          <w:sz w:val="22"/>
          <w:szCs w:val="22"/>
        </w:rPr>
        <w:tab/>
      </w:r>
      <w:r w:rsidR="00332992" w:rsidRPr="00DA3C52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992" w:rsidRPr="00DA3C52">
        <w:rPr>
          <w:sz w:val="22"/>
          <w:szCs w:val="22"/>
        </w:rPr>
        <w:instrText xml:space="preserve"> FORMCHECKBOX </w:instrText>
      </w:r>
      <w:r w:rsidR="00B75E76">
        <w:rPr>
          <w:sz w:val="22"/>
          <w:szCs w:val="22"/>
        </w:rPr>
      </w:r>
      <w:r w:rsidR="00B75E76">
        <w:rPr>
          <w:sz w:val="22"/>
          <w:szCs w:val="22"/>
        </w:rPr>
        <w:fldChar w:fldCharType="separate"/>
      </w:r>
      <w:r w:rsidR="00332992" w:rsidRPr="00DA3C52">
        <w:rPr>
          <w:sz w:val="22"/>
          <w:szCs w:val="22"/>
        </w:rPr>
        <w:fldChar w:fldCharType="end"/>
      </w:r>
      <w:r w:rsidR="00332992">
        <w:rPr>
          <w:sz w:val="22"/>
          <w:szCs w:val="22"/>
        </w:rPr>
        <w:t xml:space="preserve"> Nein</w:t>
      </w:r>
    </w:p>
    <w:p w14:paraId="0A621F6A" w14:textId="77777777" w:rsidR="00AF0FB1" w:rsidRDefault="00AF0FB1" w:rsidP="00332992">
      <w:pPr>
        <w:rPr>
          <w:sz w:val="22"/>
          <w:szCs w:val="22"/>
        </w:rPr>
      </w:pPr>
    </w:p>
    <w:p w14:paraId="0A621F6B" w14:textId="77777777" w:rsidR="00AF0FB1" w:rsidRDefault="00AF0FB1" w:rsidP="00332992">
      <w:pPr>
        <w:rPr>
          <w:sz w:val="22"/>
          <w:szCs w:val="22"/>
        </w:rPr>
      </w:pPr>
      <w:r>
        <w:rPr>
          <w:sz w:val="22"/>
          <w:szCs w:val="22"/>
        </w:rPr>
        <w:t>Dem Antrag ist unbedingt ein aktueller Lebenslauf zur Beurteilung beizulegen.</w:t>
      </w:r>
    </w:p>
    <w:p w14:paraId="0A621F6C" w14:textId="77777777" w:rsidR="00AF0FB1" w:rsidRDefault="00AF0FB1" w:rsidP="00332992">
      <w:pPr>
        <w:rPr>
          <w:sz w:val="22"/>
          <w:szCs w:val="22"/>
        </w:rPr>
      </w:pPr>
      <w:r>
        <w:rPr>
          <w:sz w:val="22"/>
          <w:szCs w:val="22"/>
        </w:rPr>
        <w:t>Das Rektorat prüft die Einhaltung der Frauenquote.</w:t>
      </w:r>
    </w:p>
    <w:p w14:paraId="0A621F6D" w14:textId="77777777" w:rsidR="00AF0FB1" w:rsidRDefault="00AF0FB1" w:rsidP="00332992">
      <w:pPr>
        <w:rPr>
          <w:sz w:val="22"/>
          <w:szCs w:val="22"/>
        </w:rPr>
      </w:pPr>
    </w:p>
    <w:p w14:paraId="0A621F6E" w14:textId="77777777" w:rsidR="00AF0FB1" w:rsidRDefault="00AF0FB1" w:rsidP="00A146C1">
      <w:pPr>
        <w:rPr>
          <w:sz w:val="22"/>
          <w:szCs w:val="22"/>
        </w:rPr>
      </w:pPr>
    </w:p>
    <w:p w14:paraId="0A621F6F" w14:textId="77777777" w:rsidR="00A146C1" w:rsidRPr="00DA3C52" w:rsidRDefault="002330C8" w:rsidP="00A146C1">
      <w:pPr>
        <w:rPr>
          <w:sz w:val="22"/>
          <w:szCs w:val="22"/>
        </w:rPr>
      </w:pPr>
      <w:r>
        <w:rPr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21F7A" wp14:editId="0A621F7B">
                <wp:simplePos x="0" y="0"/>
                <wp:positionH relativeFrom="column">
                  <wp:posOffset>-493892</wp:posOffset>
                </wp:positionH>
                <wp:positionV relativeFrom="paragraph">
                  <wp:posOffset>45554</wp:posOffset>
                </wp:positionV>
                <wp:extent cx="7028953" cy="0"/>
                <wp:effectExtent l="0" t="0" r="1968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895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739F4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9pt,3.6pt" to="514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" strokecolor="black [3213]" strokeweight="1.5pt"/>
            </w:pict>
          </mc:Fallback>
        </mc:AlternateContent>
      </w:r>
      <w:r w:rsidR="00A146C1">
        <w:rPr>
          <w:sz w:val="22"/>
          <w:szCs w:val="22"/>
        </w:rPr>
        <w:t>Genehmigung Gastprofessur</w:t>
      </w:r>
      <w:r w:rsidR="00A146C1" w:rsidRPr="00DA3C52">
        <w:rPr>
          <w:sz w:val="22"/>
          <w:szCs w:val="22"/>
        </w:rPr>
        <w:tab/>
      </w:r>
      <w:r w:rsidR="00A146C1" w:rsidRPr="00DA3C52">
        <w:rPr>
          <w:sz w:val="22"/>
          <w:szCs w:val="22"/>
        </w:rPr>
        <w:tab/>
      </w:r>
      <w:r w:rsidR="00A146C1" w:rsidRPr="00DA3C5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46C1" w:rsidRPr="00DA3C52">
        <w:rPr>
          <w:sz w:val="22"/>
          <w:szCs w:val="22"/>
        </w:rPr>
        <w:instrText xml:space="preserve"> FORMCHECKBOX </w:instrText>
      </w:r>
      <w:r w:rsidR="00B75E76">
        <w:rPr>
          <w:sz w:val="22"/>
          <w:szCs w:val="22"/>
        </w:rPr>
      </w:r>
      <w:r w:rsidR="00B75E76">
        <w:rPr>
          <w:sz w:val="22"/>
          <w:szCs w:val="22"/>
        </w:rPr>
        <w:fldChar w:fldCharType="separate"/>
      </w:r>
      <w:r w:rsidR="00A146C1" w:rsidRPr="00DA3C52">
        <w:rPr>
          <w:sz w:val="22"/>
          <w:szCs w:val="22"/>
        </w:rPr>
        <w:fldChar w:fldCharType="end"/>
      </w:r>
      <w:r w:rsidR="00A146C1" w:rsidRPr="00DA3C52">
        <w:rPr>
          <w:sz w:val="22"/>
          <w:szCs w:val="22"/>
        </w:rPr>
        <w:tab/>
      </w:r>
      <w:r w:rsidR="00A146C1" w:rsidRPr="00DA3C52">
        <w:rPr>
          <w:sz w:val="22"/>
          <w:szCs w:val="22"/>
        </w:rPr>
        <w:tab/>
      </w:r>
      <w:r w:rsidR="00A146C1" w:rsidRPr="00DA3C52">
        <w:rPr>
          <w:sz w:val="22"/>
          <w:szCs w:val="22"/>
        </w:rPr>
        <w:tab/>
      </w:r>
      <w:r w:rsidR="00A146C1" w:rsidRPr="00DA3C52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46C1" w:rsidRPr="00DA3C52">
        <w:rPr>
          <w:sz w:val="22"/>
          <w:szCs w:val="22"/>
        </w:rPr>
        <w:instrText xml:space="preserve"> FORMCHECKBOX </w:instrText>
      </w:r>
      <w:r w:rsidR="00B75E76">
        <w:rPr>
          <w:sz w:val="22"/>
          <w:szCs w:val="22"/>
        </w:rPr>
      </w:r>
      <w:r w:rsidR="00B75E76">
        <w:rPr>
          <w:sz w:val="22"/>
          <w:szCs w:val="22"/>
        </w:rPr>
        <w:fldChar w:fldCharType="separate"/>
      </w:r>
      <w:r w:rsidR="00A146C1" w:rsidRPr="00DA3C52">
        <w:rPr>
          <w:sz w:val="22"/>
          <w:szCs w:val="22"/>
        </w:rPr>
        <w:fldChar w:fldCharType="end"/>
      </w:r>
    </w:p>
    <w:p w14:paraId="0A621F70" w14:textId="77777777" w:rsidR="00A146C1" w:rsidRDefault="00A146C1" w:rsidP="00A146C1">
      <w:pPr>
        <w:spacing w:before="0"/>
        <w:ind w:left="2836" w:firstLine="709"/>
        <w:rPr>
          <w:sz w:val="22"/>
          <w:szCs w:val="22"/>
        </w:rPr>
      </w:pPr>
      <w:r>
        <w:rPr>
          <w:sz w:val="22"/>
          <w:szCs w:val="22"/>
        </w:rPr>
        <w:t>ja</w:t>
      </w:r>
      <w:r w:rsidRPr="00DA3C52">
        <w:rPr>
          <w:sz w:val="22"/>
          <w:szCs w:val="22"/>
        </w:rPr>
        <w:tab/>
      </w:r>
      <w:r w:rsidRPr="00DA3C52">
        <w:rPr>
          <w:sz w:val="22"/>
          <w:szCs w:val="22"/>
        </w:rPr>
        <w:tab/>
      </w:r>
      <w:r>
        <w:rPr>
          <w:sz w:val="22"/>
          <w:szCs w:val="22"/>
        </w:rPr>
        <w:tab/>
        <w:t>nein</w:t>
      </w:r>
    </w:p>
    <w:tbl>
      <w:tblPr>
        <w:tblW w:w="9364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3084"/>
        <w:gridCol w:w="313"/>
        <w:gridCol w:w="4316"/>
      </w:tblGrid>
      <w:tr w:rsidR="005550D3" w:rsidRPr="00A1506B" w14:paraId="0A621F74" w14:textId="77777777" w:rsidTr="002330C8">
        <w:trPr>
          <w:trHeight w:val="48"/>
        </w:trPr>
        <w:tc>
          <w:tcPr>
            <w:tcW w:w="1651" w:type="dxa"/>
            <w:tcBorders>
              <w:top w:val="nil"/>
              <w:bottom w:val="single" w:sz="4" w:space="0" w:color="auto"/>
            </w:tcBorders>
            <w:vAlign w:val="bottom"/>
          </w:tcPr>
          <w:p w14:paraId="0A621F71" w14:textId="77777777" w:rsidR="005550D3" w:rsidRPr="00A1506B" w:rsidRDefault="005550D3" w:rsidP="000D41B0">
            <w:pPr>
              <w:rPr>
                <w:sz w:val="22"/>
              </w:rPr>
            </w:pPr>
            <w:r w:rsidRPr="00A1506B">
              <w:rPr>
                <w:sz w:val="22"/>
              </w:rPr>
              <w:fldChar w:fldCharType="begin">
                <w:ffData>
                  <w:name w:val="Familiennam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1506B">
              <w:rPr>
                <w:sz w:val="22"/>
              </w:rPr>
              <w:instrText xml:space="preserve"> FORMTEXT </w:instrText>
            </w:r>
            <w:r w:rsidRPr="00A1506B">
              <w:rPr>
                <w:sz w:val="22"/>
              </w:rPr>
            </w:r>
            <w:r w:rsidRPr="00A1506B">
              <w:rPr>
                <w:sz w:val="22"/>
              </w:rPr>
              <w:fldChar w:fldCharType="separate"/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t> </w:t>
            </w:r>
            <w:r w:rsidRPr="00A1506B">
              <w:rPr>
                <w:sz w:val="22"/>
              </w:rPr>
              <w:fldChar w:fldCharType="end"/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0A621F72" w14:textId="77777777" w:rsidR="005550D3" w:rsidRPr="00EB016B" w:rsidRDefault="005550D3" w:rsidP="000D41B0">
            <w:pPr>
              <w:rPr>
                <w:sz w:val="16"/>
                <w:szCs w:val="16"/>
              </w:rPr>
            </w:pPr>
          </w:p>
        </w:tc>
        <w:tc>
          <w:tcPr>
            <w:tcW w:w="4316" w:type="dxa"/>
            <w:tcBorders>
              <w:top w:val="nil"/>
              <w:bottom w:val="nil"/>
            </w:tcBorders>
            <w:vAlign w:val="bottom"/>
          </w:tcPr>
          <w:p w14:paraId="0A621F73" w14:textId="77777777" w:rsidR="005550D3" w:rsidRPr="00A1506B" w:rsidRDefault="005550D3" w:rsidP="000D41B0">
            <w:pPr>
              <w:rPr>
                <w:sz w:val="22"/>
              </w:rPr>
            </w:pPr>
          </w:p>
        </w:tc>
      </w:tr>
      <w:tr w:rsidR="005550D3" w:rsidRPr="00A1506B" w14:paraId="0A621F78" w14:textId="77777777" w:rsidTr="002330C8">
        <w:trPr>
          <w:trHeight w:val="366"/>
        </w:trPr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21F75" w14:textId="77777777" w:rsidR="005550D3" w:rsidRPr="00A1506B" w:rsidRDefault="005550D3" w:rsidP="000D41B0">
            <w:pPr>
              <w:spacing w:before="0"/>
              <w:rPr>
                <w:sz w:val="22"/>
              </w:rPr>
            </w:pPr>
            <w:r w:rsidRPr="00A1506B">
              <w:rPr>
                <w:sz w:val="22"/>
                <w:szCs w:val="22"/>
              </w:rPr>
              <w:t xml:space="preserve">Datum der </w:t>
            </w:r>
            <w:r>
              <w:rPr>
                <w:sz w:val="22"/>
                <w:szCs w:val="22"/>
              </w:rPr>
              <w:t>Entscheidung</w:t>
            </w:r>
            <w:r w:rsidRPr="00A1506B">
              <w:rPr>
                <w:sz w:val="22"/>
                <w:szCs w:val="22"/>
              </w:rPr>
              <w:t xml:space="preserve"> durch das Rektorat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0A621F76" w14:textId="77777777" w:rsidR="005550D3" w:rsidRPr="00EB016B" w:rsidRDefault="005550D3" w:rsidP="000D41B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14:paraId="0A621F77" w14:textId="77777777" w:rsidR="005550D3" w:rsidRPr="00A1506B" w:rsidRDefault="005550D3" w:rsidP="000D41B0">
            <w:pPr>
              <w:spacing w:before="0"/>
              <w:rPr>
                <w:sz w:val="22"/>
              </w:rPr>
            </w:pPr>
          </w:p>
        </w:tc>
      </w:tr>
    </w:tbl>
    <w:p w14:paraId="0A621F79" w14:textId="77777777" w:rsidR="00443623" w:rsidRPr="009B42FA" w:rsidRDefault="00443623" w:rsidP="002330C8">
      <w:pPr>
        <w:spacing w:before="0" w:line="240" w:lineRule="auto"/>
        <w:rPr>
          <w:sz w:val="12"/>
          <w:szCs w:val="12"/>
        </w:rPr>
      </w:pPr>
    </w:p>
    <w:sectPr w:rsidR="00443623" w:rsidRPr="009B42FA" w:rsidSect="006861A9">
      <w:footerReference w:type="default" r:id="rId11"/>
      <w:headerReference w:type="first" r:id="rId12"/>
      <w:footerReference w:type="first" r:id="rId13"/>
      <w:pgSz w:w="11907" w:h="16840" w:code="9"/>
      <w:pgMar w:top="2268" w:right="1418" w:bottom="1985" w:left="1191" w:header="510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21F7E" w14:textId="77777777" w:rsidR="009B42FA" w:rsidRDefault="009B42FA">
      <w:r>
        <w:separator/>
      </w:r>
    </w:p>
  </w:endnote>
  <w:endnote w:type="continuationSeparator" w:id="0">
    <w:p w14:paraId="0A621F7F" w14:textId="77777777" w:rsidR="009B42FA" w:rsidRDefault="009B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21F80" w14:textId="77777777" w:rsidR="002D71B1" w:rsidRPr="00147025" w:rsidRDefault="00147025" w:rsidP="00147025">
    <w:pPr>
      <w:pStyle w:val="Fuzeile"/>
    </w:pPr>
    <w:r>
      <w:t>Bestellung Visiting Faculty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21F86" w14:textId="77777777" w:rsidR="009B42FA" w:rsidRDefault="00DA3362" w:rsidP="002D71B1">
    <w:pPr>
      <w:pStyle w:val="Fuzeile"/>
    </w:pPr>
    <w:r>
      <w:t>Bestellung Visiting Faculty</w:t>
    </w:r>
    <w:r w:rsidR="009B42FA">
      <w:tab/>
    </w:r>
    <w:r w:rsidR="009B42FA"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21F7C" w14:textId="77777777" w:rsidR="009B42FA" w:rsidRDefault="009B42FA">
      <w:r>
        <w:separator/>
      </w:r>
    </w:p>
  </w:footnote>
  <w:footnote w:type="continuationSeparator" w:id="0">
    <w:p w14:paraId="0A621F7D" w14:textId="77777777" w:rsidR="009B42FA" w:rsidRDefault="009B4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21F81" w14:textId="77777777" w:rsidR="009B42FA" w:rsidRDefault="00147025">
    <w:pPr>
      <w:pStyle w:val="Kopfzeile"/>
      <w:rPr>
        <w:rFonts w:ascii="Arial" w:hAnsi="Arial"/>
        <w:b/>
        <w:sz w:val="26"/>
        <w:lang w:val="en-GB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A621F87" wp14:editId="0A621F88">
              <wp:simplePos x="0" y="0"/>
              <wp:positionH relativeFrom="column">
                <wp:posOffset>3943350</wp:posOffset>
              </wp:positionH>
              <wp:positionV relativeFrom="paragraph">
                <wp:posOffset>-323850</wp:posOffset>
              </wp:positionV>
              <wp:extent cx="548640" cy="817880"/>
              <wp:effectExtent l="133350" t="76200" r="137160" b="7747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299957">
                        <a:off x="0" y="0"/>
                        <a:ext cx="548640" cy="817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321C57" id="Rectangle 6" o:spid="_x0000_s1026" style="position:absolute;margin-left:310.5pt;margin-top:-25.5pt;width:43.2pt;height:64.4pt;rotation:-1419900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" o:allowincell="f" stroked="f"/>
          </w:pict>
        </mc:Fallback>
      </mc:AlternateContent>
    </w:r>
  </w:p>
  <w:p w14:paraId="0A621F82" w14:textId="77777777" w:rsidR="009B42FA" w:rsidRDefault="009B42FA">
    <w:pPr>
      <w:pStyle w:val="Kopfzeile"/>
      <w:rPr>
        <w:rFonts w:ascii="Arial" w:hAnsi="Arial"/>
        <w:b/>
        <w:sz w:val="10"/>
        <w:lang w:val="en-GB"/>
      </w:rPr>
    </w:pPr>
  </w:p>
  <w:p w14:paraId="0A621F83" w14:textId="77777777" w:rsidR="009B42FA" w:rsidRDefault="00DA3362">
    <w:pPr>
      <w:pStyle w:val="Kopfzeile"/>
      <w:rPr>
        <w:rFonts w:ascii="Arial" w:hAnsi="Arial"/>
        <w:b/>
        <w:sz w:val="15"/>
        <w:lang w:val="en-GB"/>
      </w:rPr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0A621F89" wp14:editId="0A621F8A">
          <wp:simplePos x="0" y="0"/>
          <wp:positionH relativeFrom="page">
            <wp:posOffset>5765800</wp:posOffset>
          </wp:positionH>
          <wp:positionV relativeFrom="page">
            <wp:posOffset>551815</wp:posOffset>
          </wp:positionV>
          <wp:extent cx="1576800" cy="1684800"/>
          <wp:effectExtent l="0" t="0" r="4445" b="0"/>
          <wp:wrapNone/>
          <wp:docPr id="31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Brief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1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621F84" w14:textId="77777777" w:rsidR="009B42FA" w:rsidRDefault="009B42FA">
    <w:pPr>
      <w:pStyle w:val="Kopfzeile"/>
      <w:rPr>
        <w:lang w:val="en-GB"/>
      </w:rPr>
    </w:pPr>
  </w:p>
  <w:p w14:paraId="0A621F85" w14:textId="77777777" w:rsidR="009B42FA" w:rsidRDefault="009B42FA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80361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56A95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EE32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50B2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EA95D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7ED2D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6032D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F8B4C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AAF13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94AA6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60BAC"/>
    <w:multiLevelType w:val="hybridMultilevel"/>
    <w:tmpl w:val="35A6884C"/>
    <w:lvl w:ilvl="0" w:tplc="A9328930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B727E6"/>
    <w:multiLevelType w:val="hybridMultilevel"/>
    <w:tmpl w:val="BF20CB02"/>
    <w:lvl w:ilvl="0" w:tplc="972849E8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</w:lvl>
    <w:lvl w:ilvl="1" w:tplc="C5D058A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1EB6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FEC20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0A5F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1B06A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5CE93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2A8A5E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12C02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FC3290D"/>
    <w:multiLevelType w:val="hybridMultilevel"/>
    <w:tmpl w:val="EEC0BDB2"/>
    <w:lvl w:ilvl="0" w:tplc="A184B91C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2AA99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DFE35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01449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7C8E58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05846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D089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8F608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CDE6F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B31F53"/>
    <w:multiLevelType w:val="singleLevel"/>
    <w:tmpl w:val="3E5A5D46"/>
    <w:lvl w:ilvl="0">
      <w:start w:val="1"/>
      <w:numFmt w:val="lowerLetter"/>
      <w:pStyle w:val="Aufzhlungeingerc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F286E83"/>
    <w:multiLevelType w:val="singleLevel"/>
    <w:tmpl w:val="96E0AD60"/>
    <w:lvl w:ilvl="0">
      <w:start w:val="1"/>
      <w:numFmt w:val="upperLetter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p5GlMOK0IKGAAaHyF+57aI6mD94K9sDKaqHF3qEJgNIZV0EfBXrg3FdYZw5zbWXlHO/35BDByxWFOUHjG70mRw==" w:salt="oBmI8K8JiQGPANCAh4tN/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o:colormru v:ext="edit" colors="#006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F7"/>
    <w:rsid w:val="000328C3"/>
    <w:rsid w:val="00035037"/>
    <w:rsid w:val="00042020"/>
    <w:rsid w:val="00046905"/>
    <w:rsid w:val="0005348C"/>
    <w:rsid w:val="00054EEC"/>
    <w:rsid w:val="00086917"/>
    <w:rsid w:val="000A2EAF"/>
    <w:rsid w:val="000D1740"/>
    <w:rsid w:val="000D41B0"/>
    <w:rsid w:val="000E5BE2"/>
    <w:rsid w:val="00144E2F"/>
    <w:rsid w:val="00147025"/>
    <w:rsid w:val="0017639B"/>
    <w:rsid w:val="00186D93"/>
    <w:rsid w:val="001974C4"/>
    <w:rsid w:val="001A2FF0"/>
    <w:rsid w:val="001A65AE"/>
    <w:rsid w:val="001B1796"/>
    <w:rsid w:val="001B1A3B"/>
    <w:rsid w:val="00217DE7"/>
    <w:rsid w:val="002330C8"/>
    <w:rsid w:val="00244B73"/>
    <w:rsid w:val="00250474"/>
    <w:rsid w:val="00251E89"/>
    <w:rsid w:val="00261C14"/>
    <w:rsid w:val="00291DD9"/>
    <w:rsid w:val="002D71B1"/>
    <w:rsid w:val="0030466A"/>
    <w:rsid w:val="003264AF"/>
    <w:rsid w:val="00327959"/>
    <w:rsid w:val="00332992"/>
    <w:rsid w:val="00381DC7"/>
    <w:rsid w:val="00384E9E"/>
    <w:rsid w:val="003B0142"/>
    <w:rsid w:val="003E203A"/>
    <w:rsid w:val="003E4995"/>
    <w:rsid w:val="0041029A"/>
    <w:rsid w:val="00432F7C"/>
    <w:rsid w:val="00443623"/>
    <w:rsid w:val="0045749B"/>
    <w:rsid w:val="004677D2"/>
    <w:rsid w:val="00476F3A"/>
    <w:rsid w:val="004A20F0"/>
    <w:rsid w:val="004C76F8"/>
    <w:rsid w:val="004D5D2F"/>
    <w:rsid w:val="004D5E43"/>
    <w:rsid w:val="004F4A53"/>
    <w:rsid w:val="004F5B25"/>
    <w:rsid w:val="00516E87"/>
    <w:rsid w:val="0052185D"/>
    <w:rsid w:val="00522197"/>
    <w:rsid w:val="00552670"/>
    <w:rsid w:val="005550D3"/>
    <w:rsid w:val="005970F5"/>
    <w:rsid w:val="005A0F58"/>
    <w:rsid w:val="005C495E"/>
    <w:rsid w:val="005E2333"/>
    <w:rsid w:val="005E4A59"/>
    <w:rsid w:val="005F52D8"/>
    <w:rsid w:val="006050F6"/>
    <w:rsid w:val="00606E3F"/>
    <w:rsid w:val="006120C5"/>
    <w:rsid w:val="006375F9"/>
    <w:rsid w:val="006463AF"/>
    <w:rsid w:val="00650DBF"/>
    <w:rsid w:val="00661C6A"/>
    <w:rsid w:val="00663A16"/>
    <w:rsid w:val="006677DE"/>
    <w:rsid w:val="006861A9"/>
    <w:rsid w:val="00690A4C"/>
    <w:rsid w:val="006A1F3A"/>
    <w:rsid w:val="006A2D99"/>
    <w:rsid w:val="006B04F6"/>
    <w:rsid w:val="006C78C5"/>
    <w:rsid w:val="006F678B"/>
    <w:rsid w:val="00702E21"/>
    <w:rsid w:val="00713536"/>
    <w:rsid w:val="007142F9"/>
    <w:rsid w:val="007318DE"/>
    <w:rsid w:val="00774E1F"/>
    <w:rsid w:val="007926A0"/>
    <w:rsid w:val="007A002B"/>
    <w:rsid w:val="007B7FCC"/>
    <w:rsid w:val="007E61EB"/>
    <w:rsid w:val="008064AD"/>
    <w:rsid w:val="00813518"/>
    <w:rsid w:val="008251A6"/>
    <w:rsid w:val="0082689E"/>
    <w:rsid w:val="00832DDC"/>
    <w:rsid w:val="00845ABC"/>
    <w:rsid w:val="008951F9"/>
    <w:rsid w:val="008969E0"/>
    <w:rsid w:val="00896D58"/>
    <w:rsid w:val="008A039B"/>
    <w:rsid w:val="008B0FB6"/>
    <w:rsid w:val="008C7713"/>
    <w:rsid w:val="008D41A2"/>
    <w:rsid w:val="008F7C9A"/>
    <w:rsid w:val="009107B9"/>
    <w:rsid w:val="00967624"/>
    <w:rsid w:val="009A3190"/>
    <w:rsid w:val="009A56E9"/>
    <w:rsid w:val="009B42FA"/>
    <w:rsid w:val="009B48D2"/>
    <w:rsid w:val="009B72DC"/>
    <w:rsid w:val="009E74D1"/>
    <w:rsid w:val="009F2FFE"/>
    <w:rsid w:val="00A108DF"/>
    <w:rsid w:val="00A146C1"/>
    <w:rsid w:val="00A1506B"/>
    <w:rsid w:val="00A276B3"/>
    <w:rsid w:val="00A349A9"/>
    <w:rsid w:val="00A53121"/>
    <w:rsid w:val="00A85C2E"/>
    <w:rsid w:val="00A95311"/>
    <w:rsid w:val="00AB5EE6"/>
    <w:rsid w:val="00AC140D"/>
    <w:rsid w:val="00AD4C4F"/>
    <w:rsid w:val="00AD51F2"/>
    <w:rsid w:val="00AD5F56"/>
    <w:rsid w:val="00AE7155"/>
    <w:rsid w:val="00AF0FB1"/>
    <w:rsid w:val="00B128F7"/>
    <w:rsid w:val="00B2646E"/>
    <w:rsid w:val="00B30678"/>
    <w:rsid w:val="00B32C83"/>
    <w:rsid w:val="00B41D56"/>
    <w:rsid w:val="00B42DDB"/>
    <w:rsid w:val="00B55981"/>
    <w:rsid w:val="00B75E76"/>
    <w:rsid w:val="00B83E72"/>
    <w:rsid w:val="00B90D75"/>
    <w:rsid w:val="00BB6649"/>
    <w:rsid w:val="00BF01E3"/>
    <w:rsid w:val="00C038F5"/>
    <w:rsid w:val="00C051D4"/>
    <w:rsid w:val="00C160DF"/>
    <w:rsid w:val="00C33C9A"/>
    <w:rsid w:val="00C35BFC"/>
    <w:rsid w:val="00C437ED"/>
    <w:rsid w:val="00C65DD9"/>
    <w:rsid w:val="00C70299"/>
    <w:rsid w:val="00C90D4A"/>
    <w:rsid w:val="00C9619F"/>
    <w:rsid w:val="00D16673"/>
    <w:rsid w:val="00D40CFA"/>
    <w:rsid w:val="00D42B1D"/>
    <w:rsid w:val="00D97EB2"/>
    <w:rsid w:val="00DA3362"/>
    <w:rsid w:val="00DA3C52"/>
    <w:rsid w:val="00DB4B09"/>
    <w:rsid w:val="00DB6067"/>
    <w:rsid w:val="00DE0C5B"/>
    <w:rsid w:val="00E14E23"/>
    <w:rsid w:val="00E16C6A"/>
    <w:rsid w:val="00E21F19"/>
    <w:rsid w:val="00E26793"/>
    <w:rsid w:val="00E30181"/>
    <w:rsid w:val="00E455BA"/>
    <w:rsid w:val="00E5735B"/>
    <w:rsid w:val="00EA3E86"/>
    <w:rsid w:val="00EB016B"/>
    <w:rsid w:val="00EB7433"/>
    <w:rsid w:val="00ED0201"/>
    <w:rsid w:val="00ED4576"/>
    <w:rsid w:val="00EE552D"/>
    <w:rsid w:val="00EF5B1D"/>
    <w:rsid w:val="00F33FB4"/>
    <w:rsid w:val="00F71CA2"/>
    <w:rsid w:val="00FA7215"/>
    <w:rsid w:val="00FB0180"/>
    <w:rsid w:val="00F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006"/>
      <o:colormenu v:ext="edit" shadowcolor="none"/>
    </o:shapedefaults>
    <o:shapelayout v:ext="edit">
      <o:idmap v:ext="edit" data="1"/>
    </o:shapelayout>
  </w:shapeDefaults>
  <w:decimalSymbol w:val=","/>
  <w:listSeparator w:val=";"/>
  <w14:docId w14:val="0A621EB6"/>
  <w15:docId w15:val="{51CB5D35-C375-4F11-8737-DF98A90C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8" w:unhideWhenUsed="1"/>
    <w:lsdException w:name="List Number" w:semiHidden="1" w:uiPriority="9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3C52"/>
    <w:pPr>
      <w:spacing w:before="200" w:line="250" w:lineRule="atLeast"/>
    </w:pPr>
    <w:rPr>
      <w:rFonts w:ascii="Calibri" w:eastAsia="Calibri" w:hAnsi="Calibri"/>
      <w:sz w:val="18"/>
      <w:szCs w:val="18"/>
      <w:lang w:eastAsia="en-US"/>
    </w:rPr>
  </w:style>
  <w:style w:type="paragraph" w:styleId="berschrift1">
    <w:name w:val="heading 1"/>
    <w:basedOn w:val="Standard"/>
    <w:next w:val="Standard"/>
    <w:uiPriority w:val="9"/>
    <w:qFormat/>
    <w:rsid w:val="00DA3C52"/>
    <w:pPr>
      <w:keepNext/>
      <w:keepLines/>
      <w:spacing w:before="480" w:after="240" w:line="340" w:lineRule="atLeast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uiPriority w:val="9"/>
    <w:unhideWhenUsed/>
    <w:qFormat/>
    <w:rsid w:val="00DA3C52"/>
    <w:pPr>
      <w:keepNext/>
      <w:keepLines/>
      <w:spacing w:before="120" w:line="320" w:lineRule="atLeast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uiPriority w:val="9"/>
    <w:unhideWhenUsed/>
    <w:qFormat/>
    <w:rsid w:val="00DA3C52"/>
    <w:pPr>
      <w:keepNext/>
      <w:keepLines/>
      <w:spacing w:before="320" w:after="160" w:line="290" w:lineRule="atLeast"/>
      <w:outlineLvl w:val="2"/>
    </w:pPr>
    <w:rPr>
      <w:rFonts w:ascii="Cambria" w:eastAsia="Times New Roman" w:hAnsi="Cambria"/>
      <w:b/>
      <w:bCs/>
      <w:sz w:val="22"/>
    </w:rPr>
  </w:style>
  <w:style w:type="paragraph" w:styleId="berschrift4">
    <w:name w:val="heading 4"/>
    <w:basedOn w:val="Standard"/>
    <w:next w:val="Standard"/>
    <w:uiPriority w:val="9"/>
    <w:unhideWhenUsed/>
    <w:qFormat/>
    <w:rsid w:val="00DA3C52"/>
    <w:pPr>
      <w:keepNext/>
      <w:keepLines/>
      <w:spacing w:before="280" w:after="120" w:line="290" w:lineRule="atLeast"/>
      <w:outlineLvl w:val="3"/>
    </w:pPr>
    <w:rPr>
      <w:rFonts w:ascii="Cambria" w:eastAsia="Times New Roman" w:hAnsi="Cambria"/>
      <w:b/>
      <w:bCs/>
      <w:iCs/>
      <w:sz w:val="22"/>
    </w:rPr>
  </w:style>
  <w:style w:type="paragraph" w:styleId="berschrift5">
    <w:name w:val="heading 5"/>
    <w:basedOn w:val="Standard"/>
    <w:next w:val="Standard"/>
    <w:uiPriority w:val="9"/>
    <w:unhideWhenUsed/>
    <w:qFormat/>
    <w:rsid w:val="00DA3C52"/>
    <w:pPr>
      <w:keepNext/>
      <w:keepLines/>
      <w:spacing w:after="120" w:line="270" w:lineRule="atLeast"/>
      <w:outlineLvl w:val="4"/>
    </w:pPr>
    <w:rPr>
      <w:rFonts w:ascii="Cambria" w:eastAsia="Times New Roman" w:hAnsi="Cambria"/>
      <w:b/>
      <w:sz w:val="20"/>
    </w:rPr>
  </w:style>
  <w:style w:type="paragraph" w:styleId="berschrift6">
    <w:name w:val="heading 6"/>
    <w:basedOn w:val="Standard"/>
    <w:next w:val="Standard"/>
    <w:uiPriority w:val="9"/>
    <w:unhideWhenUsed/>
    <w:qFormat/>
    <w:rsid w:val="00DA3C52"/>
    <w:pPr>
      <w:keepNext/>
      <w:keepLines/>
      <w:spacing w:after="120"/>
      <w:outlineLvl w:val="5"/>
    </w:pPr>
    <w:rPr>
      <w:rFonts w:ascii="Cambria" w:eastAsia="Times New Roman" w:hAnsi="Cambria"/>
      <w:b/>
      <w:iCs/>
    </w:rPr>
  </w:style>
  <w:style w:type="paragraph" w:styleId="berschrift7">
    <w:name w:val="heading 7"/>
    <w:basedOn w:val="Standard"/>
    <w:next w:val="Standard"/>
    <w:uiPriority w:val="9"/>
    <w:unhideWhenUsed/>
    <w:qFormat/>
    <w:rsid w:val="00DA3C52"/>
    <w:pPr>
      <w:keepNext/>
      <w:keepLines/>
      <w:spacing w:after="120"/>
      <w:outlineLvl w:val="6"/>
    </w:pPr>
    <w:rPr>
      <w:rFonts w:ascii="Cambria" w:eastAsia="Times New Roman" w:hAnsi="Cambria"/>
      <w:b/>
      <w:iCs/>
    </w:rPr>
  </w:style>
  <w:style w:type="paragraph" w:styleId="berschrift8">
    <w:name w:val="heading 8"/>
    <w:basedOn w:val="Standard"/>
    <w:next w:val="Standard"/>
    <w:uiPriority w:val="9"/>
    <w:unhideWhenUsed/>
    <w:qFormat/>
    <w:rsid w:val="00DA3C52"/>
    <w:pPr>
      <w:keepNext/>
      <w:keepLines/>
      <w:spacing w:after="120"/>
      <w:outlineLvl w:val="7"/>
    </w:pPr>
    <w:rPr>
      <w:rFonts w:ascii="Cambria" w:eastAsia="Times New Roman" w:hAnsi="Cambria"/>
      <w:b/>
      <w:szCs w:val="20"/>
    </w:rPr>
  </w:style>
  <w:style w:type="paragraph" w:styleId="berschrift9">
    <w:name w:val="heading 9"/>
    <w:basedOn w:val="Standard"/>
    <w:next w:val="Standard"/>
    <w:uiPriority w:val="9"/>
    <w:unhideWhenUsed/>
    <w:qFormat/>
    <w:rsid w:val="00DA3C52"/>
    <w:pPr>
      <w:keepNext/>
      <w:keepLines/>
      <w:spacing w:after="120"/>
      <w:outlineLvl w:val="8"/>
    </w:pPr>
    <w:rPr>
      <w:rFonts w:ascii="Cambria" w:eastAsia="Times New Roman" w:hAnsi="Cambria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99"/>
    <w:unhideWhenUsed/>
    <w:rsid w:val="00DA3C52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uiPriority w:val="99"/>
    <w:unhideWhenUsed/>
    <w:rsid w:val="00DA3C52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paragraph" w:customStyle="1" w:styleId="a">
    <w:name w:val="a"/>
    <w:basedOn w:val="Standard"/>
    <w:rsid w:val="004C76F8"/>
    <w:pPr>
      <w:numPr>
        <w:numId w:val="1"/>
      </w:numPr>
      <w:tabs>
        <w:tab w:val="clear" w:pos="360"/>
        <w:tab w:val="num" w:pos="709"/>
      </w:tabs>
      <w:ind w:left="709" w:hanging="709"/>
    </w:pPr>
    <w:rPr>
      <w:rFonts w:ascii="Arial" w:hAnsi="Arial"/>
      <w:b/>
      <w:sz w:val="40"/>
      <w:lang w:val="de-DE"/>
    </w:rPr>
  </w:style>
  <w:style w:type="character" w:styleId="Hyperlink">
    <w:name w:val="Hyperlink"/>
    <w:basedOn w:val="Absatz-Standardschriftart"/>
    <w:uiPriority w:val="99"/>
    <w:unhideWhenUsed/>
    <w:rsid w:val="00DA3C52"/>
    <w:rPr>
      <w:color w:val="0000FF"/>
      <w:u w:val="single"/>
    </w:rPr>
  </w:style>
  <w:style w:type="character" w:styleId="Seitenzahl">
    <w:name w:val="page number"/>
    <w:basedOn w:val="Absatz-Standardschriftart"/>
    <w:rsid w:val="004C76F8"/>
  </w:style>
  <w:style w:type="paragraph" w:styleId="Textkrper">
    <w:name w:val="Body Text"/>
    <w:basedOn w:val="Standard"/>
    <w:rsid w:val="004C76F8"/>
    <w:pPr>
      <w:pBdr>
        <w:top w:val="single" w:sz="6" w:space="1" w:color="auto" w:shadow="1"/>
        <w:left w:val="single" w:sz="6" w:space="1" w:color="auto" w:shadow="1"/>
        <w:bottom w:val="single" w:sz="6" w:space="0" w:color="auto" w:shadow="1"/>
        <w:right w:val="single" w:sz="6" w:space="1" w:color="auto" w:shadow="1"/>
      </w:pBdr>
      <w:shd w:val="pct10" w:color="auto" w:fill="auto"/>
    </w:pPr>
    <w:rPr>
      <w:b/>
      <w:lang w:eastAsia="de-DE"/>
    </w:rPr>
  </w:style>
  <w:style w:type="paragraph" w:styleId="Textkrper2">
    <w:name w:val="Body Text 2"/>
    <w:basedOn w:val="Standard"/>
    <w:rsid w:val="004C76F8"/>
    <w:pPr>
      <w:jc w:val="both"/>
    </w:pPr>
    <w:rPr>
      <w:rFonts w:ascii="Arial" w:hAnsi="Arial"/>
      <w:b/>
      <w:i/>
      <w:sz w:val="22"/>
    </w:rPr>
  </w:style>
  <w:style w:type="paragraph" w:styleId="Textkrper-Einzug3">
    <w:name w:val="Body Text Indent 3"/>
    <w:basedOn w:val="Standard"/>
    <w:rsid w:val="004C76F8"/>
    <w:pPr>
      <w:ind w:left="426" w:hanging="426"/>
      <w:jc w:val="both"/>
    </w:pPr>
    <w:rPr>
      <w:rFonts w:ascii="Arial" w:hAnsi="Arial"/>
      <w:lang w:eastAsia="de-DE"/>
    </w:rPr>
  </w:style>
  <w:style w:type="paragraph" w:styleId="Textkrper3">
    <w:name w:val="Body Text 3"/>
    <w:basedOn w:val="Standard"/>
    <w:rsid w:val="004C76F8"/>
    <w:rPr>
      <w:rFonts w:ascii="Arial" w:hAnsi="Arial"/>
      <w:sz w:val="22"/>
      <w:lang w:eastAsia="de-DE"/>
    </w:rPr>
  </w:style>
  <w:style w:type="paragraph" w:customStyle="1" w:styleId="Aufzhlung">
    <w:name w:val="Aufzählung"/>
    <w:basedOn w:val="Standard"/>
    <w:rsid w:val="004C76F8"/>
    <w:pPr>
      <w:numPr>
        <w:numId w:val="3"/>
      </w:numPr>
      <w:ind w:left="357" w:hanging="357"/>
    </w:pPr>
  </w:style>
  <w:style w:type="paragraph" w:customStyle="1" w:styleId="Aufzhlung2">
    <w:name w:val="Aufzählung2"/>
    <w:basedOn w:val="Aufzhlung"/>
    <w:rsid w:val="004C76F8"/>
    <w:pPr>
      <w:tabs>
        <w:tab w:val="clear" w:pos="360"/>
        <w:tab w:val="num" w:pos="0"/>
      </w:tabs>
      <w:ind w:left="360"/>
    </w:pPr>
    <w:rPr>
      <w:rFonts w:ascii="Times New Roman" w:hAnsi="Times New Roman"/>
      <w:sz w:val="24"/>
    </w:rPr>
  </w:style>
  <w:style w:type="character" w:styleId="BesuchterLink">
    <w:name w:val="FollowedHyperlink"/>
    <w:basedOn w:val="Absatz-Standardschriftart"/>
    <w:uiPriority w:val="99"/>
    <w:unhideWhenUsed/>
    <w:rsid w:val="00DA3C52"/>
    <w:rPr>
      <w:color w:val="auto"/>
      <w:u w:val="single"/>
    </w:rPr>
  </w:style>
  <w:style w:type="paragraph" w:customStyle="1" w:styleId="Aufzhlungeingerckt">
    <w:name w:val="Aufzählung eingerückt"/>
    <w:basedOn w:val="Kopfzeile"/>
    <w:rsid w:val="004C76F8"/>
    <w:pPr>
      <w:numPr>
        <w:numId w:val="2"/>
      </w:numPr>
      <w:tabs>
        <w:tab w:val="left" w:pos="993"/>
      </w:tabs>
      <w:spacing w:before="60" w:after="60"/>
    </w:pPr>
    <w:rPr>
      <w:rFonts w:ascii="Arial" w:hAnsi="Arial"/>
    </w:rPr>
  </w:style>
  <w:style w:type="paragraph" w:customStyle="1" w:styleId="HTMLBody">
    <w:name w:val="HTML Body"/>
    <w:rsid w:val="004C76F8"/>
    <w:pPr>
      <w:autoSpaceDE w:val="0"/>
      <w:autoSpaceDN w:val="0"/>
      <w:adjustRightInd w:val="0"/>
    </w:pPr>
    <w:rPr>
      <w:rFonts w:ascii="Arial" w:hAnsi="Arial"/>
      <w:lang w:val="de-DE" w:eastAsia="de-DE"/>
    </w:rPr>
  </w:style>
  <w:style w:type="paragraph" w:styleId="Liste">
    <w:name w:val="List"/>
    <w:basedOn w:val="Standard"/>
    <w:uiPriority w:val="99"/>
    <w:unhideWhenUsed/>
    <w:rsid w:val="00DA3C52"/>
    <w:pPr>
      <w:ind w:left="283" w:hanging="283"/>
      <w:contextualSpacing/>
    </w:pPr>
  </w:style>
  <w:style w:type="paragraph" w:styleId="Verzeichnis2">
    <w:name w:val="toc 2"/>
    <w:basedOn w:val="Standard"/>
    <w:next w:val="Standard"/>
    <w:autoRedefine/>
    <w:semiHidden/>
    <w:rsid w:val="004C76F8"/>
    <w:pPr>
      <w:tabs>
        <w:tab w:val="left" w:pos="1418"/>
        <w:tab w:val="right" w:leader="underscore" w:pos="9214"/>
      </w:tabs>
      <w:spacing w:before="120"/>
      <w:ind w:left="1418" w:hanging="425"/>
    </w:pPr>
    <w:rPr>
      <w:noProof/>
      <w:szCs w:val="26"/>
    </w:rPr>
  </w:style>
  <w:style w:type="paragraph" w:styleId="Verzeichnis1">
    <w:name w:val="toc 1"/>
    <w:basedOn w:val="Standard"/>
    <w:next w:val="Standard"/>
    <w:autoRedefine/>
    <w:semiHidden/>
    <w:rsid w:val="004C76F8"/>
    <w:pPr>
      <w:tabs>
        <w:tab w:val="left" w:pos="993"/>
        <w:tab w:val="right" w:leader="underscore" w:pos="9242"/>
      </w:tabs>
      <w:spacing w:before="120"/>
      <w:ind w:left="993" w:hanging="993"/>
    </w:pPr>
    <w:rPr>
      <w:b/>
      <w:bCs/>
      <w:noProof/>
      <w:szCs w:val="24"/>
    </w:rPr>
  </w:style>
  <w:style w:type="paragraph" w:styleId="Verzeichnis3">
    <w:name w:val="toc 3"/>
    <w:basedOn w:val="Standard"/>
    <w:next w:val="Standard"/>
    <w:autoRedefine/>
    <w:semiHidden/>
    <w:rsid w:val="004C76F8"/>
    <w:pPr>
      <w:ind w:left="480"/>
    </w:pPr>
    <w:rPr>
      <w:szCs w:val="24"/>
    </w:rPr>
  </w:style>
  <w:style w:type="paragraph" w:styleId="Verzeichnis4">
    <w:name w:val="toc 4"/>
    <w:basedOn w:val="Standard"/>
    <w:next w:val="Standard"/>
    <w:autoRedefine/>
    <w:semiHidden/>
    <w:rsid w:val="004C76F8"/>
    <w:pPr>
      <w:ind w:left="720"/>
    </w:pPr>
    <w:rPr>
      <w:szCs w:val="24"/>
    </w:rPr>
  </w:style>
  <w:style w:type="paragraph" w:styleId="Verzeichnis5">
    <w:name w:val="toc 5"/>
    <w:basedOn w:val="Standard"/>
    <w:next w:val="Standard"/>
    <w:autoRedefine/>
    <w:semiHidden/>
    <w:rsid w:val="004C76F8"/>
    <w:pPr>
      <w:ind w:left="960"/>
    </w:pPr>
    <w:rPr>
      <w:szCs w:val="24"/>
    </w:rPr>
  </w:style>
  <w:style w:type="paragraph" w:styleId="Verzeichnis6">
    <w:name w:val="toc 6"/>
    <w:basedOn w:val="Standard"/>
    <w:next w:val="Standard"/>
    <w:autoRedefine/>
    <w:semiHidden/>
    <w:rsid w:val="004C76F8"/>
    <w:pPr>
      <w:ind w:left="1200"/>
    </w:pPr>
    <w:rPr>
      <w:szCs w:val="24"/>
    </w:rPr>
  </w:style>
  <w:style w:type="paragraph" w:styleId="Verzeichnis7">
    <w:name w:val="toc 7"/>
    <w:basedOn w:val="Standard"/>
    <w:next w:val="Standard"/>
    <w:autoRedefine/>
    <w:semiHidden/>
    <w:rsid w:val="004C76F8"/>
    <w:pPr>
      <w:ind w:left="1440"/>
    </w:pPr>
    <w:rPr>
      <w:szCs w:val="24"/>
    </w:rPr>
  </w:style>
  <w:style w:type="paragraph" w:styleId="Verzeichnis8">
    <w:name w:val="toc 8"/>
    <w:basedOn w:val="Standard"/>
    <w:next w:val="Standard"/>
    <w:autoRedefine/>
    <w:semiHidden/>
    <w:rsid w:val="004C76F8"/>
    <w:pPr>
      <w:ind w:left="1680"/>
    </w:pPr>
    <w:rPr>
      <w:szCs w:val="24"/>
    </w:rPr>
  </w:style>
  <w:style w:type="paragraph" w:styleId="Verzeichnis9">
    <w:name w:val="toc 9"/>
    <w:basedOn w:val="Standard"/>
    <w:next w:val="Standard"/>
    <w:autoRedefine/>
    <w:semiHidden/>
    <w:rsid w:val="004C76F8"/>
    <w:pPr>
      <w:ind w:left="1920"/>
    </w:pPr>
    <w:rPr>
      <w:szCs w:val="24"/>
    </w:rPr>
  </w:style>
  <w:style w:type="paragraph" w:customStyle="1" w:styleId="Nummerierung">
    <w:name w:val="Nummerierung"/>
    <w:basedOn w:val="Standard"/>
    <w:rsid w:val="004C76F8"/>
    <w:pPr>
      <w:numPr>
        <w:numId w:val="4"/>
      </w:numPr>
    </w:pPr>
  </w:style>
  <w:style w:type="paragraph" w:styleId="Textkrper-Einzug2">
    <w:name w:val="Body Text Indent 2"/>
    <w:basedOn w:val="Standard"/>
    <w:rsid w:val="004C76F8"/>
    <w:pPr>
      <w:ind w:left="357"/>
    </w:pPr>
  </w:style>
  <w:style w:type="character" w:customStyle="1" w:styleId="seite11">
    <w:name w:val="seite11"/>
    <w:basedOn w:val="Absatz-Standardschriftart"/>
    <w:rsid w:val="004C76F8"/>
    <w:rPr>
      <w:rFonts w:ascii="Arial" w:hAnsi="Arial" w:cs="Arial" w:hint="default"/>
      <w:color w:val="162C67"/>
      <w:sz w:val="18"/>
      <w:szCs w:val="18"/>
    </w:rPr>
  </w:style>
  <w:style w:type="paragraph" w:styleId="Titel">
    <w:name w:val="Title"/>
    <w:basedOn w:val="Standard"/>
    <w:next w:val="Standard"/>
    <w:uiPriority w:val="10"/>
    <w:unhideWhenUsed/>
    <w:qFormat/>
    <w:rsid w:val="00DA3C52"/>
    <w:pPr>
      <w:pBdr>
        <w:bottom w:val="single" w:sz="8" w:space="4" w:color="auto"/>
      </w:pBdr>
      <w:spacing w:after="300" w:line="560" w:lineRule="atLeast"/>
      <w:contextualSpacing/>
    </w:pPr>
    <w:rPr>
      <w:rFonts w:ascii="Cambria" w:eastAsia="Times New Roman" w:hAnsi="Cambria"/>
      <w:b/>
      <w:caps/>
      <w:spacing w:val="5"/>
      <w:kern w:val="28"/>
      <w:sz w:val="44"/>
      <w:szCs w:val="52"/>
    </w:rPr>
  </w:style>
  <w:style w:type="paragraph" w:styleId="z-Formularende">
    <w:name w:val="HTML Bottom of Form"/>
    <w:basedOn w:val="Standard"/>
    <w:next w:val="Standard"/>
    <w:hidden/>
    <w:rsid w:val="00845A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845A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ellenraster">
    <w:name w:val="Table Grid"/>
    <w:basedOn w:val="NormaleTabelle"/>
    <w:uiPriority w:val="59"/>
    <w:rsid w:val="00DA3C52"/>
    <w:rPr>
      <w:rFonts w:ascii="Calibri" w:eastAsia="Calibri" w:hAnsi="Calibri"/>
      <w:sz w:val="18"/>
      <w:szCs w:val="1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uiPriority w:val="99"/>
    <w:semiHidden/>
    <w:unhideWhenUsed/>
    <w:rsid w:val="00DA3C52"/>
    <w:pPr>
      <w:spacing w:line="240" w:lineRule="auto"/>
    </w:pPr>
    <w:rPr>
      <w:rFonts w:ascii="Tahoma" w:hAnsi="Tahoma" w:cs="Tahoma"/>
      <w:sz w:val="16"/>
      <w:szCs w:val="16"/>
    </w:rPr>
  </w:style>
  <w:style w:type="paragraph" w:styleId="Anrede">
    <w:name w:val="Salutation"/>
    <w:basedOn w:val="Standard"/>
    <w:link w:val="AnredeZchn"/>
    <w:semiHidden/>
    <w:rsid w:val="00DA3C52"/>
    <w:pPr>
      <w:spacing w:before="480" w:after="360"/>
    </w:pPr>
    <w:rPr>
      <w:rFonts w:eastAsia="Times New Roman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semiHidden/>
    <w:rsid w:val="00384E9E"/>
    <w:rPr>
      <w:rFonts w:ascii="Calibri" w:hAnsi="Calibri"/>
      <w:sz w:val="18"/>
      <w:lang w:val="de-DE"/>
    </w:rPr>
  </w:style>
  <w:style w:type="paragraph" w:styleId="Aufzhlungszeichen">
    <w:name w:val="List Bullet"/>
    <w:basedOn w:val="Standard"/>
    <w:uiPriority w:val="98"/>
    <w:unhideWhenUsed/>
    <w:rsid w:val="00DA3C52"/>
    <w:pPr>
      <w:numPr>
        <w:numId w:val="5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A3C52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A3C52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A3C52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A3C52"/>
    <w:pPr>
      <w:numPr>
        <w:numId w:val="9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A3C52"/>
    <w:pPr>
      <w:spacing w:after="200"/>
    </w:pPr>
    <w:rPr>
      <w:b/>
      <w:bCs/>
    </w:rPr>
  </w:style>
  <w:style w:type="paragraph" w:customStyle="1" w:styleId="Betreff">
    <w:name w:val="Betreff"/>
    <w:basedOn w:val="Standard"/>
    <w:semiHidden/>
    <w:unhideWhenUsed/>
    <w:rsid w:val="00DA3C52"/>
    <w:pPr>
      <w:spacing w:before="960" w:after="240"/>
    </w:pPr>
    <w:rPr>
      <w:rFonts w:eastAsia="Times New Roman"/>
      <w:b/>
      <w:szCs w:val="20"/>
      <w:lang w:val="de-DE" w:eastAsia="de-AT"/>
    </w:rPr>
  </w:style>
  <w:style w:type="paragraph" w:styleId="Blocktext">
    <w:name w:val="Block Text"/>
    <w:basedOn w:val="Standard"/>
    <w:uiPriority w:val="99"/>
    <w:semiHidden/>
    <w:unhideWhenUsed/>
    <w:rsid w:val="00DA3C52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eastAsia="Times New Roman"/>
      <w:i/>
      <w:iCs/>
    </w:rPr>
  </w:style>
  <w:style w:type="paragraph" w:styleId="Datum">
    <w:name w:val="Date"/>
    <w:basedOn w:val="Standard"/>
    <w:link w:val="DatumZchn"/>
    <w:semiHidden/>
    <w:rsid w:val="00DA3C52"/>
    <w:pPr>
      <w:tabs>
        <w:tab w:val="right" w:pos="9071"/>
      </w:tabs>
      <w:spacing w:before="1080"/>
      <w:jc w:val="right"/>
    </w:pPr>
    <w:rPr>
      <w:rFonts w:eastAsia="Times New Roman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semiHidden/>
    <w:rsid w:val="00384E9E"/>
    <w:rPr>
      <w:rFonts w:ascii="Calibri" w:hAnsi="Calibri"/>
      <w:sz w:val="18"/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A3C52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84E9E"/>
    <w:rPr>
      <w:rFonts w:ascii="Calibri" w:eastAsia="Calibri" w:hAnsi="Calibri" w:cs="Tahoma"/>
      <w:sz w:val="16"/>
      <w:szCs w:val="16"/>
      <w:lang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A3C5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84E9E"/>
    <w:rPr>
      <w:rFonts w:ascii="Calibri" w:eastAsia="Calibri" w:hAnsi="Calibri" w:cs="Times New Roman"/>
      <w:sz w:val="18"/>
      <w:szCs w:val="18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A3C52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84E9E"/>
    <w:rPr>
      <w:rFonts w:ascii="Calibri" w:eastAsia="Calibri" w:hAnsi="Calibri" w:cs="Times New Roman"/>
      <w:sz w:val="18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A3C52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4E9E"/>
    <w:rPr>
      <w:rFonts w:ascii="Calibri" w:eastAsia="Calibri" w:hAnsi="Calibri" w:cs="Times New Roman"/>
      <w:sz w:val="18"/>
      <w:lang w:eastAsia="en-US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A3C52"/>
    <w:pPr>
      <w:ind w:left="4253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84E9E"/>
    <w:rPr>
      <w:rFonts w:ascii="Calibri" w:eastAsia="Calibri" w:hAnsi="Calibri" w:cs="Times New Roman"/>
      <w:sz w:val="18"/>
      <w:szCs w:val="18"/>
      <w:lang w:eastAsia="en-US"/>
    </w:rPr>
  </w:style>
  <w:style w:type="table" w:styleId="HelleSchattierung-Akzent4">
    <w:name w:val="Light Shading Accent 4"/>
    <w:basedOn w:val="NormaleTabelle"/>
    <w:uiPriority w:val="60"/>
    <w:rsid w:val="00DA3C52"/>
    <w:rPr>
      <w:rFonts w:ascii="Calibri" w:eastAsia="Calibri" w:hAnsi="Calibri"/>
      <w:color w:val="5F497A"/>
      <w:sz w:val="18"/>
      <w:szCs w:val="18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Hervorhebung">
    <w:name w:val="Emphasis"/>
    <w:basedOn w:val="Absatz-Standardschriftart"/>
    <w:uiPriority w:val="20"/>
    <w:qFormat/>
    <w:rsid w:val="00DA3C52"/>
    <w:rPr>
      <w:iCs/>
      <w:caps/>
      <w:color w:val="auto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A3C52"/>
    <w:pPr>
      <w:ind w:left="181" w:hanging="181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A3C52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A3C52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A3C52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A3C52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A3C52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A3C52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A3C52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A3C52"/>
    <w:pPr>
      <w:ind w:left="1621" w:hanging="181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A3C52"/>
    <w:rPr>
      <w:rFonts w:ascii="Cambria" w:eastAsia="Times New Roman" w:hAnsi="Cambria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A3C52"/>
    <w:pPr>
      <w:spacing w:line="250" w:lineRule="exact"/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DA3C52"/>
    <w:rPr>
      <w:b/>
      <w:bCs/>
      <w:iCs/>
      <w:caps/>
      <w:color w:val="auto"/>
    </w:rPr>
  </w:style>
  <w:style w:type="character" w:styleId="IntensiverVerweis">
    <w:name w:val="Intense Reference"/>
    <w:basedOn w:val="Absatz-Standardschriftart"/>
    <w:uiPriority w:val="32"/>
    <w:unhideWhenUsed/>
    <w:qFormat/>
    <w:rsid w:val="00DA3C52"/>
    <w:rPr>
      <w:b/>
      <w:bCs/>
      <w:caps/>
      <w:color w:val="auto"/>
      <w:spacing w:val="5"/>
      <w:u w:val="none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DA3C52"/>
    <w:pPr>
      <w:spacing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84E9E"/>
    <w:rPr>
      <w:rFonts w:ascii="Calibri" w:eastAsia="Calibri" w:hAnsi="Calibri" w:cs="Times New Roman"/>
      <w:b/>
      <w:bCs/>
      <w:iCs/>
      <w:sz w:val="18"/>
      <w:szCs w:val="18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3C5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4E9E"/>
    <w:rPr>
      <w:rFonts w:ascii="Calibri" w:eastAsia="Calibri" w:hAnsi="Calibri" w:cs="Times New Roman"/>
      <w:sz w:val="18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3C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4E9E"/>
    <w:rPr>
      <w:rFonts w:ascii="Calibri" w:eastAsia="Calibri" w:hAnsi="Calibri" w:cs="Times New Roman"/>
      <w:b/>
      <w:bCs/>
      <w:sz w:val="18"/>
      <w:lang w:eastAsia="en-US"/>
    </w:rPr>
  </w:style>
  <w:style w:type="paragraph" w:styleId="Liste2">
    <w:name w:val="List 2"/>
    <w:basedOn w:val="Standard"/>
    <w:uiPriority w:val="99"/>
    <w:semiHidden/>
    <w:unhideWhenUsed/>
    <w:rsid w:val="00DA3C5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A3C52"/>
    <w:pPr>
      <w:ind w:left="849" w:hanging="283"/>
      <w:contextualSpacing/>
    </w:pPr>
  </w:style>
  <w:style w:type="paragraph" w:styleId="Listenabsatz">
    <w:name w:val="List Paragraph"/>
    <w:basedOn w:val="Standard"/>
    <w:uiPriority w:val="34"/>
    <w:unhideWhenUsed/>
    <w:qFormat/>
    <w:rsid w:val="00DA3C52"/>
    <w:pPr>
      <w:numPr>
        <w:numId w:val="10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A3C5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A3C52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8"/>
    <w:unhideWhenUsed/>
    <w:rsid w:val="00DA3C52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A3C52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A3C52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A3C52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A3C52"/>
    <w:pPr>
      <w:numPr>
        <w:numId w:val="15"/>
      </w:numPr>
      <w:contextualSpacing/>
    </w:pPr>
  </w:style>
  <w:style w:type="table" w:styleId="MittlereListe1-Akzent4">
    <w:name w:val="Medium List 1 Accent 4"/>
    <w:basedOn w:val="NormaleTabelle"/>
    <w:uiPriority w:val="65"/>
    <w:rsid w:val="00DA3C52"/>
    <w:rPr>
      <w:rFonts w:ascii="Calibri" w:eastAsia="Calibri" w:hAnsi="Calibri"/>
      <w:color w:val="000000"/>
      <w:sz w:val="18"/>
      <w:szCs w:val="18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character" w:styleId="Platzhaltertext">
    <w:name w:val="Placeholder Text"/>
    <w:basedOn w:val="Absatz-Standardschriftart"/>
    <w:uiPriority w:val="99"/>
    <w:semiHidden/>
    <w:rsid w:val="00DA3C52"/>
    <w:rPr>
      <w:color w:val="auto"/>
    </w:rPr>
  </w:style>
  <w:style w:type="character" w:styleId="SchwacheHervorhebung">
    <w:name w:val="Subtle Emphasis"/>
    <w:basedOn w:val="Absatz-Standardschriftart"/>
    <w:uiPriority w:val="19"/>
    <w:unhideWhenUsed/>
    <w:rsid w:val="00DA3C52"/>
    <w:rPr>
      <w:iCs/>
      <w:color w:val="auto"/>
    </w:rPr>
  </w:style>
  <w:style w:type="character" w:styleId="SchwacherVerweis">
    <w:name w:val="Subtle Reference"/>
    <w:basedOn w:val="Absatz-Standardschriftart"/>
    <w:uiPriority w:val="31"/>
    <w:unhideWhenUsed/>
    <w:qFormat/>
    <w:rsid w:val="00DA3C52"/>
    <w:rPr>
      <w:caps/>
      <w:color w:val="auto"/>
      <w:u w:val="none"/>
    </w:rPr>
  </w:style>
  <w:style w:type="paragraph" w:styleId="Umschlagadresse">
    <w:name w:val="envelope address"/>
    <w:basedOn w:val="Standard"/>
    <w:uiPriority w:val="99"/>
    <w:semiHidden/>
    <w:unhideWhenUsed/>
    <w:rsid w:val="00DA3C52"/>
    <w:pPr>
      <w:framePr w:w="4320" w:h="2160" w:hRule="exact" w:hSpace="141" w:wrap="auto" w:hAnchor="page" w:xAlign="center" w:yAlign="bottom"/>
      <w:spacing w:line="240" w:lineRule="auto"/>
      <w:ind w:left="1"/>
    </w:pPr>
    <w:rPr>
      <w:rFonts w:ascii="Cambria" w:eastAsia="Times New Roman" w:hAnsi="Cambria"/>
      <w:sz w:val="22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A3C52"/>
    <w:pPr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84E9E"/>
    <w:rPr>
      <w:rFonts w:ascii="Calibri" w:eastAsia="Calibri" w:hAnsi="Calibri" w:cs="Times New Roman"/>
      <w:sz w:val="18"/>
      <w:szCs w:val="1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unhideWhenUsed/>
    <w:qFormat/>
    <w:rsid w:val="00DA3C52"/>
    <w:pPr>
      <w:numPr>
        <w:ilvl w:val="1"/>
      </w:numPr>
    </w:pPr>
    <w:rPr>
      <w:rFonts w:ascii="Cambria" w:eastAsia="Times New Roman" w:hAnsi="Cambria"/>
      <w:iCs/>
      <w:cap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84E9E"/>
    <w:rPr>
      <w:rFonts w:ascii="Cambria" w:eastAsia="Times New Roman" w:hAnsi="Cambria" w:cs="Times New Roman"/>
      <w:iCs/>
      <w:caps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und%20Einstellungen\mille\Anwendungsdaten\Microsoft\Vorlagen\Briefpapier%20Fachbereichsra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98E476A889B146BA5EBC490328C8EA" ma:contentTypeVersion="" ma:contentTypeDescription="Ein neues Dokument erstellen." ma:contentTypeScope="" ma:versionID="7cdbad87d3d3dee0909755c5b94b1c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3bd5b30da81adf0232bc759dde9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79FD5-2C1F-43BB-B8E8-CE98DFC0D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5A477E-29AF-4155-BD34-8F41FF99C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2AF7E-450B-4B34-B5B3-5544EB39661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AD5E948-CA5B-4BEA-ADDF-ADB23D0E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Fachbereichsrat.dot</Template>
  <TotalTime>0</TotalTime>
  <Pages>3</Pages>
  <Words>390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Visiting Faculty Antrag</vt:lpstr>
    </vt:vector>
  </TitlesOfParts>
  <Company>WU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Faculty Antrag</dc:title>
  <dc:creator>Reference</dc:creator>
  <cp:lastModifiedBy>Mautner, Georg</cp:lastModifiedBy>
  <cp:revision>2</cp:revision>
  <cp:lastPrinted>2013-02-01T10:12:00Z</cp:lastPrinted>
  <dcterms:created xsi:type="dcterms:W3CDTF">2020-01-16T12:43:00Z</dcterms:created>
  <dcterms:modified xsi:type="dcterms:W3CDTF">2020-01-16T12:43:00Z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0x010104007149AF2DC0847E45AACAFE86CD6095B4</vt:lpwstr>
  </property>
  <property fmtid="{D5CDD505-2E9C-101B-9397-08002B2CF9AE}" pid="3" name="Langtitel">
    <vt:lpwstr>Antrag zur Bestellung einer/eines Lehrenden Visiting Faculty</vt:lpwstr>
  </property>
  <property fmtid="{D5CDD505-2E9C-101B-9397-08002B2CF9AE}" pid="4" name="Bereich_OE">
    <vt:lpwstr>Abgeltung der Lehre</vt:lpwstr>
  </property>
  <property fmtid="{D5CDD505-2E9C-101B-9397-08002B2CF9AE}" pid="5" name="Bereich_VR">
    <vt:lpwstr>Vizerektor/in für Finanzen und Universitätsentwicklung</vt:lpwstr>
  </property>
  <property fmtid="{D5CDD505-2E9C-101B-9397-08002B2CF9AE}" pid="6" name="Kategorie">
    <vt:lpwstr>Formular (FORM)</vt:lpwstr>
  </property>
  <property fmtid="{D5CDD505-2E9C-101B-9397-08002B2CF9AE}" pid="7" name="Klassifizierung">
    <vt:lpwstr>intern</vt:lpwstr>
  </property>
  <property fmtid="{D5CDD505-2E9C-101B-9397-08002B2CF9AE}" pid="8" name="VersionDatum">
    <vt:lpwstr>01.01.2017</vt:lpwstr>
  </property>
  <property fmtid="{D5CDD505-2E9C-101B-9397-08002B2CF9AE}" pid="9" name="Inhaltsverantwortlich">
    <vt:lpwstr>Mautner, Georg; Abgeltung der Lehre;</vt:lpwstr>
  </property>
  <property fmtid="{D5CDD505-2E9C-101B-9397-08002B2CF9AE}" pid="10" name="Ansprechperson">
    <vt:lpwstr>Mautner, Georg; Abgeltung der Lehre; Kasess, Christina; Büro des Rektorats</vt:lpwstr>
  </property>
  <property fmtid="{D5CDD505-2E9C-101B-9397-08002B2CF9AE}" pid="11" name="GueltigAb">
    <vt:filetime>2016-12-31T23:00:00Z</vt:filetime>
  </property>
  <property fmtid="{D5CDD505-2E9C-101B-9397-08002B2CF9AE}" pid="12" name="Sprache">
    <vt:lpwstr>Deutsch</vt:lpwstr>
  </property>
  <property fmtid="{D5CDD505-2E9C-101B-9397-08002B2CF9AE}" pid="13" name="Sichtbar">
    <vt:bool>true</vt:bool>
  </property>
  <property fmtid="{D5CDD505-2E9C-101B-9397-08002B2CF9AE}" pid="14" name="Art">
    <vt:lpwstr>Regelung</vt:lpwstr>
  </property>
  <property fmtid="{D5CDD505-2E9C-101B-9397-08002B2CF9AE}" pid="15" name="Schlagworte">
    <vt:lpwstr>1498;#Faculty Exchange|a7c006c6-cdee-4095-affc-21cd4a33541b;#998;#Gastprofessor/in|6ccb2753-62fd-4478-a60d-a8e227d5ab1f</vt:lpwstr>
  </property>
  <property fmtid="{D5CDD505-2E9C-101B-9397-08002B2CF9AE}" pid="16" name="l5bf191b3cdd4decb9a4482797534df0">
    <vt:lpwstr>Faculty Exchange|a7c006c6-cdee-4095-affc-21cd4a33541b;Gastprofessor/in|6ccb2753-62fd-4478-a60d-a8e227d5ab1f</vt:lpwstr>
  </property>
  <property fmtid="{D5CDD505-2E9C-101B-9397-08002B2CF9AE}" pid="17" name="TaxCatchAll">
    <vt:lpwstr>998;#Gastprofessor/in|6ccb2753-62fd-4478-a60d-a8e227d5ab1f;#1498;#Faculty Exchange|a7c006c6-cdee-4095-affc-21cd4a33541b</vt:lpwstr>
  </property>
</Properties>
</file>