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6B" w:rsidRPr="00BF78D0" w:rsidRDefault="00E03A6B" w:rsidP="009C6A22">
      <w:pPr>
        <w:tabs>
          <w:tab w:val="left" w:pos="5103"/>
        </w:tabs>
        <w:autoSpaceDE w:val="0"/>
        <w:autoSpaceDN w:val="0"/>
        <w:adjustRightInd w:val="0"/>
        <w:spacing w:before="0" w:line="240" w:lineRule="exact"/>
        <w:rPr>
          <w:rFonts w:cs="ArialMT"/>
          <w:lang w:val="en-US"/>
        </w:rPr>
      </w:pPr>
      <w:r w:rsidRPr="00BF78D0">
        <w:rPr>
          <w:rFonts w:cs="ArialMT"/>
          <w:lang w:val="en-US"/>
        </w:rPr>
        <w:t>Wien, am / Vienna, on the</w:t>
      </w:r>
      <w:r>
        <w:rPr>
          <w:rFonts w:cs="ArialMT"/>
          <w:lang w:val="en-US"/>
        </w:rPr>
        <w:t xml:space="preserve"> </w:t>
      </w:r>
      <w:r>
        <w:rPr>
          <w:rFonts w:cs="ArialMT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cs="ArialMT"/>
          <w:lang w:val="en-US"/>
        </w:rPr>
        <w:instrText xml:space="preserve"> FORMTEXT </w:instrText>
      </w:r>
      <w:r>
        <w:rPr>
          <w:rFonts w:cs="ArialMT"/>
          <w:lang w:val="en-US"/>
        </w:rPr>
      </w:r>
      <w:r>
        <w:rPr>
          <w:rFonts w:cs="ArialMT"/>
          <w:lang w:val="en-US"/>
        </w:rPr>
        <w:fldChar w:fldCharType="separate"/>
      </w:r>
      <w:r>
        <w:rPr>
          <w:rFonts w:cs="ArialMT"/>
          <w:noProof/>
          <w:lang w:val="en-US"/>
        </w:rPr>
        <w:t> </w:t>
      </w:r>
      <w:r>
        <w:rPr>
          <w:rFonts w:cs="ArialMT"/>
          <w:noProof/>
          <w:lang w:val="en-US"/>
        </w:rPr>
        <w:t> </w:t>
      </w:r>
      <w:r>
        <w:rPr>
          <w:rFonts w:cs="ArialMT"/>
          <w:noProof/>
          <w:lang w:val="en-US"/>
        </w:rPr>
        <w:t> </w:t>
      </w:r>
      <w:r>
        <w:rPr>
          <w:rFonts w:cs="ArialMT"/>
          <w:noProof/>
          <w:lang w:val="en-US"/>
        </w:rPr>
        <w:t> </w:t>
      </w:r>
      <w:r>
        <w:rPr>
          <w:rFonts w:cs="ArialMT"/>
          <w:noProof/>
          <w:lang w:val="en-US"/>
        </w:rPr>
        <w:t> </w:t>
      </w:r>
      <w:r>
        <w:rPr>
          <w:rFonts w:cs="ArialMT"/>
          <w:lang w:val="en-US"/>
        </w:rPr>
        <w:fldChar w:fldCharType="end"/>
      </w:r>
      <w:bookmarkEnd w:id="0"/>
    </w:p>
    <w:p w:rsidR="00E03A6B" w:rsidRPr="00E03A6B" w:rsidRDefault="00E03A6B" w:rsidP="00E03A6B">
      <w:pPr>
        <w:autoSpaceDE w:val="0"/>
        <w:autoSpaceDN w:val="0"/>
        <w:adjustRightInd w:val="0"/>
        <w:spacing w:before="0" w:line="240" w:lineRule="exact"/>
        <w:jc w:val="center"/>
        <w:rPr>
          <w:rFonts w:cs="ArialMT"/>
          <w:sz w:val="14"/>
          <w:szCs w:val="14"/>
          <w:lang w:val="en-US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1"/>
      </w:tblGrid>
      <w:tr w:rsidR="00E03A6B" w:rsidRPr="002C502A" w:rsidTr="00204450">
        <w:tc>
          <w:tcPr>
            <w:tcW w:w="5000" w:type="pct"/>
          </w:tcPr>
          <w:p w:rsidR="00E03A6B" w:rsidRPr="008E07F4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-BoldMT"/>
                <w:b/>
                <w:bCs/>
                <w:spacing w:val="7"/>
                <w:sz w:val="17"/>
                <w:szCs w:val="17"/>
              </w:rPr>
            </w:pPr>
            <w:r w:rsidRPr="008E07F4">
              <w:rPr>
                <w:rFonts w:cs="Arial-BoldMT"/>
                <w:b/>
                <w:bCs/>
                <w:spacing w:val="7"/>
                <w:sz w:val="17"/>
                <w:szCs w:val="17"/>
              </w:rPr>
              <w:t>BEWERBUNG</w:t>
            </w:r>
            <w:r>
              <w:rPr>
                <w:rFonts w:cs="Arial-BoldMT"/>
                <w:b/>
                <w:bCs/>
                <w:spacing w:val="7"/>
                <w:sz w:val="17"/>
                <w:szCs w:val="17"/>
              </w:rPr>
              <w:t xml:space="preserve"> / APPLICATION</w:t>
            </w:r>
          </w:p>
        </w:tc>
      </w:tr>
    </w:tbl>
    <w:p w:rsidR="00E03A6B" w:rsidRPr="00E03A6B" w:rsidRDefault="00E03A6B" w:rsidP="00E03A6B">
      <w:pPr>
        <w:autoSpaceDE w:val="0"/>
        <w:autoSpaceDN w:val="0"/>
        <w:adjustRightInd w:val="0"/>
        <w:spacing w:before="0" w:line="240" w:lineRule="exact"/>
        <w:jc w:val="center"/>
        <w:rPr>
          <w:rFonts w:cs="ArialMT"/>
          <w:sz w:val="14"/>
          <w:szCs w:val="14"/>
        </w:rPr>
      </w:pPr>
    </w:p>
    <w:p w:rsidR="00E03A6B" w:rsidRPr="00E03A6B" w:rsidRDefault="00E03A6B" w:rsidP="00E03A6B">
      <w:pPr>
        <w:autoSpaceDE w:val="0"/>
        <w:autoSpaceDN w:val="0"/>
        <w:adjustRightInd w:val="0"/>
        <w:spacing w:before="0" w:line="260" w:lineRule="exact"/>
        <w:ind w:right="255"/>
        <w:jc w:val="center"/>
        <w:rPr>
          <w:rFonts w:cs="ArialMT"/>
        </w:rPr>
      </w:pPr>
      <w:r w:rsidRPr="002C502A">
        <w:rPr>
          <w:rFonts w:cs="ArialMT"/>
        </w:rPr>
        <w:t>um die Zuerkennung eines</w:t>
      </w:r>
      <w:r>
        <w:rPr>
          <w:rFonts w:cs="ArialMT"/>
        </w:rPr>
        <w:t xml:space="preserve"> </w:t>
      </w:r>
      <w:r>
        <w:rPr>
          <w:rFonts w:cs="Arial-BoldMT"/>
          <w:b/>
          <w:bCs/>
        </w:rPr>
        <w:t>Mobilitätsstipendiums</w:t>
      </w:r>
      <w:r w:rsidRPr="002C502A">
        <w:rPr>
          <w:rFonts w:cs="Arial-BoldMT"/>
          <w:b/>
          <w:bCs/>
        </w:rPr>
        <w:t xml:space="preserve"> für das </w:t>
      </w:r>
      <w:proofErr w:type="spellStart"/>
      <w:r w:rsidRPr="002C502A">
        <w:rPr>
          <w:rFonts w:cs="Arial-BoldMT"/>
          <w:b/>
          <w:bCs/>
        </w:rPr>
        <w:t>Doktoratsstudium</w:t>
      </w:r>
      <w:proofErr w:type="spellEnd"/>
      <w:r>
        <w:rPr>
          <w:rFonts w:cs="Arial-BoldMT"/>
          <w:b/>
          <w:bCs/>
        </w:rPr>
        <w:t xml:space="preserve"> </w:t>
      </w:r>
      <w:r w:rsidRPr="002C502A">
        <w:rPr>
          <w:rFonts w:cs="ArialMT"/>
        </w:rPr>
        <w:t>für das Kalenderjahr ..</w:t>
      </w:r>
      <w:r>
        <w:rPr>
          <w:rFonts w:cs="ArialMT"/>
        </w:rPr>
        <w:t>.</w:t>
      </w:r>
      <w:r w:rsidRPr="002C502A">
        <w:rPr>
          <w:rFonts w:cs="ArialMT"/>
        </w:rPr>
        <w:t>.....</w:t>
      </w:r>
      <w:r>
        <w:rPr>
          <w:rFonts w:cs="ArialMT"/>
        </w:rPr>
        <w:t xml:space="preserve"> / </w:t>
      </w:r>
      <w:proofErr w:type="spellStart"/>
      <w:r w:rsidRPr="00E03A6B">
        <w:rPr>
          <w:rFonts w:cs="ArialMT"/>
        </w:rPr>
        <w:t>for</w:t>
      </w:r>
      <w:proofErr w:type="spellEnd"/>
      <w:r w:rsidRPr="00E03A6B">
        <w:rPr>
          <w:rFonts w:cs="ArialMT"/>
        </w:rPr>
        <w:t xml:space="preserve"> </w:t>
      </w:r>
      <w:proofErr w:type="spellStart"/>
      <w:r w:rsidRPr="00E03A6B">
        <w:rPr>
          <w:rFonts w:cs="ArialMT"/>
        </w:rPr>
        <w:t>the</w:t>
      </w:r>
      <w:proofErr w:type="spellEnd"/>
      <w:r w:rsidRPr="00E03A6B">
        <w:rPr>
          <w:rFonts w:cs="ArialMT"/>
        </w:rPr>
        <w:t xml:space="preserve"> </w:t>
      </w:r>
      <w:proofErr w:type="spellStart"/>
      <w:r w:rsidRPr="00E03A6B">
        <w:rPr>
          <w:rFonts w:cs="ArialMT"/>
        </w:rPr>
        <w:t>grant</w:t>
      </w:r>
      <w:proofErr w:type="spellEnd"/>
      <w:r w:rsidRPr="00E03A6B">
        <w:rPr>
          <w:rFonts w:cs="ArialMT"/>
        </w:rPr>
        <w:t xml:space="preserve"> </w:t>
      </w:r>
      <w:proofErr w:type="spellStart"/>
      <w:r w:rsidRPr="00E03A6B">
        <w:rPr>
          <w:rFonts w:cs="ArialMT"/>
        </w:rPr>
        <w:t>of</w:t>
      </w:r>
      <w:proofErr w:type="spellEnd"/>
      <w:r w:rsidRPr="00E03A6B">
        <w:rPr>
          <w:rFonts w:cs="ArialMT"/>
        </w:rPr>
        <w:t xml:space="preserve"> a </w:t>
      </w:r>
      <w:proofErr w:type="spellStart"/>
      <w:r w:rsidRPr="00E03A6B">
        <w:rPr>
          <w:rFonts w:cs="ArialMT"/>
          <w:b/>
        </w:rPr>
        <w:t>mobility</w:t>
      </w:r>
      <w:proofErr w:type="spellEnd"/>
      <w:r w:rsidRPr="00E03A6B">
        <w:rPr>
          <w:rFonts w:cs="ArialMT"/>
          <w:b/>
        </w:rPr>
        <w:t xml:space="preserve"> </w:t>
      </w:r>
      <w:proofErr w:type="spellStart"/>
      <w:r w:rsidRPr="00E03A6B">
        <w:rPr>
          <w:rFonts w:cs="ArialMT"/>
          <w:b/>
        </w:rPr>
        <w:t>scholarship</w:t>
      </w:r>
      <w:proofErr w:type="spellEnd"/>
      <w:r w:rsidRPr="00E03A6B">
        <w:rPr>
          <w:rFonts w:cs="ArialMT"/>
          <w:b/>
        </w:rPr>
        <w:t xml:space="preserve"> </w:t>
      </w:r>
      <w:proofErr w:type="spellStart"/>
      <w:r w:rsidRPr="00E03A6B">
        <w:rPr>
          <w:rFonts w:cs="ArialMT"/>
          <w:b/>
        </w:rPr>
        <w:t>for</w:t>
      </w:r>
      <w:proofErr w:type="spellEnd"/>
      <w:r w:rsidRPr="00E03A6B">
        <w:rPr>
          <w:rFonts w:cs="ArialMT"/>
          <w:b/>
        </w:rPr>
        <w:t xml:space="preserve"> </w:t>
      </w:r>
      <w:proofErr w:type="spellStart"/>
      <w:r w:rsidRPr="00E03A6B">
        <w:rPr>
          <w:rFonts w:cs="ArialMT"/>
          <w:b/>
        </w:rPr>
        <w:t>the</w:t>
      </w:r>
      <w:proofErr w:type="spellEnd"/>
      <w:r w:rsidRPr="00E03A6B">
        <w:rPr>
          <w:rFonts w:cs="ArialMT"/>
          <w:b/>
        </w:rPr>
        <w:t xml:space="preserve"> </w:t>
      </w:r>
      <w:proofErr w:type="spellStart"/>
      <w:r w:rsidRPr="00E03A6B">
        <w:rPr>
          <w:rFonts w:cs="ArialMT"/>
          <w:b/>
        </w:rPr>
        <w:t>doctoral</w:t>
      </w:r>
      <w:proofErr w:type="spellEnd"/>
      <w:r w:rsidRPr="00E03A6B">
        <w:rPr>
          <w:rFonts w:cs="ArialMT"/>
          <w:b/>
        </w:rPr>
        <w:t xml:space="preserve"> </w:t>
      </w:r>
      <w:proofErr w:type="spellStart"/>
      <w:r w:rsidRPr="00E03A6B">
        <w:rPr>
          <w:rFonts w:cs="ArialMT"/>
          <w:b/>
        </w:rPr>
        <w:t>program</w:t>
      </w:r>
      <w:proofErr w:type="spellEnd"/>
      <w:r w:rsidRPr="00E03A6B">
        <w:rPr>
          <w:rFonts w:cs="ArialMT"/>
        </w:rPr>
        <w:t xml:space="preserve">, </w:t>
      </w:r>
      <w:proofErr w:type="spellStart"/>
      <w:r w:rsidRPr="00E03A6B">
        <w:rPr>
          <w:rFonts w:cs="ArialMT"/>
        </w:rPr>
        <w:t>calendar</w:t>
      </w:r>
      <w:proofErr w:type="spellEnd"/>
      <w:r w:rsidRPr="00E03A6B">
        <w:rPr>
          <w:rFonts w:cs="ArialMT"/>
        </w:rPr>
        <w:t xml:space="preserve"> </w:t>
      </w:r>
      <w:proofErr w:type="spellStart"/>
      <w:r w:rsidRPr="00E03A6B">
        <w:rPr>
          <w:rFonts w:cs="ArialMT"/>
        </w:rPr>
        <w:t>year</w:t>
      </w:r>
      <w:proofErr w:type="spellEnd"/>
      <w:r w:rsidRPr="00E03A6B">
        <w:rPr>
          <w:rFonts w:cs="ArialMT"/>
        </w:rPr>
        <w:t xml:space="preserve"> ........</w:t>
      </w:r>
    </w:p>
    <w:p w:rsidR="00E03A6B" w:rsidRPr="00E03A6B" w:rsidRDefault="00E03A6B" w:rsidP="00E03A6B">
      <w:pPr>
        <w:autoSpaceDE w:val="0"/>
        <w:autoSpaceDN w:val="0"/>
        <w:adjustRightInd w:val="0"/>
        <w:spacing w:before="0" w:line="360" w:lineRule="auto"/>
        <w:jc w:val="center"/>
        <w:rPr>
          <w:rFonts w:cs="ArialMT"/>
          <w:sz w:val="14"/>
          <w:szCs w:val="14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1"/>
      </w:tblGrid>
      <w:tr w:rsidR="00E03A6B" w:rsidRPr="002C502A" w:rsidTr="00204450">
        <w:trPr>
          <w:trHeight w:val="794"/>
        </w:trPr>
        <w:tc>
          <w:tcPr>
            <w:tcW w:w="5000" w:type="pct"/>
          </w:tcPr>
          <w:p w:rsidR="00E03A6B" w:rsidRDefault="00E03A6B" w:rsidP="00204450">
            <w:pPr>
              <w:autoSpaceDE w:val="0"/>
              <w:autoSpaceDN w:val="0"/>
              <w:adjustRightInd w:val="0"/>
              <w:spacing w:before="0" w:line="360" w:lineRule="auto"/>
              <w:rPr>
                <w:rFonts w:cs="ArialMT"/>
              </w:rPr>
            </w:pPr>
            <w:r w:rsidRPr="002C502A">
              <w:rPr>
                <w:rFonts w:cs="ArialMT"/>
              </w:rPr>
              <w:t>Vor- und Zuname</w:t>
            </w:r>
            <w:r>
              <w:rPr>
                <w:rFonts w:cs="ArialMT"/>
              </w:rPr>
              <w:t xml:space="preserve"> / First </w:t>
            </w:r>
            <w:proofErr w:type="spellStart"/>
            <w:r>
              <w:rPr>
                <w:rFonts w:cs="ArialMT"/>
              </w:rPr>
              <w:t>name</w:t>
            </w:r>
            <w:proofErr w:type="spellEnd"/>
            <w:r>
              <w:rPr>
                <w:rFonts w:cs="ArialMT"/>
              </w:rPr>
              <w:t xml:space="preserve">, last </w:t>
            </w:r>
            <w:proofErr w:type="spellStart"/>
            <w:r>
              <w:rPr>
                <w:rFonts w:cs="ArialMT"/>
              </w:rPr>
              <w:t>name</w:t>
            </w:r>
            <w:proofErr w:type="spellEnd"/>
            <w:r w:rsidRPr="002C502A">
              <w:rPr>
                <w:rFonts w:cs="ArialMT"/>
              </w:rPr>
              <w:t>:</w:t>
            </w:r>
          </w:p>
          <w:p w:rsidR="00E03A6B" w:rsidRPr="008001F5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rPr>
                <w:rFonts w:cs="ArialMT"/>
                <w:b/>
              </w:rPr>
            </w:pPr>
            <w:r w:rsidRPr="008001F5">
              <w:rPr>
                <w:rFonts w:cs="ArialM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001F5">
              <w:rPr>
                <w:rFonts w:cs="ArialMT"/>
                <w:b/>
              </w:rPr>
              <w:instrText xml:space="preserve"> FORMTEXT </w:instrText>
            </w:r>
            <w:r w:rsidRPr="008001F5">
              <w:rPr>
                <w:rFonts w:cs="ArialMT"/>
                <w:b/>
              </w:rPr>
            </w:r>
            <w:r w:rsidRPr="008001F5">
              <w:rPr>
                <w:rFonts w:cs="ArialMT"/>
                <w:b/>
              </w:rPr>
              <w:fldChar w:fldCharType="separate"/>
            </w:r>
            <w:r w:rsidRPr="008001F5">
              <w:rPr>
                <w:rFonts w:cs="ArialMT"/>
                <w:b/>
                <w:noProof/>
              </w:rPr>
              <w:t> </w:t>
            </w:r>
            <w:r w:rsidRPr="008001F5">
              <w:rPr>
                <w:rFonts w:cs="ArialMT"/>
                <w:b/>
                <w:noProof/>
              </w:rPr>
              <w:t> </w:t>
            </w:r>
            <w:r w:rsidRPr="008001F5">
              <w:rPr>
                <w:rFonts w:cs="ArialMT"/>
                <w:b/>
                <w:noProof/>
              </w:rPr>
              <w:t> </w:t>
            </w:r>
            <w:r w:rsidRPr="008001F5">
              <w:rPr>
                <w:rFonts w:cs="ArialMT"/>
                <w:b/>
                <w:noProof/>
              </w:rPr>
              <w:t> </w:t>
            </w:r>
            <w:r w:rsidRPr="008001F5">
              <w:rPr>
                <w:rFonts w:cs="ArialMT"/>
                <w:b/>
                <w:noProof/>
              </w:rPr>
              <w:t> </w:t>
            </w:r>
            <w:r w:rsidRPr="008001F5">
              <w:rPr>
                <w:rFonts w:cs="ArialMT"/>
                <w:b/>
              </w:rPr>
              <w:fldChar w:fldCharType="end"/>
            </w:r>
            <w:bookmarkEnd w:id="1"/>
          </w:p>
        </w:tc>
      </w:tr>
      <w:tr w:rsidR="00E03A6B" w:rsidRPr="002C502A" w:rsidTr="00204450">
        <w:trPr>
          <w:trHeight w:val="794"/>
        </w:trPr>
        <w:tc>
          <w:tcPr>
            <w:tcW w:w="5000" w:type="pct"/>
          </w:tcPr>
          <w:p w:rsidR="00E03A6B" w:rsidRDefault="00E03A6B" w:rsidP="00204450">
            <w:pPr>
              <w:autoSpaceDE w:val="0"/>
              <w:autoSpaceDN w:val="0"/>
              <w:adjustRightInd w:val="0"/>
              <w:spacing w:before="0" w:line="360" w:lineRule="auto"/>
              <w:rPr>
                <w:rFonts w:cs="ArialMT"/>
              </w:rPr>
            </w:pPr>
            <w:r>
              <w:rPr>
                <w:rFonts w:cs="ArialMT"/>
              </w:rPr>
              <w:t xml:space="preserve">Geburtsdatum, </w:t>
            </w:r>
            <w:r w:rsidRPr="002C502A">
              <w:rPr>
                <w:rFonts w:cs="ArialMT"/>
              </w:rPr>
              <w:t>Staatsbürgerschaft</w:t>
            </w:r>
            <w:r>
              <w:rPr>
                <w:rFonts w:cs="ArialMT"/>
              </w:rPr>
              <w:t xml:space="preserve"> / Date </w:t>
            </w:r>
            <w:proofErr w:type="spellStart"/>
            <w:r>
              <w:rPr>
                <w:rFonts w:cs="ArialMT"/>
              </w:rPr>
              <w:t>of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birth</w:t>
            </w:r>
            <w:proofErr w:type="spellEnd"/>
            <w:r>
              <w:rPr>
                <w:rFonts w:cs="ArialMT"/>
              </w:rPr>
              <w:t xml:space="preserve">, </w:t>
            </w:r>
            <w:proofErr w:type="spellStart"/>
            <w:r>
              <w:rPr>
                <w:rFonts w:cs="ArialMT"/>
              </w:rPr>
              <w:t>citizenship</w:t>
            </w:r>
            <w:proofErr w:type="spellEnd"/>
            <w:r w:rsidRPr="002C502A">
              <w:rPr>
                <w:rFonts w:cs="ArialMT"/>
              </w:rPr>
              <w:t>:</w:t>
            </w:r>
          </w:p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rPr>
                <w:rFonts w:cs="ArialMT"/>
              </w:rPr>
            </w:pPr>
            <w:r>
              <w:rPr>
                <w:rFonts w:cs="Arial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MT"/>
              </w:rPr>
              <w:instrText xml:space="preserve"> FORMTEXT </w:instrText>
            </w:r>
            <w:r>
              <w:rPr>
                <w:rFonts w:cs="ArialMT"/>
              </w:rPr>
            </w:r>
            <w:r>
              <w:rPr>
                <w:rFonts w:cs="ArialMT"/>
              </w:rPr>
              <w:fldChar w:fldCharType="separate"/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</w:rPr>
              <w:fldChar w:fldCharType="end"/>
            </w:r>
            <w:bookmarkEnd w:id="2"/>
          </w:p>
        </w:tc>
      </w:tr>
      <w:tr w:rsidR="00E03A6B" w:rsidRPr="002C502A" w:rsidTr="00204450">
        <w:trPr>
          <w:trHeight w:val="794"/>
        </w:trPr>
        <w:tc>
          <w:tcPr>
            <w:tcW w:w="5000" w:type="pct"/>
          </w:tcPr>
          <w:p w:rsidR="00E03A6B" w:rsidRPr="009C6A22" w:rsidRDefault="00E03A6B" w:rsidP="00204450">
            <w:pPr>
              <w:autoSpaceDE w:val="0"/>
              <w:autoSpaceDN w:val="0"/>
              <w:adjustRightInd w:val="0"/>
              <w:spacing w:before="0" w:line="360" w:lineRule="auto"/>
              <w:rPr>
                <w:rFonts w:cs="ArialMT"/>
                <w:lang w:val="en-GB"/>
              </w:rPr>
            </w:pPr>
            <w:proofErr w:type="spellStart"/>
            <w:r w:rsidRPr="009C6A22">
              <w:rPr>
                <w:rFonts w:cs="ArialMT"/>
                <w:lang w:val="en-GB"/>
              </w:rPr>
              <w:t>Matrikelnummer</w:t>
            </w:r>
            <w:proofErr w:type="spellEnd"/>
            <w:r w:rsidRPr="009C6A22">
              <w:rPr>
                <w:rFonts w:cs="ArialMT"/>
                <w:lang w:val="en-GB"/>
              </w:rPr>
              <w:t xml:space="preserve">, </w:t>
            </w:r>
            <w:proofErr w:type="spellStart"/>
            <w:r w:rsidRPr="009C6A22">
              <w:rPr>
                <w:rFonts w:cs="ArialMT"/>
                <w:lang w:val="en-GB"/>
              </w:rPr>
              <w:t>Telefonnummer</w:t>
            </w:r>
            <w:proofErr w:type="spellEnd"/>
            <w:r w:rsidRPr="009C6A22">
              <w:rPr>
                <w:rFonts w:cs="ArialMT"/>
                <w:lang w:val="en-GB"/>
              </w:rPr>
              <w:t>, E-Mail / Student ID No., Telephone No., E</w:t>
            </w:r>
            <w:r w:rsidR="009C6A22">
              <w:rPr>
                <w:rFonts w:cs="ArialMT"/>
                <w:lang w:val="en-GB"/>
              </w:rPr>
              <w:t>-mail:</w:t>
            </w:r>
            <w:bookmarkStart w:id="3" w:name="_GoBack"/>
            <w:bookmarkEnd w:id="3"/>
          </w:p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rPr>
                <w:rFonts w:cs="ArialMT"/>
              </w:rPr>
            </w:pPr>
            <w:r>
              <w:rPr>
                <w:rFonts w:cs="Arial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MT"/>
              </w:rPr>
              <w:instrText xml:space="preserve"> FORMTEXT </w:instrText>
            </w:r>
            <w:r>
              <w:rPr>
                <w:rFonts w:cs="ArialMT"/>
              </w:rPr>
            </w:r>
            <w:r>
              <w:rPr>
                <w:rFonts w:cs="ArialMT"/>
              </w:rPr>
              <w:fldChar w:fldCharType="separate"/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</w:rPr>
              <w:fldChar w:fldCharType="end"/>
            </w:r>
            <w:bookmarkEnd w:id="4"/>
          </w:p>
        </w:tc>
      </w:tr>
      <w:tr w:rsidR="00E03A6B" w:rsidRPr="0083300A" w:rsidTr="00204450">
        <w:trPr>
          <w:trHeight w:val="794"/>
        </w:trPr>
        <w:tc>
          <w:tcPr>
            <w:tcW w:w="5000" w:type="pct"/>
          </w:tcPr>
          <w:p w:rsidR="00E03A6B" w:rsidRPr="0083300A" w:rsidRDefault="00E03A6B" w:rsidP="00204450">
            <w:pPr>
              <w:autoSpaceDE w:val="0"/>
              <w:autoSpaceDN w:val="0"/>
              <w:adjustRightInd w:val="0"/>
              <w:spacing w:before="0" w:line="360" w:lineRule="auto"/>
              <w:rPr>
                <w:rFonts w:cs="ArialMT"/>
                <w:lang w:val="en-US"/>
              </w:rPr>
            </w:pPr>
            <w:r w:rsidRPr="0083300A">
              <w:rPr>
                <w:rFonts w:cs="ArialMT"/>
                <w:lang w:val="en-US"/>
              </w:rPr>
              <w:t xml:space="preserve">Bank &amp; </w:t>
            </w:r>
            <w:proofErr w:type="spellStart"/>
            <w:r w:rsidRPr="0083300A">
              <w:rPr>
                <w:rFonts w:cs="ArialMT"/>
                <w:lang w:val="en-US"/>
              </w:rPr>
              <w:t>Bankleitzahl</w:t>
            </w:r>
            <w:proofErr w:type="spellEnd"/>
            <w:r w:rsidRPr="0083300A">
              <w:rPr>
                <w:rFonts w:cs="ArialMT"/>
                <w:lang w:val="en-US"/>
              </w:rPr>
              <w:t xml:space="preserve">, </w:t>
            </w:r>
            <w:proofErr w:type="spellStart"/>
            <w:r>
              <w:rPr>
                <w:rFonts w:cs="ArialMT"/>
                <w:lang w:val="en-US"/>
              </w:rPr>
              <w:t>Kontonr</w:t>
            </w:r>
            <w:proofErr w:type="spellEnd"/>
            <w:r>
              <w:rPr>
                <w:rFonts w:cs="ArialMT"/>
                <w:lang w:val="en-US"/>
              </w:rPr>
              <w:t>., IBAN, BIC</w:t>
            </w:r>
            <w:r w:rsidRPr="0083300A">
              <w:rPr>
                <w:rFonts w:cs="ArialMT"/>
                <w:lang w:val="en-US"/>
              </w:rPr>
              <w:t xml:space="preserve"> / Name of the bank </w:t>
            </w:r>
            <w:r>
              <w:rPr>
                <w:rFonts w:cs="ArialMT"/>
                <w:lang w:val="en-US"/>
              </w:rPr>
              <w:t>&amp; bank code, bank account no., IBAN, BIC</w:t>
            </w:r>
            <w:r w:rsidRPr="0083300A">
              <w:rPr>
                <w:rFonts w:cs="ArialMT"/>
                <w:lang w:val="en-US"/>
              </w:rPr>
              <w:t>:</w:t>
            </w:r>
          </w:p>
          <w:p w:rsidR="00E03A6B" w:rsidRPr="0083300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rPr>
                <w:rFonts w:cs="ArialMT"/>
                <w:lang w:val="en-US"/>
              </w:rPr>
            </w:pPr>
            <w:r>
              <w:rPr>
                <w:rFonts w:cs="ArialMT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MT"/>
                <w:lang w:val="en-US"/>
              </w:rPr>
              <w:instrText xml:space="preserve"> FORMTEXT </w:instrText>
            </w:r>
            <w:r>
              <w:rPr>
                <w:rFonts w:cs="ArialMT"/>
                <w:lang w:val="en-US"/>
              </w:rPr>
            </w:r>
            <w:r>
              <w:rPr>
                <w:rFonts w:cs="ArialMT"/>
                <w:lang w:val="en-US"/>
              </w:rPr>
              <w:fldChar w:fldCharType="separate"/>
            </w:r>
            <w:r>
              <w:rPr>
                <w:rFonts w:cs="ArialMT"/>
                <w:noProof/>
                <w:lang w:val="en-US"/>
              </w:rPr>
              <w:t> </w:t>
            </w:r>
            <w:r>
              <w:rPr>
                <w:rFonts w:cs="ArialMT"/>
                <w:noProof/>
                <w:lang w:val="en-US"/>
              </w:rPr>
              <w:t> </w:t>
            </w:r>
            <w:r>
              <w:rPr>
                <w:rFonts w:cs="ArialMT"/>
                <w:noProof/>
                <w:lang w:val="en-US"/>
              </w:rPr>
              <w:t> </w:t>
            </w:r>
            <w:r>
              <w:rPr>
                <w:rFonts w:cs="ArialMT"/>
                <w:noProof/>
                <w:lang w:val="en-US"/>
              </w:rPr>
              <w:t> </w:t>
            </w:r>
            <w:r>
              <w:rPr>
                <w:rFonts w:cs="ArialMT"/>
                <w:noProof/>
                <w:lang w:val="en-US"/>
              </w:rPr>
              <w:t> </w:t>
            </w:r>
            <w:r>
              <w:rPr>
                <w:rFonts w:cs="ArialMT"/>
                <w:lang w:val="en-US"/>
              </w:rPr>
              <w:fldChar w:fldCharType="end"/>
            </w:r>
            <w:bookmarkEnd w:id="5"/>
          </w:p>
        </w:tc>
      </w:tr>
      <w:tr w:rsidR="00E03A6B" w:rsidRPr="002C502A" w:rsidTr="00204450">
        <w:trPr>
          <w:trHeight w:val="794"/>
        </w:trPr>
        <w:tc>
          <w:tcPr>
            <w:tcW w:w="5000" w:type="pct"/>
          </w:tcPr>
          <w:p w:rsidR="00E03A6B" w:rsidRDefault="00E03A6B" w:rsidP="00204450">
            <w:pPr>
              <w:autoSpaceDE w:val="0"/>
              <w:autoSpaceDN w:val="0"/>
              <w:adjustRightInd w:val="0"/>
              <w:spacing w:before="0" w:line="360" w:lineRule="auto"/>
              <w:rPr>
                <w:rFonts w:cs="ArialMT"/>
              </w:rPr>
            </w:pPr>
            <w:r w:rsidRPr="002C502A">
              <w:rPr>
                <w:rFonts w:cs="ArialMT"/>
              </w:rPr>
              <w:t xml:space="preserve">Beginn des </w:t>
            </w:r>
            <w:proofErr w:type="spellStart"/>
            <w:r w:rsidRPr="002C502A">
              <w:rPr>
                <w:rFonts w:cs="ArialMT"/>
              </w:rPr>
              <w:t>Doktoratsstudiums</w:t>
            </w:r>
            <w:proofErr w:type="spellEnd"/>
            <w:r>
              <w:rPr>
                <w:rFonts w:cs="ArialMT"/>
              </w:rPr>
              <w:t xml:space="preserve"> / Start </w:t>
            </w:r>
            <w:proofErr w:type="spellStart"/>
            <w:r>
              <w:rPr>
                <w:rFonts w:cs="ArialMT"/>
              </w:rPr>
              <w:t>of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your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doctoral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studies</w:t>
            </w:r>
            <w:proofErr w:type="spellEnd"/>
            <w:r w:rsidRPr="002C502A">
              <w:rPr>
                <w:rFonts w:cs="ArialMT"/>
              </w:rPr>
              <w:t>:</w:t>
            </w:r>
          </w:p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rPr>
                <w:rFonts w:cs="ArialMT"/>
              </w:rPr>
            </w:pPr>
            <w:r>
              <w:rPr>
                <w:rFonts w:cs="Arial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MT"/>
              </w:rPr>
              <w:instrText xml:space="preserve"> FORMTEXT </w:instrText>
            </w:r>
            <w:r>
              <w:rPr>
                <w:rFonts w:cs="ArialMT"/>
              </w:rPr>
            </w:r>
            <w:r>
              <w:rPr>
                <w:rFonts w:cs="ArialMT"/>
              </w:rPr>
              <w:fldChar w:fldCharType="separate"/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</w:rPr>
              <w:fldChar w:fldCharType="end"/>
            </w:r>
            <w:bookmarkEnd w:id="6"/>
          </w:p>
        </w:tc>
      </w:tr>
      <w:tr w:rsidR="00E03A6B" w:rsidRPr="002C502A" w:rsidTr="00204450">
        <w:trPr>
          <w:trHeight w:val="794"/>
        </w:trPr>
        <w:tc>
          <w:tcPr>
            <w:tcW w:w="5000" w:type="pct"/>
          </w:tcPr>
          <w:p w:rsidR="00E03A6B" w:rsidRDefault="00E03A6B" w:rsidP="00204450">
            <w:pPr>
              <w:autoSpaceDE w:val="0"/>
              <w:autoSpaceDN w:val="0"/>
              <w:adjustRightInd w:val="0"/>
              <w:spacing w:before="0" w:line="360" w:lineRule="auto"/>
              <w:rPr>
                <w:rFonts w:cs="ArialMT"/>
              </w:rPr>
            </w:pPr>
            <w:r w:rsidRPr="002C502A">
              <w:rPr>
                <w:rFonts w:cs="ArialMT"/>
              </w:rPr>
              <w:t>Semesteranzahl zum Zeitpunkt der Bewerbung</w:t>
            </w:r>
            <w:r>
              <w:rPr>
                <w:rFonts w:cs="ArialMT"/>
              </w:rPr>
              <w:t xml:space="preserve"> / </w:t>
            </w:r>
            <w:proofErr w:type="spellStart"/>
            <w:r>
              <w:rPr>
                <w:rFonts w:cs="ArialMT"/>
              </w:rPr>
              <w:t>Number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of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semesters</w:t>
            </w:r>
            <w:proofErr w:type="spellEnd"/>
            <w:r>
              <w:rPr>
                <w:rFonts w:cs="ArialMT"/>
              </w:rPr>
              <w:t xml:space="preserve"> at </w:t>
            </w:r>
            <w:proofErr w:type="spellStart"/>
            <w:r>
              <w:rPr>
                <w:rFonts w:cs="ArialMT"/>
              </w:rPr>
              <w:t>the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moment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of</w:t>
            </w:r>
            <w:proofErr w:type="spellEnd"/>
            <w:r>
              <w:rPr>
                <w:rFonts w:cs="ArialMT"/>
              </w:rPr>
              <w:t xml:space="preserve"> </w:t>
            </w:r>
            <w:proofErr w:type="spellStart"/>
            <w:r>
              <w:rPr>
                <w:rFonts w:cs="ArialMT"/>
              </w:rPr>
              <w:t>application</w:t>
            </w:r>
            <w:proofErr w:type="spellEnd"/>
            <w:r w:rsidRPr="002C502A">
              <w:rPr>
                <w:rFonts w:cs="ArialMT"/>
              </w:rPr>
              <w:t>:</w:t>
            </w:r>
          </w:p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rPr>
                <w:rFonts w:cs="ArialMT"/>
              </w:rPr>
            </w:pPr>
            <w:r>
              <w:rPr>
                <w:rFonts w:cs="Arial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MT"/>
              </w:rPr>
              <w:instrText xml:space="preserve"> FORMTEXT </w:instrText>
            </w:r>
            <w:r>
              <w:rPr>
                <w:rFonts w:cs="ArialMT"/>
              </w:rPr>
            </w:r>
            <w:r>
              <w:rPr>
                <w:rFonts w:cs="ArialMT"/>
              </w:rPr>
              <w:fldChar w:fldCharType="separate"/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</w:rPr>
              <w:fldChar w:fldCharType="end"/>
            </w:r>
            <w:bookmarkEnd w:id="7"/>
          </w:p>
        </w:tc>
      </w:tr>
      <w:tr w:rsidR="00E03A6B" w:rsidRPr="002C502A" w:rsidTr="00204450">
        <w:trPr>
          <w:trHeight w:val="794"/>
        </w:trPr>
        <w:tc>
          <w:tcPr>
            <w:tcW w:w="5000" w:type="pct"/>
          </w:tcPr>
          <w:p w:rsidR="00E03A6B" w:rsidRDefault="00E03A6B" w:rsidP="00204450">
            <w:pPr>
              <w:autoSpaceDE w:val="0"/>
              <w:autoSpaceDN w:val="0"/>
              <w:adjustRightInd w:val="0"/>
              <w:spacing w:before="0" w:line="360" w:lineRule="auto"/>
              <w:rPr>
                <w:rFonts w:cs="ArialMT"/>
              </w:rPr>
            </w:pPr>
            <w:r w:rsidRPr="002C502A">
              <w:rPr>
                <w:rFonts w:cs="ArialMT"/>
              </w:rPr>
              <w:t>Förderung von anderer Stelle</w:t>
            </w:r>
            <w:r>
              <w:rPr>
                <w:rFonts w:cs="ArialMT"/>
              </w:rPr>
              <w:t xml:space="preserve"> / Other </w:t>
            </w:r>
            <w:proofErr w:type="spellStart"/>
            <w:r>
              <w:rPr>
                <w:rFonts w:cs="ArialMT"/>
              </w:rPr>
              <w:t>funding</w:t>
            </w:r>
            <w:proofErr w:type="spellEnd"/>
            <w:r w:rsidRPr="002C502A">
              <w:rPr>
                <w:rFonts w:cs="ArialMT"/>
              </w:rPr>
              <w:t>:</w:t>
            </w:r>
          </w:p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rPr>
                <w:rFonts w:cs="ArialMT"/>
              </w:rPr>
            </w:pPr>
            <w:r>
              <w:rPr>
                <w:rFonts w:cs="Arial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MT"/>
              </w:rPr>
              <w:instrText xml:space="preserve"> FORMTEXT </w:instrText>
            </w:r>
            <w:r>
              <w:rPr>
                <w:rFonts w:cs="ArialMT"/>
              </w:rPr>
            </w:r>
            <w:r>
              <w:rPr>
                <w:rFonts w:cs="ArialMT"/>
              </w:rPr>
              <w:fldChar w:fldCharType="separate"/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  <w:noProof/>
              </w:rPr>
              <w:t> </w:t>
            </w:r>
            <w:r>
              <w:rPr>
                <w:rFonts w:cs="ArialMT"/>
              </w:rPr>
              <w:fldChar w:fldCharType="end"/>
            </w:r>
            <w:bookmarkEnd w:id="8"/>
          </w:p>
        </w:tc>
      </w:tr>
    </w:tbl>
    <w:p w:rsidR="00E03A6B" w:rsidRPr="00E03A6B" w:rsidRDefault="00E03A6B" w:rsidP="00E03A6B">
      <w:pPr>
        <w:autoSpaceDE w:val="0"/>
        <w:autoSpaceDN w:val="0"/>
        <w:adjustRightInd w:val="0"/>
        <w:spacing w:before="0" w:line="240" w:lineRule="exact"/>
        <w:rPr>
          <w:rFonts w:cs="ArialMT"/>
          <w:sz w:val="14"/>
          <w:szCs w:val="14"/>
        </w:rPr>
      </w:pPr>
    </w:p>
    <w:p w:rsidR="00E03A6B" w:rsidRPr="002C502A" w:rsidRDefault="00E03A6B" w:rsidP="00E03A6B">
      <w:pPr>
        <w:autoSpaceDE w:val="0"/>
        <w:autoSpaceDN w:val="0"/>
        <w:adjustRightInd w:val="0"/>
        <w:spacing w:before="0" w:line="240" w:lineRule="exact"/>
        <w:rPr>
          <w:rFonts w:cs="ArialMT"/>
          <w:u w:val="single"/>
        </w:rPr>
      </w:pPr>
      <w:r w:rsidRPr="002C502A">
        <w:rPr>
          <w:rFonts w:cs="ArialMT"/>
          <w:u w:val="single"/>
        </w:rPr>
        <w:t>Dieser Bewerbung liegen bei</w:t>
      </w:r>
      <w:r>
        <w:rPr>
          <w:rFonts w:cs="ArialMT"/>
          <w:u w:val="single"/>
        </w:rPr>
        <w:t xml:space="preserve"> / Attachments </w:t>
      </w:r>
      <w:proofErr w:type="spellStart"/>
      <w:r>
        <w:rPr>
          <w:rFonts w:cs="ArialMT"/>
          <w:u w:val="single"/>
        </w:rPr>
        <w:t>of</w:t>
      </w:r>
      <w:proofErr w:type="spellEnd"/>
      <w:r>
        <w:rPr>
          <w:rFonts w:cs="ArialMT"/>
          <w:u w:val="single"/>
        </w:rPr>
        <w:t xml:space="preserve"> </w:t>
      </w:r>
      <w:proofErr w:type="spellStart"/>
      <w:r>
        <w:rPr>
          <w:rFonts w:cs="ArialMT"/>
          <w:u w:val="single"/>
        </w:rPr>
        <w:t>the</w:t>
      </w:r>
      <w:proofErr w:type="spellEnd"/>
      <w:r>
        <w:rPr>
          <w:rFonts w:cs="ArialMT"/>
          <w:u w:val="single"/>
        </w:rPr>
        <w:t xml:space="preserve"> </w:t>
      </w:r>
      <w:proofErr w:type="spellStart"/>
      <w:r>
        <w:rPr>
          <w:rFonts w:cs="ArialMT"/>
          <w:u w:val="single"/>
        </w:rPr>
        <w:t>application</w:t>
      </w:r>
      <w:proofErr w:type="spellEnd"/>
      <w:r w:rsidRPr="002C502A">
        <w:rPr>
          <w:rFonts w:cs="ArialMT"/>
          <w:u w:val="single"/>
        </w:rPr>
        <w:t>:</w:t>
      </w:r>
    </w:p>
    <w:p w:rsidR="00E03A6B" w:rsidRPr="00E03A6B" w:rsidRDefault="00E03A6B" w:rsidP="00E03A6B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line="240" w:lineRule="exact"/>
        <w:ind w:left="284" w:hanging="284"/>
        <w:rPr>
          <w:rFonts w:cs="ArialMT"/>
          <w:lang w:val="en-GB"/>
        </w:rPr>
      </w:pPr>
      <w:proofErr w:type="spellStart"/>
      <w:r w:rsidRPr="00E03A6B">
        <w:rPr>
          <w:rFonts w:cs="ArialMT"/>
          <w:lang w:val="en-GB"/>
        </w:rPr>
        <w:t>Nachweis</w:t>
      </w:r>
      <w:proofErr w:type="spellEnd"/>
      <w:r w:rsidRPr="00E03A6B">
        <w:rPr>
          <w:rFonts w:cs="ArialMT"/>
          <w:lang w:val="en-GB"/>
        </w:rPr>
        <w:t xml:space="preserve"> der </w:t>
      </w:r>
      <w:proofErr w:type="spellStart"/>
      <w:r w:rsidRPr="00E03A6B">
        <w:rPr>
          <w:rFonts w:cs="ArialMT"/>
          <w:lang w:val="en-GB"/>
        </w:rPr>
        <w:t>Studienleistungen</w:t>
      </w:r>
      <w:proofErr w:type="spellEnd"/>
      <w:r w:rsidRPr="00E03A6B">
        <w:rPr>
          <w:rFonts w:cs="ArialMT"/>
          <w:lang w:val="en-GB"/>
        </w:rPr>
        <w:t xml:space="preserve"> / Proof of academic accomplishments:</w:t>
      </w:r>
      <w:r w:rsidRPr="00E03A6B">
        <w:rPr>
          <w:rFonts w:cs="ArialMT"/>
          <w:lang w:val="en-GB"/>
        </w:rPr>
        <w:br/>
        <w:t xml:space="preserve">- </w:t>
      </w:r>
      <w:proofErr w:type="spellStart"/>
      <w:r w:rsidRPr="00E03A6B">
        <w:rPr>
          <w:rFonts w:cs="ArialMT"/>
          <w:lang w:val="en-GB"/>
        </w:rPr>
        <w:t>Erfolgsnachweis</w:t>
      </w:r>
      <w:proofErr w:type="spellEnd"/>
      <w:r w:rsidRPr="00E03A6B">
        <w:rPr>
          <w:rFonts w:cs="ArialMT"/>
          <w:lang w:val="en-GB"/>
        </w:rPr>
        <w:t xml:space="preserve"> / Consolidated grade record</w:t>
      </w:r>
      <w:r w:rsidRPr="00E03A6B">
        <w:rPr>
          <w:rFonts w:cs="ArialMT"/>
          <w:lang w:val="en-GB"/>
        </w:rPr>
        <w:br/>
        <w:t xml:space="preserve">- </w:t>
      </w:r>
      <w:proofErr w:type="spellStart"/>
      <w:r w:rsidRPr="00E03A6B">
        <w:rPr>
          <w:rFonts w:cs="ArialMT"/>
          <w:lang w:val="en-GB"/>
        </w:rPr>
        <w:t>Kopie</w:t>
      </w:r>
      <w:proofErr w:type="spellEnd"/>
      <w:r w:rsidRPr="00E03A6B">
        <w:rPr>
          <w:rFonts w:cs="ArialMT"/>
          <w:lang w:val="en-GB"/>
        </w:rPr>
        <w:t xml:space="preserve"> des Research Proposals der Dissertation / Copy of the research proposal</w:t>
      </w:r>
    </w:p>
    <w:p w:rsidR="00E03A6B" w:rsidRPr="002C502A" w:rsidRDefault="00E03A6B" w:rsidP="00E03A6B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line="240" w:lineRule="exact"/>
        <w:ind w:left="284" w:hanging="284"/>
        <w:rPr>
          <w:rFonts w:cs="ArialMT"/>
        </w:rPr>
      </w:pPr>
      <w:r w:rsidRPr="002C502A">
        <w:rPr>
          <w:rFonts w:cs="ArialMT"/>
        </w:rPr>
        <w:t>Begründung des Mobilitätsvorhabens (max. 2 Seiten) durch d. Antragsteller/in</w:t>
      </w:r>
      <w:r>
        <w:rPr>
          <w:rFonts w:cs="ArialMT"/>
        </w:rPr>
        <w:t xml:space="preserve"> /</w:t>
      </w:r>
      <w:r>
        <w:rPr>
          <w:rFonts w:cs="ArialMT"/>
        </w:rPr>
        <w:br/>
      </w:r>
      <w:r>
        <w:rPr>
          <w:rFonts w:cs="ArialMT"/>
          <w:color w:val="000000"/>
          <w:lang w:val="en-US"/>
        </w:rPr>
        <w:t>E</w:t>
      </w:r>
      <w:r w:rsidRPr="001E5CB8">
        <w:rPr>
          <w:rFonts w:cs="ArialMT"/>
          <w:color w:val="000000"/>
          <w:lang w:val="en-US"/>
        </w:rPr>
        <w:t>xplanatory statement of the mobility project (two pages maximum</w:t>
      </w:r>
      <w:r>
        <w:rPr>
          <w:rFonts w:cs="ArialMT"/>
          <w:color w:val="000000"/>
          <w:lang w:val="en-US"/>
        </w:rPr>
        <w:t>)</w:t>
      </w:r>
    </w:p>
    <w:p w:rsidR="00E03A6B" w:rsidRPr="00151B8B" w:rsidRDefault="00E03A6B" w:rsidP="00E03A6B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line="240" w:lineRule="exact"/>
        <w:ind w:left="284" w:hanging="284"/>
        <w:rPr>
          <w:rFonts w:cs="ArialMT"/>
          <w:spacing w:val="-4"/>
        </w:rPr>
      </w:pPr>
      <w:r w:rsidRPr="00E03A6B">
        <w:rPr>
          <w:rFonts w:cs="ArialMT"/>
          <w:color w:val="000000"/>
        </w:rPr>
        <w:t xml:space="preserve">Kurze Stellungnahme der/des </w:t>
      </w:r>
      <w:r>
        <w:rPr>
          <w:rFonts w:cs="ArialMT"/>
          <w:color w:val="000000"/>
        </w:rPr>
        <w:t>Dissertationsb</w:t>
      </w:r>
      <w:r w:rsidRPr="00E03A6B">
        <w:rPr>
          <w:rFonts w:cs="ArialMT"/>
          <w:color w:val="000000"/>
        </w:rPr>
        <w:t>etreuerin/</w:t>
      </w:r>
      <w:r>
        <w:rPr>
          <w:rFonts w:cs="ArialMT"/>
          <w:color w:val="000000"/>
        </w:rPr>
        <w:t>-b</w:t>
      </w:r>
      <w:r w:rsidRPr="00E03A6B">
        <w:rPr>
          <w:rFonts w:cs="ArialMT"/>
          <w:color w:val="000000"/>
        </w:rPr>
        <w:t>etreuers zum beantragten Mobilitätsvorh</w:t>
      </w:r>
      <w:r w:rsidRPr="00E03A6B">
        <w:rPr>
          <w:rFonts w:cs="ArialMT"/>
          <w:color w:val="000000"/>
        </w:rPr>
        <w:t>a</w:t>
      </w:r>
      <w:r w:rsidRPr="00E03A6B">
        <w:rPr>
          <w:rFonts w:cs="ArialMT"/>
          <w:color w:val="000000"/>
        </w:rPr>
        <w:t xml:space="preserve">ben / </w:t>
      </w:r>
      <w:r>
        <w:rPr>
          <w:rFonts w:cs="ArialMT"/>
          <w:color w:val="000000"/>
        </w:rPr>
        <w:t>S</w:t>
      </w:r>
      <w:r w:rsidRPr="00151B8B">
        <w:rPr>
          <w:rFonts w:cs="ArialMT"/>
          <w:color w:val="000000"/>
        </w:rPr>
        <w:t xml:space="preserve">hort </w:t>
      </w:r>
      <w:proofErr w:type="spellStart"/>
      <w:r w:rsidRPr="00151B8B">
        <w:rPr>
          <w:rFonts w:cs="ArialMT"/>
          <w:color w:val="000000"/>
        </w:rPr>
        <w:t>statement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of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the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supervisor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of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the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dissertation</w:t>
      </w:r>
      <w:proofErr w:type="spellEnd"/>
      <w:r w:rsidRPr="00151B8B">
        <w:rPr>
          <w:rFonts w:cs="ArialMT"/>
          <w:color w:val="000000"/>
        </w:rPr>
        <w:t xml:space="preserve"> in </w:t>
      </w:r>
      <w:proofErr w:type="spellStart"/>
      <w:r w:rsidRPr="00151B8B">
        <w:rPr>
          <w:rFonts w:cs="ArialMT"/>
          <w:color w:val="000000"/>
        </w:rPr>
        <w:t>support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of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your</w:t>
      </w:r>
      <w:proofErr w:type="spellEnd"/>
      <w:r w:rsidRPr="00151B8B">
        <w:rPr>
          <w:rFonts w:cs="ArialMT"/>
          <w:color w:val="000000"/>
        </w:rPr>
        <w:t xml:space="preserve"> </w:t>
      </w:r>
      <w:proofErr w:type="spellStart"/>
      <w:r w:rsidRPr="00151B8B">
        <w:rPr>
          <w:rFonts w:cs="ArialMT"/>
          <w:color w:val="000000"/>
        </w:rPr>
        <w:t>application</w:t>
      </w:r>
      <w:proofErr w:type="spellEnd"/>
    </w:p>
    <w:p w:rsidR="00E03A6B" w:rsidRPr="00E03A6B" w:rsidRDefault="00E03A6B" w:rsidP="00E03A6B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 w:line="240" w:lineRule="exact"/>
        <w:ind w:left="284" w:hanging="284"/>
        <w:rPr>
          <w:rFonts w:cs="ArialMT"/>
        </w:rPr>
      </w:pPr>
      <w:r w:rsidRPr="00E03A6B">
        <w:rPr>
          <w:rFonts w:cs="ArialMT"/>
        </w:rPr>
        <w:t xml:space="preserve">Kostenaufstellung / </w:t>
      </w:r>
      <w:r w:rsidRPr="00E03A6B">
        <w:rPr>
          <w:rFonts w:cs="ArialMT"/>
          <w:color w:val="000000"/>
          <w:lang w:val="en-US"/>
        </w:rPr>
        <w:t>Cost report</w:t>
      </w:r>
    </w:p>
    <w:p w:rsidR="00E03A6B" w:rsidRDefault="00E03A6B" w:rsidP="00E03A6B">
      <w:pPr>
        <w:autoSpaceDE w:val="0"/>
        <w:autoSpaceDN w:val="0"/>
        <w:adjustRightInd w:val="0"/>
        <w:spacing w:before="0" w:line="240" w:lineRule="exact"/>
        <w:jc w:val="center"/>
        <w:rPr>
          <w:rFonts w:cs="Arial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3603"/>
      </w:tblGrid>
      <w:tr w:rsidR="00E03A6B" w:rsidRPr="002C502A" w:rsidTr="00E03A6B">
        <w:tc>
          <w:tcPr>
            <w:tcW w:w="4561" w:type="dxa"/>
          </w:tcPr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MT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MT"/>
              </w:rPr>
            </w:pPr>
          </w:p>
        </w:tc>
      </w:tr>
      <w:tr w:rsidR="00E03A6B" w:rsidRPr="002C502A" w:rsidTr="00E03A6B">
        <w:tc>
          <w:tcPr>
            <w:tcW w:w="4561" w:type="dxa"/>
          </w:tcPr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MT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</w:tcPr>
          <w:p w:rsidR="00E03A6B" w:rsidRPr="002C502A" w:rsidRDefault="00E03A6B" w:rsidP="00204450">
            <w:pPr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MT"/>
              </w:rPr>
            </w:pPr>
            <w:r w:rsidRPr="002C502A">
              <w:rPr>
                <w:rFonts w:cs="ArialMT"/>
              </w:rPr>
              <w:t>Unterschrift</w:t>
            </w:r>
            <w:r>
              <w:rPr>
                <w:rFonts w:cs="ArialMT"/>
              </w:rPr>
              <w:t xml:space="preserve"> / </w:t>
            </w:r>
            <w:proofErr w:type="spellStart"/>
            <w:r>
              <w:rPr>
                <w:rFonts w:cs="ArialMT"/>
              </w:rPr>
              <w:t>Signature</w:t>
            </w:r>
            <w:proofErr w:type="spellEnd"/>
          </w:p>
        </w:tc>
      </w:tr>
    </w:tbl>
    <w:p w:rsidR="00542C00" w:rsidRPr="00542C00" w:rsidRDefault="00542C00" w:rsidP="00E03A6B"/>
    <w:sectPr w:rsidR="00542C00" w:rsidRPr="00542C00" w:rsidSect="00A856E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334" w:right="1871" w:bottom="1701" w:left="1871" w:header="567" w:footer="74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6B" w:rsidRDefault="00E03A6B" w:rsidP="00A129D0">
      <w:r>
        <w:separator/>
      </w:r>
    </w:p>
  </w:endnote>
  <w:endnote w:type="continuationSeparator" w:id="0">
    <w:p w:rsidR="00E03A6B" w:rsidRDefault="00E03A6B" w:rsidP="00A1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37" w:rsidRPr="005C7837" w:rsidRDefault="005C7837" w:rsidP="009F0E08">
    <w:pPr>
      <w:pStyle w:val="Fuzeile"/>
      <w:tabs>
        <w:tab w:val="clear" w:pos="4536"/>
        <w:tab w:val="clear" w:pos="9072"/>
        <w:tab w:val="left" w:pos="1701"/>
        <w:tab w:val="center" w:pos="4253"/>
        <w:tab w:val="right" w:pos="8441"/>
      </w:tabs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D0" w:rsidRPr="00A129D0" w:rsidRDefault="00A129D0" w:rsidP="00A129D0">
    <w:pPr>
      <w:pStyle w:val="Fuzeile"/>
      <w:tabs>
        <w:tab w:val="clear" w:pos="9072"/>
        <w:tab w:val="left" w:pos="1701"/>
        <w:tab w:val="right" w:pos="8441"/>
      </w:tabs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6B" w:rsidRDefault="00E03A6B" w:rsidP="00A129D0">
      <w:r>
        <w:separator/>
      </w:r>
    </w:p>
  </w:footnote>
  <w:footnote w:type="continuationSeparator" w:id="0">
    <w:p w:rsidR="00E03A6B" w:rsidRDefault="00E03A6B" w:rsidP="00A1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54" w:rsidRDefault="00A856EE" w:rsidP="00A856EE">
    <w:pPr>
      <w:pStyle w:val="Kopfzeile"/>
      <w:ind w:firstLine="708"/>
    </w:pPr>
    <w:r>
      <w:tab/>
    </w:r>
    <w:r>
      <w:tab/>
    </w:r>
    <w:r>
      <w:rPr>
        <w:noProof/>
        <w:lang w:eastAsia="de-AT"/>
      </w:rPr>
      <w:drawing>
        <wp:inline distT="0" distB="0" distL="0" distR="0" wp14:anchorId="78C05694" wp14:editId="46730326">
          <wp:extent cx="1569720" cy="1699260"/>
          <wp:effectExtent l="0" t="0" r="0" b="0"/>
          <wp:docPr id="2" name="Grafik 2" descr="\\SHARES\data\Users\dhuter\Desktop\WU-Logo-A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S\data\Users\dhuter\Desktop\WU-Logo-A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384413B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302F4"/>
    <w:multiLevelType w:val="hybridMultilevel"/>
    <w:tmpl w:val="F5FA17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F64E4"/>
    <w:multiLevelType w:val="multilevel"/>
    <w:tmpl w:val="7A70B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cumentProtection w:edit="forms" w:enforcement="0"/>
  <w:styleLockTheme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6B"/>
    <w:rsid w:val="0000363B"/>
    <w:rsid w:val="000560EF"/>
    <w:rsid w:val="000E375F"/>
    <w:rsid w:val="001B7AA9"/>
    <w:rsid w:val="001C3AFD"/>
    <w:rsid w:val="001D3FCA"/>
    <w:rsid w:val="001D6F09"/>
    <w:rsid w:val="001E0E52"/>
    <w:rsid w:val="00205BB4"/>
    <w:rsid w:val="002770B5"/>
    <w:rsid w:val="00291EB8"/>
    <w:rsid w:val="002B195A"/>
    <w:rsid w:val="002D3721"/>
    <w:rsid w:val="003253A6"/>
    <w:rsid w:val="00357496"/>
    <w:rsid w:val="00372640"/>
    <w:rsid w:val="003838CA"/>
    <w:rsid w:val="003851D8"/>
    <w:rsid w:val="00397E48"/>
    <w:rsid w:val="003B77C8"/>
    <w:rsid w:val="003C38FC"/>
    <w:rsid w:val="003E1B8D"/>
    <w:rsid w:val="003E3B39"/>
    <w:rsid w:val="003E3EE1"/>
    <w:rsid w:val="003F54DE"/>
    <w:rsid w:val="00415030"/>
    <w:rsid w:val="004805E7"/>
    <w:rsid w:val="004E4308"/>
    <w:rsid w:val="005319B9"/>
    <w:rsid w:val="00542C00"/>
    <w:rsid w:val="0056423E"/>
    <w:rsid w:val="005A5BBB"/>
    <w:rsid w:val="005C7837"/>
    <w:rsid w:val="005E333A"/>
    <w:rsid w:val="005E3641"/>
    <w:rsid w:val="005F791F"/>
    <w:rsid w:val="00665E21"/>
    <w:rsid w:val="00673A12"/>
    <w:rsid w:val="00683ABE"/>
    <w:rsid w:val="00686C06"/>
    <w:rsid w:val="006917B1"/>
    <w:rsid w:val="006B3753"/>
    <w:rsid w:val="006D206B"/>
    <w:rsid w:val="00742F90"/>
    <w:rsid w:val="00784EB8"/>
    <w:rsid w:val="007B76F5"/>
    <w:rsid w:val="007E2C3B"/>
    <w:rsid w:val="00802B2D"/>
    <w:rsid w:val="0082175C"/>
    <w:rsid w:val="00835045"/>
    <w:rsid w:val="00903D0C"/>
    <w:rsid w:val="00936C55"/>
    <w:rsid w:val="009C6A22"/>
    <w:rsid w:val="009E407D"/>
    <w:rsid w:val="009E79E9"/>
    <w:rsid w:val="009F0E08"/>
    <w:rsid w:val="009F55EF"/>
    <w:rsid w:val="00A129D0"/>
    <w:rsid w:val="00A15B6C"/>
    <w:rsid w:val="00A42FEE"/>
    <w:rsid w:val="00A838F2"/>
    <w:rsid w:val="00A856EE"/>
    <w:rsid w:val="00A87037"/>
    <w:rsid w:val="00A927DD"/>
    <w:rsid w:val="00A9432E"/>
    <w:rsid w:val="00A97DE4"/>
    <w:rsid w:val="00AB02DD"/>
    <w:rsid w:val="00AF4E08"/>
    <w:rsid w:val="00B06432"/>
    <w:rsid w:val="00B162AF"/>
    <w:rsid w:val="00B30954"/>
    <w:rsid w:val="00B36D5C"/>
    <w:rsid w:val="00B4140F"/>
    <w:rsid w:val="00B53A4A"/>
    <w:rsid w:val="00B97485"/>
    <w:rsid w:val="00BA1F74"/>
    <w:rsid w:val="00BD6E1B"/>
    <w:rsid w:val="00BE2338"/>
    <w:rsid w:val="00C02941"/>
    <w:rsid w:val="00C136A2"/>
    <w:rsid w:val="00C444BF"/>
    <w:rsid w:val="00C66C43"/>
    <w:rsid w:val="00CA20C0"/>
    <w:rsid w:val="00CA40A3"/>
    <w:rsid w:val="00CD5207"/>
    <w:rsid w:val="00CE53B0"/>
    <w:rsid w:val="00D046D8"/>
    <w:rsid w:val="00D15A9C"/>
    <w:rsid w:val="00D44C50"/>
    <w:rsid w:val="00D66A56"/>
    <w:rsid w:val="00D71DD5"/>
    <w:rsid w:val="00D93F98"/>
    <w:rsid w:val="00DA565C"/>
    <w:rsid w:val="00DB3CB0"/>
    <w:rsid w:val="00DB40FD"/>
    <w:rsid w:val="00E016A8"/>
    <w:rsid w:val="00E03A6B"/>
    <w:rsid w:val="00E05459"/>
    <w:rsid w:val="00E34782"/>
    <w:rsid w:val="00E7309D"/>
    <w:rsid w:val="00E972CF"/>
    <w:rsid w:val="00F26468"/>
    <w:rsid w:val="00F27643"/>
    <w:rsid w:val="00F3582A"/>
    <w:rsid w:val="00F72D67"/>
    <w:rsid w:val="00F81E0F"/>
    <w:rsid w:val="00F947D4"/>
    <w:rsid w:val="00FA5555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77F5"/>
  <w15:docId w15:val="{8BA27191-14AA-4D98-9792-C68A1E0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A6B"/>
    <w:pPr>
      <w:spacing w:before="200" w:after="0" w:line="250" w:lineRule="atLeast"/>
    </w:pPr>
    <w:rPr>
      <w:rFonts w:ascii="Verdana" w:eastAsia="Verdana" w:hAnsi="Verdana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53A6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7837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7837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53A6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53A6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53A6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53A6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53A6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53A6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20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8CA"/>
  </w:style>
  <w:style w:type="paragraph" w:styleId="Fuzeile">
    <w:name w:val="footer"/>
    <w:basedOn w:val="Standard"/>
    <w:link w:val="FuzeileZchn"/>
    <w:uiPriority w:val="99"/>
    <w:unhideWhenUsed/>
    <w:rsid w:val="00A129D0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2338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semiHidden/>
    <w:unhideWhenUsed/>
    <w:rsid w:val="00CA20C0"/>
    <w:pPr>
      <w:spacing w:before="960" w:after="240"/>
    </w:pPr>
    <w:rPr>
      <w:rFonts w:eastAsia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A20C0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3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semiHidden/>
    <w:rsid w:val="00CA20C0"/>
    <w:pPr>
      <w:tabs>
        <w:tab w:val="right" w:pos="9071"/>
      </w:tabs>
      <w:spacing w:before="1080"/>
      <w:jc w:val="right"/>
    </w:pPr>
    <w:rPr>
      <w:rFonts w:eastAsia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semiHidden/>
    <w:rsid w:val="00802B2D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CA20C0"/>
    <w:pPr>
      <w:spacing w:before="480" w:after="360"/>
    </w:pPr>
    <w:rPr>
      <w:rFonts w:eastAsia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CA20C0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23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A20C0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unhideWhenUsed/>
    <w:qFormat/>
    <w:rsid w:val="005C7837"/>
    <w:pPr>
      <w:numPr>
        <w:numId w:val="5"/>
      </w:numPr>
      <w:ind w:left="284" w:hanging="284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A20C0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unhideWhenUsed/>
    <w:rsid w:val="00CA20C0"/>
    <w:rPr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CA20C0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A20C0"/>
    <w:pPr>
      <w:spacing w:after="200"/>
    </w:pPr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20C0"/>
    <w:rPr>
      <w:color w:val="auto"/>
      <w:u w:val="single"/>
    </w:rPr>
  </w:style>
  <w:style w:type="paragraph" w:styleId="Blocktext">
    <w:name w:val="Block Text"/>
    <w:basedOn w:val="Standard"/>
    <w:uiPriority w:val="99"/>
    <w:semiHidden/>
    <w:unhideWhenUsed/>
    <w:rsid w:val="00CA20C0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20C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40A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0C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40A3"/>
    <w:rPr>
      <w:szCs w:val="20"/>
    </w:rPr>
  </w:style>
  <w:style w:type="table" w:styleId="HelleSchattierung-Akzent4">
    <w:name w:val="Light Shading Accent 4"/>
    <w:basedOn w:val="NormaleTabelle"/>
    <w:uiPriority w:val="60"/>
    <w:rsid w:val="00CA20C0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CA20C0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A20C0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A20C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20C0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A20C0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40A3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20C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40A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40A3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CA20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CA2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3253A6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0E08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2338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2338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432E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432E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32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32E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32E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A20C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A20C0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A40A3"/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CA20C0"/>
    <w:pPr>
      <w:numPr>
        <w:ilvl w:val="1"/>
      </w:numPr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0E08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98"/>
    <w:unhideWhenUsed/>
    <w:rsid w:val="005C7837"/>
    <w:pPr>
      <w:numPr>
        <w:numId w:val="4"/>
      </w:numPr>
      <w:tabs>
        <w:tab w:val="clear" w:pos="360"/>
        <w:tab w:val="num" w:pos="284"/>
      </w:tabs>
      <w:ind w:left="284" w:hanging="284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A20C0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A20C0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A20C0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A20C0"/>
  </w:style>
  <w:style w:type="paragraph" w:styleId="Gruformel">
    <w:name w:val="Closing"/>
    <w:basedOn w:val="Standard"/>
    <w:link w:val="GruformelZchn"/>
    <w:uiPriority w:val="99"/>
    <w:semiHidden/>
    <w:unhideWhenUsed/>
    <w:rsid w:val="00CA20C0"/>
    <w:pPr>
      <w:ind w:left="4253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A20C0"/>
  </w:style>
  <w:style w:type="paragraph" w:styleId="Index2">
    <w:name w:val="index 2"/>
    <w:basedOn w:val="Standard"/>
    <w:next w:val="Standard"/>
    <w:autoRedefine/>
    <w:uiPriority w:val="99"/>
    <w:semiHidden/>
    <w:unhideWhenUsed/>
    <w:rsid w:val="00CA20C0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A20C0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A20C0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A20C0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A20C0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A20C0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A20C0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A20C0"/>
    <w:pPr>
      <w:ind w:left="1621" w:hanging="181"/>
    </w:pPr>
  </w:style>
  <w:style w:type="paragraph" w:styleId="Listenfortsetzung">
    <w:name w:val="List Continue"/>
    <w:basedOn w:val="Standard"/>
    <w:uiPriority w:val="99"/>
    <w:semiHidden/>
    <w:unhideWhenUsed/>
    <w:rsid w:val="005C78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C7837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8"/>
    <w:unhideWhenUsed/>
    <w:rsid w:val="005C7837"/>
    <w:pPr>
      <w:numPr>
        <w:numId w:val="10"/>
      </w:numPr>
      <w:tabs>
        <w:tab w:val="clear" w:pos="360"/>
        <w:tab w:val="num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C7837"/>
    <w:pPr>
      <w:numPr>
        <w:numId w:val="11"/>
      </w:numPr>
      <w:tabs>
        <w:tab w:val="clear" w:pos="643"/>
        <w:tab w:val="num" w:pos="567"/>
      </w:tabs>
      <w:ind w:left="567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C7837"/>
    <w:pPr>
      <w:numPr>
        <w:numId w:val="12"/>
      </w:numPr>
      <w:tabs>
        <w:tab w:val="clear" w:pos="926"/>
        <w:tab w:val="num" w:pos="851"/>
      </w:tabs>
      <w:ind w:left="851" w:hanging="28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C7837"/>
    <w:pPr>
      <w:numPr>
        <w:numId w:val="13"/>
      </w:numPr>
      <w:tabs>
        <w:tab w:val="clear" w:pos="1209"/>
        <w:tab w:val="num" w:pos="1134"/>
      </w:tabs>
      <w:ind w:left="1134" w:hanging="285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C7837"/>
    <w:pPr>
      <w:numPr>
        <w:numId w:val="14"/>
      </w:numPr>
      <w:tabs>
        <w:tab w:val="clear" w:pos="1492"/>
        <w:tab w:val="num" w:pos="1418"/>
      </w:tabs>
      <w:ind w:left="1418" w:hanging="286"/>
      <w:contextualSpacing/>
    </w:pPr>
  </w:style>
  <w:style w:type="paragraph" w:styleId="Liste">
    <w:name w:val="List"/>
    <w:basedOn w:val="Standard"/>
    <w:uiPriority w:val="99"/>
    <w:semiHidden/>
    <w:unhideWhenUsed/>
    <w:rsid w:val="005C7837"/>
    <w:pPr>
      <w:ind w:left="283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C7837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C7837"/>
    <w:pPr>
      <w:ind w:left="566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C7837"/>
    <w:pPr>
      <w:numPr>
        <w:numId w:val="6"/>
      </w:numPr>
      <w:tabs>
        <w:tab w:val="clear" w:pos="643"/>
        <w:tab w:val="num" w:pos="567"/>
      </w:tabs>
      <w:ind w:left="567" w:hanging="284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C7837"/>
    <w:pPr>
      <w:numPr>
        <w:numId w:val="7"/>
      </w:numPr>
      <w:tabs>
        <w:tab w:val="clear" w:pos="926"/>
        <w:tab w:val="num" w:pos="851"/>
      </w:tabs>
      <w:ind w:left="851" w:hanging="285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C7837"/>
    <w:pPr>
      <w:numPr>
        <w:numId w:val="8"/>
      </w:numPr>
      <w:tabs>
        <w:tab w:val="clear" w:pos="1209"/>
        <w:tab w:val="num" w:pos="1134"/>
      </w:tabs>
      <w:ind w:left="1134" w:hanging="285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C7837"/>
    <w:pPr>
      <w:numPr>
        <w:numId w:val="9"/>
      </w:numPr>
      <w:tabs>
        <w:tab w:val="clear" w:pos="1492"/>
        <w:tab w:val="num" w:pos="1418"/>
      </w:tabs>
      <w:ind w:left="1418" w:hanging="28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Projekte\Doctoral-office\WU%20Vorlage%20Logo%20erste%20Seite.dotx" TargetMode="Externa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0a3ee-3d2a-451c-9a1a-7e5d5b0c9c77">
      <Value>266</Value>
      <Value>403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Kategorie xmlns="dde413db-0745-4f3a-8dca-564dc7ff6f7d">Basisvorlagen</Kategorie>
    <Beschreibung xmlns="dde413db-0745-4f3a-8dca-564dc7ff6f7d">"Leere" Vorlage mit Logo auf der ersten Seite, Fußzeile und WU-Formatvorlagen</Beschreibung>
    <Format xmlns="dde413db-0745-4f3a-8dca-564dc7ff6f7d">Office 2007-2013</Form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0" ma:contentTypeDescription="Ein neues Dokument erstellen." ma:contentTypeScope="" ma:versionID="d3e4c2a2c8eb27d51afc5f2b89c2d0f7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6e1822d916fe321090dffa8ffe9fb58e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C7601-23AB-4694-B42E-6D144F2CC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108EF-44CB-41BB-8444-5AF19172014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8b0a3ee-3d2a-451c-9a1a-7e5d5b0c9c77"/>
    <ds:schemaRef ds:uri="dde413db-0745-4f3a-8dca-564dc7ff6f7d"/>
    <ds:schemaRef ds:uri="http://purl.org/dc/dcmitype/"/>
    <ds:schemaRef ds:uri="1a8d9a65-8471-4209-a900-f8e11db75e0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008236-5AA4-4A2E-A3F6-C5BB08154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 Vorlage Logo erste Seite.dotx</Template>
  <TotalTime>0</TotalTime>
  <Pages>1</Pages>
  <Words>242</Words>
  <Characters>1312</Characters>
  <Application>Microsoft Office Word</Application>
  <DocSecurity>0</DocSecurity>
  <Lines>32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Drimmel-Consulting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Bauer, Barbara</cp:lastModifiedBy>
  <cp:revision>1</cp:revision>
  <cp:lastPrinted>2009-04-26T22:22:00Z</cp:lastPrinted>
  <dcterms:created xsi:type="dcterms:W3CDTF">2016-02-22T13:48:00Z</dcterms:created>
  <dcterms:modified xsi:type="dcterms:W3CDTF">2016-02-22T14:12:00Z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WU Thema">
    <vt:lpwstr>403;#Corporate Design|19895bcd-b158-45ae-ab7b-f5ca217dfcec</vt:lpwstr>
  </property>
  <property fmtid="{D5CDD505-2E9C-101B-9397-08002B2CF9AE}" pid="4" name="Dokumentenart">
    <vt:lpwstr>266;#Vorlagen|17fc50ed-8ad1-47be-ab12-04243fd74ddb</vt:lpwstr>
  </property>
  <property fmtid="{D5CDD505-2E9C-101B-9397-08002B2CF9AE}" pid="5" name="Order">
    <vt:r8>15600</vt:r8>
  </property>
</Properties>
</file>