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A9C8D" w14:textId="3B0436D3" w:rsidR="00AA7CCC" w:rsidRDefault="006D718F" w:rsidP="00096D61">
      <w:pPr>
        <w:jc w:val="both"/>
        <w:rPr>
          <w:rFonts w:ascii="Arial" w:hAnsi="Arial" w:cs="Arial"/>
          <w:bCs/>
          <w:sz w:val="24"/>
          <w:szCs w:val="24"/>
        </w:rPr>
      </w:pPr>
      <w:bookmarkStart w:id="0" w:name="_GoBack"/>
      <w:bookmarkEnd w:id="0"/>
      <w:r w:rsidRPr="006D718F">
        <w:rPr>
          <w:rFonts w:ascii="Arial" w:hAnsi="Arial" w:cs="Arial"/>
          <w:bCs/>
          <w:sz w:val="24"/>
          <w:szCs w:val="24"/>
        </w:rPr>
        <w:t>Brigitte Aulenbacher is Professor of Sociological Theory and Social Analysis and chairs the Department for the Theory of Society and Social Analyses and the Institute of Sociology at the Johannes Kepler University Linz.</w:t>
      </w:r>
      <w:r>
        <w:rPr>
          <w:rFonts w:ascii="Arial" w:hAnsi="Arial" w:cs="Arial"/>
          <w:bCs/>
          <w:sz w:val="24"/>
          <w:szCs w:val="24"/>
        </w:rPr>
        <w:t xml:space="preserve"> </w:t>
      </w:r>
      <w:r w:rsidR="00AA7CCC">
        <w:rPr>
          <w:rFonts w:ascii="Arial" w:hAnsi="Arial" w:cs="Arial"/>
          <w:bCs/>
          <w:sz w:val="24"/>
          <w:szCs w:val="24"/>
        </w:rPr>
        <w:t>She serves a</w:t>
      </w:r>
      <w:r w:rsidR="00C627A2">
        <w:rPr>
          <w:rFonts w:ascii="Arial" w:hAnsi="Arial" w:cs="Arial"/>
          <w:bCs/>
          <w:sz w:val="24"/>
          <w:szCs w:val="24"/>
        </w:rPr>
        <w:t>s</w:t>
      </w:r>
      <w:r w:rsidR="00AA7CCC">
        <w:rPr>
          <w:rFonts w:ascii="Arial" w:hAnsi="Arial" w:cs="Arial"/>
          <w:bCs/>
          <w:sz w:val="24"/>
          <w:szCs w:val="24"/>
        </w:rPr>
        <w:t xml:space="preserve"> Vice-President of the International Karl Polanyi Society. </w:t>
      </w:r>
      <w:r w:rsidR="00AA7CCC" w:rsidRPr="00AA7CCC">
        <w:rPr>
          <w:rFonts w:ascii="Arial" w:hAnsi="Arial" w:cs="Arial"/>
          <w:bCs/>
          <w:sz w:val="24"/>
          <w:szCs w:val="24"/>
        </w:rPr>
        <w:t>Her research areas are the theory of society and the analysis of contemporary capitalism, labor studies, sociology of care, gender and intersectionality studies.</w:t>
      </w:r>
      <w:r w:rsidR="000B3284">
        <w:rPr>
          <w:rFonts w:ascii="Arial" w:hAnsi="Arial" w:cs="Arial"/>
          <w:bCs/>
          <w:sz w:val="24"/>
          <w:szCs w:val="24"/>
        </w:rPr>
        <w:t xml:space="preserve"> </w:t>
      </w:r>
      <w:r w:rsidR="00D43EA5">
        <w:rPr>
          <w:rFonts w:ascii="Arial" w:hAnsi="Arial" w:cs="Arial"/>
          <w:bCs/>
          <w:sz w:val="24"/>
          <w:szCs w:val="24"/>
        </w:rPr>
        <w:t>She published numerous monographs and collections, edited special issues of most renowned international journals, authored and co-authored peer-reviewed scientific articles. She is part of the teams of public scientists which conceptualized exhibitions on the works and life of Karl Marx and Karl Polanyi</w:t>
      </w:r>
      <w:r w:rsidR="009B5B21">
        <w:rPr>
          <w:rFonts w:ascii="Arial" w:hAnsi="Arial" w:cs="Arial"/>
          <w:bCs/>
          <w:sz w:val="24"/>
          <w:szCs w:val="24"/>
        </w:rPr>
        <w:t xml:space="preserve"> and organized international lecture series</w:t>
      </w:r>
      <w:r w:rsidR="00D43EA5">
        <w:rPr>
          <w:rFonts w:ascii="Arial" w:hAnsi="Arial" w:cs="Arial"/>
          <w:bCs/>
          <w:sz w:val="24"/>
          <w:szCs w:val="24"/>
        </w:rPr>
        <w:t xml:space="preserve">. </w:t>
      </w:r>
      <w:r w:rsidR="00AA7CCC">
        <w:rPr>
          <w:rFonts w:ascii="Arial" w:hAnsi="Arial" w:cs="Arial"/>
          <w:bCs/>
          <w:sz w:val="24"/>
          <w:szCs w:val="24"/>
        </w:rPr>
        <w:t xml:space="preserve">Contact: brigitte.aulenbacher@jku.at </w:t>
      </w:r>
    </w:p>
    <w:p w14:paraId="61B4BC46" w14:textId="77777777" w:rsidR="00AA7CCC" w:rsidRDefault="00AA7CCC" w:rsidP="00096D61">
      <w:pPr>
        <w:jc w:val="both"/>
        <w:rPr>
          <w:rFonts w:ascii="Arial" w:hAnsi="Arial" w:cs="Arial"/>
          <w:bCs/>
          <w:sz w:val="24"/>
          <w:szCs w:val="24"/>
        </w:rPr>
      </w:pPr>
    </w:p>
    <w:p w14:paraId="548807D3" w14:textId="2662B670" w:rsidR="0087209B" w:rsidRDefault="0087209B" w:rsidP="00096D61">
      <w:pPr>
        <w:jc w:val="both"/>
        <w:rPr>
          <w:rFonts w:ascii="Arial" w:hAnsi="Arial" w:cs="Arial"/>
          <w:bCs/>
          <w:sz w:val="24"/>
          <w:szCs w:val="24"/>
        </w:rPr>
      </w:pPr>
      <w:r>
        <w:rPr>
          <w:rFonts w:ascii="Arial" w:hAnsi="Arial" w:cs="Arial"/>
          <w:bCs/>
          <w:sz w:val="24"/>
          <w:szCs w:val="24"/>
        </w:rPr>
        <w:t xml:space="preserve">Scientific award: </w:t>
      </w:r>
    </w:p>
    <w:p w14:paraId="52A0A2ED" w14:textId="3EE5A61E" w:rsidR="0087209B" w:rsidRDefault="0087209B" w:rsidP="00096D61">
      <w:pPr>
        <w:jc w:val="both"/>
        <w:rPr>
          <w:rFonts w:ascii="Arial" w:hAnsi="Arial" w:cs="Arial"/>
          <w:bCs/>
          <w:sz w:val="24"/>
          <w:szCs w:val="24"/>
        </w:rPr>
      </w:pPr>
      <w:r w:rsidRPr="0087209B">
        <w:rPr>
          <w:rFonts w:ascii="Arial" w:hAnsi="Arial" w:cs="Arial"/>
          <w:bCs/>
          <w:sz w:val="24"/>
          <w:szCs w:val="24"/>
        </w:rPr>
        <w:t>Kurt-Rothschild-Preis für Wirtschaftspublizistik, public science award for „Karl Polanyi, The Great Transformation und der Gegenwartskapitalismus: Putting the Economy in its Place" (in equal part with Richard Bärnthaler, Veronika Heimerl and Andreas Novy)</w:t>
      </w:r>
      <w:r>
        <w:rPr>
          <w:rFonts w:ascii="Arial" w:hAnsi="Arial" w:cs="Arial"/>
          <w:bCs/>
          <w:sz w:val="24"/>
          <w:szCs w:val="24"/>
        </w:rPr>
        <w:t>, 11/2019</w:t>
      </w:r>
    </w:p>
    <w:p w14:paraId="611D874C" w14:textId="77777777" w:rsidR="000B3284" w:rsidRDefault="000B3284" w:rsidP="00096D61">
      <w:pPr>
        <w:jc w:val="both"/>
        <w:rPr>
          <w:rFonts w:ascii="Arial" w:hAnsi="Arial" w:cs="Arial"/>
          <w:bCs/>
          <w:sz w:val="24"/>
          <w:szCs w:val="24"/>
        </w:rPr>
      </w:pPr>
    </w:p>
    <w:p w14:paraId="71A7C123" w14:textId="7E05A971" w:rsidR="00F4193B" w:rsidRDefault="00716291" w:rsidP="00096D61">
      <w:pPr>
        <w:jc w:val="both"/>
        <w:rPr>
          <w:rFonts w:ascii="Arial" w:hAnsi="Arial" w:cs="Arial"/>
          <w:bCs/>
          <w:sz w:val="24"/>
          <w:szCs w:val="24"/>
        </w:rPr>
      </w:pPr>
      <w:r>
        <w:rPr>
          <w:rFonts w:ascii="Arial" w:hAnsi="Arial" w:cs="Arial"/>
          <w:bCs/>
          <w:sz w:val="24"/>
          <w:szCs w:val="24"/>
        </w:rPr>
        <w:t>Recent</w:t>
      </w:r>
      <w:r w:rsidR="00F4193B">
        <w:rPr>
          <w:rFonts w:ascii="Arial" w:hAnsi="Arial" w:cs="Arial"/>
          <w:bCs/>
          <w:sz w:val="24"/>
          <w:szCs w:val="24"/>
        </w:rPr>
        <w:t xml:space="preserve"> projects</w:t>
      </w:r>
      <w:r>
        <w:rPr>
          <w:rFonts w:ascii="Arial" w:hAnsi="Arial" w:cs="Arial"/>
          <w:bCs/>
          <w:sz w:val="24"/>
          <w:szCs w:val="24"/>
        </w:rPr>
        <w:t xml:space="preserve"> (selection)</w:t>
      </w:r>
      <w:r w:rsidR="00F4193B">
        <w:rPr>
          <w:rFonts w:ascii="Arial" w:hAnsi="Arial" w:cs="Arial"/>
          <w:bCs/>
          <w:sz w:val="24"/>
          <w:szCs w:val="24"/>
        </w:rPr>
        <w:t xml:space="preserve">: </w:t>
      </w:r>
    </w:p>
    <w:p w14:paraId="33C3270F" w14:textId="77777777" w:rsidR="00716291" w:rsidRDefault="00716291" w:rsidP="00EB1EAA">
      <w:pPr>
        <w:jc w:val="both"/>
        <w:rPr>
          <w:rFonts w:ascii="Arial" w:hAnsi="Arial" w:cs="Arial"/>
          <w:bCs/>
          <w:sz w:val="24"/>
          <w:szCs w:val="24"/>
        </w:rPr>
      </w:pPr>
    </w:p>
    <w:p w14:paraId="32CA9292" w14:textId="59191EE5" w:rsidR="00EB1EAA" w:rsidRPr="00EB1EAA" w:rsidRDefault="00EB1EAA" w:rsidP="00EB1EAA">
      <w:pPr>
        <w:jc w:val="both"/>
        <w:rPr>
          <w:rFonts w:ascii="Arial" w:hAnsi="Arial" w:cs="Arial"/>
          <w:bCs/>
          <w:sz w:val="24"/>
          <w:szCs w:val="24"/>
        </w:rPr>
      </w:pPr>
      <w:r w:rsidRPr="00EB1EAA">
        <w:rPr>
          <w:rFonts w:ascii="Arial" w:hAnsi="Arial" w:cs="Arial"/>
          <w:bCs/>
          <w:sz w:val="24"/>
          <w:szCs w:val="24"/>
        </w:rPr>
        <w:t xml:space="preserve">DOC-team 114 “The Contested Provisioning of Care and Housing”, </w:t>
      </w:r>
      <w:r>
        <w:rPr>
          <w:rFonts w:ascii="Arial" w:hAnsi="Arial" w:cs="Arial"/>
          <w:bCs/>
          <w:sz w:val="24"/>
          <w:szCs w:val="24"/>
        </w:rPr>
        <w:t xml:space="preserve">Applicants and PhD-candidates: </w:t>
      </w:r>
      <w:r w:rsidRPr="00EB1EAA">
        <w:rPr>
          <w:rFonts w:ascii="Arial" w:hAnsi="Arial" w:cs="Arial"/>
          <w:bCs/>
          <w:sz w:val="24"/>
          <w:szCs w:val="24"/>
        </w:rPr>
        <w:t xml:space="preserve">Valentin Fröhlich and Florian Pimminger (JKU Linz), Benjamin Baumgartner and Hans Volmary (WU Vienna); </w:t>
      </w:r>
      <w:r>
        <w:rPr>
          <w:rFonts w:ascii="Arial" w:hAnsi="Arial" w:cs="Arial"/>
          <w:bCs/>
          <w:sz w:val="24"/>
          <w:szCs w:val="24"/>
        </w:rPr>
        <w:t>Co-applicants and supervisors:</w:t>
      </w:r>
      <w:r w:rsidRPr="00EB1EAA">
        <w:rPr>
          <w:rFonts w:ascii="Arial" w:hAnsi="Arial" w:cs="Arial"/>
          <w:bCs/>
          <w:sz w:val="24"/>
          <w:szCs w:val="24"/>
        </w:rPr>
        <w:t xml:space="preserve"> Brigitte Aulenbacher (JKU Linz), Andreas Novy (WU Vienna), </w:t>
      </w:r>
      <w:r>
        <w:rPr>
          <w:rFonts w:ascii="Arial" w:hAnsi="Arial" w:cs="Arial"/>
          <w:bCs/>
          <w:sz w:val="24"/>
          <w:szCs w:val="24"/>
        </w:rPr>
        <w:t>funded by the Austrian Academy of Sciences (08/2021-07/2024)</w:t>
      </w:r>
      <w:r w:rsidR="00E244CA">
        <w:rPr>
          <w:rFonts w:ascii="Arial" w:hAnsi="Arial" w:cs="Arial"/>
          <w:bCs/>
          <w:sz w:val="24"/>
          <w:szCs w:val="24"/>
        </w:rPr>
        <w:t>, Johannes Kepler University Linz and WU Vienna</w:t>
      </w:r>
      <w:r w:rsidRPr="00EB1EAA">
        <w:rPr>
          <w:rFonts w:ascii="Arial" w:hAnsi="Arial" w:cs="Arial"/>
          <w:bCs/>
          <w:sz w:val="24"/>
          <w:szCs w:val="24"/>
        </w:rPr>
        <w:t xml:space="preserve"> </w:t>
      </w:r>
    </w:p>
    <w:p w14:paraId="2065C554" w14:textId="77777777" w:rsidR="00EB1EAA" w:rsidRPr="00EB1EAA" w:rsidRDefault="00EB1EAA" w:rsidP="00EB1EAA">
      <w:pPr>
        <w:jc w:val="both"/>
        <w:rPr>
          <w:rFonts w:ascii="Arial" w:hAnsi="Arial" w:cs="Arial"/>
          <w:bCs/>
          <w:sz w:val="24"/>
          <w:szCs w:val="24"/>
        </w:rPr>
      </w:pPr>
    </w:p>
    <w:p w14:paraId="469BB9E1" w14:textId="4BF56FEF" w:rsidR="00EB1EAA" w:rsidRPr="00593D7B" w:rsidRDefault="00EB1EAA" w:rsidP="00EB1EAA">
      <w:pPr>
        <w:jc w:val="both"/>
        <w:rPr>
          <w:rFonts w:ascii="Arial" w:hAnsi="Arial" w:cs="Arial"/>
          <w:bCs/>
          <w:sz w:val="24"/>
          <w:szCs w:val="24"/>
          <w:lang w:val="de-AT"/>
        </w:rPr>
      </w:pPr>
      <w:r w:rsidRPr="00593D7B">
        <w:rPr>
          <w:rFonts w:ascii="Arial" w:hAnsi="Arial" w:cs="Arial"/>
          <w:bCs/>
          <w:sz w:val="24"/>
          <w:szCs w:val="24"/>
          <w:lang w:val="de-AT"/>
        </w:rPr>
        <w:t>Digitalisierung und Arbeitsorganisation</w:t>
      </w:r>
      <w:r w:rsidR="00E244CA" w:rsidRPr="00593D7B">
        <w:rPr>
          <w:rFonts w:ascii="Arial" w:hAnsi="Arial" w:cs="Arial"/>
          <w:bCs/>
          <w:sz w:val="24"/>
          <w:szCs w:val="24"/>
          <w:lang w:val="de-AT"/>
        </w:rPr>
        <w:t>:</w:t>
      </w:r>
      <w:r w:rsidRPr="00593D7B">
        <w:rPr>
          <w:rFonts w:ascii="Arial" w:hAnsi="Arial" w:cs="Arial"/>
          <w:bCs/>
          <w:sz w:val="24"/>
          <w:szCs w:val="24"/>
          <w:lang w:val="de-AT"/>
        </w:rPr>
        <w:t xml:space="preserve"> Narrative, Praxis und Gestaltungsoptionen, AntragstellerInnen und ProjektleiterInnen: Brigitte Aulenbacher, Ernst Langthaler, Uli Meyer, Elke Schüßler, gefördert durch Arbeiterkammer AK Wien im Rahmen des Digifonds – Digitalisierungsfonds Arbeit 4.0 der AK Wien, Fördernummer 3-88, (11/2021-4/2023)</w:t>
      </w:r>
      <w:r w:rsidR="00E244CA" w:rsidRPr="00593D7B">
        <w:rPr>
          <w:rFonts w:ascii="Arial" w:hAnsi="Arial" w:cs="Arial"/>
          <w:bCs/>
          <w:sz w:val="24"/>
          <w:szCs w:val="24"/>
          <w:lang w:val="de-AT"/>
        </w:rPr>
        <w:t>,</w:t>
      </w:r>
      <w:r w:rsidR="00E244CA" w:rsidRPr="00593D7B">
        <w:rPr>
          <w:lang w:val="de-AT"/>
        </w:rPr>
        <w:t xml:space="preserve"> </w:t>
      </w:r>
      <w:r w:rsidR="00E244CA" w:rsidRPr="00593D7B">
        <w:rPr>
          <w:rFonts w:ascii="Arial" w:hAnsi="Arial" w:cs="Arial"/>
          <w:bCs/>
          <w:sz w:val="24"/>
          <w:szCs w:val="24"/>
          <w:lang w:val="de-AT"/>
        </w:rPr>
        <w:t xml:space="preserve">Johannes Kepler Universität Linz, </w:t>
      </w:r>
    </w:p>
    <w:p w14:paraId="42AB9B68" w14:textId="77777777" w:rsidR="00EB1EAA" w:rsidRPr="00593D7B" w:rsidRDefault="00EB1EAA" w:rsidP="00EB1EAA">
      <w:pPr>
        <w:jc w:val="both"/>
        <w:rPr>
          <w:rFonts w:ascii="Arial" w:hAnsi="Arial" w:cs="Arial"/>
          <w:bCs/>
          <w:sz w:val="24"/>
          <w:szCs w:val="24"/>
          <w:lang w:val="de-AT"/>
        </w:rPr>
      </w:pPr>
    </w:p>
    <w:p w14:paraId="5F36BD49" w14:textId="6D11361B" w:rsidR="00EB1EAA" w:rsidRPr="00EB1EAA" w:rsidRDefault="00EB1EAA" w:rsidP="00EB1EAA">
      <w:pPr>
        <w:jc w:val="both"/>
        <w:rPr>
          <w:rFonts w:ascii="Arial" w:hAnsi="Arial" w:cs="Arial"/>
          <w:bCs/>
          <w:sz w:val="24"/>
          <w:szCs w:val="24"/>
        </w:rPr>
      </w:pPr>
      <w:r w:rsidRPr="00EB1EAA">
        <w:rPr>
          <w:rFonts w:ascii="Arial" w:hAnsi="Arial" w:cs="Arial"/>
          <w:bCs/>
          <w:sz w:val="24"/>
          <w:szCs w:val="24"/>
        </w:rPr>
        <w:t xml:space="preserve">Lise Meitner-Grant: „‘Ideal’ Migrant Subjects: Domestic Service in Globalization“, </w:t>
      </w:r>
      <w:r>
        <w:rPr>
          <w:rFonts w:ascii="Arial" w:hAnsi="Arial" w:cs="Arial"/>
          <w:bCs/>
          <w:sz w:val="24"/>
          <w:szCs w:val="24"/>
        </w:rPr>
        <w:t>A</w:t>
      </w:r>
      <w:r w:rsidRPr="00EB1EAA">
        <w:rPr>
          <w:rFonts w:ascii="Arial" w:hAnsi="Arial" w:cs="Arial"/>
          <w:bCs/>
          <w:sz w:val="24"/>
          <w:szCs w:val="24"/>
        </w:rPr>
        <w:t>pplicant</w:t>
      </w:r>
      <w:r>
        <w:rPr>
          <w:rFonts w:ascii="Arial" w:hAnsi="Arial" w:cs="Arial"/>
          <w:bCs/>
          <w:sz w:val="24"/>
          <w:szCs w:val="24"/>
        </w:rPr>
        <w:t xml:space="preserve"> and head</w:t>
      </w:r>
      <w:r w:rsidRPr="00EB1EAA">
        <w:rPr>
          <w:rFonts w:ascii="Arial" w:hAnsi="Arial" w:cs="Arial"/>
          <w:bCs/>
          <w:sz w:val="24"/>
          <w:szCs w:val="24"/>
        </w:rPr>
        <w:t xml:space="preserve">: Wasana Sampath Handapangoda, </w:t>
      </w:r>
      <w:r>
        <w:rPr>
          <w:rFonts w:ascii="Arial" w:hAnsi="Arial" w:cs="Arial"/>
          <w:bCs/>
          <w:sz w:val="24"/>
          <w:szCs w:val="24"/>
        </w:rPr>
        <w:t>C</w:t>
      </w:r>
      <w:r w:rsidRPr="00EB1EAA">
        <w:rPr>
          <w:rFonts w:ascii="Arial" w:hAnsi="Arial" w:cs="Arial"/>
          <w:bCs/>
          <w:sz w:val="24"/>
          <w:szCs w:val="24"/>
        </w:rPr>
        <w:t>o-applicant</w:t>
      </w:r>
      <w:r>
        <w:rPr>
          <w:rFonts w:ascii="Arial" w:hAnsi="Arial" w:cs="Arial"/>
          <w:bCs/>
          <w:sz w:val="24"/>
          <w:szCs w:val="24"/>
        </w:rPr>
        <w:t xml:space="preserve"> and mentor</w:t>
      </w:r>
      <w:r w:rsidRPr="00EB1EAA">
        <w:rPr>
          <w:rFonts w:ascii="Arial" w:hAnsi="Arial" w:cs="Arial"/>
          <w:bCs/>
          <w:sz w:val="24"/>
          <w:szCs w:val="24"/>
        </w:rPr>
        <w:t>: Brigitte Aulenbacher, Austrian Science Fund FWF, M 2724-G</w:t>
      </w:r>
      <w:r>
        <w:rPr>
          <w:rFonts w:ascii="Arial" w:hAnsi="Arial" w:cs="Arial"/>
          <w:bCs/>
          <w:sz w:val="24"/>
          <w:szCs w:val="24"/>
        </w:rPr>
        <w:t xml:space="preserve"> (11/2019-10/2022</w:t>
      </w:r>
      <w:r w:rsidRPr="00EB1EAA">
        <w:rPr>
          <w:rFonts w:ascii="Arial" w:hAnsi="Arial" w:cs="Arial"/>
          <w:bCs/>
          <w:sz w:val="24"/>
          <w:szCs w:val="24"/>
        </w:rPr>
        <w:t>)</w:t>
      </w:r>
      <w:r>
        <w:rPr>
          <w:rFonts w:ascii="Arial" w:hAnsi="Arial" w:cs="Arial"/>
          <w:bCs/>
          <w:sz w:val="24"/>
          <w:szCs w:val="24"/>
        </w:rPr>
        <w:t xml:space="preserve">, Johannes Kepler University Linz </w:t>
      </w:r>
    </w:p>
    <w:p w14:paraId="52087D79" w14:textId="77777777" w:rsidR="00EB1EAA" w:rsidRPr="00EB1EAA" w:rsidRDefault="00EB1EAA" w:rsidP="00EB1EAA">
      <w:pPr>
        <w:jc w:val="both"/>
        <w:rPr>
          <w:rFonts w:ascii="Arial" w:hAnsi="Arial" w:cs="Arial"/>
          <w:bCs/>
          <w:sz w:val="24"/>
          <w:szCs w:val="24"/>
        </w:rPr>
      </w:pPr>
    </w:p>
    <w:p w14:paraId="2AC270A3" w14:textId="57E011DB" w:rsidR="00EB1EAA" w:rsidRPr="00EB1EAA" w:rsidRDefault="00716291" w:rsidP="00EB1EAA">
      <w:pPr>
        <w:jc w:val="both"/>
        <w:rPr>
          <w:rFonts w:ascii="Arial" w:hAnsi="Arial" w:cs="Arial"/>
          <w:bCs/>
          <w:sz w:val="24"/>
          <w:szCs w:val="24"/>
        </w:rPr>
      </w:pPr>
      <w:r>
        <w:rPr>
          <w:rFonts w:ascii="Arial" w:hAnsi="Arial" w:cs="Arial"/>
          <w:bCs/>
          <w:sz w:val="24"/>
          <w:szCs w:val="24"/>
        </w:rPr>
        <w:lastRenderedPageBreak/>
        <w:t>“</w:t>
      </w:r>
      <w:r w:rsidR="00EB1EAA" w:rsidRPr="00EB1EAA">
        <w:rPr>
          <w:rFonts w:ascii="Arial" w:hAnsi="Arial" w:cs="Arial"/>
          <w:bCs/>
          <w:sz w:val="24"/>
          <w:szCs w:val="24"/>
        </w:rPr>
        <w:t>Decent Care Work? Transnational Home Care Arrangements</w:t>
      </w:r>
      <w:r>
        <w:rPr>
          <w:rFonts w:ascii="Arial" w:hAnsi="Arial" w:cs="Arial"/>
          <w:bCs/>
          <w:sz w:val="24"/>
          <w:szCs w:val="24"/>
        </w:rPr>
        <w:t>”</w:t>
      </w:r>
      <w:r w:rsidR="00EB1EAA" w:rsidRPr="00EB1EAA">
        <w:rPr>
          <w:rFonts w:ascii="Arial" w:hAnsi="Arial" w:cs="Arial"/>
          <w:bCs/>
          <w:sz w:val="24"/>
          <w:szCs w:val="24"/>
        </w:rPr>
        <w:t xml:space="preserve"> (Gute Sorgearbeit? Transnationale Home Care Arrangements), </w:t>
      </w:r>
      <w:r w:rsidR="00EB1EAA">
        <w:rPr>
          <w:rFonts w:ascii="Arial" w:hAnsi="Arial" w:cs="Arial"/>
          <w:bCs/>
          <w:sz w:val="24"/>
          <w:szCs w:val="24"/>
        </w:rPr>
        <w:t>Project in the frame of the international joint program D-A-CH of</w:t>
      </w:r>
      <w:r w:rsidR="00EB1EAA" w:rsidRPr="00EB1EAA">
        <w:rPr>
          <w:rFonts w:ascii="Arial" w:hAnsi="Arial" w:cs="Arial"/>
          <w:bCs/>
          <w:sz w:val="24"/>
          <w:szCs w:val="24"/>
        </w:rPr>
        <w:t xml:space="preserve"> DFG, FWF und SNF</w:t>
      </w:r>
      <w:r w:rsidR="00EB1EAA">
        <w:rPr>
          <w:rFonts w:ascii="Arial" w:hAnsi="Arial" w:cs="Arial"/>
          <w:bCs/>
          <w:sz w:val="24"/>
          <w:szCs w:val="24"/>
        </w:rPr>
        <w:t xml:space="preserve">, Co-applicants and -chairs in equal part: Brigitte Aulenbacher, Helma Lutz, Karin Schwiter, </w:t>
      </w:r>
      <w:r w:rsidR="00EB1EAA" w:rsidRPr="00EB1EAA">
        <w:rPr>
          <w:rFonts w:ascii="Arial" w:hAnsi="Arial" w:cs="Arial"/>
          <w:bCs/>
          <w:sz w:val="24"/>
          <w:szCs w:val="24"/>
        </w:rPr>
        <w:t>DFG LU 630/14-1, FWF I 3145 G-29, SNF 170353</w:t>
      </w:r>
      <w:r w:rsidR="00EB1EAA">
        <w:rPr>
          <w:rFonts w:ascii="Arial" w:hAnsi="Arial" w:cs="Arial"/>
          <w:bCs/>
          <w:sz w:val="24"/>
          <w:szCs w:val="24"/>
        </w:rPr>
        <w:t xml:space="preserve"> (06/2017-11/2021)</w:t>
      </w:r>
      <w:r w:rsidR="00E244CA">
        <w:rPr>
          <w:rFonts w:ascii="Arial" w:hAnsi="Arial" w:cs="Arial"/>
          <w:bCs/>
          <w:sz w:val="24"/>
          <w:szCs w:val="24"/>
        </w:rPr>
        <w:t xml:space="preserve">, Goethe-University Frankfurt/M., Johannes Kepler University Linz, University of Zurich </w:t>
      </w:r>
    </w:p>
    <w:p w14:paraId="2C89A7C6" w14:textId="77777777" w:rsidR="00EB1EAA" w:rsidRPr="00EB1EAA" w:rsidRDefault="00EB1EAA" w:rsidP="00EB1EAA">
      <w:pPr>
        <w:jc w:val="both"/>
        <w:rPr>
          <w:rFonts w:ascii="Arial" w:hAnsi="Arial" w:cs="Arial"/>
          <w:bCs/>
          <w:sz w:val="24"/>
          <w:szCs w:val="24"/>
        </w:rPr>
      </w:pPr>
    </w:p>
    <w:p w14:paraId="199D1C37" w14:textId="7E718E92" w:rsidR="00716291" w:rsidRPr="00716291" w:rsidRDefault="0030707B" w:rsidP="00716291">
      <w:pPr>
        <w:jc w:val="both"/>
        <w:rPr>
          <w:rFonts w:ascii="Arial" w:hAnsi="Arial" w:cs="Arial"/>
          <w:bCs/>
          <w:sz w:val="24"/>
          <w:szCs w:val="24"/>
        </w:rPr>
      </w:pPr>
      <w:r>
        <w:rPr>
          <w:rFonts w:ascii="Arial" w:hAnsi="Arial" w:cs="Arial"/>
          <w:bCs/>
          <w:sz w:val="24"/>
          <w:szCs w:val="24"/>
        </w:rPr>
        <w:t>Important e</w:t>
      </w:r>
      <w:r w:rsidR="00716291" w:rsidRPr="00716291">
        <w:rPr>
          <w:rFonts w:ascii="Arial" w:hAnsi="Arial" w:cs="Arial"/>
          <w:bCs/>
          <w:sz w:val="24"/>
          <w:szCs w:val="24"/>
        </w:rPr>
        <w:t xml:space="preserve">ditorial work: </w:t>
      </w:r>
    </w:p>
    <w:p w14:paraId="3B502373" w14:textId="77777777" w:rsidR="00716291" w:rsidRPr="00716291" w:rsidRDefault="00716291" w:rsidP="00716291">
      <w:pPr>
        <w:jc w:val="both"/>
        <w:rPr>
          <w:rFonts w:ascii="Arial" w:hAnsi="Arial" w:cs="Arial"/>
          <w:bCs/>
          <w:sz w:val="24"/>
          <w:szCs w:val="24"/>
        </w:rPr>
      </w:pPr>
    </w:p>
    <w:p w14:paraId="0C6CD8D5" w14:textId="77777777" w:rsidR="00716291" w:rsidRPr="00716291" w:rsidRDefault="00716291" w:rsidP="00716291">
      <w:pPr>
        <w:jc w:val="both"/>
        <w:rPr>
          <w:rFonts w:ascii="Arial" w:hAnsi="Arial" w:cs="Arial"/>
          <w:bCs/>
          <w:sz w:val="24"/>
          <w:szCs w:val="24"/>
        </w:rPr>
      </w:pPr>
      <w:r w:rsidRPr="00716291">
        <w:rPr>
          <w:rFonts w:ascii="Arial" w:hAnsi="Arial" w:cs="Arial"/>
          <w:bCs/>
          <w:sz w:val="24"/>
          <w:szCs w:val="24"/>
        </w:rPr>
        <w:t>Co-editor (with Klaus Dörre) of Global Dialogue – the magazine of the International Sociological Association, published in multiple languages (2018-2022)</w:t>
      </w:r>
    </w:p>
    <w:p w14:paraId="46C725FD" w14:textId="77777777" w:rsidR="00716291" w:rsidRPr="00716291" w:rsidRDefault="00716291" w:rsidP="00716291">
      <w:pPr>
        <w:jc w:val="both"/>
        <w:rPr>
          <w:rFonts w:ascii="Arial" w:hAnsi="Arial" w:cs="Arial"/>
          <w:bCs/>
          <w:sz w:val="24"/>
          <w:szCs w:val="24"/>
        </w:rPr>
      </w:pPr>
    </w:p>
    <w:p w14:paraId="6109471B" w14:textId="77777777" w:rsidR="00716291" w:rsidRPr="00716291" w:rsidRDefault="00716291" w:rsidP="00716291">
      <w:pPr>
        <w:jc w:val="both"/>
        <w:rPr>
          <w:rFonts w:ascii="Arial" w:hAnsi="Arial" w:cs="Arial"/>
          <w:bCs/>
          <w:sz w:val="24"/>
          <w:szCs w:val="24"/>
        </w:rPr>
      </w:pPr>
      <w:r w:rsidRPr="00716291">
        <w:rPr>
          <w:rFonts w:ascii="Arial" w:hAnsi="Arial" w:cs="Arial"/>
          <w:bCs/>
          <w:sz w:val="24"/>
          <w:szCs w:val="24"/>
        </w:rPr>
        <w:t xml:space="preserve">Co-editor (with Karin Scherschel and Birgit Riegraf) of the book series “Arbeitsgesellschaft im Wandel” (since 2013)  </w:t>
      </w:r>
    </w:p>
    <w:p w14:paraId="33A28898" w14:textId="3BF9BBBD" w:rsidR="00716291" w:rsidRDefault="00716291" w:rsidP="00EB1EAA">
      <w:pPr>
        <w:jc w:val="both"/>
        <w:rPr>
          <w:rFonts w:ascii="Arial" w:hAnsi="Arial" w:cs="Arial"/>
          <w:bCs/>
          <w:sz w:val="24"/>
          <w:szCs w:val="24"/>
        </w:rPr>
      </w:pPr>
    </w:p>
    <w:p w14:paraId="76A40ED5" w14:textId="20F085A8" w:rsidR="00716291" w:rsidRDefault="00886F41" w:rsidP="00EB1EAA">
      <w:pPr>
        <w:jc w:val="both"/>
        <w:rPr>
          <w:rFonts w:ascii="Arial" w:hAnsi="Arial" w:cs="Arial"/>
          <w:bCs/>
          <w:sz w:val="24"/>
          <w:szCs w:val="24"/>
        </w:rPr>
      </w:pPr>
      <w:r>
        <w:rPr>
          <w:rFonts w:ascii="Arial" w:hAnsi="Arial" w:cs="Arial"/>
          <w:bCs/>
          <w:sz w:val="24"/>
          <w:szCs w:val="24"/>
        </w:rPr>
        <w:t xml:space="preserve">See for more information: </w:t>
      </w:r>
    </w:p>
    <w:p w14:paraId="464436E7" w14:textId="1BD6DD9C" w:rsidR="00886F41" w:rsidRDefault="00593D7B" w:rsidP="00EB1EAA">
      <w:pPr>
        <w:jc w:val="both"/>
        <w:rPr>
          <w:rFonts w:ascii="Arial" w:hAnsi="Arial" w:cs="Arial"/>
          <w:bCs/>
          <w:sz w:val="24"/>
          <w:szCs w:val="24"/>
        </w:rPr>
      </w:pPr>
      <w:hyperlink r:id="rId7" w:history="1">
        <w:r w:rsidR="00886F41" w:rsidRPr="007211E2">
          <w:rPr>
            <w:rStyle w:val="Hyperlink"/>
            <w:rFonts w:ascii="Arial" w:hAnsi="Arial" w:cs="Arial"/>
            <w:bCs/>
            <w:sz w:val="24"/>
            <w:szCs w:val="24"/>
          </w:rPr>
          <w:t>https://www.jku.at/institut-fuer-soziologie/abteilungen/gesellschaftstheorie-und-sozialanalysen/team/aulenbacher/</w:t>
        </w:r>
      </w:hyperlink>
    </w:p>
    <w:p w14:paraId="58EBE691" w14:textId="77777777" w:rsidR="00886F41" w:rsidRPr="00EB1EAA" w:rsidRDefault="00886F41" w:rsidP="00EB1EAA">
      <w:pPr>
        <w:jc w:val="both"/>
        <w:rPr>
          <w:rFonts w:ascii="Arial" w:hAnsi="Arial" w:cs="Arial"/>
          <w:bCs/>
          <w:sz w:val="24"/>
          <w:szCs w:val="24"/>
        </w:rPr>
      </w:pPr>
    </w:p>
    <w:sectPr w:rsidR="00886F41" w:rsidRPr="00EB1EAA" w:rsidSect="008F7913">
      <w:headerReference w:type="even" r:id="rId8"/>
      <w:headerReference w:type="default" r:id="rId9"/>
      <w:footerReference w:type="even" r:id="rId10"/>
      <w:footerReference w:type="default" r:id="rId11"/>
      <w:headerReference w:type="first" r:id="rId12"/>
      <w:footerReference w:type="first" r:id="rId13"/>
      <w:pgSz w:w="12240" w:h="15840"/>
      <w:pgMar w:top="1021" w:right="1021" w:bottom="1021"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C28D7" w14:textId="77777777" w:rsidR="00B113C7" w:rsidRDefault="00B113C7" w:rsidP="00434827">
      <w:pPr>
        <w:spacing w:line="240" w:lineRule="auto"/>
      </w:pPr>
      <w:r>
        <w:separator/>
      </w:r>
    </w:p>
  </w:endnote>
  <w:endnote w:type="continuationSeparator" w:id="0">
    <w:p w14:paraId="69388211" w14:textId="77777777" w:rsidR="00B113C7" w:rsidRDefault="00B113C7" w:rsidP="004348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34690" w14:textId="77777777" w:rsidR="0065210F" w:rsidRDefault="006521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772476"/>
      <w:docPartObj>
        <w:docPartGallery w:val="Page Numbers (Bottom of Page)"/>
        <w:docPartUnique/>
      </w:docPartObj>
    </w:sdtPr>
    <w:sdtEndPr/>
    <w:sdtContent>
      <w:p w14:paraId="6562A149" w14:textId="68EAA8E8" w:rsidR="00090A85" w:rsidRDefault="00090A85">
        <w:pPr>
          <w:pStyle w:val="Fuzeile"/>
          <w:jc w:val="right"/>
        </w:pPr>
        <w:r>
          <w:fldChar w:fldCharType="begin"/>
        </w:r>
        <w:r>
          <w:instrText>PAGE   \* MERGEFORMAT</w:instrText>
        </w:r>
        <w:r>
          <w:fldChar w:fldCharType="separate"/>
        </w:r>
        <w:r w:rsidR="00593D7B" w:rsidRPr="00593D7B">
          <w:rPr>
            <w:noProof/>
            <w:lang w:val="de-DE"/>
          </w:rPr>
          <w:t>2</w:t>
        </w:r>
        <w:r>
          <w:fldChar w:fldCharType="end"/>
        </w:r>
      </w:p>
    </w:sdtContent>
  </w:sdt>
  <w:p w14:paraId="451A1769" w14:textId="1DDA93BE" w:rsidR="00B80CF0" w:rsidRPr="00434827" w:rsidRDefault="00B80CF0">
    <w:pPr>
      <w:pStyle w:val="Fuzeile"/>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0132" w14:textId="77777777" w:rsidR="0065210F" w:rsidRDefault="006521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69032" w14:textId="77777777" w:rsidR="00B113C7" w:rsidRDefault="00B113C7" w:rsidP="00434827">
      <w:pPr>
        <w:spacing w:line="240" w:lineRule="auto"/>
      </w:pPr>
      <w:r>
        <w:separator/>
      </w:r>
    </w:p>
  </w:footnote>
  <w:footnote w:type="continuationSeparator" w:id="0">
    <w:p w14:paraId="37790332" w14:textId="77777777" w:rsidR="00B113C7" w:rsidRDefault="00B113C7" w:rsidP="004348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1881C" w14:textId="77777777" w:rsidR="0065210F" w:rsidRDefault="006521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FD824" w14:textId="443BCD74" w:rsidR="00B80CF0" w:rsidRPr="00C57F0A" w:rsidRDefault="00B80CF0" w:rsidP="00BE3F88">
    <w:pPr>
      <w:pStyle w:val="Kopfzeile"/>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72B1C" w14:textId="77777777" w:rsidR="0065210F" w:rsidRDefault="0065210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1A"/>
    <w:rsid w:val="00002443"/>
    <w:rsid w:val="00023C49"/>
    <w:rsid w:val="00035A97"/>
    <w:rsid w:val="00045AB4"/>
    <w:rsid w:val="00050A29"/>
    <w:rsid w:val="000571D0"/>
    <w:rsid w:val="00067EAB"/>
    <w:rsid w:val="00090A85"/>
    <w:rsid w:val="00092C39"/>
    <w:rsid w:val="00096D61"/>
    <w:rsid w:val="000B01B9"/>
    <w:rsid w:val="000B170D"/>
    <w:rsid w:val="000B216D"/>
    <w:rsid w:val="000B3284"/>
    <w:rsid w:val="000B784C"/>
    <w:rsid w:val="000C3B42"/>
    <w:rsid w:val="000C4018"/>
    <w:rsid w:val="001006FD"/>
    <w:rsid w:val="00112CC4"/>
    <w:rsid w:val="00116C07"/>
    <w:rsid w:val="00127410"/>
    <w:rsid w:val="00130E44"/>
    <w:rsid w:val="0013293C"/>
    <w:rsid w:val="00135FC7"/>
    <w:rsid w:val="00151C37"/>
    <w:rsid w:val="00170916"/>
    <w:rsid w:val="0018100D"/>
    <w:rsid w:val="001965BA"/>
    <w:rsid w:val="00197A45"/>
    <w:rsid w:val="001B4843"/>
    <w:rsid w:val="001E345E"/>
    <w:rsid w:val="001E7462"/>
    <w:rsid w:val="001F0065"/>
    <w:rsid w:val="001F0BF6"/>
    <w:rsid w:val="001F4650"/>
    <w:rsid w:val="00210845"/>
    <w:rsid w:val="002332ED"/>
    <w:rsid w:val="002434C0"/>
    <w:rsid w:val="00244F72"/>
    <w:rsid w:val="00257899"/>
    <w:rsid w:val="00264A88"/>
    <w:rsid w:val="002A08F7"/>
    <w:rsid w:val="002A4103"/>
    <w:rsid w:val="002B1A24"/>
    <w:rsid w:val="002C1875"/>
    <w:rsid w:val="002D3A86"/>
    <w:rsid w:val="002E550D"/>
    <w:rsid w:val="002F1651"/>
    <w:rsid w:val="002F22FC"/>
    <w:rsid w:val="002F3CFB"/>
    <w:rsid w:val="0030707B"/>
    <w:rsid w:val="0031647B"/>
    <w:rsid w:val="00323F00"/>
    <w:rsid w:val="00337D45"/>
    <w:rsid w:val="00342990"/>
    <w:rsid w:val="00352FE2"/>
    <w:rsid w:val="00353E01"/>
    <w:rsid w:val="003564B2"/>
    <w:rsid w:val="00367B13"/>
    <w:rsid w:val="00374D1F"/>
    <w:rsid w:val="00375651"/>
    <w:rsid w:val="0038448A"/>
    <w:rsid w:val="00390EAB"/>
    <w:rsid w:val="003970BB"/>
    <w:rsid w:val="003A5235"/>
    <w:rsid w:val="003C00DE"/>
    <w:rsid w:val="003C10B2"/>
    <w:rsid w:val="003C6D71"/>
    <w:rsid w:val="003D7A62"/>
    <w:rsid w:val="003E2688"/>
    <w:rsid w:val="003E7353"/>
    <w:rsid w:val="00401198"/>
    <w:rsid w:val="00405A31"/>
    <w:rsid w:val="00411CCE"/>
    <w:rsid w:val="004278BD"/>
    <w:rsid w:val="00434827"/>
    <w:rsid w:val="00435F70"/>
    <w:rsid w:val="00441BB0"/>
    <w:rsid w:val="004571C6"/>
    <w:rsid w:val="00465506"/>
    <w:rsid w:val="00473E1D"/>
    <w:rsid w:val="00480E5F"/>
    <w:rsid w:val="00493AC2"/>
    <w:rsid w:val="004B144A"/>
    <w:rsid w:val="004D0983"/>
    <w:rsid w:val="004E14CF"/>
    <w:rsid w:val="004F1C03"/>
    <w:rsid w:val="00504D35"/>
    <w:rsid w:val="0050500F"/>
    <w:rsid w:val="00505C57"/>
    <w:rsid w:val="00510B7C"/>
    <w:rsid w:val="00511A1E"/>
    <w:rsid w:val="005235EA"/>
    <w:rsid w:val="0055556D"/>
    <w:rsid w:val="0056403E"/>
    <w:rsid w:val="00564B3F"/>
    <w:rsid w:val="00570568"/>
    <w:rsid w:val="00586DBA"/>
    <w:rsid w:val="00593D7B"/>
    <w:rsid w:val="005A1D85"/>
    <w:rsid w:val="005B1F27"/>
    <w:rsid w:val="005B6797"/>
    <w:rsid w:val="005E3BB9"/>
    <w:rsid w:val="005F05EC"/>
    <w:rsid w:val="005F50CD"/>
    <w:rsid w:val="0065210F"/>
    <w:rsid w:val="006533EA"/>
    <w:rsid w:val="00656496"/>
    <w:rsid w:val="00672D72"/>
    <w:rsid w:val="006730D9"/>
    <w:rsid w:val="006913C7"/>
    <w:rsid w:val="006A2BA1"/>
    <w:rsid w:val="006A554E"/>
    <w:rsid w:val="006C4BC1"/>
    <w:rsid w:val="006D718F"/>
    <w:rsid w:val="0070021B"/>
    <w:rsid w:val="00700B4B"/>
    <w:rsid w:val="00702185"/>
    <w:rsid w:val="00703941"/>
    <w:rsid w:val="00716291"/>
    <w:rsid w:val="00723BD1"/>
    <w:rsid w:val="0072576D"/>
    <w:rsid w:val="00735F07"/>
    <w:rsid w:val="007415FC"/>
    <w:rsid w:val="00751D52"/>
    <w:rsid w:val="00771C0B"/>
    <w:rsid w:val="00775DAE"/>
    <w:rsid w:val="00785A35"/>
    <w:rsid w:val="0078796E"/>
    <w:rsid w:val="007A1A8C"/>
    <w:rsid w:val="007A5FE8"/>
    <w:rsid w:val="007A6721"/>
    <w:rsid w:val="007B331F"/>
    <w:rsid w:val="007C3162"/>
    <w:rsid w:val="007C44EC"/>
    <w:rsid w:val="007D1818"/>
    <w:rsid w:val="007D39E2"/>
    <w:rsid w:val="007E0700"/>
    <w:rsid w:val="007E2FEE"/>
    <w:rsid w:val="007F2A39"/>
    <w:rsid w:val="007F6CF2"/>
    <w:rsid w:val="008131C6"/>
    <w:rsid w:val="008228C1"/>
    <w:rsid w:val="00823B6D"/>
    <w:rsid w:val="00842856"/>
    <w:rsid w:val="0084419C"/>
    <w:rsid w:val="0085732B"/>
    <w:rsid w:val="008633B7"/>
    <w:rsid w:val="0087209B"/>
    <w:rsid w:val="00875007"/>
    <w:rsid w:val="00876F28"/>
    <w:rsid w:val="00886F41"/>
    <w:rsid w:val="0088703F"/>
    <w:rsid w:val="008873FD"/>
    <w:rsid w:val="008A3D6B"/>
    <w:rsid w:val="008A4DB6"/>
    <w:rsid w:val="008B752F"/>
    <w:rsid w:val="008E070C"/>
    <w:rsid w:val="008F4312"/>
    <w:rsid w:val="008F5782"/>
    <w:rsid w:val="008F7913"/>
    <w:rsid w:val="00914C1E"/>
    <w:rsid w:val="00920B1C"/>
    <w:rsid w:val="00921427"/>
    <w:rsid w:val="009232B7"/>
    <w:rsid w:val="00927267"/>
    <w:rsid w:val="009340F3"/>
    <w:rsid w:val="00944B3C"/>
    <w:rsid w:val="00966861"/>
    <w:rsid w:val="009671AB"/>
    <w:rsid w:val="00967948"/>
    <w:rsid w:val="00981E5C"/>
    <w:rsid w:val="00995B2A"/>
    <w:rsid w:val="009A0057"/>
    <w:rsid w:val="009A0405"/>
    <w:rsid w:val="009A10FE"/>
    <w:rsid w:val="009B5B21"/>
    <w:rsid w:val="009B68E7"/>
    <w:rsid w:val="009C57C2"/>
    <w:rsid w:val="009E1FD5"/>
    <w:rsid w:val="009F45A0"/>
    <w:rsid w:val="009F4A7F"/>
    <w:rsid w:val="00A0652B"/>
    <w:rsid w:val="00A10E58"/>
    <w:rsid w:val="00A233C5"/>
    <w:rsid w:val="00A556F3"/>
    <w:rsid w:val="00A606B7"/>
    <w:rsid w:val="00A63188"/>
    <w:rsid w:val="00A6359A"/>
    <w:rsid w:val="00A84E78"/>
    <w:rsid w:val="00AA6BEC"/>
    <w:rsid w:val="00AA78A4"/>
    <w:rsid w:val="00AA7CCC"/>
    <w:rsid w:val="00AC1441"/>
    <w:rsid w:val="00AC4402"/>
    <w:rsid w:val="00AE3770"/>
    <w:rsid w:val="00B023B9"/>
    <w:rsid w:val="00B113C7"/>
    <w:rsid w:val="00B439F5"/>
    <w:rsid w:val="00B60AC0"/>
    <w:rsid w:val="00B73434"/>
    <w:rsid w:val="00B80CF0"/>
    <w:rsid w:val="00B82A56"/>
    <w:rsid w:val="00B8415F"/>
    <w:rsid w:val="00B87634"/>
    <w:rsid w:val="00B925BF"/>
    <w:rsid w:val="00BA790B"/>
    <w:rsid w:val="00BD0451"/>
    <w:rsid w:val="00BD761F"/>
    <w:rsid w:val="00BE1B65"/>
    <w:rsid w:val="00BE3F88"/>
    <w:rsid w:val="00C10614"/>
    <w:rsid w:val="00C12DC2"/>
    <w:rsid w:val="00C230CB"/>
    <w:rsid w:val="00C42222"/>
    <w:rsid w:val="00C43FB7"/>
    <w:rsid w:val="00C57F0A"/>
    <w:rsid w:val="00C627A2"/>
    <w:rsid w:val="00C76743"/>
    <w:rsid w:val="00C81ECA"/>
    <w:rsid w:val="00C97777"/>
    <w:rsid w:val="00CA668F"/>
    <w:rsid w:val="00CA6FC7"/>
    <w:rsid w:val="00CC4E3A"/>
    <w:rsid w:val="00CC5A85"/>
    <w:rsid w:val="00CC7339"/>
    <w:rsid w:val="00CD5090"/>
    <w:rsid w:val="00CE1B8F"/>
    <w:rsid w:val="00D0078E"/>
    <w:rsid w:val="00D02695"/>
    <w:rsid w:val="00D145FA"/>
    <w:rsid w:val="00D16BC7"/>
    <w:rsid w:val="00D412D0"/>
    <w:rsid w:val="00D43EA5"/>
    <w:rsid w:val="00D511DD"/>
    <w:rsid w:val="00D56D41"/>
    <w:rsid w:val="00D63D38"/>
    <w:rsid w:val="00D73D73"/>
    <w:rsid w:val="00D81112"/>
    <w:rsid w:val="00D935C8"/>
    <w:rsid w:val="00D95217"/>
    <w:rsid w:val="00D9608E"/>
    <w:rsid w:val="00DA6D7A"/>
    <w:rsid w:val="00DB580A"/>
    <w:rsid w:val="00DB5DB0"/>
    <w:rsid w:val="00DB7ADA"/>
    <w:rsid w:val="00DC3C31"/>
    <w:rsid w:val="00DF131B"/>
    <w:rsid w:val="00DF29C7"/>
    <w:rsid w:val="00DF54E7"/>
    <w:rsid w:val="00E13E2B"/>
    <w:rsid w:val="00E16B52"/>
    <w:rsid w:val="00E2184C"/>
    <w:rsid w:val="00E22ECF"/>
    <w:rsid w:val="00E244CA"/>
    <w:rsid w:val="00E47B60"/>
    <w:rsid w:val="00E5151B"/>
    <w:rsid w:val="00E60444"/>
    <w:rsid w:val="00E6264B"/>
    <w:rsid w:val="00E63BB6"/>
    <w:rsid w:val="00E70582"/>
    <w:rsid w:val="00E810BA"/>
    <w:rsid w:val="00E8316F"/>
    <w:rsid w:val="00E96359"/>
    <w:rsid w:val="00EB1EAA"/>
    <w:rsid w:val="00EC63D6"/>
    <w:rsid w:val="00ED0517"/>
    <w:rsid w:val="00ED0926"/>
    <w:rsid w:val="00ED4E73"/>
    <w:rsid w:val="00EE1220"/>
    <w:rsid w:val="00EF089E"/>
    <w:rsid w:val="00F10302"/>
    <w:rsid w:val="00F11BD8"/>
    <w:rsid w:val="00F4193B"/>
    <w:rsid w:val="00F57011"/>
    <w:rsid w:val="00F60131"/>
    <w:rsid w:val="00F7321A"/>
    <w:rsid w:val="00F8699F"/>
    <w:rsid w:val="00F9056A"/>
    <w:rsid w:val="00FB72E4"/>
    <w:rsid w:val="00FC330F"/>
    <w:rsid w:val="00FC3DF0"/>
    <w:rsid w:val="00FD0773"/>
    <w:rsid w:val="00FE33C8"/>
    <w:rsid w:val="00FF3473"/>
    <w:rsid w:val="00FF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26C32"/>
  <w15:docId w15:val="{7B3018C6-6E7A-4009-9851-0210EA7B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216D"/>
    <w:pPr>
      <w:spacing w:after="0" w:line="360" w:lineRule="auto"/>
    </w:pPr>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Quelle">
    <w:name w:val="Quelle"/>
    <w:basedOn w:val="Zitat"/>
    <w:qFormat/>
    <w:rsid w:val="00CC5A85"/>
    <w:pPr>
      <w:spacing w:before="0" w:after="120" w:line="240" w:lineRule="auto"/>
      <w:ind w:left="862" w:right="862"/>
      <w:jc w:val="both"/>
    </w:pPr>
    <w:rPr>
      <w:i w:val="0"/>
      <w:lang w:val="de-DE"/>
    </w:rPr>
  </w:style>
  <w:style w:type="paragraph" w:styleId="Zitat">
    <w:name w:val="Quote"/>
    <w:basedOn w:val="Standard"/>
    <w:next w:val="Standard"/>
    <w:link w:val="ZitatZchn"/>
    <w:uiPriority w:val="29"/>
    <w:qFormat/>
    <w:rsid w:val="00CC5A8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CC5A85"/>
    <w:rPr>
      <w:rFonts w:ascii="Times New Roman" w:hAnsi="Times New Roman"/>
      <w:i/>
      <w:iCs/>
      <w:color w:val="404040" w:themeColor="text1" w:themeTint="BF"/>
    </w:rPr>
  </w:style>
  <w:style w:type="paragraph" w:styleId="Kopfzeile">
    <w:name w:val="header"/>
    <w:basedOn w:val="Standard"/>
    <w:link w:val="KopfzeileZchn"/>
    <w:uiPriority w:val="99"/>
    <w:unhideWhenUsed/>
    <w:rsid w:val="00434827"/>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434827"/>
    <w:rPr>
      <w:rFonts w:ascii="Times New Roman" w:hAnsi="Times New Roman"/>
    </w:rPr>
  </w:style>
  <w:style w:type="paragraph" w:styleId="Fuzeile">
    <w:name w:val="footer"/>
    <w:basedOn w:val="Standard"/>
    <w:link w:val="FuzeileZchn"/>
    <w:uiPriority w:val="99"/>
    <w:unhideWhenUsed/>
    <w:rsid w:val="00434827"/>
    <w:pPr>
      <w:tabs>
        <w:tab w:val="center" w:pos="4703"/>
        <w:tab w:val="right" w:pos="9406"/>
      </w:tabs>
      <w:spacing w:line="240" w:lineRule="auto"/>
    </w:pPr>
  </w:style>
  <w:style w:type="character" w:customStyle="1" w:styleId="FuzeileZchn">
    <w:name w:val="Fußzeile Zchn"/>
    <w:basedOn w:val="Absatz-Standardschriftart"/>
    <w:link w:val="Fuzeile"/>
    <w:uiPriority w:val="99"/>
    <w:rsid w:val="00434827"/>
    <w:rPr>
      <w:rFonts w:ascii="Times New Roman" w:hAnsi="Times New Roman"/>
    </w:rPr>
  </w:style>
  <w:style w:type="table" w:styleId="Tabellenraster">
    <w:name w:val="Table Grid"/>
    <w:basedOn w:val="NormaleTabelle"/>
    <w:uiPriority w:val="39"/>
    <w:rsid w:val="00434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B170D"/>
    <w:rPr>
      <w:color w:val="808080"/>
    </w:rPr>
  </w:style>
  <w:style w:type="paragraph" w:styleId="Listenabsatz">
    <w:name w:val="List Paragraph"/>
    <w:basedOn w:val="Standard"/>
    <w:uiPriority w:val="34"/>
    <w:qFormat/>
    <w:rsid w:val="00A556F3"/>
    <w:pPr>
      <w:ind w:left="720"/>
      <w:contextualSpacing/>
    </w:pPr>
  </w:style>
  <w:style w:type="character" w:styleId="Kommentarzeichen">
    <w:name w:val="annotation reference"/>
    <w:basedOn w:val="Absatz-Standardschriftart"/>
    <w:uiPriority w:val="99"/>
    <w:semiHidden/>
    <w:unhideWhenUsed/>
    <w:rsid w:val="00023C49"/>
    <w:rPr>
      <w:sz w:val="16"/>
      <w:szCs w:val="16"/>
    </w:rPr>
  </w:style>
  <w:style w:type="paragraph" w:styleId="Kommentartext">
    <w:name w:val="annotation text"/>
    <w:basedOn w:val="Standard"/>
    <w:link w:val="KommentartextZchn"/>
    <w:uiPriority w:val="99"/>
    <w:unhideWhenUsed/>
    <w:rsid w:val="00023C49"/>
    <w:pPr>
      <w:spacing w:line="240" w:lineRule="auto"/>
    </w:pPr>
    <w:rPr>
      <w:sz w:val="20"/>
      <w:szCs w:val="20"/>
    </w:rPr>
  </w:style>
  <w:style w:type="character" w:customStyle="1" w:styleId="KommentartextZchn">
    <w:name w:val="Kommentartext Zchn"/>
    <w:basedOn w:val="Absatz-Standardschriftart"/>
    <w:link w:val="Kommentartext"/>
    <w:uiPriority w:val="99"/>
    <w:rsid w:val="00023C49"/>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023C49"/>
    <w:rPr>
      <w:b/>
      <w:bCs/>
    </w:rPr>
  </w:style>
  <w:style w:type="character" w:customStyle="1" w:styleId="KommentarthemaZchn">
    <w:name w:val="Kommentarthema Zchn"/>
    <w:basedOn w:val="KommentartextZchn"/>
    <w:link w:val="Kommentarthema"/>
    <w:uiPriority w:val="99"/>
    <w:semiHidden/>
    <w:rsid w:val="00023C49"/>
    <w:rPr>
      <w:rFonts w:ascii="Times New Roman" w:hAnsi="Times New Roman"/>
      <w:b/>
      <w:bCs/>
      <w:sz w:val="20"/>
      <w:szCs w:val="20"/>
    </w:rPr>
  </w:style>
  <w:style w:type="paragraph" w:styleId="Sprechblasentext">
    <w:name w:val="Balloon Text"/>
    <w:basedOn w:val="Standard"/>
    <w:link w:val="SprechblasentextZchn"/>
    <w:uiPriority w:val="99"/>
    <w:semiHidden/>
    <w:unhideWhenUsed/>
    <w:rsid w:val="00023C4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3C49"/>
    <w:rPr>
      <w:rFonts w:ascii="Segoe UI" w:hAnsi="Segoe UI" w:cs="Segoe UI"/>
      <w:sz w:val="18"/>
      <w:szCs w:val="18"/>
    </w:rPr>
  </w:style>
  <w:style w:type="paragraph" w:styleId="berarbeitung">
    <w:name w:val="Revision"/>
    <w:hidden/>
    <w:uiPriority w:val="99"/>
    <w:semiHidden/>
    <w:rsid w:val="00D02695"/>
    <w:pPr>
      <w:spacing w:after="0" w:line="240" w:lineRule="auto"/>
    </w:pPr>
    <w:rPr>
      <w:rFonts w:ascii="Times New Roman" w:hAnsi="Times New Roman"/>
    </w:rPr>
  </w:style>
  <w:style w:type="character" w:styleId="Hyperlink">
    <w:name w:val="Hyperlink"/>
    <w:basedOn w:val="Absatz-Standardschriftart"/>
    <w:uiPriority w:val="99"/>
    <w:unhideWhenUsed/>
    <w:rsid w:val="00886F41"/>
    <w:rPr>
      <w:color w:val="0563C1" w:themeColor="hyperlink"/>
      <w:u w:val="single"/>
    </w:rPr>
  </w:style>
  <w:style w:type="character" w:customStyle="1" w:styleId="UnresolvedMention">
    <w:name w:val="Unresolved Mention"/>
    <w:basedOn w:val="Absatz-Standardschriftart"/>
    <w:uiPriority w:val="99"/>
    <w:semiHidden/>
    <w:unhideWhenUsed/>
    <w:rsid w:val="00886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953356">
      <w:bodyDiv w:val="1"/>
      <w:marLeft w:val="0"/>
      <w:marRight w:val="0"/>
      <w:marTop w:val="0"/>
      <w:marBottom w:val="0"/>
      <w:divBdr>
        <w:top w:val="none" w:sz="0" w:space="0" w:color="auto"/>
        <w:left w:val="none" w:sz="0" w:space="0" w:color="auto"/>
        <w:bottom w:val="none" w:sz="0" w:space="0" w:color="auto"/>
        <w:right w:val="none" w:sz="0" w:space="0" w:color="auto"/>
      </w:divBdr>
    </w:div>
    <w:div w:id="202073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jku.at/institut-fuer-soziologie/abteilungen/gesellschaftstheorie-und-sozialanalysen/team/aulenbache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20SFB\Antrag\Vorgaben\Vorlage%20CV%20scienc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5AFBC-81FD-49DF-A34C-4832F16A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CV science.dotx</Template>
  <TotalTime>0</TotalTime>
  <Pages>2</Pages>
  <Words>440</Words>
  <Characters>2778</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JKU</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Brigitte Aulenbacher</dc:creator>
  <cp:lastModifiedBy>Hillbrand, Kirsten</cp:lastModifiedBy>
  <cp:revision>2</cp:revision>
  <cp:lastPrinted>2018-09-20T11:10:00Z</cp:lastPrinted>
  <dcterms:created xsi:type="dcterms:W3CDTF">2021-10-27T10:49:00Z</dcterms:created>
  <dcterms:modified xsi:type="dcterms:W3CDTF">2021-10-27T10:49:00Z</dcterms:modified>
</cp:coreProperties>
</file>